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1DCE" w14:textId="77777777" w:rsidR="002D5FA0" w:rsidRDefault="002D5FA0" w:rsidP="001F321A">
      <w:pPr>
        <w:pStyle w:val="cpNzevsmlouvy"/>
      </w:pPr>
    </w:p>
    <w:tbl>
      <w:tblPr>
        <w:tblStyle w:val="Mkatabulky"/>
        <w:tblW w:w="14567" w:type="dxa"/>
        <w:tblLayout w:type="fixed"/>
        <w:tblLook w:val="0000" w:firstRow="0" w:lastRow="0" w:firstColumn="0" w:lastColumn="0" w:noHBand="0" w:noVBand="0"/>
      </w:tblPr>
      <w:tblGrid>
        <w:gridCol w:w="2802"/>
        <w:gridCol w:w="3435"/>
        <w:gridCol w:w="1273"/>
        <w:gridCol w:w="1387"/>
        <w:gridCol w:w="1086"/>
        <w:gridCol w:w="993"/>
        <w:gridCol w:w="1134"/>
        <w:gridCol w:w="1323"/>
        <w:gridCol w:w="1134"/>
      </w:tblGrid>
      <w:tr w:rsidR="0005277A" w:rsidRPr="002D5FA0" w14:paraId="1E36BC6F" w14:textId="77777777" w:rsidTr="00CC0B54">
        <w:trPr>
          <w:trHeight w:val="569"/>
        </w:trPr>
        <w:tc>
          <w:tcPr>
            <w:tcW w:w="2802" w:type="dxa"/>
          </w:tcPr>
          <w:p w14:paraId="5CD92580" w14:textId="77777777" w:rsidR="002F449F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 xml:space="preserve">Objednatel: </w:t>
            </w:r>
          </w:p>
          <w:p w14:paraId="11808C26" w14:textId="03E4775D" w:rsidR="0066192A" w:rsidRPr="0066192A" w:rsidRDefault="0036269E" w:rsidP="0066192A">
            <w:pPr>
              <w:spacing w:before="80" w:after="140" w:line="240" w:lineRule="auto"/>
              <w:ind w:lef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14:paraId="0B8D4FD2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Adresa obslužného místa</w:t>
            </w:r>
          </w:p>
        </w:tc>
        <w:tc>
          <w:tcPr>
            <w:tcW w:w="3435" w:type="dxa"/>
          </w:tcPr>
          <w:p w14:paraId="473BDFBD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14:paraId="5F033531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Datum prvního</w:t>
            </w:r>
          </w:p>
          <w:p w14:paraId="191C8959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svozu/rozvozu zásilek</w:t>
            </w:r>
          </w:p>
        </w:tc>
        <w:tc>
          <w:tcPr>
            <w:tcW w:w="1387" w:type="dxa"/>
            <w:vMerge w:val="restart"/>
          </w:tcPr>
          <w:p w14:paraId="76CDC810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Čas svozu/rozvozu zásilek</w:t>
            </w:r>
          </w:p>
        </w:tc>
        <w:tc>
          <w:tcPr>
            <w:tcW w:w="1086" w:type="dxa"/>
            <w:vMerge w:val="restart"/>
          </w:tcPr>
          <w:p w14:paraId="4F80F882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Typ služby (S/R)</w:t>
            </w:r>
          </w:p>
        </w:tc>
        <w:tc>
          <w:tcPr>
            <w:tcW w:w="993" w:type="dxa"/>
            <w:vMerge w:val="restart"/>
          </w:tcPr>
          <w:p w14:paraId="21CA863E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 xml:space="preserve">Denní frekvence </w:t>
            </w:r>
            <w:r w:rsidRPr="007745E1">
              <w:rPr>
                <w:b/>
                <w:sz w:val="20"/>
                <w:szCs w:val="20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14:paraId="718CCB64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 xml:space="preserve">Dny v týdnu </w:t>
            </w:r>
            <w:r w:rsidRPr="007745E1">
              <w:rPr>
                <w:b/>
                <w:sz w:val="20"/>
                <w:szCs w:val="20"/>
              </w:rPr>
              <w:br/>
              <w:t>(Po, Út, St, Čt, Pá)</w:t>
            </w:r>
          </w:p>
        </w:tc>
        <w:tc>
          <w:tcPr>
            <w:tcW w:w="1323" w:type="dxa"/>
            <w:vMerge w:val="restart"/>
          </w:tcPr>
          <w:p w14:paraId="4163B77C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>Jednotková měsíční cena</w:t>
            </w:r>
          </w:p>
        </w:tc>
        <w:tc>
          <w:tcPr>
            <w:tcW w:w="1134" w:type="dxa"/>
            <w:vMerge w:val="restart"/>
          </w:tcPr>
          <w:p w14:paraId="2982E923" w14:textId="77777777" w:rsidR="002D5FA0" w:rsidRPr="007745E1" w:rsidRDefault="002D5FA0" w:rsidP="002D5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45E1">
              <w:rPr>
                <w:b/>
                <w:sz w:val="20"/>
                <w:szCs w:val="20"/>
              </w:rPr>
              <w:t xml:space="preserve">ID </w:t>
            </w:r>
            <w:proofErr w:type="gramStart"/>
            <w:r w:rsidRPr="007745E1">
              <w:rPr>
                <w:b/>
                <w:sz w:val="20"/>
                <w:szCs w:val="20"/>
              </w:rPr>
              <w:t>CČK  složky</w:t>
            </w:r>
            <w:proofErr w:type="gramEnd"/>
            <w:r w:rsidRPr="007745E1">
              <w:rPr>
                <w:b/>
                <w:sz w:val="20"/>
                <w:szCs w:val="20"/>
              </w:rPr>
              <w:t xml:space="preserve"> obslužného místa</w:t>
            </w:r>
          </w:p>
        </w:tc>
      </w:tr>
      <w:tr w:rsidR="0005277A" w:rsidRPr="002D5FA0" w14:paraId="79529CFC" w14:textId="77777777" w:rsidTr="00CC0B54">
        <w:trPr>
          <w:trHeight w:val="454"/>
        </w:trPr>
        <w:tc>
          <w:tcPr>
            <w:tcW w:w="2802" w:type="dxa"/>
          </w:tcPr>
          <w:p w14:paraId="34E7A433" w14:textId="77777777" w:rsidR="002D5FA0" w:rsidRPr="007745E1" w:rsidRDefault="00A80B58" w:rsidP="00A80B58">
            <w:pPr>
              <w:spacing w:after="0"/>
              <w:jc w:val="center"/>
              <w:rPr>
                <w:sz w:val="20"/>
                <w:szCs w:val="20"/>
              </w:rPr>
            </w:pPr>
            <w:r w:rsidRPr="007745E1">
              <w:rPr>
                <w:sz w:val="20"/>
                <w:szCs w:val="20"/>
              </w:rPr>
              <w:t>Kontakty</w:t>
            </w:r>
          </w:p>
        </w:tc>
        <w:tc>
          <w:tcPr>
            <w:tcW w:w="3435" w:type="dxa"/>
          </w:tcPr>
          <w:p w14:paraId="35930302" w14:textId="77777777" w:rsidR="002D5FA0" w:rsidRPr="007745E1" w:rsidRDefault="002D5FA0" w:rsidP="002D5FA0">
            <w:pPr>
              <w:spacing w:after="0"/>
              <w:jc w:val="center"/>
              <w:rPr>
                <w:sz w:val="20"/>
                <w:szCs w:val="20"/>
              </w:rPr>
            </w:pPr>
            <w:r w:rsidRPr="007745E1">
              <w:rPr>
                <w:sz w:val="20"/>
                <w:szCs w:val="20"/>
              </w:rPr>
              <w:t>Kontakty</w:t>
            </w:r>
          </w:p>
        </w:tc>
        <w:tc>
          <w:tcPr>
            <w:tcW w:w="1273" w:type="dxa"/>
            <w:vMerge/>
          </w:tcPr>
          <w:p w14:paraId="63E72C55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369C9318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FC3CDDF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BDA8CD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016A35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495453C3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E37E1" w14:textId="77777777" w:rsidR="002D5FA0" w:rsidRPr="007745E1" w:rsidRDefault="002D5FA0" w:rsidP="002D5FA0">
            <w:pPr>
              <w:spacing w:after="0"/>
              <w:rPr>
                <w:sz w:val="20"/>
                <w:szCs w:val="20"/>
              </w:rPr>
            </w:pPr>
          </w:p>
        </w:tc>
      </w:tr>
      <w:tr w:rsidR="002F449F" w:rsidRPr="002F449F" w14:paraId="770AE1B4" w14:textId="77777777" w:rsidTr="00CC0B54">
        <w:trPr>
          <w:trHeight w:val="267"/>
        </w:trPr>
        <w:tc>
          <w:tcPr>
            <w:tcW w:w="2802" w:type="dxa"/>
          </w:tcPr>
          <w:p w14:paraId="4FAAC0A0" w14:textId="157B912A" w:rsidR="00865B72" w:rsidRPr="002F449F" w:rsidRDefault="0036269E" w:rsidP="00FB2E6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35" w:type="dxa"/>
          </w:tcPr>
          <w:p w14:paraId="4F6D3222" w14:textId="77777777" w:rsidR="000F4715" w:rsidRPr="002F449F" w:rsidRDefault="000F4715" w:rsidP="00FB2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B29269B" w14:textId="77777777" w:rsidR="00A80B58" w:rsidRPr="002F449F" w:rsidRDefault="00A80B58" w:rsidP="00F340F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1ED39CBE" w14:textId="5E21547B" w:rsidR="00DE2AC4" w:rsidRPr="002F449F" w:rsidRDefault="00DE2AC4" w:rsidP="00E161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3DBE5864" w14:textId="77777777" w:rsidR="00DE2AC4" w:rsidRPr="002F449F" w:rsidRDefault="00DE2AC4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9CC226" w14:textId="77777777" w:rsidR="00DE2AC4" w:rsidRPr="002F449F" w:rsidRDefault="00DE2AC4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90703" w14:textId="77777777" w:rsidR="00DE2AC4" w:rsidRPr="002F449F" w:rsidRDefault="00DE2AC4" w:rsidP="002D5F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12ED1C9" w14:textId="6CD90F00" w:rsidR="00A80B58" w:rsidRPr="00575178" w:rsidRDefault="00A80B58" w:rsidP="00865B72">
            <w:pPr>
              <w:spacing w:after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2E1BC" w14:textId="6EC3E946" w:rsidR="00A80B58" w:rsidRPr="00865B72" w:rsidRDefault="00A80B58" w:rsidP="00F340FF">
            <w:pPr>
              <w:spacing w:after="0"/>
              <w:rPr>
                <w:sz w:val="20"/>
                <w:szCs w:val="20"/>
              </w:rPr>
            </w:pPr>
          </w:p>
        </w:tc>
      </w:tr>
      <w:tr w:rsidR="007717EC" w:rsidRPr="002F449F" w14:paraId="1C48BC6B" w14:textId="77777777" w:rsidTr="00CC0B54">
        <w:trPr>
          <w:trHeight w:val="267"/>
        </w:trPr>
        <w:tc>
          <w:tcPr>
            <w:tcW w:w="2802" w:type="dxa"/>
          </w:tcPr>
          <w:p w14:paraId="698562B6" w14:textId="1970BFD2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14:paraId="0041C303" w14:textId="79A3BC03" w:rsidR="007717EC" w:rsidRPr="00857833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5E2FCBD" w14:textId="77777777" w:rsidR="007717EC" w:rsidRPr="002F449F" w:rsidRDefault="007717EC" w:rsidP="007717E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221BCC3E" w14:textId="17357A5B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3C68C768" w14:textId="7DE00BE6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BABC16" w14:textId="271F7BE0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CD17B" w14:textId="3530AB11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15D3A19" w14:textId="58BF125F" w:rsidR="007717EC" w:rsidRPr="00575178" w:rsidRDefault="007717EC" w:rsidP="007717EC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A7F77" w14:textId="4B2EAD66" w:rsidR="007717EC" w:rsidRPr="002F449F" w:rsidRDefault="007717EC" w:rsidP="007717E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711396" w14:textId="77777777" w:rsidR="00F340FF" w:rsidRPr="002F449F" w:rsidRDefault="00F340FF" w:rsidP="00F340FF"/>
    <w:p w14:paraId="66093C9A" w14:textId="77777777" w:rsidR="0033029E" w:rsidRPr="00C37FAC" w:rsidRDefault="0033029E" w:rsidP="008E742B">
      <w:pPr>
        <w:pStyle w:val="cpNzevsmlouvy"/>
        <w:spacing w:after="0"/>
        <w:rPr>
          <w:rFonts w:ascii="Times New Roman" w:hAnsi="Times New Roman"/>
        </w:rPr>
      </w:pPr>
    </w:p>
    <w:sectPr w:rsidR="0033029E" w:rsidRPr="00C37FAC" w:rsidSect="008E742B">
      <w:headerReference w:type="default" r:id="rId7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EBD6" w14:textId="77777777" w:rsidR="0096674E" w:rsidRDefault="0096674E" w:rsidP="00BB2C84">
      <w:pPr>
        <w:spacing w:after="0" w:line="240" w:lineRule="auto"/>
      </w:pPr>
      <w:r>
        <w:separator/>
      </w:r>
    </w:p>
  </w:endnote>
  <w:endnote w:type="continuationSeparator" w:id="0">
    <w:p w14:paraId="17B8D4E2" w14:textId="77777777" w:rsidR="0096674E" w:rsidRDefault="0096674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FD05" w14:textId="77777777" w:rsidR="0096674E" w:rsidRDefault="0096674E" w:rsidP="00BB2C84">
      <w:pPr>
        <w:spacing w:after="0" w:line="240" w:lineRule="auto"/>
      </w:pPr>
      <w:r>
        <w:separator/>
      </w:r>
    </w:p>
  </w:footnote>
  <w:footnote w:type="continuationSeparator" w:id="0">
    <w:p w14:paraId="5D1CF997" w14:textId="77777777" w:rsidR="0096674E" w:rsidRDefault="0096674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5943" w14:textId="77777777" w:rsidR="0005277A" w:rsidRPr="00E6080F" w:rsidRDefault="007468C7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59021C8" wp14:editId="056CA0F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2E8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zaUVb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119F38E2" w14:textId="77777777" w:rsidR="008E5818" w:rsidRPr="005C3285" w:rsidRDefault="008E742B" w:rsidP="008E5818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 wp14:anchorId="3367FD1F" wp14:editId="37665C7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>
      <w:rPr>
        <w:rFonts w:ascii="Arial" w:hAnsi="Arial" w:cs="Arial"/>
        <w:b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 wp14:anchorId="6CF6F329" wp14:editId="58DB5E3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D67E04">
      <w:rPr>
        <w:rFonts w:ascii="Arial" w:hAnsi="Arial" w:cs="Arial"/>
        <w:b/>
      </w:rPr>
      <w:t>2</w:t>
    </w:r>
  </w:p>
  <w:p w14:paraId="2455EBE7" w14:textId="77777777"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 wp14:anchorId="72BB04D4" wp14:editId="0BB51B7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 wp14:anchorId="3DEBBE82" wp14:editId="17F85AF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66192A">
      <w:rPr>
        <w:rFonts w:ascii="Arial" w:hAnsi="Arial" w:cs="Arial"/>
        <w:b/>
      </w:rPr>
      <w:t>2018/07460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05727"/>
    <w:rsid w:val="00012164"/>
    <w:rsid w:val="00013774"/>
    <w:rsid w:val="0005277A"/>
    <w:rsid w:val="00054997"/>
    <w:rsid w:val="000923A8"/>
    <w:rsid w:val="00095C37"/>
    <w:rsid w:val="000A50F2"/>
    <w:rsid w:val="000A5311"/>
    <w:rsid w:val="000A58EB"/>
    <w:rsid w:val="000A6290"/>
    <w:rsid w:val="000A745D"/>
    <w:rsid w:val="000A7A4A"/>
    <w:rsid w:val="000B4340"/>
    <w:rsid w:val="000C0B03"/>
    <w:rsid w:val="000D0E8A"/>
    <w:rsid w:val="000E34B0"/>
    <w:rsid w:val="000F4715"/>
    <w:rsid w:val="000F7B06"/>
    <w:rsid w:val="00106494"/>
    <w:rsid w:val="001166D7"/>
    <w:rsid w:val="00120250"/>
    <w:rsid w:val="00133CF5"/>
    <w:rsid w:val="001423C2"/>
    <w:rsid w:val="00160A6D"/>
    <w:rsid w:val="00181A9D"/>
    <w:rsid w:val="001A298D"/>
    <w:rsid w:val="001A493A"/>
    <w:rsid w:val="001D04A8"/>
    <w:rsid w:val="001F219F"/>
    <w:rsid w:val="001F321A"/>
    <w:rsid w:val="001F46E3"/>
    <w:rsid w:val="001F54FB"/>
    <w:rsid w:val="00213D34"/>
    <w:rsid w:val="002235CC"/>
    <w:rsid w:val="00232CBE"/>
    <w:rsid w:val="00262BBD"/>
    <w:rsid w:val="00283EF6"/>
    <w:rsid w:val="002910A9"/>
    <w:rsid w:val="002C5D47"/>
    <w:rsid w:val="002D1728"/>
    <w:rsid w:val="002D5FA0"/>
    <w:rsid w:val="002E001B"/>
    <w:rsid w:val="002E4508"/>
    <w:rsid w:val="002E70BE"/>
    <w:rsid w:val="002F449F"/>
    <w:rsid w:val="0033029E"/>
    <w:rsid w:val="003317F4"/>
    <w:rsid w:val="00336410"/>
    <w:rsid w:val="00342D91"/>
    <w:rsid w:val="00350953"/>
    <w:rsid w:val="00355FFC"/>
    <w:rsid w:val="0036269E"/>
    <w:rsid w:val="00393929"/>
    <w:rsid w:val="00395BA6"/>
    <w:rsid w:val="00396464"/>
    <w:rsid w:val="003B6AE7"/>
    <w:rsid w:val="003C5BF8"/>
    <w:rsid w:val="003E0E92"/>
    <w:rsid w:val="003E78DD"/>
    <w:rsid w:val="003F7F14"/>
    <w:rsid w:val="00407DEC"/>
    <w:rsid w:val="004135D2"/>
    <w:rsid w:val="004433EA"/>
    <w:rsid w:val="00460E56"/>
    <w:rsid w:val="004612B9"/>
    <w:rsid w:val="00477C59"/>
    <w:rsid w:val="004B4047"/>
    <w:rsid w:val="004B7BD0"/>
    <w:rsid w:val="004D5596"/>
    <w:rsid w:val="005372A1"/>
    <w:rsid w:val="00537E8B"/>
    <w:rsid w:val="00540525"/>
    <w:rsid w:val="00545099"/>
    <w:rsid w:val="00545A5B"/>
    <w:rsid w:val="005506CC"/>
    <w:rsid w:val="005722BF"/>
    <w:rsid w:val="005746B6"/>
    <w:rsid w:val="00575178"/>
    <w:rsid w:val="00580E02"/>
    <w:rsid w:val="00581CD7"/>
    <w:rsid w:val="00585BF2"/>
    <w:rsid w:val="005A41F7"/>
    <w:rsid w:val="005A5625"/>
    <w:rsid w:val="005B370E"/>
    <w:rsid w:val="005D325A"/>
    <w:rsid w:val="005E0970"/>
    <w:rsid w:val="00602989"/>
    <w:rsid w:val="00612237"/>
    <w:rsid w:val="006158BF"/>
    <w:rsid w:val="0066192A"/>
    <w:rsid w:val="00693A44"/>
    <w:rsid w:val="006A0DE3"/>
    <w:rsid w:val="006A1A4D"/>
    <w:rsid w:val="006B13BF"/>
    <w:rsid w:val="006B2C75"/>
    <w:rsid w:val="006C5AC6"/>
    <w:rsid w:val="006E664C"/>
    <w:rsid w:val="006E6E4E"/>
    <w:rsid w:val="006E7F15"/>
    <w:rsid w:val="0070168D"/>
    <w:rsid w:val="00705DEA"/>
    <w:rsid w:val="00716D6F"/>
    <w:rsid w:val="00725778"/>
    <w:rsid w:val="00731911"/>
    <w:rsid w:val="0073595F"/>
    <w:rsid w:val="007468C7"/>
    <w:rsid w:val="0075460D"/>
    <w:rsid w:val="007717EC"/>
    <w:rsid w:val="007745E1"/>
    <w:rsid w:val="00775C81"/>
    <w:rsid w:val="00786E3F"/>
    <w:rsid w:val="007A19C3"/>
    <w:rsid w:val="007A7D2B"/>
    <w:rsid w:val="007B3A46"/>
    <w:rsid w:val="007C3E27"/>
    <w:rsid w:val="007C7269"/>
    <w:rsid w:val="007D0342"/>
    <w:rsid w:val="007D05BA"/>
    <w:rsid w:val="007D2C36"/>
    <w:rsid w:val="007D5630"/>
    <w:rsid w:val="007D58C1"/>
    <w:rsid w:val="007E36E6"/>
    <w:rsid w:val="007F103C"/>
    <w:rsid w:val="0082561C"/>
    <w:rsid w:val="00834B01"/>
    <w:rsid w:val="00834D33"/>
    <w:rsid w:val="00843CA0"/>
    <w:rsid w:val="00846DA4"/>
    <w:rsid w:val="00857729"/>
    <w:rsid w:val="00857833"/>
    <w:rsid w:val="008610AA"/>
    <w:rsid w:val="00865B72"/>
    <w:rsid w:val="008A07A1"/>
    <w:rsid w:val="008A08ED"/>
    <w:rsid w:val="008A791A"/>
    <w:rsid w:val="008E5818"/>
    <w:rsid w:val="008E742B"/>
    <w:rsid w:val="00917347"/>
    <w:rsid w:val="00944CFB"/>
    <w:rsid w:val="00946B92"/>
    <w:rsid w:val="00961B68"/>
    <w:rsid w:val="0096674E"/>
    <w:rsid w:val="009733CA"/>
    <w:rsid w:val="00980651"/>
    <w:rsid w:val="00993718"/>
    <w:rsid w:val="009B70CB"/>
    <w:rsid w:val="009C6845"/>
    <w:rsid w:val="009E1806"/>
    <w:rsid w:val="009E3EF0"/>
    <w:rsid w:val="009E7D26"/>
    <w:rsid w:val="00A40F40"/>
    <w:rsid w:val="00A47954"/>
    <w:rsid w:val="00A703EF"/>
    <w:rsid w:val="00A773CA"/>
    <w:rsid w:val="00A77E95"/>
    <w:rsid w:val="00A80B58"/>
    <w:rsid w:val="00A9031A"/>
    <w:rsid w:val="00A96A52"/>
    <w:rsid w:val="00AA0618"/>
    <w:rsid w:val="00AA2C3F"/>
    <w:rsid w:val="00AA40B8"/>
    <w:rsid w:val="00AA7045"/>
    <w:rsid w:val="00AB284E"/>
    <w:rsid w:val="00AB366F"/>
    <w:rsid w:val="00AE3BCD"/>
    <w:rsid w:val="00AE693B"/>
    <w:rsid w:val="00B0168C"/>
    <w:rsid w:val="00B21782"/>
    <w:rsid w:val="00B313CF"/>
    <w:rsid w:val="00B44451"/>
    <w:rsid w:val="00B65C46"/>
    <w:rsid w:val="00B66D64"/>
    <w:rsid w:val="00B83DC2"/>
    <w:rsid w:val="00BB2C84"/>
    <w:rsid w:val="00BB7A2C"/>
    <w:rsid w:val="00BC6EE3"/>
    <w:rsid w:val="00BF3ADA"/>
    <w:rsid w:val="00C02A76"/>
    <w:rsid w:val="00C11572"/>
    <w:rsid w:val="00C342D1"/>
    <w:rsid w:val="00C37FAC"/>
    <w:rsid w:val="00C43AB9"/>
    <w:rsid w:val="00C60999"/>
    <w:rsid w:val="00C64597"/>
    <w:rsid w:val="00C8659F"/>
    <w:rsid w:val="00C927B3"/>
    <w:rsid w:val="00CA4473"/>
    <w:rsid w:val="00CA4DFA"/>
    <w:rsid w:val="00CB1E2D"/>
    <w:rsid w:val="00CC0AE8"/>
    <w:rsid w:val="00CC0B54"/>
    <w:rsid w:val="00CC416D"/>
    <w:rsid w:val="00CF4318"/>
    <w:rsid w:val="00D11957"/>
    <w:rsid w:val="00D15E02"/>
    <w:rsid w:val="00D205DA"/>
    <w:rsid w:val="00D33AD6"/>
    <w:rsid w:val="00D37F53"/>
    <w:rsid w:val="00D53DC5"/>
    <w:rsid w:val="00D55688"/>
    <w:rsid w:val="00D67E04"/>
    <w:rsid w:val="00D71390"/>
    <w:rsid w:val="00D856C6"/>
    <w:rsid w:val="00D92D9E"/>
    <w:rsid w:val="00D943B1"/>
    <w:rsid w:val="00D95E63"/>
    <w:rsid w:val="00DA0EC3"/>
    <w:rsid w:val="00DA28D4"/>
    <w:rsid w:val="00DC4359"/>
    <w:rsid w:val="00DE2AC4"/>
    <w:rsid w:val="00DF479B"/>
    <w:rsid w:val="00DF4D2C"/>
    <w:rsid w:val="00E04426"/>
    <w:rsid w:val="00E117F9"/>
    <w:rsid w:val="00E13657"/>
    <w:rsid w:val="00E161A1"/>
    <w:rsid w:val="00E17391"/>
    <w:rsid w:val="00E25713"/>
    <w:rsid w:val="00E30D6D"/>
    <w:rsid w:val="00E3283A"/>
    <w:rsid w:val="00E5459E"/>
    <w:rsid w:val="00E57FB0"/>
    <w:rsid w:val="00E6080F"/>
    <w:rsid w:val="00E63EFB"/>
    <w:rsid w:val="00E75510"/>
    <w:rsid w:val="00EB25AF"/>
    <w:rsid w:val="00EB5CFF"/>
    <w:rsid w:val="00EB5E3C"/>
    <w:rsid w:val="00EC60F6"/>
    <w:rsid w:val="00ED1270"/>
    <w:rsid w:val="00ED6F84"/>
    <w:rsid w:val="00EE6955"/>
    <w:rsid w:val="00F15FA1"/>
    <w:rsid w:val="00F16804"/>
    <w:rsid w:val="00F232E9"/>
    <w:rsid w:val="00F26938"/>
    <w:rsid w:val="00F30007"/>
    <w:rsid w:val="00F340FF"/>
    <w:rsid w:val="00F47DFA"/>
    <w:rsid w:val="00F5065B"/>
    <w:rsid w:val="00F5777A"/>
    <w:rsid w:val="00F61D1B"/>
    <w:rsid w:val="00F65FC7"/>
    <w:rsid w:val="00F71747"/>
    <w:rsid w:val="00FA10CB"/>
    <w:rsid w:val="00FA76CD"/>
    <w:rsid w:val="00FB2E64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83054"/>
  <w15:docId w15:val="{4CFB7222-491E-4660-9B8A-A7543C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Kadeřábková Dagmar Bc.</cp:lastModifiedBy>
  <cp:revision>2</cp:revision>
  <cp:lastPrinted>2014-11-20T10:26:00Z</cp:lastPrinted>
  <dcterms:created xsi:type="dcterms:W3CDTF">2022-12-22T13:18:00Z</dcterms:created>
  <dcterms:modified xsi:type="dcterms:W3CDTF">2022-12-22T13:18:00Z</dcterms:modified>
</cp:coreProperties>
</file>