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A51" w:rsidRDefault="004C1A51">
      <w:pPr>
        <w:sectPr w:rsidR="004C1A51" w:rsidSect="0064754E">
          <w:headerReference w:type="default" r:id="rId8"/>
          <w:footerReference w:type="default" r:id="rId9"/>
          <w:pgSz w:w="11906" w:h="16838"/>
          <w:pgMar w:top="1440" w:right="1440" w:bottom="1440" w:left="1440" w:header="720" w:footer="0" w:gutter="0"/>
          <w:cols w:space="720"/>
          <w:docGrid w:linePitch="360"/>
        </w:sectPr>
      </w:pPr>
    </w:p>
    <w:p w:rsidR="00334675" w:rsidRDefault="00334675" w:rsidP="00930667">
      <w:pPr>
        <w:pStyle w:val="posledni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b/>
          <w:sz w:val="20"/>
          <w:szCs w:val="20"/>
        </w:rPr>
      </w:pPr>
    </w:p>
    <w:p w:rsidR="00913580" w:rsidRPr="00401936" w:rsidRDefault="00913580" w:rsidP="00913580">
      <w:pPr>
        <w:shd w:val="clear" w:color="auto" w:fill="FFFFFF"/>
        <w:suppressAutoHyphens w:val="0"/>
        <w:rPr>
          <w:lang w:eastAsia="cs-CZ"/>
        </w:rPr>
      </w:pPr>
      <w:proofErr w:type="spellStart"/>
      <w:r w:rsidRPr="00401936">
        <w:rPr>
          <w:lang w:eastAsia="cs-CZ"/>
        </w:rPr>
        <w:t>Machart</w:t>
      </w:r>
      <w:proofErr w:type="spellEnd"/>
      <w:r w:rsidRPr="00401936">
        <w:rPr>
          <w:lang w:eastAsia="cs-CZ"/>
        </w:rPr>
        <w:t xml:space="preserve"> PIANA, s.r.o.</w:t>
      </w:r>
    </w:p>
    <w:p w:rsidR="00913580" w:rsidRPr="00401936" w:rsidRDefault="00913580" w:rsidP="00913580">
      <w:pPr>
        <w:shd w:val="clear" w:color="auto" w:fill="FFFFFF"/>
        <w:suppressAutoHyphens w:val="0"/>
        <w:rPr>
          <w:lang w:eastAsia="cs-CZ"/>
        </w:rPr>
      </w:pPr>
      <w:r w:rsidRPr="00401936">
        <w:rPr>
          <w:lang w:eastAsia="cs-CZ"/>
        </w:rPr>
        <w:t>Pražská 1470/18b</w:t>
      </w:r>
    </w:p>
    <w:p w:rsidR="00913580" w:rsidRPr="00401936" w:rsidRDefault="00913580" w:rsidP="00913580">
      <w:pPr>
        <w:shd w:val="clear" w:color="auto" w:fill="FFFFFF"/>
        <w:suppressAutoHyphens w:val="0"/>
        <w:rPr>
          <w:lang w:eastAsia="cs-CZ"/>
        </w:rPr>
      </w:pPr>
      <w:r w:rsidRPr="00401936">
        <w:rPr>
          <w:lang w:eastAsia="cs-CZ"/>
        </w:rPr>
        <w:t>102 00 Praha 10</w:t>
      </w:r>
      <w:bookmarkStart w:id="0" w:name="_GoBack"/>
      <w:bookmarkEnd w:id="0"/>
    </w:p>
    <w:p w:rsidR="00913580" w:rsidRPr="00401936" w:rsidRDefault="00913580" w:rsidP="00913580">
      <w:pPr>
        <w:shd w:val="clear" w:color="auto" w:fill="FFFFFF"/>
        <w:suppressAutoHyphens w:val="0"/>
        <w:rPr>
          <w:lang w:eastAsia="cs-CZ"/>
        </w:rPr>
      </w:pPr>
    </w:p>
    <w:p w:rsidR="00913580" w:rsidRPr="00401936" w:rsidRDefault="00913580" w:rsidP="00913580">
      <w:pPr>
        <w:shd w:val="clear" w:color="auto" w:fill="FFFFFF"/>
        <w:suppressAutoHyphens w:val="0"/>
        <w:rPr>
          <w:lang w:eastAsia="cs-CZ"/>
        </w:rPr>
      </w:pPr>
      <w:r w:rsidRPr="00401936">
        <w:rPr>
          <w:lang w:eastAsia="cs-CZ"/>
        </w:rPr>
        <w:t>IČ: 248 18 372</w:t>
      </w:r>
    </w:p>
    <w:p w:rsidR="00913580" w:rsidRPr="00401936" w:rsidRDefault="00913580" w:rsidP="00913580">
      <w:pPr>
        <w:shd w:val="clear" w:color="auto" w:fill="FFFFFF"/>
        <w:suppressAutoHyphens w:val="0"/>
        <w:rPr>
          <w:lang w:eastAsia="cs-CZ"/>
        </w:rPr>
      </w:pPr>
      <w:r w:rsidRPr="00401936">
        <w:rPr>
          <w:lang w:eastAsia="cs-CZ"/>
        </w:rPr>
        <w:t>DIČ: CZ24818372</w:t>
      </w:r>
    </w:p>
    <w:p w:rsidR="00930667" w:rsidRPr="00913580" w:rsidRDefault="00930667" w:rsidP="00930667">
      <w:pPr>
        <w:pStyle w:val="prvni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930667" w:rsidRPr="00913580" w:rsidRDefault="00930667" w:rsidP="00930667">
      <w:pPr>
        <w:pStyle w:val="posledni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b/>
          <w:sz w:val="20"/>
          <w:szCs w:val="20"/>
        </w:rPr>
      </w:pPr>
    </w:p>
    <w:p w:rsidR="00930667" w:rsidRDefault="00930667" w:rsidP="00930667">
      <w:pPr>
        <w:pStyle w:val="posledni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b/>
          <w:sz w:val="20"/>
          <w:szCs w:val="20"/>
        </w:rPr>
      </w:pPr>
    </w:p>
    <w:p w:rsidR="00930667" w:rsidRDefault="00930667" w:rsidP="00930667">
      <w:pPr>
        <w:pStyle w:val="posledni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930667" w:rsidRDefault="00930667" w:rsidP="00401936">
      <w:pPr>
        <w:pStyle w:val="posledni"/>
        <w:shd w:val="clear" w:color="auto" w:fill="FFFFFF"/>
        <w:spacing w:before="0" w:beforeAutospacing="0" w:after="120" w:afterAutospacing="0"/>
        <w:ind w:left="5760"/>
        <w:jc w:val="both"/>
      </w:pPr>
      <w:r w:rsidRPr="00F22C34">
        <w:t>V Novém Jičíně dne</w:t>
      </w:r>
      <w:r>
        <w:t xml:space="preserve"> </w:t>
      </w:r>
      <w:proofErr w:type="gramStart"/>
      <w:r w:rsidR="00913580">
        <w:t>22</w:t>
      </w:r>
      <w:r w:rsidR="004449A9">
        <w:t>.</w:t>
      </w:r>
      <w:r w:rsidR="003D160C">
        <w:t>1</w:t>
      </w:r>
      <w:r w:rsidR="004449A9">
        <w:t>2</w:t>
      </w:r>
      <w:r w:rsidR="008F7591">
        <w:t>.2022</w:t>
      </w:r>
      <w:proofErr w:type="gramEnd"/>
    </w:p>
    <w:p w:rsidR="00930667" w:rsidRDefault="00930667" w:rsidP="00930667"/>
    <w:p w:rsidR="00930667" w:rsidRDefault="00930667" w:rsidP="00930667">
      <w:pPr>
        <w:rPr>
          <w:b/>
          <w:bCs/>
          <w:u w:val="single"/>
        </w:rPr>
      </w:pPr>
      <w:r>
        <w:rPr>
          <w:b/>
          <w:iCs/>
          <w:u w:val="single"/>
        </w:rPr>
        <w:t xml:space="preserve">OBJEDNÁVKA:   </w:t>
      </w:r>
    </w:p>
    <w:p w:rsidR="00930667" w:rsidRDefault="00930667" w:rsidP="00930667"/>
    <w:p w:rsidR="006B216B" w:rsidRPr="00913580" w:rsidRDefault="00D77210" w:rsidP="00913580">
      <w:pPr>
        <w:shd w:val="clear" w:color="auto" w:fill="FFFFFF"/>
        <w:suppressAutoHyphens w:val="0"/>
        <w:ind w:firstLine="720"/>
      </w:pPr>
      <w:r>
        <w:t xml:space="preserve">Objednáváme u </w:t>
      </w:r>
      <w:r w:rsidR="00930667" w:rsidRPr="00F26FDB">
        <w:t>Vás</w:t>
      </w:r>
      <w:r w:rsidR="003D160C">
        <w:t xml:space="preserve"> </w:t>
      </w:r>
      <w:r w:rsidR="00913580">
        <w:t xml:space="preserve">pianino </w:t>
      </w:r>
      <w:r w:rsidR="00913580" w:rsidRPr="00913580">
        <w:rPr>
          <w:color w:val="222222"/>
          <w:shd w:val="clear" w:color="auto" w:fill="FFFFFF"/>
        </w:rPr>
        <w:t>Yamaha P121 PE, výška 121 cm, černý vysoký lesk, cena 198 500,- Kč</w:t>
      </w:r>
    </w:p>
    <w:p w:rsidR="00930667" w:rsidRDefault="00930667" w:rsidP="004432F3">
      <w:pPr>
        <w:pStyle w:val="Odstavecseseznamem"/>
        <w:shd w:val="clear" w:color="auto" w:fill="FFFFFF"/>
        <w:suppressAutoHyphens w:val="0"/>
      </w:pPr>
    </w:p>
    <w:p w:rsidR="00930667" w:rsidRDefault="00930667" w:rsidP="00930667">
      <w:pPr>
        <w:pStyle w:val="Zkladntext21"/>
        <w:rPr>
          <w:u w:val="single"/>
        </w:rPr>
      </w:pPr>
      <w:proofErr w:type="gramStart"/>
      <w:r>
        <w:rPr>
          <w:u w:val="single"/>
        </w:rPr>
        <w:t>Termín:</w:t>
      </w:r>
      <w:r w:rsidR="00C75D76">
        <w:rPr>
          <w:u w:val="single"/>
        </w:rPr>
        <w:t xml:space="preserve"> </w:t>
      </w:r>
      <w:r w:rsidR="00706AA4">
        <w:rPr>
          <w:u w:val="single"/>
        </w:rPr>
        <w:t xml:space="preserve"> </w:t>
      </w:r>
      <w:r w:rsidR="00913580">
        <w:rPr>
          <w:u w:val="single"/>
        </w:rPr>
        <w:t>dle</w:t>
      </w:r>
      <w:proofErr w:type="gramEnd"/>
      <w:r w:rsidR="00913580">
        <w:rPr>
          <w:u w:val="single"/>
        </w:rPr>
        <w:t xml:space="preserve"> telefonické domluvy</w:t>
      </w:r>
    </w:p>
    <w:p w:rsidR="00930667" w:rsidRDefault="00930667" w:rsidP="00930667">
      <w:pPr>
        <w:pStyle w:val="Zkladntext21"/>
        <w:rPr>
          <w:u w:val="single"/>
        </w:rPr>
      </w:pPr>
    </w:p>
    <w:p w:rsidR="00930667" w:rsidRDefault="00930667" w:rsidP="00930667">
      <w:pPr>
        <w:pStyle w:val="Zkladntext21"/>
      </w:pPr>
      <w:r>
        <w:rPr>
          <w:u w:val="single"/>
        </w:rPr>
        <w:t>Fakturační údaje</w:t>
      </w:r>
      <w:r>
        <w:t xml:space="preserve">: </w:t>
      </w:r>
    </w:p>
    <w:p w:rsidR="00930667" w:rsidRDefault="00930667" w:rsidP="00930667">
      <w:pPr>
        <w:pStyle w:val="Zkladntext21"/>
      </w:pPr>
      <w:r>
        <w:t xml:space="preserve">Základní umělecká škola, Nový Jičín, </w:t>
      </w:r>
    </w:p>
    <w:p w:rsidR="00930667" w:rsidRDefault="00930667" w:rsidP="00930667">
      <w:pPr>
        <w:pStyle w:val="Zkladntext21"/>
      </w:pPr>
      <w:r>
        <w:t>Derkova 1, příspěvková organizace</w:t>
      </w:r>
    </w:p>
    <w:p w:rsidR="00930667" w:rsidRDefault="00930667" w:rsidP="00930667">
      <w:pPr>
        <w:pStyle w:val="Zkladntext21"/>
      </w:pPr>
      <w:r>
        <w:t>Derkova 1</w:t>
      </w:r>
    </w:p>
    <w:p w:rsidR="00930667" w:rsidRDefault="00930667" w:rsidP="00930667">
      <w:pPr>
        <w:pStyle w:val="Zkladntext21"/>
      </w:pPr>
      <w:proofErr w:type="gramStart"/>
      <w:r>
        <w:t>741 01  Nový</w:t>
      </w:r>
      <w:proofErr w:type="gramEnd"/>
      <w:r>
        <w:t xml:space="preserve"> Jičín</w:t>
      </w:r>
    </w:p>
    <w:p w:rsidR="00930667" w:rsidRDefault="00930667" w:rsidP="00930667">
      <w:pPr>
        <w:pStyle w:val="Zkladntext21"/>
      </w:pPr>
    </w:p>
    <w:p w:rsidR="00930667" w:rsidRDefault="00930667" w:rsidP="00930667">
      <w:pPr>
        <w:pStyle w:val="Zkladntext21"/>
      </w:pPr>
      <w:r>
        <w:t>IČO: 62330292</w:t>
      </w:r>
    </w:p>
    <w:p w:rsidR="00930667" w:rsidRPr="00A1742C" w:rsidRDefault="00930667" w:rsidP="00930667">
      <w:pPr>
        <w:pStyle w:val="Zkladntext21"/>
        <w:rPr>
          <w:b/>
        </w:rPr>
      </w:pPr>
      <w:r w:rsidRPr="00A1742C">
        <w:rPr>
          <w:b/>
        </w:rPr>
        <w:t>Nejsme plátci DPH.</w:t>
      </w:r>
    </w:p>
    <w:p w:rsidR="00930667" w:rsidRPr="00190266" w:rsidRDefault="00930667" w:rsidP="00930667"/>
    <w:p w:rsidR="00930667" w:rsidRPr="00656CFC" w:rsidRDefault="00930667" w:rsidP="00930667">
      <w:r w:rsidRPr="00656CFC">
        <w:t>Děkujeme.</w:t>
      </w:r>
    </w:p>
    <w:p w:rsidR="00930667" w:rsidRPr="000E3975" w:rsidRDefault="00930667" w:rsidP="00930667">
      <w:pPr>
        <w:rPr>
          <w:b/>
        </w:rPr>
      </w:pPr>
    </w:p>
    <w:p w:rsidR="00930667" w:rsidRDefault="00930667" w:rsidP="00930667">
      <w:r>
        <w:t>S pozdravem</w:t>
      </w:r>
    </w:p>
    <w:p w:rsidR="00930667" w:rsidRDefault="00930667" w:rsidP="00930667">
      <w:r>
        <w:t xml:space="preserve">                                                                               </w:t>
      </w:r>
    </w:p>
    <w:p w:rsidR="004432F3" w:rsidRDefault="00930667" w:rsidP="00930667">
      <w:pPr>
        <w:tabs>
          <w:tab w:val="left" w:pos="4536"/>
        </w:tabs>
      </w:pPr>
      <w:r>
        <w:tab/>
        <w:t xml:space="preserve">                      Bc. Jan </w:t>
      </w:r>
      <w:proofErr w:type="spellStart"/>
      <w:r>
        <w:t>Machander</w:t>
      </w:r>
      <w:proofErr w:type="spellEnd"/>
    </w:p>
    <w:p w:rsidR="00594D40" w:rsidRDefault="00930667">
      <w:r>
        <w:t xml:space="preserve">Vyřizuje: </w:t>
      </w:r>
      <w:r w:rsidR="00350ECD">
        <w:t>Zemánková</w:t>
      </w:r>
      <w:r w:rsidR="004432F3">
        <w:tab/>
      </w:r>
      <w:r w:rsidR="004432F3">
        <w:tab/>
      </w:r>
      <w:r w:rsidR="004432F3">
        <w:tab/>
      </w:r>
      <w:r w:rsidR="004432F3">
        <w:tab/>
      </w:r>
      <w:r w:rsidR="004432F3">
        <w:tab/>
      </w:r>
      <w:r w:rsidR="004432F3">
        <w:tab/>
        <w:t xml:space="preserve">         ředitel ZUŠ </w:t>
      </w:r>
    </w:p>
    <w:p w:rsidR="00913580" w:rsidRDefault="00913580"/>
    <w:p w:rsidR="00E32741" w:rsidRDefault="00E32741"/>
    <w:p w:rsidR="00E32741" w:rsidRDefault="00E32741"/>
    <w:p w:rsidR="00E32741" w:rsidRDefault="00E32741"/>
    <w:p w:rsidR="00E32741" w:rsidRDefault="00E32741"/>
    <w:p w:rsidR="00913580" w:rsidRDefault="00913580"/>
    <w:p w:rsidR="00913580" w:rsidRDefault="00913580"/>
    <w:p w:rsidR="00913580" w:rsidRDefault="00913580">
      <w:r>
        <w:t>Akceptace objednávky</w:t>
      </w:r>
      <w:r w:rsidR="00324BED">
        <w:t xml:space="preserve"> dne </w:t>
      </w:r>
      <w:proofErr w:type="gramStart"/>
      <w:r w:rsidR="00324BED">
        <w:t>22.12.2022</w:t>
      </w:r>
      <w:proofErr w:type="gramEnd"/>
      <w:r>
        <w:t xml:space="preserve">: </w:t>
      </w:r>
    </w:p>
    <w:p w:rsidR="00324BED" w:rsidRDefault="00E32741">
      <w:pPr>
        <w:rPr>
          <w:rFonts w:ascii="Verdana" w:hAnsi="Verdana"/>
          <w:color w:val="121925"/>
          <w:sz w:val="18"/>
          <w:szCs w:val="18"/>
          <w:shd w:val="clear" w:color="auto" w:fill="FFFFFF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Verdana" w:hAnsi="Verdana"/>
          <w:color w:val="121925"/>
          <w:sz w:val="18"/>
          <w:szCs w:val="18"/>
          <w:shd w:val="clear" w:color="auto" w:fill="FFFFFF"/>
        </w:rPr>
        <w:t xml:space="preserve">Andrea </w:t>
      </w:r>
      <w:proofErr w:type="spellStart"/>
      <w:r>
        <w:rPr>
          <w:rFonts w:ascii="Verdana" w:hAnsi="Verdana"/>
          <w:color w:val="121925"/>
          <w:sz w:val="18"/>
          <w:szCs w:val="18"/>
          <w:shd w:val="clear" w:color="auto" w:fill="FFFFFF"/>
        </w:rPr>
        <w:t>Machartová</w:t>
      </w:r>
      <w:proofErr w:type="spellEnd"/>
    </w:p>
    <w:p w:rsidR="00401936" w:rsidRDefault="00401936">
      <w:r>
        <w:rPr>
          <w:rFonts w:ascii="Verdana" w:hAnsi="Verdana"/>
          <w:color w:val="121925"/>
          <w:sz w:val="18"/>
          <w:szCs w:val="18"/>
          <w:shd w:val="clear" w:color="auto" w:fill="FFFFFF"/>
        </w:rPr>
        <w:tab/>
      </w:r>
      <w:r>
        <w:rPr>
          <w:rFonts w:ascii="Verdana" w:hAnsi="Verdana"/>
          <w:color w:val="121925"/>
          <w:sz w:val="18"/>
          <w:szCs w:val="18"/>
          <w:shd w:val="clear" w:color="auto" w:fill="FFFFFF"/>
        </w:rPr>
        <w:tab/>
      </w:r>
      <w:r>
        <w:rPr>
          <w:rFonts w:ascii="Verdana" w:hAnsi="Verdana"/>
          <w:color w:val="121925"/>
          <w:sz w:val="18"/>
          <w:szCs w:val="18"/>
          <w:shd w:val="clear" w:color="auto" w:fill="FFFFFF"/>
        </w:rPr>
        <w:tab/>
      </w:r>
      <w:r>
        <w:rPr>
          <w:rFonts w:ascii="Verdana" w:hAnsi="Verdana"/>
          <w:color w:val="121925"/>
          <w:sz w:val="18"/>
          <w:szCs w:val="18"/>
          <w:shd w:val="clear" w:color="auto" w:fill="FFFFFF"/>
        </w:rPr>
        <w:tab/>
      </w:r>
      <w:r>
        <w:rPr>
          <w:rFonts w:ascii="Verdana" w:hAnsi="Verdana"/>
          <w:color w:val="121925"/>
          <w:sz w:val="18"/>
          <w:szCs w:val="18"/>
          <w:shd w:val="clear" w:color="auto" w:fill="FFFFFF"/>
        </w:rPr>
        <w:tab/>
      </w:r>
      <w:r>
        <w:rPr>
          <w:rFonts w:ascii="Verdana" w:hAnsi="Verdana"/>
          <w:color w:val="121925"/>
          <w:sz w:val="18"/>
          <w:szCs w:val="18"/>
          <w:shd w:val="clear" w:color="auto" w:fill="FFFFFF"/>
        </w:rPr>
        <w:tab/>
      </w:r>
      <w:r>
        <w:rPr>
          <w:rFonts w:ascii="Verdana" w:hAnsi="Verdana"/>
          <w:color w:val="121925"/>
          <w:sz w:val="18"/>
          <w:szCs w:val="18"/>
          <w:shd w:val="clear" w:color="auto" w:fill="FFFFFF"/>
        </w:rPr>
        <w:tab/>
      </w:r>
      <w:r>
        <w:rPr>
          <w:rFonts w:ascii="Verdana" w:hAnsi="Verdana"/>
          <w:color w:val="121925"/>
          <w:sz w:val="18"/>
          <w:szCs w:val="18"/>
          <w:shd w:val="clear" w:color="auto" w:fill="FFFFFF"/>
        </w:rPr>
        <w:tab/>
        <w:t xml:space="preserve">       jednatel</w:t>
      </w:r>
    </w:p>
    <w:p w:rsidR="00E32741" w:rsidRPr="00913580" w:rsidRDefault="00E32741" w:rsidP="00E32741">
      <w:pPr>
        <w:shd w:val="clear" w:color="auto" w:fill="FFFFFF"/>
        <w:suppressAutoHyphens w:val="0"/>
        <w:rPr>
          <w:rFonts w:ascii="Arial" w:hAnsi="Arial" w:cs="Arial"/>
          <w:lang w:eastAsia="cs-CZ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913580">
        <w:rPr>
          <w:rFonts w:ascii="Verdana" w:hAnsi="Verdana" w:cs="Arial"/>
          <w:sz w:val="18"/>
          <w:szCs w:val="18"/>
          <w:lang w:eastAsia="cs-CZ"/>
        </w:rPr>
        <w:t>Machart</w:t>
      </w:r>
      <w:proofErr w:type="spellEnd"/>
      <w:r w:rsidRPr="00913580">
        <w:rPr>
          <w:rFonts w:ascii="Verdana" w:hAnsi="Verdana" w:cs="Arial"/>
          <w:sz w:val="18"/>
          <w:szCs w:val="18"/>
          <w:lang w:eastAsia="cs-CZ"/>
        </w:rPr>
        <w:t xml:space="preserve"> PIANA, s.r.o.</w:t>
      </w:r>
    </w:p>
    <w:p w:rsidR="00324BED" w:rsidRDefault="00324BED"/>
    <w:sectPr w:rsidR="00324BED" w:rsidSect="004C1A51">
      <w:type w:val="continuous"/>
      <w:pgSz w:w="11906" w:h="16838"/>
      <w:pgMar w:top="1440" w:right="1440" w:bottom="1440" w:left="1440" w:header="72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D6A" w:rsidRDefault="00226D6A" w:rsidP="001540F3">
      <w:r>
        <w:separator/>
      </w:r>
    </w:p>
  </w:endnote>
  <w:endnote w:type="continuationSeparator" w:id="0">
    <w:p w:rsidR="00226D6A" w:rsidRDefault="00226D6A" w:rsidP="00154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0F3" w:rsidRDefault="001540F3" w:rsidP="0064754E">
    <w:pPr>
      <w:pStyle w:val="Zpat"/>
      <w:tabs>
        <w:tab w:val="clear" w:pos="4513"/>
        <w:tab w:val="clear" w:pos="9026"/>
        <w:tab w:val="left" w:pos="2011"/>
        <w:tab w:val="left" w:pos="4500"/>
      </w:tabs>
    </w:pPr>
    <w:r w:rsidRPr="001540F3">
      <w:rPr>
        <w:noProof/>
        <w:lang w:val="cs-CZ" w:eastAsia="cs-CZ"/>
      </w:rPr>
      <w:drawing>
        <wp:anchor distT="0" distB="0" distL="114300" distR="114300" simplePos="0" relativeHeight="251668480" behindDoc="0" locked="0" layoutInCell="1" allowOverlap="1" wp14:anchorId="556AB317" wp14:editId="79654C73">
          <wp:simplePos x="0" y="0"/>
          <wp:positionH relativeFrom="column">
            <wp:posOffset>4873397</wp:posOffset>
          </wp:positionH>
          <wp:positionV relativeFrom="paragraph">
            <wp:posOffset>153454</wp:posOffset>
          </wp:positionV>
          <wp:extent cx="1121410" cy="487045"/>
          <wp:effectExtent l="0" t="0" r="2540" b="8255"/>
          <wp:wrapThrough wrapText="bothSides">
            <wp:wrapPolygon edited="0">
              <wp:start x="0" y="0"/>
              <wp:lineTo x="0" y="21121"/>
              <wp:lineTo x="21282" y="21121"/>
              <wp:lineTo x="21282" y="0"/>
              <wp:lineTo x="0" y="0"/>
            </wp:wrapPolygon>
          </wp:wrapThrough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1410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39"/>
      <w:gridCol w:w="3739"/>
    </w:tblGrid>
    <w:tr w:rsidR="001540F3" w:rsidTr="0064754E">
      <w:trPr>
        <w:trHeight w:val="529"/>
      </w:trPr>
      <w:tc>
        <w:tcPr>
          <w:tcW w:w="3739" w:type="dxa"/>
        </w:tcPr>
        <w:p w:rsidR="001540F3" w:rsidRDefault="001540F3" w:rsidP="001540F3">
          <w:pPr>
            <w:pStyle w:val="Zpat"/>
            <w:tabs>
              <w:tab w:val="clear" w:pos="4513"/>
              <w:tab w:val="clear" w:pos="9026"/>
              <w:tab w:val="left" w:pos="2011"/>
            </w:tabs>
          </w:pPr>
          <w:r>
            <w:rPr>
              <w:noProof/>
              <w:lang w:val="cs-CZ" w:eastAsia="cs-CZ"/>
            </w:rPr>
            <mc:AlternateContent>
              <mc:Choice Requires="wps">
                <w:drawing>
                  <wp:inline distT="0" distB="0" distL="0" distR="0" wp14:anchorId="3E32C27A" wp14:editId="7A508346">
                    <wp:extent cx="91440" cy="91440"/>
                    <wp:effectExtent l="0" t="0" r="3810" b="3810"/>
                    <wp:docPr id="10" name="Oval 1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91440" cy="91440"/>
                            </a:xfrm>
                            <a:prstGeom prst="ellipse">
                              <a:avLst/>
                            </a:prstGeom>
                            <a:solidFill>
                              <a:srgbClr val="7B9AAE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oval w14:anchorId="1C36A911" id="Oval 10" o:spid="_x0000_s1026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" fillcolor="#7b9aae" stroked="f" strokeweight="1pt">
                    <v:stroke joinstyle="miter"/>
                    <w10:anchorlock/>
                  </v:oval>
                </w:pict>
              </mc:Fallback>
            </mc:AlternateContent>
          </w:r>
          <w:r>
            <w:t xml:space="preserve"> </w:t>
          </w:r>
          <w:r w:rsidRPr="001540F3">
            <w:rPr>
              <w:rFonts w:cstheme="minorHAnsi"/>
              <w:sz w:val="20"/>
              <w:szCs w:val="20"/>
            </w:rPr>
            <w:t>IČ: 62330292, Nejsme plátci DPH</w:t>
          </w:r>
        </w:p>
      </w:tc>
      <w:tc>
        <w:tcPr>
          <w:tcW w:w="3739" w:type="dxa"/>
        </w:tcPr>
        <w:p w:rsidR="001540F3" w:rsidRPr="001540F3" w:rsidRDefault="001540F3" w:rsidP="001540F3">
          <w:pPr>
            <w:autoSpaceDE w:val="0"/>
            <w:autoSpaceDN w:val="0"/>
            <w:adjustRightInd w:val="0"/>
            <w:rPr>
              <w:rFonts w:cstheme="minorHAnsi"/>
              <w:sz w:val="20"/>
              <w:szCs w:val="20"/>
            </w:rPr>
          </w:pPr>
          <w:r w:rsidRPr="001540F3">
            <w:rPr>
              <w:rFonts w:cstheme="minorHAnsi"/>
              <w:noProof/>
              <w:sz w:val="20"/>
              <w:szCs w:val="20"/>
              <w:lang w:eastAsia="cs-CZ"/>
            </w:rPr>
            <mc:AlternateContent>
              <mc:Choice Requires="wps">
                <w:drawing>
                  <wp:inline distT="0" distB="0" distL="0" distR="0" wp14:anchorId="1F88B954" wp14:editId="5A72AC77">
                    <wp:extent cx="91440" cy="91440"/>
                    <wp:effectExtent l="0" t="0" r="3810" b="3810"/>
                    <wp:docPr id="12" name="Oval 1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91440" cy="91440"/>
                            </a:xfrm>
                            <a:prstGeom prst="ellipse">
                              <a:avLst/>
                            </a:prstGeom>
                            <a:solidFill>
                              <a:srgbClr val="7B9AAE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oval w14:anchorId="7A8C0D34" id="Oval 12" o:spid="_x0000_s1026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" fillcolor="#7b9aae" stroked="f" strokeweight="1pt">
                    <v:stroke joinstyle="miter"/>
                    <w10:anchorlock/>
                  </v:oval>
                </w:pict>
              </mc:Fallback>
            </mc:AlternateContent>
          </w:r>
          <w:r w:rsidRPr="001540F3">
            <w:rPr>
              <w:rFonts w:cstheme="minorHAnsi"/>
              <w:sz w:val="20"/>
              <w:szCs w:val="20"/>
            </w:rPr>
            <w:t xml:space="preserve"> Bankovní spojení: 3033801/0100</w:t>
          </w:r>
        </w:p>
        <w:p w:rsidR="001540F3" w:rsidRPr="001540F3" w:rsidRDefault="001540F3" w:rsidP="001540F3">
          <w:pPr>
            <w:pStyle w:val="Zpat"/>
            <w:tabs>
              <w:tab w:val="clear" w:pos="4513"/>
              <w:tab w:val="clear" w:pos="9026"/>
              <w:tab w:val="left" w:pos="2011"/>
            </w:tabs>
            <w:rPr>
              <w:rFonts w:cstheme="minorHAnsi"/>
              <w:sz w:val="20"/>
              <w:szCs w:val="20"/>
            </w:rPr>
          </w:pPr>
        </w:p>
      </w:tc>
    </w:tr>
    <w:tr w:rsidR="001540F3" w:rsidTr="0064754E">
      <w:trPr>
        <w:trHeight w:val="501"/>
      </w:trPr>
      <w:tc>
        <w:tcPr>
          <w:tcW w:w="3739" w:type="dxa"/>
        </w:tcPr>
        <w:p w:rsidR="001540F3" w:rsidRPr="001540F3" w:rsidRDefault="001540F3" w:rsidP="001540F3">
          <w:pPr>
            <w:pStyle w:val="Zpat"/>
            <w:tabs>
              <w:tab w:val="clear" w:pos="4513"/>
              <w:tab w:val="clear" w:pos="9026"/>
              <w:tab w:val="left" w:pos="2011"/>
            </w:tabs>
            <w:rPr>
              <w:rFonts w:cstheme="minorHAnsi"/>
              <w:sz w:val="20"/>
              <w:szCs w:val="20"/>
            </w:rPr>
          </w:pPr>
          <w:r w:rsidRPr="001540F3">
            <w:rPr>
              <w:rFonts w:cstheme="minorHAnsi"/>
              <w:noProof/>
              <w:sz w:val="20"/>
              <w:szCs w:val="20"/>
              <w:lang w:val="cs-CZ" w:eastAsia="cs-CZ"/>
            </w:rPr>
            <mc:AlternateContent>
              <mc:Choice Requires="wps">
                <w:drawing>
                  <wp:inline distT="0" distB="0" distL="0" distR="0" wp14:anchorId="734B2CB6" wp14:editId="006940A0">
                    <wp:extent cx="91440" cy="91440"/>
                    <wp:effectExtent l="0" t="0" r="3810" b="3810"/>
                    <wp:docPr id="11" name="Oval 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91440" cy="91440"/>
                            </a:xfrm>
                            <a:prstGeom prst="ellipse">
                              <a:avLst/>
                            </a:prstGeom>
                            <a:solidFill>
                              <a:srgbClr val="7B9AAE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oval w14:anchorId="0C2A7A81" id="Oval 11" o:spid="_x0000_s1026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" fillcolor="#7b9aae" stroked="f" strokeweight="1pt">
                    <v:stroke joinstyle="miter"/>
                    <w10:anchorlock/>
                  </v:oval>
                </w:pict>
              </mc:Fallback>
            </mc:AlternateContent>
          </w:r>
          <w:r w:rsidRPr="001540F3">
            <w:rPr>
              <w:rFonts w:cstheme="minorHAnsi"/>
              <w:sz w:val="20"/>
              <w:szCs w:val="20"/>
            </w:rPr>
            <w:t xml:space="preserve"> </w:t>
          </w:r>
          <w:r w:rsidR="0048174D" w:rsidRPr="0048174D">
            <w:rPr>
              <w:rFonts w:cstheme="minorHAnsi"/>
              <w:color w:val="050505"/>
              <w:sz w:val="20"/>
              <w:szCs w:val="20"/>
            </w:rPr>
            <w:t>Telefon: 603 741 564</w:t>
          </w:r>
        </w:p>
      </w:tc>
      <w:tc>
        <w:tcPr>
          <w:tcW w:w="3739" w:type="dxa"/>
        </w:tcPr>
        <w:p w:rsidR="001540F3" w:rsidRPr="001540F3" w:rsidRDefault="001540F3" w:rsidP="001540F3">
          <w:pPr>
            <w:pStyle w:val="Zpat"/>
            <w:tabs>
              <w:tab w:val="clear" w:pos="4513"/>
              <w:tab w:val="clear" w:pos="9026"/>
              <w:tab w:val="left" w:pos="2011"/>
            </w:tabs>
            <w:rPr>
              <w:rFonts w:cstheme="minorHAnsi"/>
              <w:sz w:val="20"/>
              <w:szCs w:val="20"/>
            </w:rPr>
          </w:pPr>
          <w:r w:rsidRPr="001540F3">
            <w:rPr>
              <w:rFonts w:cstheme="minorHAnsi"/>
              <w:noProof/>
              <w:sz w:val="20"/>
              <w:szCs w:val="20"/>
              <w:lang w:val="cs-CZ" w:eastAsia="cs-CZ"/>
            </w:rPr>
            <mc:AlternateContent>
              <mc:Choice Requires="wps">
                <w:drawing>
                  <wp:inline distT="0" distB="0" distL="0" distR="0" wp14:anchorId="4B69A381" wp14:editId="2F7A3E32">
                    <wp:extent cx="91440" cy="91440"/>
                    <wp:effectExtent l="0" t="0" r="3810" b="3810"/>
                    <wp:docPr id="13" name="Oval 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91440" cy="91440"/>
                            </a:xfrm>
                            <a:prstGeom prst="ellipse">
                              <a:avLst/>
                            </a:prstGeom>
                            <a:solidFill>
                              <a:srgbClr val="7B9AAE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oval w14:anchorId="091FC1CD" id="Oval 13" o:spid="_x0000_s1026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" fillcolor="#7b9aae" stroked="f" strokeweight="1pt">
                    <v:stroke joinstyle="miter"/>
                    <w10:anchorlock/>
                  </v:oval>
                </w:pict>
              </mc:Fallback>
            </mc:AlternateContent>
          </w:r>
          <w:r w:rsidRPr="001540F3">
            <w:rPr>
              <w:rFonts w:cstheme="minorHAnsi"/>
              <w:sz w:val="20"/>
              <w:szCs w:val="20"/>
            </w:rPr>
            <w:t xml:space="preserve"> E-mail: </w:t>
          </w:r>
          <w:r w:rsidR="0048174D" w:rsidRPr="0048174D">
            <w:rPr>
              <w:rFonts w:cstheme="minorHAnsi"/>
              <w:sz w:val="20"/>
              <w:szCs w:val="20"/>
            </w:rPr>
            <w:t>zemankova.jana@zusnj.cz</w:t>
          </w:r>
        </w:p>
      </w:tc>
    </w:tr>
  </w:tbl>
  <w:p w:rsidR="001540F3" w:rsidRDefault="0064754E" w:rsidP="001540F3">
    <w:pPr>
      <w:pStyle w:val="Zpat"/>
      <w:tabs>
        <w:tab w:val="clear" w:pos="4513"/>
        <w:tab w:val="clear" w:pos="9026"/>
        <w:tab w:val="left" w:pos="2011"/>
      </w:tabs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BA42B32" wp14:editId="1ACF7197">
              <wp:simplePos x="0" y="0"/>
              <wp:positionH relativeFrom="page">
                <wp:align>left</wp:align>
              </wp:positionH>
              <wp:positionV relativeFrom="paragraph">
                <wp:posOffset>85725</wp:posOffset>
              </wp:positionV>
              <wp:extent cx="8522335" cy="12065"/>
              <wp:effectExtent l="0" t="95250" r="50165" b="121285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522335" cy="12065"/>
                      </a:xfrm>
                      <a:prstGeom prst="line">
                        <a:avLst/>
                      </a:prstGeom>
                      <a:ln w="203200">
                        <a:solidFill>
                          <a:srgbClr val="7B9AAE"/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2DBD440" id="Straight Connector 1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6.75pt" to="671.0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" strokecolor="#7b9aae" strokeweight="16pt">
              <v:stroke joinstyle="miter"/>
              <w10:wrap anchorx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D6A" w:rsidRDefault="00226D6A" w:rsidP="001540F3">
      <w:r>
        <w:separator/>
      </w:r>
    </w:p>
  </w:footnote>
  <w:footnote w:type="continuationSeparator" w:id="0">
    <w:p w:rsidR="00226D6A" w:rsidRDefault="00226D6A" w:rsidP="001540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0F3" w:rsidRPr="002E0847" w:rsidRDefault="002E0847" w:rsidP="002E0847">
    <w:pPr>
      <w:pStyle w:val="Zhlav"/>
      <w:spacing w:line="360" w:lineRule="auto"/>
      <w:jc w:val="center"/>
    </w:pPr>
    <w:r w:rsidRPr="00F40C74">
      <w:rPr>
        <w:noProof/>
        <w:color w:val="000000"/>
        <w:lang w:val="cs-CZ" w:eastAsia="cs-CZ"/>
        <w14:textFill>
          <w14:solidFill>
            <w14:srgbClr w14:val="000000">
              <w14:alpha w14:val="50000"/>
            </w14:srgbClr>
          </w14:solidFill>
        </w14:textFill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0D10654" wp14:editId="4DECB3A2">
              <wp:simplePos x="0" y="0"/>
              <wp:positionH relativeFrom="page">
                <wp:posOffset>4734560</wp:posOffset>
              </wp:positionH>
              <wp:positionV relativeFrom="paragraph">
                <wp:posOffset>-53975</wp:posOffset>
              </wp:positionV>
              <wp:extent cx="2794635" cy="0"/>
              <wp:effectExtent l="0" t="19050" r="43815" b="381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794635" cy="0"/>
                      </a:xfrm>
                      <a:prstGeom prst="line">
                        <a:avLst/>
                      </a:prstGeom>
                      <a:ln w="63500">
                        <a:solidFill>
                          <a:srgbClr val="7B9AAE"/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72F4482" id="Straight Connector 5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372.8pt,-4.25pt" to="592.85pt,-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" strokecolor="#7b9aae" strokeweight="5pt">
              <v:stroke joinstyle="miter"/>
              <w10:wrap anchorx="page"/>
            </v:line>
          </w:pict>
        </mc:Fallback>
      </mc:AlternateContent>
    </w:r>
    <w:r w:rsidRPr="007E157B">
      <w:rPr>
        <w:noProof/>
        <w:color w:val="FF0000"/>
        <w:lang w:val="cs-CZ" w:eastAsia="cs-CZ"/>
        <w14:textFill>
          <w14:solidFill>
            <w14:srgbClr w14:val="FF0000">
              <w14:alpha w14:val="50000"/>
            </w14:srgbClr>
          </w14:solidFill>
        </w14:textFill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CB43601" wp14:editId="78888A45">
              <wp:simplePos x="0" y="0"/>
              <wp:positionH relativeFrom="column">
                <wp:posOffset>-905510</wp:posOffset>
              </wp:positionH>
              <wp:positionV relativeFrom="paragraph">
                <wp:posOffset>-66040</wp:posOffset>
              </wp:positionV>
              <wp:extent cx="2794635" cy="0"/>
              <wp:effectExtent l="0" t="19050" r="43815" b="381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794635" cy="0"/>
                      </a:xfrm>
                      <a:prstGeom prst="line">
                        <a:avLst/>
                      </a:prstGeom>
                      <a:ln w="63500">
                        <a:solidFill>
                          <a:srgbClr val="7B9AAE"/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FDE30C8" id="Straight Connector 3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3pt,-5.2pt" to="148.75pt,-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" strokecolor="#7b9aae" strokeweight="5pt">
              <v:stroke joinstyle="miter"/>
            </v:line>
          </w:pict>
        </mc:Fallback>
      </mc:AlternateContent>
    </w:r>
    <w:r>
      <w:rPr>
        <w:noProof/>
        <w:lang w:val="cs-CZ" w:eastAsia="cs-CZ"/>
      </w:rPr>
      <w:drawing>
        <wp:anchor distT="0" distB="0" distL="114300" distR="114300" simplePos="0" relativeHeight="251674624" behindDoc="0" locked="0" layoutInCell="1" allowOverlap="1" wp14:anchorId="292D64F7" wp14:editId="4D8720C9">
          <wp:simplePos x="0" y="0"/>
          <wp:positionH relativeFrom="margin">
            <wp:align>center</wp:align>
          </wp:positionH>
          <wp:positionV relativeFrom="paragraph">
            <wp:posOffset>-361950</wp:posOffset>
          </wp:positionV>
          <wp:extent cx="1118235" cy="552450"/>
          <wp:effectExtent l="0" t="0" r="571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823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br/>
    </w:r>
    <w:r>
      <w:br/>
    </w:r>
    <w:r w:rsidRPr="00F40C74">
      <w:rPr>
        <w:color w:val="000000"/>
        <w:lang w:val="cs-CZ"/>
        <w14:textFill>
          <w14:solidFill>
            <w14:srgbClr w14:val="000000">
              <w14:alpha w14:val="50000"/>
            </w14:srgbClr>
          </w14:solidFill>
        </w14:textFill>
      </w:rPr>
      <w:t>Základní umělecká škola, Nový Jičín, Derkova 1, příspěvková organizace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34B50"/>
    <w:multiLevelType w:val="hybridMultilevel"/>
    <w:tmpl w:val="829E84D2"/>
    <w:lvl w:ilvl="0" w:tplc="53740AC4">
      <w:start w:val="7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4A49F3"/>
    <w:multiLevelType w:val="hybridMultilevel"/>
    <w:tmpl w:val="A9EEC2EE"/>
    <w:lvl w:ilvl="0" w:tplc="926CA878">
      <w:start w:val="3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723DF4"/>
    <w:multiLevelType w:val="hybridMultilevel"/>
    <w:tmpl w:val="F3E0948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l+EOFoeksT+9RKQrSMw1W3jd90EUPmK1dCEKeSVoG/KwD06KYkPrMn0zX66vb+ckJB22Y4rpfjWYiwf5dSSXfA==" w:salt="VZF94WKlGcmEYH0FPloWAQ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7BF"/>
    <w:rsid w:val="00023771"/>
    <w:rsid w:val="0011784B"/>
    <w:rsid w:val="001540F3"/>
    <w:rsid w:val="00192278"/>
    <w:rsid w:val="001D419E"/>
    <w:rsid w:val="00226D6A"/>
    <w:rsid w:val="002C4AD4"/>
    <w:rsid w:val="002E0847"/>
    <w:rsid w:val="00324BED"/>
    <w:rsid w:val="00334675"/>
    <w:rsid w:val="00350ECD"/>
    <w:rsid w:val="003D160C"/>
    <w:rsid w:val="00401936"/>
    <w:rsid w:val="004432F3"/>
    <w:rsid w:val="004449A9"/>
    <w:rsid w:val="0048174D"/>
    <w:rsid w:val="004C1A51"/>
    <w:rsid w:val="00511262"/>
    <w:rsid w:val="00526B34"/>
    <w:rsid w:val="00536A61"/>
    <w:rsid w:val="005857BF"/>
    <w:rsid w:val="00594D40"/>
    <w:rsid w:val="005B4EFB"/>
    <w:rsid w:val="005F57DB"/>
    <w:rsid w:val="00601CF9"/>
    <w:rsid w:val="0061277A"/>
    <w:rsid w:val="00612FE8"/>
    <w:rsid w:val="0062511D"/>
    <w:rsid w:val="0064754E"/>
    <w:rsid w:val="00662CE8"/>
    <w:rsid w:val="006B216B"/>
    <w:rsid w:val="00701457"/>
    <w:rsid w:val="00706AA4"/>
    <w:rsid w:val="00722940"/>
    <w:rsid w:val="007B69E1"/>
    <w:rsid w:val="007F0EF8"/>
    <w:rsid w:val="007F680F"/>
    <w:rsid w:val="0083437F"/>
    <w:rsid w:val="00870E7E"/>
    <w:rsid w:val="008F7591"/>
    <w:rsid w:val="00913580"/>
    <w:rsid w:val="00930667"/>
    <w:rsid w:val="00932759"/>
    <w:rsid w:val="00957C60"/>
    <w:rsid w:val="009C76B6"/>
    <w:rsid w:val="009D1072"/>
    <w:rsid w:val="00AF494A"/>
    <w:rsid w:val="00BB5A81"/>
    <w:rsid w:val="00C75D76"/>
    <w:rsid w:val="00CF5147"/>
    <w:rsid w:val="00CF6EF2"/>
    <w:rsid w:val="00D66D60"/>
    <w:rsid w:val="00D77210"/>
    <w:rsid w:val="00E102A1"/>
    <w:rsid w:val="00E32741"/>
    <w:rsid w:val="00F40C74"/>
    <w:rsid w:val="00FB0463"/>
    <w:rsid w:val="00FF1969"/>
    <w:rsid w:val="00FF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E8D6FD8-6A9A-401E-9CA1-6C4E279A4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06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Nadpis2">
    <w:name w:val="heading 2"/>
    <w:basedOn w:val="Normln"/>
    <w:link w:val="Nadpis2Char"/>
    <w:uiPriority w:val="9"/>
    <w:qFormat/>
    <w:rsid w:val="004432F3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40F3"/>
    <w:pPr>
      <w:tabs>
        <w:tab w:val="center" w:pos="4513"/>
        <w:tab w:val="right" w:pos="9026"/>
      </w:tabs>
      <w:suppressAutoHyphens w:val="0"/>
    </w:pPr>
    <w:rPr>
      <w:rFonts w:asciiTheme="minorHAnsi" w:eastAsiaTheme="minorEastAsia" w:hAnsiTheme="minorHAnsi" w:cstheme="minorBidi"/>
      <w:sz w:val="22"/>
      <w:szCs w:val="22"/>
      <w:lang w:val="en-GB" w:eastAsia="zh-CN"/>
    </w:rPr>
  </w:style>
  <w:style w:type="character" w:customStyle="1" w:styleId="ZhlavChar">
    <w:name w:val="Záhlaví Char"/>
    <w:basedOn w:val="Standardnpsmoodstavce"/>
    <w:link w:val="Zhlav"/>
    <w:uiPriority w:val="99"/>
    <w:rsid w:val="001540F3"/>
  </w:style>
  <w:style w:type="paragraph" w:styleId="Zpat">
    <w:name w:val="footer"/>
    <w:basedOn w:val="Normln"/>
    <w:link w:val="ZpatChar"/>
    <w:uiPriority w:val="99"/>
    <w:unhideWhenUsed/>
    <w:rsid w:val="001540F3"/>
    <w:pPr>
      <w:tabs>
        <w:tab w:val="center" w:pos="4513"/>
        <w:tab w:val="right" w:pos="9026"/>
      </w:tabs>
      <w:suppressAutoHyphens w:val="0"/>
    </w:pPr>
    <w:rPr>
      <w:rFonts w:asciiTheme="minorHAnsi" w:eastAsiaTheme="minorEastAsia" w:hAnsiTheme="minorHAnsi" w:cstheme="minorBidi"/>
      <w:sz w:val="22"/>
      <w:szCs w:val="22"/>
      <w:lang w:val="en-GB" w:eastAsia="zh-CN"/>
    </w:rPr>
  </w:style>
  <w:style w:type="character" w:customStyle="1" w:styleId="ZpatChar">
    <w:name w:val="Zápatí Char"/>
    <w:basedOn w:val="Standardnpsmoodstavce"/>
    <w:link w:val="Zpat"/>
    <w:uiPriority w:val="99"/>
    <w:rsid w:val="001540F3"/>
  </w:style>
  <w:style w:type="table" w:styleId="Mkatabulky">
    <w:name w:val="Table Grid"/>
    <w:basedOn w:val="Normlntabulka"/>
    <w:uiPriority w:val="39"/>
    <w:rsid w:val="00154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nhideWhenUsed/>
    <w:rsid w:val="00930667"/>
    <w:pPr>
      <w:widowControl w:val="0"/>
      <w:spacing w:line="288" w:lineRule="auto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930667"/>
    <w:rPr>
      <w:rFonts w:ascii="Times New Roman" w:eastAsia="Times New Roman" w:hAnsi="Times New Roman" w:cs="Times New Roman"/>
      <w:sz w:val="24"/>
      <w:szCs w:val="20"/>
      <w:lang w:val="cs-CZ" w:eastAsia="ar-SA"/>
    </w:rPr>
  </w:style>
  <w:style w:type="paragraph" w:customStyle="1" w:styleId="Zkladntext21">
    <w:name w:val="Základní text 21"/>
    <w:basedOn w:val="Normln"/>
    <w:rsid w:val="00930667"/>
    <w:pPr>
      <w:jc w:val="both"/>
    </w:pPr>
  </w:style>
  <w:style w:type="paragraph" w:customStyle="1" w:styleId="prvni">
    <w:name w:val="prvni"/>
    <w:basedOn w:val="Normln"/>
    <w:rsid w:val="00930667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posledni">
    <w:name w:val="posledni"/>
    <w:basedOn w:val="Normln"/>
    <w:rsid w:val="00930667"/>
    <w:pPr>
      <w:suppressAutoHyphens w:val="0"/>
      <w:spacing w:before="100" w:beforeAutospacing="1" w:after="100" w:afterAutospacing="1"/>
    </w:pPr>
    <w:rPr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02A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02A1"/>
    <w:rPr>
      <w:rFonts w:ascii="Segoe UI" w:eastAsia="Times New Roman" w:hAnsi="Segoe UI" w:cs="Segoe UI"/>
      <w:sz w:val="18"/>
      <w:szCs w:val="18"/>
      <w:lang w:val="cs-CZ" w:eastAsia="ar-SA"/>
    </w:rPr>
  </w:style>
  <w:style w:type="paragraph" w:styleId="Odstavecseseznamem">
    <w:name w:val="List Paragraph"/>
    <w:basedOn w:val="Normln"/>
    <w:uiPriority w:val="34"/>
    <w:qFormat/>
    <w:rsid w:val="006B216B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4432F3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character" w:customStyle="1" w:styleId="il">
    <w:name w:val="il"/>
    <w:basedOn w:val="Standardnpsmoodstavce"/>
    <w:rsid w:val="004432F3"/>
  </w:style>
  <w:style w:type="character" w:customStyle="1" w:styleId="gmaildefault">
    <w:name w:val="gmail_default"/>
    <w:basedOn w:val="Standardnpsmoodstavce"/>
    <w:rsid w:val="004432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0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a\Downloads\hl-papir-zemankova-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07DFF-9BE8-4148-A4EF-951431C9D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hl-papir-zemankova-22.dotx</Template>
  <TotalTime>1</TotalTime>
  <Pages>1</Pages>
  <Words>107</Words>
  <Characters>635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Zemánková</dc:creator>
  <cp:keywords/>
  <dc:description/>
  <cp:lastModifiedBy>Účet Microsoft</cp:lastModifiedBy>
  <cp:revision>2</cp:revision>
  <cp:lastPrinted>2022-12-22T09:39:00Z</cp:lastPrinted>
  <dcterms:created xsi:type="dcterms:W3CDTF">2022-12-22T11:10:00Z</dcterms:created>
  <dcterms:modified xsi:type="dcterms:W3CDTF">2022-12-22T11:10:00Z</dcterms:modified>
</cp:coreProperties>
</file>