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5D97" w14:textId="77777777" w:rsidR="004D38A0" w:rsidRPr="0068033F" w:rsidRDefault="00F07989" w:rsidP="00293BD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68033F">
        <w:rPr>
          <w:rFonts w:ascii="Tahoma" w:hAnsi="Tahoma" w:cs="Tahoma"/>
          <w:b/>
          <w:bCs/>
          <w:sz w:val="36"/>
          <w:szCs w:val="36"/>
        </w:rPr>
        <w:t xml:space="preserve">Smlouva darovací - darování </w:t>
      </w:r>
      <w:r w:rsidR="00763E74" w:rsidRPr="0068033F">
        <w:rPr>
          <w:rFonts w:ascii="Tahoma" w:hAnsi="Tahoma" w:cs="Tahoma"/>
          <w:b/>
          <w:bCs/>
          <w:sz w:val="36"/>
          <w:szCs w:val="36"/>
        </w:rPr>
        <w:t>financí</w:t>
      </w:r>
    </w:p>
    <w:p w14:paraId="71C44650" w14:textId="77777777" w:rsidR="00293BD5" w:rsidRDefault="00F07989" w:rsidP="00293BD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sz w:val="24"/>
          <w:szCs w:val="24"/>
        </w:rPr>
      </w:pPr>
      <w:r w:rsidRPr="0068033F">
        <w:rPr>
          <w:rFonts w:ascii="Tahoma" w:hAnsi="Tahoma" w:cs="Tahoma"/>
          <w:sz w:val="24"/>
          <w:szCs w:val="24"/>
        </w:rPr>
        <w:t>(§</w:t>
      </w:r>
      <w:r w:rsidR="00D7778F">
        <w:rPr>
          <w:rFonts w:ascii="Tahoma" w:hAnsi="Tahoma" w:cs="Tahoma"/>
          <w:sz w:val="24"/>
          <w:szCs w:val="24"/>
        </w:rPr>
        <w:t xml:space="preserve"> </w:t>
      </w:r>
      <w:r w:rsidRPr="0068033F">
        <w:rPr>
          <w:rFonts w:ascii="Tahoma" w:hAnsi="Tahoma" w:cs="Tahoma"/>
          <w:sz w:val="24"/>
          <w:szCs w:val="24"/>
        </w:rPr>
        <w:t>2055 NOZ)</w:t>
      </w:r>
    </w:p>
    <w:p w14:paraId="11CA70D0" w14:textId="77777777" w:rsidR="00293BD5" w:rsidRDefault="00B73BE3" w:rsidP="00293BD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Pro oddělení</w:t>
      </w:r>
    </w:p>
    <w:p w14:paraId="1E5697E2" w14:textId="77777777" w:rsidR="00293BD5" w:rsidRPr="00B66919" w:rsidRDefault="00B66919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 w:rsidRPr="00B66919">
        <w:rPr>
          <w:rFonts w:ascii="Tahoma" w:hAnsi="Tahoma" w:cs="Tahoma"/>
          <w:b/>
          <w:color w:val="000000"/>
          <w:sz w:val="24"/>
          <w:szCs w:val="24"/>
        </w:rPr>
        <w:t xml:space="preserve">    Plicní oddělení</w:t>
      </w:r>
    </w:p>
    <w:p w14:paraId="7B0D750A" w14:textId="77777777" w:rsidR="00293BD5" w:rsidRDefault="00293BD5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    </w:t>
      </w:r>
      <w:r w:rsidR="00A962B0">
        <w:rPr>
          <w:rFonts w:ascii="Tahoma" w:hAnsi="Tahoma" w:cs="Tahoma"/>
          <w:color w:val="000000"/>
          <w:sz w:val="24"/>
          <w:szCs w:val="24"/>
        </w:rPr>
        <w:t xml:space="preserve">          </w:t>
      </w:r>
      <w:r>
        <w:rPr>
          <w:rFonts w:ascii="Tahoma" w:hAnsi="Tahoma" w:cs="Tahoma"/>
          <w:color w:val="000000"/>
          <w:sz w:val="24"/>
          <w:szCs w:val="24"/>
        </w:rPr>
        <w:t>________________________________</w:t>
      </w:r>
    </w:p>
    <w:p w14:paraId="4E500CD3" w14:textId="77777777" w:rsidR="00293BD5" w:rsidRDefault="00293BD5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4"/>
      </w:tblGrid>
      <w:tr w:rsidR="00B66919" w:rsidRPr="007A0EA6" w14:paraId="14BEFA44" w14:textId="77777777" w:rsidTr="00185BED">
        <w:tc>
          <w:tcPr>
            <w:tcW w:w="2376" w:type="dxa"/>
            <w:shd w:val="clear" w:color="auto" w:fill="auto"/>
          </w:tcPr>
          <w:p w14:paraId="7008CECB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0EA6">
              <w:rPr>
                <w:rFonts w:ascii="Tahoma" w:hAnsi="Tahoma" w:cs="Tahoma"/>
                <w:b/>
                <w:bCs/>
                <w:sz w:val="24"/>
                <w:szCs w:val="24"/>
              </w:rPr>
              <w:t>Dárce</w:t>
            </w:r>
            <w:r w:rsidR="00AB5F6C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  <w:shd w:val="clear" w:color="auto" w:fill="auto"/>
          </w:tcPr>
          <w:p w14:paraId="1CF24147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A0EA6">
              <w:rPr>
                <w:rFonts w:ascii="Tahoma" w:hAnsi="Tahoma" w:cs="Tahoma"/>
                <w:b/>
                <w:bCs/>
                <w:sz w:val="24"/>
                <w:szCs w:val="24"/>
              </w:rPr>
              <w:t>Slezskomoravské</w:t>
            </w:r>
            <w:proofErr w:type="spellEnd"/>
            <w:r w:rsidRPr="007A0E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telekomunikace Opava spol. s r.o.</w:t>
            </w:r>
          </w:p>
        </w:tc>
      </w:tr>
      <w:tr w:rsidR="00B66919" w:rsidRPr="007A0EA6" w14:paraId="0575F93F" w14:textId="77777777" w:rsidTr="00185BED">
        <w:trPr>
          <w:trHeight w:val="343"/>
        </w:trPr>
        <w:tc>
          <w:tcPr>
            <w:tcW w:w="2376" w:type="dxa"/>
            <w:shd w:val="clear" w:color="auto" w:fill="auto"/>
          </w:tcPr>
          <w:p w14:paraId="7D93C264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0EA6">
              <w:rPr>
                <w:rFonts w:ascii="Tahoma" w:hAnsi="Tahoma" w:cs="Tahoma"/>
                <w:sz w:val="24"/>
                <w:szCs w:val="24"/>
              </w:rPr>
              <w:t>Sídlo</w:t>
            </w:r>
            <w:r w:rsidR="00AB5F6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34" w:type="dxa"/>
            <w:shd w:val="clear" w:color="auto" w:fill="auto"/>
          </w:tcPr>
          <w:p w14:paraId="28955F4E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A0EA6">
              <w:rPr>
                <w:rFonts w:ascii="Tahoma" w:hAnsi="Tahoma" w:cs="Tahoma"/>
                <w:b/>
                <w:bCs/>
                <w:sz w:val="24"/>
                <w:szCs w:val="24"/>
              </w:rPr>
              <w:t>Opava, Příčná 2828/10, 74601</w:t>
            </w:r>
          </w:p>
        </w:tc>
      </w:tr>
      <w:tr w:rsidR="00B66919" w:rsidRPr="007A0EA6" w14:paraId="36924F8B" w14:textId="77777777" w:rsidTr="00185BED">
        <w:trPr>
          <w:trHeight w:val="343"/>
        </w:trPr>
        <w:tc>
          <w:tcPr>
            <w:tcW w:w="2376" w:type="dxa"/>
            <w:shd w:val="clear" w:color="auto" w:fill="auto"/>
          </w:tcPr>
          <w:p w14:paraId="19E7AB6C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67A8174A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 w:rsidRPr="007A0EA6">
              <w:rPr>
                <w:rFonts w:ascii="Tahoma" w:hAnsi="Tahoma" w:cs="Tahoma"/>
              </w:rPr>
              <w:t>Zápis do Obchodního rejstříku: Krajský soud v Ostravě dne 31. 12. 1991, oddíl C, vložka 2399</w:t>
            </w:r>
          </w:p>
        </w:tc>
      </w:tr>
      <w:tr w:rsidR="00B66919" w:rsidRPr="007A0EA6" w14:paraId="6FE0388D" w14:textId="77777777" w:rsidTr="00185BED">
        <w:tc>
          <w:tcPr>
            <w:tcW w:w="2376" w:type="dxa"/>
            <w:vMerge w:val="restart"/>
            <w:shd w:val="clear" w:color="auto" w:fill="auto"/>
          </w:tcPr>
          <w:p w14:paraId="26026349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0EA6">
              <w:rPr>
                <w:rFonts w:ascii="Tahoma" w:hAnsi="Tahoma" w:cs="Tahoma"/>
                <w:sz w:val="24"/>
                <w:szCs w:val="24"/>
              </w:rPr>
              <w:t>Zastoupen</w:t>
            </w:r>
            <w:r w:rsidR="00AB5F6C">
              <w:rPr>
                <w:rFonts w:ascii="Tahoma" w:hAnsi="Tahoma" w:cs="Tahoma"/>
                <w:sz w:val="24"/>
                <w:szCs w:val="24"/>
              </w:rPr>
              <w:t>a:</w:t>
            </w:r>
          </w:p>
        </w:tc>
        <w:tc>
          <w:tcPr>
            <w:tcW w:w="6834" w:type="dxa"/>
            <w:shd w:val="clear" w:color="auto" w:fill="auto"/>
          </w:tcPr>
          <w:p w14:paraId="44A7AE8D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A0EA6">
              <w:rPr>
                <w:rFonts w:ascii="Tahoma" w:hAnsi="Tahoma" w:cs="Tahoma"/>
                <w:b/>
              </w:rPr>
              <w:t xml:space="preserve">p. </w:t>
            </w:r>
            <w:proofErr w:type="spellStart"/>
            <w:r w:rsidRPr="007A0EA6">
              <w:rPr>
                <w:rFonts w:ascii="Tahoma" w:hAnsi="Tahoma" w:cs="Tahoma"/>
                <w:b/>
              </w:rPr>
              <w:t>Leonhardem</w:t>
            </w:r>
            <w:proofErr w:type="spellEnd"/>
            <w:r w:rsidRPr="007A0EA6">
              <w:rPr>
                <w:rFonts w:ascii="Tahoma" w:hAnsi="Tahoma" w:cs="Tahoma"/>
                <w:b/>
              </w:rPr>
              <w:t xml:space="preserve">  Řehulkou</w:t>
            </w:r>
            <w:r w:rsidRPr="007A0EA6">
              <w:rPr>
                <w:rFonts w:ascii="Tahoma" w:hAnsi="Tahoma" w:cs="Tahoma"/>
              </w:rPr>
              <w:t>, ředitelem a jednatelem společnosti</w:t>
            </w:r>
          </w:p>
        </w:tc>
      </w:tr>
      <w:tr w:rsidR="00B66919" w:rsidRPr="007A0EA6" w14:paraId="25E7C4EF" w14:textId="77777777" w:rsidTr="00185BED">
        <w:tc>
          <w:tcPr>
            <w:tcW w:w="2376" w:type="dxa"/>
            <w:vMerge/>
            <w:shd w:val="clear" w:color="auto" w:fill="auto"/>
          </w:tcPr>
          <w:p w14:paraId="07E6778E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2F853FA7" w14:textId="77777777" w:rsidR="00B66919" w:rsidRPr="007A0EA6" w:rsidRDefault="00B66919" w:rsidP="00B66919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 w:rsidRPr="007A0EA6">
              <w:rPr>
                <w:rFonts w:ascii="Tahoma" w:hAnsi="Tahoma" w:cs="Tahoma"/>
              </w:rPr>
              <w:t>který prohlašuje, že je oprávněn jednat a podepisovat za dárce v rozsahu vyžadovaném touto smlouvou</w:t>
            </w:r>
          </w:p>
        </w:tc>
      </w:tr>
      <w:tr w:rsidR="00B66919" w:rsidRPr="007A0EA6" w14:paraId="1F4190FE" w14:textId="77777777" w:rsidTr="00185BED">
        <w:tc>
          <w:tcPr>
            <w:tcW w:w="2376" w:type="dxa"/>
            <w:shd w:val="clear" w:color="auto" w:fill="auto"/>
            <w:vAlign w:val="center"/>
          </w:tcPr>
          <w:p w14:paraId="477AC171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0EA6">
              <w:rPr>
                <w:rFonts w:ascii="Tahoma" w:hAnsi="Tahoma" w:cs="Tahoma"/>
                <w:sz w:val="24"/>
                <w:szCs w:val="24"/>
              </w:rPr>
              <w:t>IČ</w:t>
            </w:r>
            <w:r w:rsidR="00AB5F6C">
              <w:rPr>
                <w:rFonts w:ascii="Tahoma" w:hAnsi="Tahoma" w:cs="Tahoma"/>
                <w:sz w:val="24"/>
                <w:szCs w:val="24"/>
              </w:rPr>
              <w:t>O: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4B5BE3DE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7A0EA6">
              <w:rPr>
                <w:rFonts w:ascii="Tahoma" w:hAnsi="Tahoma" w:cs="Tahoma"/>
                <w:b/>
                <w:bCs/>
              </w:rPr>
              <w:t>43964435</w:t>
            </w:r>
            <w:r w:rsidR="00AB5F6C">
              <w:rPr>
                <w:rFonts w:ascii="Tahoma" w:hAnsi="Tahoma" w:cs="Tahoma"/>
                <w:b/>
                <w:bCs/>
              </w:rPr>
              <w:t xml:space="preserve">   </w:t>
            </w:r>
          </w:p>
        </w:tc>
      </w:tr>
      <w:tr w:rsidR="00B66919" w:rsidRPr="007A0EA6" w14:paraId="7B6302DF" w14:textId="77777777" w:rsidTr="00185BED">
        <w:tc>
          <w:tcPr>
            <w:tcW w:w="2376" w:type="dxa"/>
            <w:shd w:val="clear" w:color="auto" w:fill="auto"/>
            <w:vAlign w:val="center"/>
          </w:tcPr>
          <w:p w14:paraId="316435D8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0EA6">
              <w:rPr>
                <w:rFonts w:ascii="Tahoma" w:hAnsi="Tahoma" w:cs="Tahoma"/>
                <w:sz w:val="24"/>
                <w:szCs w:val="24"/>
              </w:rPr>
              <w:t>DIČ</w:t>
            </w:r>
            <w:r w:rsidR="00AB5F6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6C726394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7A0EA6">
              <w:rPr>
                <w:rFonts w:ascii="Tahoma" w:hAnsi="Tahoma" w:cs="Tahoma"/>
                <w:b/>
                <w:bCs/>
              </w:rPr>
              <w:t>CZ43964435</w:t>
            </w:r>
          </w:p>
        </w:tc>
      </w:tr>
      <w:tr w:rsidR="00B66919" w:rsidRPr="007A0EA6" w14:paraId="6FC7080E" w14:textId="77777777" w:rsidTr="00185BED">
        <w:trPr>
          <w:trHeight w:val="167"/>
        </w:trPr>
        <w:tc>
          <w:tcPr>
            <w:tcW w:w="2376" w:type="dxa"/>
            <w:shd w:val="clear" w:color="auto" w:fill="auto"/>
            <w:vAlign w:val="center"/>
          </w:tcPr>
          <w:p w14:paraId="20722A9C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0EA6">
              <w:rPr>
                <w:rFonts w:ascii="Tahoma" w:hAnsi="Tahoma" w:cs="Tahoma"/>
                <w:sz w:val="24"/>
                <w:szCs w:val="24"/>
              </w:rPr>
              <w:t>Bankovní spojení</w:t>
            </w:r>
            <w:r w:rsidR="00AB5F6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56D9776A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DD1BA5">
              <w:rPr>
                <w:rFonts w:ascii="Tahoma" w:hAnsi="Tahoma" w:cs="Tahoma"/>
                <w:b/>
              </w:rPr>
              <w:t>Československá obchodní banka, a. s.</w:t>
            </w:r>
          </w:p>
        </w:tc>
      </w:tr>
      <w:tr w:rsidR="00B66919" w:rsidRPr="007A0EA6" w14:paraId="6025556D" w14:textId="77777777" w:rsidTr="00185BED">
        <w:tc>
          <w:tcPr>
            <w:tcW w:w="2376" w:type="dxa"/>
            <w:shd w:val="clear" w:color="auto" w:fill="auto"/>
            <w:vAlign w:val="center"/>
          </w:tcPr>
          <w:p w14:paraId="418CE62A" w14:textId="77777777" w:rsidR="00B66919" w:rsidRPr="007A0EA6" w:rsidRDefault="00B66919" w:rsidP="00185BED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A0EA6">
              <w:rPr>
                <w:rFonts w:ascii="Tahoma" w:hAnsi="Tahoma" w:cs="Tahoma"/>
                <w:sz w:val="24"/>
                <w:szCs w:val="24"/>
              </w:rPr>
              <w:t>Číslo účtu</w:t>
            </w:r>
            <w:r w:rsidR="00AB5F6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5566B472" w14:textId="1CABC54E" w:rsidR="00B66919" w:rsidRPr="007A0EA6" w:rsidRDefault="00E605E7" w:rsidP="00E605E7">
            <w:pPr>
              <w:autoSpaceDE w:val="0"/>
              <w:autoSpaceDN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XXX</w:t>
            </w:r>
          </w:p>
        </w:tc>
      </w:tr>
    </w:tbl>
    <w:p w14:paraId="134B128A" w14:textId="77777777" w:rsidR="004D38A0" w:rsidRDefault="004D38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212E6BD" w14:textId="77777777" w:rsidR="004D38A0" w:rsidRPr="0068033F" w:rsidRDefault="00EE60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a</w:t>
      </w:r>
    </w:p>
    <w:p w14:paraId="6A2AB9BF" w14:textId="77777777" w:rsidR="001031BB" w:rsidRPr="0068033F" w:rsidRDefault="001031B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424D378" w14:textId="1E285ED8" w:rsidR="00F80D7B" w:rsidRPr="00A454F5" w:rsidRDefault="003852F7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F66E0">
        <w:rPr>
          <w:noProof/>
        </w:rPr>
        <w:drawing>
          <wp:inline distT="0" distB="0" distL="0" distR="0" wp14:anchorId="6480DB83" wp14:editId="11F5CF8F">
            <wp:extent cx="1188720" cy="426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7B" w:rsidRPr="00A454F5">
        <w:rPr>
          <w:rFonts w:ascii="Tahoma" w:hAnsi="Tahoma" w:cs="Tahoma"/>
          <w:b/>
          <w:color w:val="000000"/>
          <w:sz w:val="24"/>
          <w:szCs w:val="24"/>
        </w:rPr>
        <w:t>Slezská nemocnice v Opavě, příspěvková organizace</w:t>
      </w:r>
    </w:p>
    <w:p w14:paraId="13D15878" w14:textId="77777777" w:rsidR="00F80D7B" w:rsidRPr="00A454F5" w:rsidRDefault="00F80D7B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454F5">
        <w:rPr>
          <w:rFonts w:ascii="Tahoma" w:hAnsi="Tahoma" w:cs="Tahoma"/>
          <w:b/>
          <w:color w:val="000000"/>
          <w:sz w:val="24"/>
          <w:szCs w:val="24"/>
        </w:rPr>
        <w:t>Olomoucká</w:t>
      </w:r>
      <w:r w:rsidR="0068033F" w:rsidRPr="00A454F5">
        <w:rPr>
          <w:rFonts w:ascii="Tahoma" w:hAnsi="Tahoma" w:cs="Tahoma"/>
          <w:b/>
          <w:color w:val="000000"/>
          <w:sz w:val="24"/>
          <w:szCs w:val="24"/>
        </w:rPr>
        <w:t xml:space="preserve"> 470/</w:t>
      </w:r>
      <w:r w:rsidRPr="00A454F5">
        <w:rPr>
          <w:rFonts w:ascii="Tahoma" w:hAnsi="Tahoma" w:cs="Tahoma"/>
          <w:b/>
          <w:color w:val="000000"/>
          <w:sz w:val="24"/>
          <w:szCs w:val="24"/>
        </w:rPr>
        <w:t xml:space="preserve">86, </w:t>
      </w:r>
      <w:r w:rsidR="0068033F" w:rsidRPr="00A454F5">
        <w:rPr>
          <w:rFonts w:ascii="Tahoma" w:hAnsi="Tahoma" w:cs="Tahoma"/>
          <w:b/>
          <w:color w:val="000000"/>
          <w:sz w:val="24"/>
          <w:szCs w:val="24"/>
        </w:rPr>
        <w:t>Předměstí,</w:t>
      </w:r>
      <w:r w:rsidR="00A454F5">
        <w:rPr>
          <w:rFonts w:ascii="Tahoma" w:hAnsi="Tahoma" w:cs="Tahoma"/>
          <w:b/>
          <w:color w:val="000000"/>
          <w:sz w:val="24"/>
          <w:szCs w:val="24"/>
        </w:rPr>
        <w:t xml:space="preserve"> Opava</w:t>
      </w:r>
      <w:r w:rsidR="00AF22D6">
        <w:rPr>
          <w:rFonts w:ascii="Tahoma" w:hAnsi="Tahoma" w:cs="Tahoma"/>
          <w:b/>
          <w:color w:val="000000"/>
          <w:sz w:val="24"/>
          <w:szCs w:val="24"/>
        </w:rPr>
        <w:t>,</w:t>
      </w:r>
      <w:r w:rsidR="0068033F" w:rsidRPr="00A454F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A454F5">
        <w:rPr>
          <w:rFonts w:ascii="Tahoma" w:hAnsi="Tahoma" w:cs="Tahoma"/>
          <w:b/>
          <w:color w:val="000000"/>
          <w:sz w:val="24"/>
          <w:szCs w:val="24"/>
        </w:rPr>
        <w:t>PSČ 746 01</w:t>
      </w:r>
    </w:p>
    <w:p w14:paraId="613BBE12" w14:textId="77777777" w:rsidR="00F80D7B" w:rsidRPr="001B65A7" w:rsidRDefault="00F80D7B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1B65A7">
        <w:rPr>
          <w:rFonts w:ascii="Tahoma" w:hAnsi="Tahoma" w:cs="Tahoma"/>
          <w:color w:val="000000"/>
          <w:sz w:val="20"/>
          <w:szCs w:val="20"/>
        </w:rPr>
        <w:t>Zapsaná v Obchodním rejstříku vedeném Krajským obchodním soudem v Ostravě,</w:t>
      </w:r>
      <w:r w:rsidR="005A0BD3" w:rsidRPr="001B65A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F22D6" w:rsidRPr="001B65A7">
        <w:rPr>
          <w:rFonts w:ascii="Tahoma" w:hAnsi="Tahoma" w:cs="Tahoma"/>
          <w:color w:val="000000"/>
          <w:sz w:val="20"/>
          <w:szCs w:val="20"/>
        </w:rPr>
        <w:t xml:space="preserve">spis. </w:t>
      </w:r>
      <w:proofErr w:type="gramStart"/>
      <w:r w:rsidR="00AF22D6" w:rsidRPr="001B65A7">
        <w:rPr>
          <w:rFonts w:ascii="Tahoma" w:hAnsi="Tahoma" w:cs="Tahoma"/>
          <w:color w:val="000000"/>
          <w:sz w:val="20"/>
          <w:szCs w:val="20"/>
        </w:rPr>
        <w:t>značka</w:t>
      </w:r>
      <w:proofErr w:type="gramEnd"/>
      <w:r w:rsidR="00AF22D6" w:rsidRPr="001B65A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F22D6" w:rsidRPr="001B65A7">
        <w:rPr>
          <w:rFonts w:ascii="Tahoma" w:hAnsi="Tahoma" w:cs="Tahoma"/>
          <w:color w:val="000000"/>
          <w:sz w:val="20"/>
          <w:szCs w:val="20"/>
        </w:rPr>
        <w:t>Pr</w:t>
      </w:r>
      <w:proofErr w:type="spellEnd"/>
      <w:r w:rsidR="00AF22D6" w:rsidRPr="001B65A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65A7">
        <w:rPr>
          <w:rFonts w:ascii="Tahoma" w:hAnsi="Tahoma" w:cs="Tahoma"/>
          <w:color w:val="000000"/>
          <w:sz w:val="20"/>
          <w:szCs w:val="20"/>
        </w:rPr>
        <w:t>924</w:t>
      </w:r>
    </w:p>
    <w:p w14:paraId="4BF7A782" w14:textId="77777777" w:rsidR="00F80D7B" w:rsidRPr="0068033F" w:rsidRDefault="006E6DD0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Ing. Karel Siebert</w:t>
      </w:r>
      <w:r w:rsidR="00F80D7B" w:rsidRPr="0068033F">
        <w:rPr>
          <w:rFonts w:ascii="Tahoma" w:hAnsi="Tahoma" w:cs="Tahoma"/>
          <w:color w:val="000000"/>
          <w:sz w:val="24"/>
          <w:szCs w:val="24"/>
        </w:rPr>
        <w:t>, MBA – ředitel SNO</w:t>
      </w:r>
      <w:r w:rsidR="007F7DED" w:rsidRPr="0068033F">
        <w:rPr>
          <w:rFonts w:ascii="Tahoma" w:hAnsi="Tahoma" w:cs="Tahoma"/>
          <w:color w:val="000000"/>
          <w:sz w:val="24"/>
          <w:szCs w:val="24"/>
        </w:rPr>
        <w:t>, k</w:t>
      </w:r>
      <w:r w:rsidR="00F80D7B" w:rsidRPr="0068033F">
        <w:rPr>
          <w:rFonts w:ascii="Tahoma" w:hAnsi="Tahoma" w:cs="Tahoma"/>
          <w:color w:val="000000"/>
          <w:sz w:val="24"/>
          <w:szCs w:val="24"/>
        </w:rPr>
        <w:t xml:space="preserve">terý prohlašuje, že je oprávněn jednat </w:t>
      </w:r>
      <w:r w:rsidR="001031BB">
        <w:rPr>
          <w:rFonts w:ascii="Tahoma" w:hAnsi="Tahoma" w:cs="Tahoma"/>
          <w:color w:val="000000"/>
          <w:sz w:val="24"/>
          <w:szCs w:val="24"/>
        </w:rPr>
        <w:br/>
      </w:r>
      <w:r w:rsidR="00F80D7B" w:rsidRPr="0068033F">
        <w:rPr>
          <w:rFonts w:ascii="Tahoma" w:hAnsi="Tahoma" w:cs="Tahoma"/>
          <w:color w:val="000000"/>
          <w:sz w:val="24"/>
          <w:szCs w:val="24"/>
        </w:rPr>
        <w:t>a podepisovat za obdarovaného v rozsahu vyžadovaném touto smlouvou</w:t>
      </w:r>
    </w:p>
    <w:p w14:paraId="76E20070" w14:textId="77777777" w:rsidR="00F80D7B" w:rsidRPr="0068033F" w:rsidRDefault="00F80D7B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IČ</w:t>
      </w:r>
      <w:r w:rsidR="006E6DD0">
        <w:rPr>
          <w:rFonts w:ascii="Tahoma" w:hAnsi="Tahoma" w:cs="Tahoma"/>
          <w:color w:val="000000"/>
          <w:sz w:val="24"/>
          <w:szCs w:val="24"/>
        </w:rPr>
        <w:t>O</w:t>
      </w:r>
      <w:r w:rsidRPr="0068033F">
        <w:rPr>
          <w:rFonts w:ascii="Tahoma" w:hAnsi="Tahoma" w:cs="Tahoma"/>
          <w:color w:val="000000"/>
          <w:sz w:val="24"/>
          <w:szCs w:val="24"/>
        </w:rPr>
        <w:t>:</w:t>
      </w:r>
      <w:r w:rsidR="007F7DED" w:rsidRPr="0068033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12791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68033F">
        <w:rPr>
          <w:rFonts w:ascii="Tahoma" w:hAnsi="Tahoma" w:cs="Tahoma"/>
          <w:color w:val="000000"/>
          <w:sz w:val="24"/>
          <w:szCs w:val="24"/>
        </w:rPr>
        <w:t>47813750</w:t>
      </w:r>
    </w:p>
    <w:p w14:paraId="5737BD33" w14:textId="77777777" w:rsidR="00F80D7B" w:rsidRPr="0068033F" w:rsidRDefault="00F80D7B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DIČ:</w:t>
      </w:r>
      <w:r w:rsidR="007F7DED" w:rsidRPr="0068033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8033F">
        <w:rPr>
          <w:rFonts w:ascii="Tahoma" w:hAnsi="Tahoma" w:cs="Tahoma"/>
          <w:color w:val="000000"/>
          <w:sz w:val="24"/>
          <w:szCs w:val="24"/>
        </w:rPr>
        <w:t>CZ47813750</w:t>
      </w:r>
    </w:p>
    <w:p w14:paraId="106238C1" w14:textId="4D510E50" w:rsidR="004D38A0" w:rsidRPr="0068033F" w:rsidRDefault="00F80D7B" w:rsidP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KB Praha a.s., pobočka Opava</w:t>
      </w:r>
      <w:r w:rsidR="007F7DED" w:rsidRPr="0068033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605E7">
        <w:rPr>
          <w:rFonts w:ascii="Tahoma" w:hAnsi="Tahoma" w:cs="Tahoma"/>
          <w:color w:val="000000"/>
          <w:sz w:val="24"/>
          <w:szCs w:val="24"/>
        </w:rPr>
        <w:t>XXX</w:t>
      </w:r>
    </w:p>
    <w:p w14:paraId="2327F4D2" w14:textId="77777777" w:rsidR="004D38A0" w:rsidRPr="0068033F" w:rsidRDefault="00F079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 xml:space="preserve">na straně druhé </w:t>
      </w:r>
    </w:p>
    <w:p w14:paraId="4EE7D250" w14:textId="77777777" w:rsidR="004D38A0" w:rsidRPr="0068033F" w:rsidRDefault="00F079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(dále jen „obdarovan</w:t>
      </w:r>
      <w:r w:rsidR="00F80D7B" w:rsidRPr="0068033F">
        <w:rPr>
          <w:rFonts w:ascii="Tahoma" w:hAnsi="Tahoma" w:cs="Tahoma"/>
          <w:color w:val="000000"/>
          <w:sz w:val="24"/>
          <w:szCs w:val="24"/>
        </w:rPr>
        <w:t>ý</w:t>
      </w:r>
      <w:r w:rsidRPr="0068033F">
        <w:rPr>
          <w:rFonts w:ascii="Tahoma" w:hAnsi="Tahoma" w:cs="Tahoma"/>
          <w:color w:val="000000"/>
          <w:sz w:val="24"/>
          <w:szCs w:val="24"/>
        </w:rPr>
        <w:t>“)</w:t>
      </w:r>
    </w:p>
    <w:p w14:paraId="2E7C1F7B" w14:textId="77777777" w:rsidR="004D38A0" w:rsidRDefault="004D38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AD0720B" w14:textId="77777777" w:rsidR="004D38A0" w:rsidRDefault="00F079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68033F">
        <w:rPr>
          <w:rFonts w:ascii="Tahoma" w:hAnsi="Tahoma" w:cs="Tahoma"/>
          <w:color w:val="000000"/>
          <w:sz w:val="24"/>
          <w:szCs w:val="24"/>
        </w:rPr>
        <w:t>uzavírají níže uvedeného dne, měsíce a roku dle ust</w:t>
      </w:r>
      <w:r w:rsidR="00AB5F6C">
        <w:rPr>
          <w:rFonts w:ascii="Tahoma" w:hAnsi="Tahoma" w:cs="Tahoma"/>
          <w:color w:val="000000"/>
          <w:sz w:val="24"/>
          <w:szCs w:val="24"/>
        </w:rPr>
        <w:t xml:space="preserve">anovení </w:t>
      </w:r>
      <w:r w:rsidRPr="0068033F">
        <w:rPr>
          <w:rFonts w:ascii="Tahoma" w:hAnsi="Tahoma" w:cs="Tahoma"/>
          <w:color w:val="000000"/>
          <w:sz w:val="24"/>
          <w:szCs w:val="24"/>
        </w:rPr>
        <w:t xml:space="preserve">§ 2055 </w:t>
      </w:r>
      <w:r w:rsidR="00AB5F6C">
        <w:rPr>
          <w:rFonts w:ascii="Tahoma" w:hAnsi="Tahoma" w:cs="Tahoma"/>
          <w:color w:val="000000"/>
          <w:sz w:val="24"/>
          <w:szCs w:val="24"/>
        </w:rPr>
        <w:t>a násl. občanského zákoníku tuto darovací smlouvu.</w:t>
      </w:r>
    </w:p>
    <w:p w14:paraId="59B41152" w14:textId="77777777" w:rsidR="001031BB" w:rsidRDefault="001031B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C096468" w14:textId="77777777" w:rsidR="001031BB" w:rsidRPr="0068033F" w:rsidRDefault="001031B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F5DE005" w14:textId="77777777" w:rsidR="004D38A0" w:rsidRPr="004A60CD" w:rsidRDefault="00F0798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</w:rPr>
      </w:pPr>
      <w:r w:rsidRPr="004A60CD">
        <w:rPr>
          <w:rFonts w:ascii="Tahoma" w:hAnsi="Tahoma" w:cs="Tahoma"/>
          <w:b/>
          <w:color w:val="000000"/>
        </w:rPr>
        <w:t>I.</w:t>
      </w:r>
    </w:p>
    <w:p w14:paraId="0F67EB92" w14:textId="77777777" w:rsidR="004D38A0" w:rsidRDefault="00F079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b/>
          <w:color w:val="000000"/>
        </w:rPr>
      </w:pPr>
      <w:r w:rsidRPr="004A60CD">
        <w:rPr>
          <w:rFonts w:ascii="Tahoma" w:hAnsi="Tahoma" w:cs="Tahoma"/>
          <w:b/>
          <w:color w:val="000000"/>
        </w:rPr>
        <w:t>Dárc</w:t>
      </w:r>
      <w:r w:rsidR="00763E74" w:rsidRPr="004A60CD">
        <w:rPr>
          <w:rFonts w:ascii="Tahoma" w:hAnsi="Tahoma" w:cs="Tahoma"/>
          <w:b/>
          <w:color w:val="000000"/>
        </w:rPr>
        <w:t>e se svým uváženým a svobodným rozhodnutím rozhodl darovat obdarovanému, pro zkvalitnění poskytování zdravotních služeb</w:t>
      </w:r>
      <w:r w:rsidR="00AB5F6C">
        <w:rPr>
          <w:rFonts w:ascii="Tahoma" w:hAnsi="Tahoma" w:cs="Tahoma"/>
          <w:b/>
          <w:color w:val="000000"/>
        </w:rPr>
        <w:t xml:space="preserve"> na plicním oddělení</w:t>
      </w:r>
      <w:r w:rsidR="00763E74" w:rsidRPr="004A60CD">
        <w:rPr>
          <w:rFonts w:ascii="Tahoma" w:hAnsi="Tahoma" w:cs="Tahoma"/>
          <w:b/>
          <w:color w:val="000000"/>
        </w:rPr>
        <w:t>, finanční částku ve výši</w:t>
      </w:r>
      <w:r w:rsidR="00AB5F6C">
        <w:rPr>
          <w:rFonts w:ascii="Tahoma" w:hAnsi="Tahoma" w:cs="Tahoma"/>
          <w:b/>
          <w:color w:val="000000"/>
        </w:rPr>
        <w:t xml:space="preserve"> </w:t>
      </w:r>
      <w:r w:rsidR="007F7DED" w:rsidRPr="004A60CD">
        <w:rPr>
          <w:rFonts w:ascii="Tahoma" w:hAnsi="Tahoma" w:cs="Tahoma"/>
          <w:b/>
          <w:color w:val="000000"/>
        </w:rPr>
        <w:t>K</w:t>
      </w:r>
      <w:r w:rsidR="00763E74" w:rsidRPr="004A60CD">
        <w:rPr>
          <w:rFonts w:ascii="Tahoma" w:hAnsi="Tahoma" w:cs="Tahoma"/>
          <w:b/>
          <w:color w:val="000000"/>
        </w:rPr>
        <w:t>č</w:t>
      </w:r>
      <w:r w:rsidR="007F7DED" w:rsidRPr="004A60CD">
        <w:rPr>
          <w:rFonts w:ascii="Tahoma" w:hAnsi="Tahoma" w:cs="Tahoma"/>
          <w:b/>
          <w:color w:val="000000"/>
        </w:rPr>
        <w:t xml:space="preserve"> </w:t>
      </w:r>
      <w:r w:rsidR="00B66919">
        <w:rPr>
          <w:rFonts w:ascii="Tahoma" w:hAnsi="Tahoma" w:cs="Tahoma"/>
          <w:b/>
          <w:color w:val="000000"/>
        </w:rPr>
        <w:t>100 000,00</w:t>
      </w:r>
      <w:r w:rsidR="004A60CD">
        <w:rPr>
          <w:rFonts w:ascii="Tahoma" w:hAnsi="Tahoma" w:cs="Tahoma"/>
          <w:b/>
          <w:color w:val="000000"/>
        </w:rPr>
        <w:t xml:space="preserve"> </w:t>
      </w:r>
      <w:r w:rsidR="00763E74" w:rsidRPr="004A60CD">
        <w:rPr>
          <w:rFonts w:ascii="Tahoma" w:hAnsi="Tahoma" w:cs="Tahoma"/>
          <w:b/>
          <w:color w:val="000000"/>
        </w:rPr>
        <w:t>(slovy:</w:t>
      </w:r>
      <w:r w:rsidR="00B66919">
        <w:rPr>
          <w:rFonts w:ascii="Tahoma" w:hAnsi="Tahoma" w:cs="Tahoma"/>
          <w:b/>
          <w:color w:val="000000"/>
        </w:rPr>
        <w:t xml:space="preserve"> </w:t>
      </w:r>
      <w:proofErr w:type="spellStart"/>
      <w:r w:rsidR="00B66919">
        <w:rPr>
          <w:rFonts w:ascii="Tahoma" w:hAnsi="Tahoma" w:cs="Tahoma"/>
          <w:b/>
          <w:color w:val="000000"/>
        </w:rPr>
        <w:t>jednostotisíckorunčeských</w:t>
      </w:r>
      <w:proofErr w:type="spellEnd"/>
      <w:r w:rsidR="00763E74" w:rsidRPr="004A60CD">
        <w:rPr>
          <w:rFonts w:ascii="Tahoma" w:hAnsi="Tahoma" w:cs="Tahoma"/>
          <w:b/>
          <w:color w:val="000000"/>
        </w:rPr>
        <w:t>)</w:t>
      </w:r>
      <w:r w:rsidR="006515EE" w:rsidRPr="004A60CD">
        <w:rPr>
          <w:rFonts w:ascii="Tahoma" w:hAnsi="Tahoma" w:cs="Tahoma"/>
          <w:b/>
          <w:color w:val="000000"/>
        </w:rPr>
        <w:t>.</w:t>
      </w:r>
      <w:r w:rsidRPr="004A60CD">
        <w:rPr>
          <w:rFonts w:ascii="Tahoma" w:hAnsi="Tahoma" w:cs="Tahoma"/>
          <w:b/>
          <w:color w:val="000000"/>
        </w:rPr>
        <w:t xml:space="preserve"> </w:t>
      </w:r>
    </w:p>
    <w:p w14:paraId="20C50C05" w14:textId="77777777" w:rsidR="00B66919" w:rsidRDefault="00B6691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b/>
          <w:color w:val="000000"/>
        </w:rPr>
      </w:pPr>
    </w:p>
    <w:p w14:paraId="426AD656" w14:textId="77777777" w:rsidR="00B66919" w:rsidRPr="004A60CD" w:rsidRDefault="00B6691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b/>
          <w:color w:val="000000"/>
        </w:rPr>
      </w:pPr>
    </w:p>
    <w:p w14:paraId="17AD75C4" w14:textId="77777777" w:rsidR="004D38A0" w:rsidRPr="004A60CD" w:rsidRDefault="004D38A0" w:rsidP="00F80D7B">
      <w:pPr>
        <w:widowControl w:val="0"/>
        <w:autoSpaceDE w:val="0"/>
        <w:autoSpaceDN w:val="0"/>
        <w:adjustRightInd w:val="0"/>
        <w:spacing w:before="120" w:after="0" w:line="240" w:lineRule="atLeast"/>
        <w:ind w:left="285" w:hanging="285"/>
        <w:jc w:val="both"/>
        <w:rPr>
          <w:rFonts w:ascii="Tahoma" w:hAnsi="Tahoma" w:cs="Tahoma"/>
          <w:color w:val="000000"/>
        </w:rPr>
      </w:pPr>
    </w:p>
    <w:p w14:paraId="748B8F7B" w14:textId="77777777" w:rsidR="004D38A0" w:rsidRPr="004A60CD" w:rsidRDefault="00F0798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</w:rPr>
      </w:pPr>
      <w:r w:rsidRPr="004A60CD">
        <w:rPr>
          <w:rFonts w:ascii="Tahoma" w:hAnsi="Tahoma" w:cs="Tahoma"/>
          <w:b/>
          <w:color w:val="000000"/>
        </w:rPr>
        <w:lastRenderedPageBreak/>
        <w:t>II.</w:t>
      </w:r>
    </w:p>
    <w:p w14:paraId="290C5320" w14:textId="77777777" w:rsidR="004D38A0" w:rsidRPr="004A60CD" w:rsidRDefault="00F07989" w:rsidP="00D57613">
      <w:pPr>
        <w:pStyle w:val="Bezmezer"/>
        <w:jc w:val="both"/>
        <w:rPr>
          <w:rFonts w:ascii="Tahoma" w:hAnsi="Tahoma" w:cs="Tahoma"/>
        </w:rPr>
      </w:pPr>
      <w:r w:rsidRPr="004A60CD">
        <w:rPr>
          <w:rFonts w:ascii="Tahoma" w:hAnsi="Tahoma" w:cs="Tahoma"/>
        </w:rPr>
        <w:t xml:space="preserve">Dárce touto smlouvou převádí </w:t>
      </w:r>
      <w:r w:rsidR="00F80D7B" w:rsidRPr="004A60CD">
        <w:rPr>
          <w:rFonts w:ascii="Tahoma" w:hAnsi="Tahoma" w:cs="Tahoma"/>
        </w:rPr>
        <w:t>výše uveden</w:t>
      </w:r>
      <w:r w:rsidR="00763E74" w:rsidRPr="004A60CD">
        <w:rPr>
          <w:rFonts w:ascii="Tahoma" w:hAnsi="Tahoma" w:cs="Tahoma"/>
        </w:rPr>
        <w:t>ou finanční částku na účet obdarovaného uvedeného v záhlaví této smlouvy.</w:t>
      </w:r>
      <w:r w:rsidRPr="004A60CD">
        <w:rPr>
          <w:rFonts w:ascii="Tahoma" w:hAnsi="Tahoma" w:cs="Tahoma"/>
        </w:rPr>
        <w:t xml:space="preserve"> </w:t>
      </w:r>
      <w:r w:rsidR="00763E74" w:rsidRPr="004A60CD">
        <w:rPr>
          <w:rFonts w:ascii="Tahoma" w:hAnsi="Tahoma" w:cs="Tahoma"/>
        </w:rPr>
        <w:t>O</w:t>
      </w:r>
      <w:r w:rsidRPr="004A60CD">
        <w:rPr>
          <w:rFonts w:ascii="Tahoma" w:hAnsi="Tahoma" w:cs="Tahoma"/>
        </w:rPr>
        <w:t>bdarovan</w:t>
      </w:r>
      <w:r w:rsidR="00F80D7B" w:rsidRPr="004A60CD">
        <w:rPr>
          <w:rFonts w:ascii="Tahoma" w:hAnsi="Tahoma" w:cs="Tahoma"/>
        </w:rPr>
        <w:t xml:space="preserve">ý </w:t>
      </w:r>
      <w:r w:rsidRPr="004A60CD">
        <w:rPr>
          <w:rFonts w:ascii="Tahoma" w:hAnsi="Tahoma" w:cs="Tahoma"/>
        </w:rPr>
        <w:t>tento dar s díky přijímá.</w:t>
      </w:r>
      <w:r w:rsidR="00F80D7B" w:rsidRPr="004A60CD">
        <w:rPr>
          <w:rFonts w:ascii="Tahoma" w:hAnsi="Tahoma" w:cs="Tahoma"/>
        </w:rPr>
        <w:t xml:space="preserve"> Obdarovaný</w:t>
      </w:r>
      <w:r w:rsidR="00D57613" w:rsidRPr="004A60CD">
        <w:rPr>
          <w:rFonts w:ascii="Tahoma" w:hAnsi="Tahoma" w:cs="Tahoma"/>
        </w:rPr>
        <w:t xml:space="preserve"> </w:t>
      </w:r>
      <w:r w:rsidR="00767C35" w:rsidRPr="004A60CD">
        <w:rPr>
          <w:rFonts w:ascii="Tahoma" w:hAnsi="Tahoma" w:cs="Tahoma"/>
        </w:rPr>
        <w:t>nabývá dar pro svého zřizovatele, dle ustanoven</w:t>
      </w:r>
      <w:r w:rsidR="00AF22D6" w:rsidRPr="004A60CD">
        <w:rPr>
          <w:rFonts w:ascii="Tahoma" w:hAnsi="Tahoma" w:cs="Tahoma"/>
        </w:rPr>
        <w:t>í § 27 odst</w:t>
      </w:r>
      <w:r w:rsidR="00812791" w:rsidRPr="004A60CD">
        <w:rPr>
          <w:rFonts w:ascii="Tahoma" w:hAnsi="Tahoma" w:cs="Tahoma"/>
        </w:rPr>
        <w:t>.</w:t>
      </w:r>
      <w:r w:rsidR="00AF22D6" w:rsidRPr="004A60CD">
        <w:rPr>
          <w:rFonts w:ascii="Tahoma" w:hAnsi="Tahoma" w:cs="Tahoma"/>
        </w:rPr>
        <w:t xml:space="preserve"> </w:t>
      </w:r>
      <w:r w:rsidR="00F10694" w:rsidRPr="004A60CD">
        <w:rPr>
          <w:rFonts w:ascii="Tahoma" w:hAnsi="Tahoma" w:cs="Tahoma"/>
        </w:rPr>
        <w:t xml:space="preserve">6 </w:t>
      </w:r>
      <w:r w:rsidR="00AF22D6" w:rsidRPr="004A60CD">
        <w:rPr>
          <w:rFonts w:ascii="Tahoma" w:hAnsi="Tahoma" w:cs="Tahoma"/>
        </w:rPr>
        <w:t>zákona č. 250/2000</w:t>
      </w:r>
      <w:r w:rsidR="00767C35" w:rsidRPr="004A60CD">
        <w:rPr>
          <w:rFonts w:ascii="Tahoma" w:hAnsi="Tahoma" w:cs="Tahoma"/>
        </w:rPr>
        <w:t xml:space="preserve"> Sb., o rozpočtových pravidlech územních rozpočtů, </w:t>
      </w:r>
      <w:r w:rsidR="00F80D7B" w:rsidRPr="004A60CD">
        <w:rPr>
          <w:rFonts w:ascii="Tahoma" w:hAnsi="Tahoma" w:cs="Tahoma"/>
        </w:rPr>
        <w:t xml:space="preserve">k čemuž není zapotřebí souhlas </w:t>
      </w:r>
      <w:r w:rsidR="00C8214E" w:rsidRPr="004A60CD">
        <w:rPr>
          <w:rFonts w:ascii="Tahoma" w:hAnsi="Tahoma" w:cs="Tahoma"/>
        </w:rPr>
        <w:t>R</w:t>
      </w:r>
      <w:r w:rsidR="00F80D7B" w:rsidRPr="004A60CD">
        <w:rPr>
          <w:rFonts w:ascii="Tahoma" w:hAnsi="Tahoma" w:cs="Tahoma"/>
        </w:rPr>
        <w:t>ady M</w:t>
      </w:r>
      <w:r w:rsidR="00C8214E" w:rsidRPr="004A60CD">
        <w:rPr>
          <w:rFonts w:ascii="Tahoma" w:hAnsi="Tahoma" w:cs="Tahoma"/>
        </w:rPr>
        <w:t>oravskoslezského kraje</w:t>
      </w:r>
      <w:r w:rsidR="00534BA1" w:rsidRPr="004A60CD">
        <w:rPr>
          <w:rFonts w:ascii="Tahoma" w:hAnsi="Tahoma" w:cs="Tahoma"/>
        </w:rPr>
        <w:t>.</w:t>
      </w:r>
    </w:p>
    <w:p w14:paraId="58DDCCC3" w14:textId="77777777" w:rsidR="004D38A0" w:rsidRPr="004A60CD" w:rsidRDefault="004D38A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</w:rPr>
      </w:pPr>
    </w:p>
    <w:p w14:paraId="50054262" w14:textId="77777777" w:rsidR="004D38A0" w:rsidRPr="004A60CD" w:rsidRDefault="00F80D7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</w:rPr>
      </w:pPr>
      <w:r w:rsidRPr="004A60CD">
        <w:rPr>
          <w:rFonts w:ascii="Tahoma" w:hAnsi="Tahoma" w:cs="Tahoma"/>
          <w:b/>
          <w:color w:val="000000"/>
        </w:rPr>
        <w:t>I</w:t>
      </w:r>
      <w:r w:rsidR="00763E74" w:rsidRPr="004A60CD">
        <w:rPr>
          <w:rFonts w:ascii="Tahoma" w:hAnsi="Tahoma" w:cs="Tahoma"/>
          <w:b/>
          <w:color w:val="000000"/>
        </w:rPr>
        <w:t>II</w:t>
      </w:r>
      <w:r w:rsidR="00F07989" w:rsidRPr="004A60CD">
        <w:rPr>
          <w:rFonts w:ascii="Tahoma" w:hAnsi="Tahoma" w:cs="Tahoma"/>
          <w:b/>
          <w:color w:val="000000"/>
        </w:rPr>
        <w:t>.</w:t>
      </w:r>
    </w:p>
    <w:p w14:paraId="74D098DE" w14:textId="77777777" w:rsidR="004D38A0" w:rsidRPr="004A60CD" w:rsidRDefault="00F079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  <w:r w:rsidRPr="004A60CD">
        <w:rPr>
          <w:rFonts w:ascii="Tahoma" w:hAnsi="Tahoma" w:cs="Tahoma"/>
          <w:color w:val="000000"/>
        </w:rPr>
        <w:t>Práva a povinnosti touto smlouvou výslovně neupravené se řídí příslušnými ustanoveními občanského zákoníku o smlouvě darovací.</w:t>
      </w:r>
    </w:p>
    <w:p w14:paraId="018572BD" w14:textId="77777777" w:rsidR="007846BD" w:rsidRPr="004A60CD" w:rsidRDefault="007846B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</w:rPr>
      </w:pPr>
    </w:p>
    <w:p w14:paraId="778F7A53" w14:textId="77777777" w:rsidR="00B30FAC" w:rsidRPr="004A60CD" w:rsidRDefault="00F106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</w:rPr>
      </w:pPr>
      <w:r w:rsidRPr="004A60CD">
        <w:rPr>
          <w:rFonts w:ascii="Tahoma" w:hAnsi="Tahoma" w:cs="Tahoma"/>
          <w:b/>
        </w:rPr>
        <w:t>IV.</w:t>
      </w:r>
    </w:p>
    <w:p w14:paraId="5654AECC" w14:textId="77777777" w:rsidR="007846BD" w:rsidRPr="004A60CD" w:rsidRDefault="007846B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</w:rPr>
      </w:pPr>
      <w:r w:rsidRPr="004A60CD">
        <w:rPr>
          <w:rFonts w:ascii="Tahoma" w:hAnsi="Tahoma" w:cs="Tahoma"/>
          <w:b/>
        </w:rPr>
        <w:t xml:space="preserve">Registr smluv </w:t>
      </w:r>
    </w:p>
    <w:p w14:paraId="09C2BC07" w14:textId="77777777" w:rsidR="00F10694" w:rsidRPr="004A60CD" w:rsidRDefault="00F10694" w:rsidP="004A60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</w:rPr>
      </w:pPr>
      <w:r w:rsidRPr="004A60CD">
        <w:rPr>
          <w:rFonts w:ascii="Tahoma" w:hAnsi="Tahoma" w:cs="Tahoma"/>
        </w:rPr>
        <w:t xml:space="preserve">1. Smluvní strany se dohodly, že obdarovaný, pokud to ukládá zákona č. 340/2015 </w:t>
      </w:r>
      <w:proofErr w:type="gramStart"/>
      <w:r w:rsidRPr="004A60CD">
        <w:rPr>
          <w:rFonts w:ascii="Tahoma" w:hAnsi="Tahoma" w:cs="Tahoma"/>
        </w:rPr>
        <w:t>Sb.,</w:t>
      </w:r>
      <w:r w:rsidRPr="004A60CD">
        <w:t xml:space="preserve"> </w:t>
      </w:r>
      <w:r w:rsidR="004A60CD">
        <w:t xml:space="preserve">                </w:t>
      </w:r>
      <w:r w:rsidRPr="004A60CD">
        <w:rPr>
          <w:rFonts w:ascii="Tahoma" w:hAnsi="Tahoma" w:cs="Tahoma"/>
        </w:rPr>
        <w:t>o zvláštních</w:t>
      </w:r>
      <w:proofErr w:type="gramEnd"/>
      <w:r w:rsidRPr="004A60CD">
        <w:rPr>
          <w:rFonts w:ascii="Tahoma" w:hAnsi="Tahoma" w:cs="Tahoma"/>
        </w:rPr>
        <w:t xml:space="preserve"> podmínkách účinnosti některých smluv, uveřejňování těchto smluv a o registru smluv (zákon o registru smluv), bezodkladně po uzavření této smlouvy odešle smlouvu </w:t>
      </w:r>
      <w:r w:rsidR="007414FB">
        <w:rPr>
          <w:rFonts w:ascii="Tahoma" w:hAnsi="Tahoma" w:cs="Tahoma"/>
        </w:rPr>
        <w:t xml:space="preserve">            </w:t>
      </w:r>
      <w:r w:rsidRPr="004A60CD">
        <w:rPr>
          <w:rFonts w:ascii="Tahoma" w:hAnsi="Tahoma" w:cs="Tahoma"/>
        </w:rPr>
        <w:t xml:space="preserve">k řádnému uveřejnění do registru smluv vedeného Ministerstvem vnitra ČR. </w:t>
      </w:r>
    </w:p>
    <w:p w14:paraId="0EB40BF2" w14:textId="77777777" w:rsidR="00F10694" w:rsidRPr="004A60CD" w:rsidRDefault="00F10694" w:rsidP="004A60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</w:rPr>
      </w:pPr>
      <w:r w:rsidRPr="004A60CD">
        <w:rPr>
          <w:rFonts w:ascii="Tahoma" w:hAnsi="Tahoma" w:cs="Tahoma"/>
        </w:rPr>
        <w:t>2. Smluvní strany berou na vědomí, že nebude-li smlouva zveřejněna ani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 xml:space="preserve">devadesátý </w:t>
      </w:r>
      <w:proofErr w:type="gramStart"/>
      <w:r w:rsidRPr="004A60CD">
        <w:rPr>
          <w:rFonts w:ascii="Tahoma" w:hAnsi="Tahoma" w:cs="Tahoma"/>
        </w:rPr>
        <w:t>den</w:t>
      </w:r>
      <w:r w:rsidR="004A60CD">
        <w:rPr>
          <w:rFonts w:ascii="Tahoma" w:hAnsi="Tahoma" w:cs="Tahoma"/>
        </w:rPr>
        <w:t xml:space="preserve">         </w:t>
      </w:r>
      <w:r w:rsidRPr="004A60CD">
        <w:rPr>
          <w:rFonts w:ascii="Tahoma" w:hAnsi="Tahoma" w:cs="Tahoma"/>
        </w:rPr>
        <w:t xml:space="preserve"> od</w:t>
      </w:r>
      <w:proofErr w:type="gramEnd"/>
      <w:r w:rsidRPr="004A60CD">
        <w:rPr>
          <w:rFonts w:ascii="Tahoma" w:hAnsi="Tahoma" w:cs="Tahoma"/>
        </w:rPr>
        <w:t xml:space="preserve"> jejího uzavření, je následujícím dnem zrušena od počátku s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>účinky případného bezdůvodného obohacení.</w:t>
      </w:r>
    </w:p>
    <w:p w14:paraId="2C3B0D9E" w14:textId="77777777" w:rsidR="00F10694" w:rsidRPr="004A60CD" w:rsidRDefault="00F10694" w:rsidP="004A60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</w:rPr>
      </w:pPr>
      <w:r w:rsidRPr="004A60CD">
        <w:rPr>
          <w:rFonts w:ascii="Tahoma" w:hAnsi="Tahoma" w:cs="Tahoma"/>
        </w:rPr>
        <w:t>3. Smluvní strany prohlašují, že žádná část smlouvy nenaplňuje znaky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 xml:space="preserve">obchodního </w:t>
      </w:r>
      <w:proofErr w:type="gramStart"/>
      <w:r w:rsidRPr="004A60CD">
        <w:rPr>
          <w:rFonts w:ascii="Tahoma" w:hAnsi="Tahoma" w:cs="Tahoma"/>
        </w:rPr>
        <w:t>tajemství</w:t>
      </w:r>
      <w:r w:rsidR="004A60CD">
        <w:rPr>
          <w:rFonts w:ascii="Tahoma" w:hAnsi="Tahoma" w:cs="Tahoma"/>
        </w:rPr>
        <w:t xml:space="preserve">     </w:t>
      </w:r>
      <w:r w:rsidRPr="004A60CD">
        <w:rPr>
          <w:rFonts w:ascii="Tahoma" w:hAnsi="Tahoma" w:cs="Tahoma"/>
        </w:rPr>
        <w:t xml:space="preserve"> (§ 504</w:t>
      </w:r>
      <w:proofErr w:type="gramEnd"/>
      <w:r w:rsidRPr="004A60CD">
        <w:rPr>
          <w:rFonts w:ascii="Tahoma" w:hAnsi="Tahoma" w:cs="Tahoma"/>
        </w:rPr>
        <w:t xml:space="preserve"> č. 89/2012 Sb., občanský zákoník).</w:t>
      </w:r>
    </w:p>
    <w:p w14:paraId="708643E8" w14:textId="77777777" w:rsidR="00F10694" w:rsidRPr="004A60CD" w:rsidRDefault="00F10694" w:rsidP="004A60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</w:rPr>
      </w:pPr>
      <w:r w:rsidRPr="004A60CD">
        <w:rPr>
          <w:rFonts w:ascii="Tahoma" w:hAnsi="Tahoma" w:cs="Tahoma"/>
        </w:rPr>
        <w:t>4. Pro případ, kdy je v uzavřené smlouvě uvedeno rodné číslo, e-mailová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>adresa, telefonní číslo, číslo účtu fyzické osoby, bydliště/sídlo fyzické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>osoby, se smluvní strany dohodly, že smlouva bude uveřejněna bez těchto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>údajů. Dále se smluvní strany dohodly, že smlouva bude uveřejněna bez</w:t>
      </w:r>
      <w:r w:rsidR="004A60CD" w:rsidRPr="004A60CD">
        <w:rPr>
          <w:rFonts w:ascii="Tahoma" w:hAnsi="Tahoma" w:cs="Tahoma"/>
        </w:rPr>
        <w:t xml:space="preserve"> </w:t>
      </w:r>
      <w:r w:rsidRPr="004A60CD">
        <w:rPr>
          <w:rFonts w:ascii="Tahoma" w:hAnsi="Tahoma" w:cs="Tahoma"/>
        </w:rPr>
        <w:t xml:space="preserve">podpisů.  </w:t>
      </w:r>
    </w:p>
    <w:p w14:paraId="69E80F7E" w14:textId="77777777" w:rsidR="001031BB" w:rsidRPr="004A60CD" w:rsidRDefault="001031BB" w:rsidP="00F10694">
      <w:pPr>
        <w:widowControl w:val="0"/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14:paraId="06A74A7D" w14:textId="77777777" w:rsidR="004D38A0" w:rsidRPr="004A60CD" w:rsidRDefault="00F0798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</w:rPr>
      </w:pPr>
      <w:r w:rsidRPr="004A60CD">
        <w:rPr>
          <w:rFonts w:ascii="Tahoma" w:hAnsi="Tahoma" w:cs="Tahoma"/>
          <w:b/>
          <w:color w:val="000000"/>
        </w:rPr>
        <w:t>V.</w:t>
      </w:r>
    </w:p>
    <w:p w14:paraId="5AE15E99" w14:textId="77777777" w:rsidR="00F80D7B" w:rsidRPr="004A60CD" w:rsidRDefault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  <w:r w:rsidRPr="004A60CD">
        <w:rPr>
          <w:rFonts w:ascii="Tahoma" w:hAnsi="Tahoma" w:cs="Tahoma"/>
          <w:color w:val="000000"/>
        </w:rPr>
        <w:t>1. Smlouva se vyhotovuje ve dvou výtiscích s platností originálu a každá strana obdrží jeden výtisk.</w:t>
      </w:r>
      <w:r w:rsidR="00AB5F6C">
        <w:rPr>
          <w:rFonts w:ascii="Tahoma" w:hAnsi="Tahoma" w:cs="Tahoma"/>
          <w:color w:val="000000"/>
        </w:rPr>
        <w:t xml:space="preserve"> Smlouva může být podepsána i elektronicky.</w:t>
      </w:r>
    </w:p>
    <w:p w14:paraId="12F6EE79" w14:textId="77777777" w:rsidR="004D38A0" w:rsidRPr="004A60CD" w:rsidRDefault="00F80D7B" w:rsidP="00D5761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  <w:r w:rsidRPr="004A60CD">
        <w:rPr>
          <w:rFonts w:ascii="Tahoma" w:hAnsi="Tahoma" w:cs="Tahoma"/>
          <w:color w:val="000000"/>
        </w:rPr>
        <w:t xml:space="preserve">2. </w:t>
      </w:r>
      <w:r w:rsidR="00F07989" w:rsidRPr="004A60CD">
        <w:rPr>
          <w:rFonts w:ascii="Tahoma" w:hAnsi="Tahoma" w:cs="Tahoma"/>
          <w:color w:val="000000"/>
        </w:rPr>
        <w:t>Účastníci prohlašují, že smlouvu uzavřeli na základě své pravé a svobodné vůle,</w:t>
      </w:r>
      <w:r w:rsidR="00D57613" w:rsidRPr="004A60CD">
        <w:rPr>
          <w:rFonts w:ascii="Tahoma" w:hAnsi="Tahoma" w:cs="Tahoma"/>
          <w:color w:val="000000"/>
        </w:rPr>
        <w:t xml:space="preserve"> </w:t>
      </w:r>
      <w:r w:rsidR="00F07989" w:rsidRPr="004A60CD">
        <w:rPr>
          <w:rFonts w:ascii="Tahoma" w:hAnsi="Tahoma" w:cs="Tahoma"/>
          <w:color w:val="000000"/>
        </w:rPr>
        <w:t>že při jejím uzavírání nejednali v tísni či za nevýhodných podmínek, smlouvu si řádně přečetli</w:t>
      </w:r>
      <w:r w:rsidR="00D57613" w:rsidRPr="004A60CD">
        <w:rPr>
          <w:rFonts w:ascii="Tahoma" w:hAnsi="Tahoma" w:cs="Tahoma"/>
          <w:color w:val="000000"/>
        </w:rPr>
        <w:t xml:space="preserve"> </w:t>
      </w:r>
      <w:r w:rsidR="00F07989" w:rsidRPr="004A60CD">
        <w:rPr>
          <w:rFonts w:ascii="Tahoma" w:hAnsi="Tahoma" w:cs="Tahoma"/>
          <w:color w:val="000000"/>
        </w:rPr>
        <w:t>a s jejím obsahem plně souhlasí, což stvrzují svými vlastnoručními podpisy.</w:t>
      </w:r>
    </w:p>
    <w:p w14:paraId="26275819" w14:textId="77777777" w:rsidR="004D38A0" w:rsidRDefault="004D38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</w:p>
    <w:p w14:paraId="4E6B7D24" w14:textId="77777777" w:rsidR="004A60CD" w:rsidRDefault="004A60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</w:p>
    <w:p w14:paraId="0CACA18D" w14:textId="77777777" w:rsidR="004A60CD" w:rsidRPr="004A60CD" w:rsidRDefault="004A60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</w:p>
    <w:p w14:paraId="55BE5F09" w14:textId="399EDF6A" w:rsidR="004D38A0" w:rsidRPr="004A60CD" w:rsidRDefault="007F7D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  <w:r w:rsidRPr="004A60CD">
        <w:rPr>
          <w:rFonts w:ascii="Tahoma" w:hAnsi="Tahoma" w:cs="Tahoma"/>
          <w:color w:val="000000"/>
        </w:rPr>
        <w:t xml:space="preserve">V Opavě dne          </w:t>
      </w:r>
      <w:r w:rsidR="00E605E7">
        <w:rPr>
          <w:rFonts w:ascii="Tahoma" w:hAnsi="Tahoma" w:cs="Tahoma"/>
          <w:color w:val="000000"/>
        </w:rPr>
        <w:t>22.12.2022</w:t>
      </w:r>
      <w:bookmarkStart w:id="0" w:name="_GoBack"/>
      <w:bookmarkEnd w:id="0"/>
    </w:p>
    <w:p w14:paraId="0350BAAF" w14:textId="77777777" w:rsidR="00EE604D" w:rsidRDefault="00EE60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</w:p>
    <w:p w14:paraId="4B1679F4" w14:textId="77777777" w:rsidR="00AB5F6C" w:rsidRDefault="00AB5F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</w:p>
    <w:p w14:paraId="38517031" w14:textId="77777777" w:rsidR="00AB5F6C" w:rsidRPr="004A60CD" w:rsidRDefault="00AB5F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</w:p>
    <w:p w14:paraId="2749DD85" w14:textId="77777777" w:rsidR="004D38A0" w:rsidRPr="004A60CD" w:rsidRDefault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  <w:r w:rsidRPr="004A60CD">
        <w:rPr>
          <w:rFonts w:ascii="Tahoma" w:hAnsi="Tahoma" w:cs="Tahoma"/>
          <w:color w:val="000000"/>
        </w:rPr>
        <w:t xml:space="preserve">----------------------------------------------         </w:t>
      </w:r>
      <w:r w:rsidR="00D7778F" w:rsidRPr="004A60CD">
        <w:rPr>
          <w:rFonts w:ascii="Tahoma" w:hAnsi="Tahoma" w:cs="Tahoma"/>
          <w:color w:val="000000"/>
        </w:rPr>
        <w:t xml:space="preserve">       </w:t>
      </w:r>
      <w:r w:rsidR="007414FB">
        <w:rPr>
          <w:rFonts w:ascii="Tahoma" w:hAnsi="Tahoma" w:cs="Tahoma"/>
          <w:color w:val="000000"/>
        </w:rPr>
        <w:t xml:space="preserve">      </w:t>
      </w:r>
      <w:r w:rsidRPr="004A60CD">
        <w:rPr>
          <w:rFonts w:ascii="Tahoma" w:hAnsi="Tahoma" w:cs="Tahoma"/>
          <w:color w:val="000000"/>
        </w:rPr>
        <w:t>-----------------------------------------------</w:t>
      </w:r>
    </w:p>
    <w:p w14:paraId="57C4095D" w14:textId="77777777" w:rsidR="00534BA1" w:rsidRPr="004A60CD" w:rsidRDefault="00F8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</w:rPr>
      </w:pPr>
      <w:r w:rsidRPr="004A60CD">
        <w:rPr>
          <w:rFonts w:ascii="Tahoma" w:hAnsi="Tahoma" w:cs="Tahoma"/>
          <w:color w:val="000000"/>
        </w:rPr>
        <w:t xml:space="preserve">         </w:t>
      </w:r>
      <w:r w:rsidR="007414FB">
        <w:rPr>
          <w:rFonts w:ascii="Tahoma" w:hAnsi="Tahoma" w:cs="Tahoma"/>
          <w:color w:val="000000"/>
        </w:rPr>
        <w:t xml:space="preserve">       </w:t>
      </w:r>
      <w:r w:rsidR="00534BA1" w:rsidRPr="004A60CD">
        <w:rPr>
          <w:rFonts w:ascii="Tahoma" w:hAnsi="Tahoma" w:cs="Tahoma"/>
          <w:color w:val="000000"/>
        </w:rPr>
        <w:t>D</w:t>
      </w:r>
      <w:r w:rsidRPr="004A60CD">
        <w:rPr>
          <w:rFonts w:ascii="Tahoma" w:hAnsi="Tahoma" w:cs="Tahoma"/>
          <w:color w:val="000000"/>
        </w:rPr>
        <w:t>árce</w:t>
      </w:r>
      <w:r w:rsidR="00D7778F" w:rsidRPr="004A60CD">
        <w:rPr>
          <w:rFonts w:ascii="Tahoma" w:hAnsi="Tahoma" w:cs="Tahoma"/>
          <w:color w:val="000000"/>
        </w:rPr>
        <w:tab/>
      </w:r>
      <w:r w:rsidR="00D7778F" w:rsidRPr="004A60CD">
        <w:rPr>
          <w:rFonts w:ascii="Tahoma" w:hAnsi="Tahoma" w:cs="Tahoma"/>
          <w:color w:val="000000"/>
        </w:rPr>
        <w:tab/>
      </w:r>
      <w:r w:rsidR="00D7778F" w:rsidRPr="004A60CD">
        <w:rPr>
          <w:rFonts w:ascii="Tahoma" w:hAnsi="Tahoma" w:cs="Tahoma"/>
          <w:color w:val="000000"/>
        </w:rPr>
        <w:tab/>
      </w:r>
      <w:r w:rsidR="00D7778F" w:rsidRPr="004A60CD">
        <w:rPr>
          <w:rFonts w:ascii="Tahoma" w:hAnsi="Tahoma" w:cs="Tahoma"/>
          <w:color w:val="000000"/>
        </w:rPr>
        <w:tab/>
      </w:r>
      <w:r w:rsidR="00D7778F" w:rsidRPr="004A60CD">
        <w:rPr>
          <w:rFonts w:ascii="Tahoma" w:hAnsi="Tahoma" w:cs="Tahoma"/>
          <w:color w:val="000000"/>
        </w:rPr>
        <w:tab/>
      </w:r>
      <w:r w:rsidR="0068033F" w:rsidRPr="004A60CD">
        <w:rPr>
          <w:rFonts w:ascii="Tahoma" w:hAnsi="Tahoma" w:cs="Tahoma"/>
          <w:color w:val="000000"/>
        </w:rPr>
        <w:t xml:space="preserve">    </w:t>
      </w:r>
      <w:r w:rsidR="00D7778F" w:rsidRPr="004A60CD">
        <w:rPr>
          <w:rFonts w:ascii="Tahoma" w:hAnsi="Tahoma" w:cs="Tahoma"/>
          <w:color w:val="000000"/>
        </w:rPr>
        <w:t xml:space="preserve">    </w:t>
      </w:r>
      <w:r w:rsidR="007F7DED" w:rsidRPr="004A60CD">
        <w:rPr>
          <w:rFonts w:ascii="Tahoma" w:hAnsi="Tahoma" w:cs="Tahoma"/>
          <w:color w:val="000000"/>
        </w:rPr>
        <w:t xml:space="preserve"> Slezská nemocnice v</w:t>
      </w:r>
      <w:r w:rsidR="006E6DD0">
        <w:rPr>
          <w:rFonts w:ascii="Tahoma" w:hAnsi="Tahoma" w:cs="Tahoma"/>
          <w:color w:val="000000"/>
        </w:rPr>
        <w:t> </w:t>
      </w:r>
      <w:r w:rsidR="007F7DED" w:rsidRPr="004A60CD">
        <w:rPr>
          <w:rFonts w:ascii="Tahoma" w:hAnsi="Tahoma" w:cs="Tahoma"/>
          <w:color w:val="000000"/>
        </w:rPr>
        <w:t>Opavě</w:t>
      </w:r>
      <w:r w:rsidR="006E6DD0">
        <w:rPr>
          <w:rFonts w:ascii="Tahoma" w:hAnsi="Tahoma" w:cs="Tahoma"/>
          <w:color w:val="000000"/>
        </w:rPr>
        <w:t xml:space="preserve">, </w:t>
      </w:r>
      <w:proofErr w:type="spellStart"/>
      <w:proofErr w:type="gramStart"/>
      <w:r w:rsidR="006E6DD0">
        <w:rPr>
          <w:rFonts w:ascii="Tahoma" w:hAnsi="Tahoma" w:cs="Tahoma"/>
          <w:color w:val="000000"/>
        </w:rPr>
        <w:t>p.o</w:t>
      </w:r>
      <w:proofErr w:type="spellEnd"/>
      <w:r w:rsidR="006E6DD0">
        <w:rPr>
          <w:rFonts w:ascii="Tahoma" w:hAnsi="Tahoma" w:cs="Tahoma"/>
          <w:color w:val="000000"/>
        </w:rPr>
        <w:t>.</w:t>
      </w:r>
      <w:proofErr w:type="gramEnd"/>
    </w:p>
    <w:p w14:paraId="16A80AA8" w14:textId="77777777" w:rsidR="00F80D7B" w:rsidRPr="0068033F" w:rsidRDefault="00534BA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4A60CD">
        <w:rPr>
          <w:rFonts w:ascii="Tahoma" w:hAnsi="Tahoma" w:cs="Tahoma"/>
          <w:color w:val="000000"/>
        </w:rPr>
        <w:t xml:space="preserve">                                                   </w:t>
      </w:r>
      <w:r w:rsidR="0068033F" w:rsidRPr="004A60CD">
        <w:rPr>
          <w:rFonts w:ascii="Tahoma" w:hAnsi="Tahoma" w:cs="Tahoma"/>
          <w:color w:val="000000"/>
        </w:rPr>
        <w:t xml:space="preserve">     </w:t>
      </w:r>
      <w:r w:rsidR="00981FAF" w:rsidRPr="004A60CD">
        <w:rPr>
          <w:rFonts w:ascii="Tahoma" w:hAnsi="Tahoma" w:cs="Tahoma"/>
          <w:color w:val="000000"/>
        </w:rPr>
        <w:t xml:space="preserve">  </w:t>
      </w:r>
      <w:r w:rsidR="0068033F" w:rsidRPr="004A60CD">
        <w:rPr>
          <w:rFonts w:ascii="Tahoma" w:hAnsi="Tahoma" w:cs="Tahoma"/>
          <w:color w:val="000000"/>
        </w:rPr>
        <w:t xml:space="preserve">        </w:t>
      </w:r>
      <w:r w:rsidR="00D7778F" w:rsidRPr="004A60CD">
        <w:rPr>
          <w:rFonts w:ascii="Tahoma" w:hAnsi="Tahoma" w:cs="Tahoma"/>
          <w:color w:val="000000"/>
        </w:rPr>
        <w:t xml:space="preserve">       </w:t>
      </w:r>
      <w:r w:rsidR="0068033F" w:rsidRPr="004A60CD">
        <w:rPr>
          <w:rFonts w:ascii="Tahoma" w:hAnsi="Tahoma" w:cs="Tahoma"/>
          <w:color w:val="000000"/>
        </w:rPr>
        <w:t xml:space="preserve"> </w:t>
      </w:r>
      <w:r w:rsidR="006E6DD0">
        <w:rPr>
          <w:rFonts w:ascii="Tahoma" w:hAnsi="Tahoma" w:cs="Tahoma"/>
          <w:color w:val="000000"/>
        </w:rPr>
        <w:t xml:space="preserve">      </w:t>
      </w:r>
      <w:r w:rsidR="0068033F" w:rsidRPr="004A60CD">
        <w:rPr>
          <w:rFonts w:ascii="Tahoma" w:hAnsi="Tahoma" w:cs="Tahoma"/>
          <w:color w:val="000000"/>
        </w:rPr>
        <w:t xml:space="preserve"> </w:t>
      </w:r>
      <w:r w:rsidR="006E6DD0">
        <w:rPr>
          <w:rFonts w:ascii="Tahoma" w:hAnsi="Tahoma" w:cs="Tahoma"/>
          <w:color w:val="000000"/>
        </w:rPr>
        <w:t>Ing. Karel Siebert</w:t>
      </w:r>
      <w:r w:rsidRPr="004A60CD">
        <w:rPr>
          <w:rFonts w:ascii="Tahoma" w:hAnsi="Tahoma" w:cs="Tahoma"/>
          <w:color w:val="000000"/>
        </w:rPr>
        <w:t>, MB</w:t>
      </w:r>
      <w:r w:rsidRPr="0068033F">
        <w:rPr>
          <w:rFonts w:ascii="Tahoma" w:hAnsi="Tahoma" w:cs="Tahoma"/>
          <w:color w:val="000000"/>
          <w:sz w:val="24"/>
          <w:szCs w:val="24"/>
        </w:rPr>
        <w:t>A</w:t>
      </w:r>
    </w:p>
    <w:sectPr w:rsidR="00F80D7B" w:rsidRPr="0068033F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7193C" w14:textId="77777777" w:rsidR="00DC3A91" w:rsidRDefault="00DC3A91" w:rsidP="00F80D7B">
      <w:pPr>
        <w:spacing w:after="0" w:line="240" w:lineRule="auto"/>
      </w:pPr>
      <w:r>
        <w:separator/>
      </w:r>
    </w:p>
  </w:endnote>
  <w:endnote w:type="continuationSeparator" w:id="0">
    <w:p w14:paraId="60DC8E06" w14:textId="77777777" w:rsidR="00DC3A91" w:rsidRDefault="00DC3A91" w:rsidP="00F8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DCEC7" w14:textId="0BF5ED6A" w:rsidR="00F80D7B" w:rsidRPr="00A962B0" w:rsidRDefault="00F80D7B" w:rsidP="008503AA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Tahoma" w:hAnsi="Tahoma" w:cs="Tahoma"/>
      </w:rPr>
    </w:pPr>
    <w:r w:rsidRPr="00A962B0">
      <w:rPr>
        <w:rFonts w:ascii="Tahoma" w:hAnsi="Tahoma" w:cs="Tahoma"/>
      </w:rPr>
      <w:t>Darovací smlouva</w:t>
    </w:r>
    <w:r w:rsidR="006D11D4" w:rsidRPr="00A962B0">
      <w:rPr>
        <w:rFonts w:ascii="Tahoma" w:hAnsi="Tahoma" w:cs="Tahoma"/>
      </w:rPr>
      <w:t xml:space="preserve"> – finanční dar</w:t>
    </w:r>
    <w:r w:rsidR="00812791">
      <w:rPr>
        <w:rFonts w:ascii="Tahoma" w:hAnsi="Tahoma" w:cs="Tahoma"/>
      </w:rPr>
      <w:t xml:space="preserve"> 20</w:t>
    </w:r>
    <w:r w:rsidR="006E6DD0">
      <w:rPr>
        <w:rFonts w:ascii="Tahoma" w:hAnsi="Tahoma" w:cs="Tahoma"/>
      </w:rPr>
      <w:t>2</w:t>
    </w:r>
    <w:r w:rsidR="003852F7">
      <w:rPr>
        <w:rFonts w:ascii="Tahoma" w:hAnsi="Tahoma" w:cs="Tahoma"/>
      </w:rPr>
      <w:t>2</w:t>
    </w:r>
    <w:r w:rsidR="006E6DD0">
      <w:rPr>
        <w:rFonts w:ascii="Tahoma" w:hAnsi="Tahoma" w:cs="Tahoma"/>
      </w:rPr>
      <w:tab/>
    </w:r>
    <w:r w:rsidRPr="00A962B0">
      <w:rPr>
        <w:rFonts w:ascii="Tahoma" w:hAnsi="Tahoma" w:cs="Tahoma"/>
      </w:rPr>
      <w:t xml:space="preserve">Stránka </w:t>
    </w:r>
    <w:r w:rsidRPr="00A962B0">
      <w:rPr>
        <w:rFonts w:ascii="Tahoma" w:hAnsi="Tahoma" w:cs="Tahoma"/>
      </w:rPr>
      <w:fldChar w:fldCharType="begin"/>
    </w:r>
    <w:r w:rsidRPr="00A962B0">
      <w:rPr>
        <w:rFonts w:ascii="Tahoma" w:hAnsi="Tahoma" w:cs="Tahoma"/>
      </w:rPr>
      <w:instrText>PAGE   \* MERGEFORMAT</w:instrText>
    </w:r>
    <w:r w:rsidRPr="00A962B0">
      <w:rPr>
        <w:rFonts w:ascii="Tahoma" w:hAnsi="Tahoma" w:cs="Tahoma"/>
      </w:rPr>
      <w:fldChar w:fldCharType="separate"/>
    </w:r>
    <w:r w:rsidR="00E605E7">
      <w:rPr>
        <w:rFonts w:ascii="Tahoma" w:hAnsi="Tahoma" w:cs="Tahoma"/>
        <w:noProof/>
      </w:rPr>
      <w:t>2</w:t>
    </w:r>
    <w:r w:rsidRPr="00A962B0">
      <w:rPr>
        <w:rFonts w:ascii="Tahoma" w:hAnsi="Tahoma" w:cs="Tahoma"/>
      </w:rPr>
      <w:fldChar w:fldCharType="end"/>
    </w:r>
  </w:p>
  <w:p w14:paraId="2422715A" w14:textId="77777777" w:rsidR="00F80D7B" w:rsidRPr="00A962B0" w:rsidRDefault="00F80D7B">
    <w:pPr>
      <w:pStyle w:val="Zpa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BDA98" w14:textId="77777777" w:rsidR="00DC3A91" w:rsidRDefault="00DC3A91" w:rsidP="00F80D7B">
      <w:pPr>
        <w:spacing w:after="0" w:line="240" w:lineRule="auto"/>
      </w:pPr>
      <w:r>
        <w:separator/>
      </w:r>
    </w:p>
  </w:footnote>
  <w:footnote w:type="continuationSeparator" w:id="0">
    <w:p w14:paraId="5BDA05B7" w14:textId="77777777" w:rsidR="00DC3A91" w:rsidRDefault="00DC3A91" w:rsidP="00F8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0A05"/>
    <w:multiLevelType w:val="hybridMultilevel"/>
    <w:tmpl w:val="17CC7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74"/>
    <w:rsid w:val="00011190"/>
    <w:rsid w:val="00034B53"/>
    <w:rsid w:val="00074B93"/>
    <w:rsid w:val="000817D6"/>
    <w:rsid w:val="00085B69"/>
    <w:rsid w:val="000900F1"/>
    <w:rsid w:val="000E7A8F"/>
    <w:rsid w:val="001031BB"/>
    <w:rsid w:val="0012569E"/>
    <w:rsid w:val="00142D08"/>
    <w:rsid w:val="00185BED"/>
    <w:rsid w:val="00186121"/>
    <w:rsid w:val="001A00CC"/>
    <w:rsid w:val="001B65A7"/>
    <w:rsid w:val="001F3026"/>
    <w:rsid w:val="002044E9"/>
    <w:rsid w:val="00271856"/>
    <w:rsid w:val="00293BD5"/>
    <w:rsid w:val="002C1192"/>
    <w:rsid w:val="00300619"/>
    <w:rsid w:val="00335A0C"/>
    <w:rsid w:val="003852F7"/>
    <w:rsid w:val="003A58DD"/>
    <w:rsid w:val="004028FA"/>
    <w:rsid w:val="004526FE"/>
    <w:rsid w:val="004A60CD"/>
    <w:rsid w:val="004B5DB1"/>
    <w:rsid w:val="004D38A0"/>
    <w:rsid w:val="00534BA1"/>
    <w:rsid w:val="00550BC1"/>
    <w:rsid w:val="00561F9E"/>
    <w:rsid w:val="005A0BD3"/>
    <w:rsid w:val="005B77A7"/>
    <w:rsid w:val="005C760D"/>
    <w:rsid w:val="005E27E4"/>
    <w:rsid w:val="00603B49"/>
    <w:rsid w:val="006515EE"/>
    <w:rsid w:val="0068033F"/>
    <w:rsid w:val="006D11D4"/>
    <w:rsid w:val="006E613D"/>
    <w:rsid w:val="006E6DD0"/>
    <w:rsid w:val="00712213"/>
    <w:rsid w:val="007414FB"/>
    <w:rsid w:val="00763E74"/>
    <w:rsid w:val="00767C35"/>
    <w:rsid w:val="00782F6C"/>
    <w:rsid w:val="007846BD"/>
    <w:rsid w:val="007B4286"/>
    <w:rsid w:val="007D112D"/>
    <w:rsid w:val="007F11DA"/>
    <w:rsid w:val="007F2766"/>
    <w:rsid w:val="007F7DED"/>
    <w:rsid w:val="00812791"/>
    <w:rsid w:val="008503AA"/>
    <w:rsid w:val="00853780"/>
    <w:rsid w:val="00896F6F"/>
    <w:rsid w:val="008B2E69"/>
    <w:rsid w:val="008B5A36"/>
    <w:rsid w:val="008B78C5"/>
    <w:rsid w:val="008C689E"/>
    <w:rsid w:val="008D160F"/>
    <w:rsid w:val="008F2A3A"/>
    <w:rsid w:val="00902375"/>
    <w:rsid w:val="00930FD0"/>
    <w:rsid w:val="00981FAF"/>
    <w:rsid w:val="00A454F5"/>
    <w:rsid w:val="00A5254E"/>
    <w:rsid w:val="00A56754"/>
    <w:rsid w:val="00A72B0C"/>
    <w:rsid w:val="00A77612"/>
    <w:rsid w:val="00A962B0"/>
    <w:rsid w:val="00AB5F6C"/>
    <w:rsid w:val="00AC7950"/>
    <w:rsid w:val="00AD31B7"/>
    <w:rsid w:val="00AF22D6"/>
    <w:rsid w:val="00B27E57"/>
    <w:rsid w:val="00B30FAC"/>
    <w:rsid w:val="00B319A2"/>
    <w:rsid w:val="00B57ACA"/>
    <w:rsid w:val="00B665DF"/>
    <w:rsid w:val="00B66919"/>
    <w:rsid w:val="00B73BE3"/>
    <w:rsid w:val="00B925AB"/>
    <w:rsid w:val="00BA5B57"/>
    <w:rsid w:val="00BC4022"/>
    <w:rsid w:val="00C021F4"/>
    <w:rsid w:val="00C50B92"/>
    <w:rsid w:val="00C8214E"/>
    <w:rsid w:val="00CB3FC5"/>
    <w:rsid w:val="00CF36F7"/>
    <w:rsid w:val="00D14E18"/>
    <w:rsid w:val="00D354B8"/>
    <w:rsid w:val="00D373FC"/>
    <w:rsid w:val="00D57613"/>
    <w:rsid w:val="00D7778F"/>
    <w:rsid w:val="00D92C63"/>
    <w:rsid w:val="00DC349F"/>
    <w:rsid w:val="00DC3A91"/>
    <w:rsid w:val="00DF3DF0"/>
    <w:rsid w:val="00E308E1"/>
    <w:rsid w:val="00E3288C"/>
    <w:rsid w:val="00E42D89"/>
    <w:rsid w:val="00E56736"/>
    <w:rsid w:val="00E57908"/>
    <w:rsid w:val="00E605E7"/>
    <w:rsid w:val="00E626D9"/>
    <w:rsid w:val="00E81879"/>
    <w:rsid w:val="00E97896"/>
    <w:rsid w:val="00EE604D"/>
    <w:rsid w:val="00EF00F4"/>
    <w:rsid w:val="00EF0606"/>
    <w:rsid w:val="00F07989"/>
    <w:rsid w:val="00F10694"/>
    <w:rsid w:val="00F80D7B"/>
    <w:rsid w:val="00F811C2"/>
    <w:rsid w:val="00F8580B"/>
    <w:rsid w:val="00FD4E5B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FC7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D7B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8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D7B"/>
  </w:style>
  <w:style w:type="paragraph" w:styleId="Zpat">
    <w:name w:val="footer"/>
    <w:basedOn w:val="Normln"/>
    <w:link w:val="ZpatChar"/>
    <w:uiPriority w:val="99"/>
    <w:unhideWhenUsed/>
    <w:rsid w:val="00F8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D7B"/>
  </w:style>
  <w:style w:type="paragraph" w:styleId="Textbubliny">
    <w:name w:val="Balloon Text"/>
    <w:basedOn w:val="Normln"/>
    <w:link w:val="TextbublinyChar"/>
    <w:uiPriority w:val="99"/>
    <w:semiHidden/>
    <w:unhideWhenUsed/>
    <w:rsid w:val="00F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0D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962B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D7B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8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D7B"/>
  </w:style>
  <w:style w:type="paragraph" w:styleId="Zpat">
    <w:name w:val="footer"/>
    <w:basedOn w:val="Normln"/>
    <w:link w:val="ZpatChar"/>
    <w:uiPriority w:val="99"/>
    <w:unhideWhenUsed/>
    <w:rsid w:val="00F8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D7B"/>
  </w:style>
  <w:style w:type="paragraph" w:styleId="Textbubliny">
    <w:name w:val="Balloon Text"/>
    <w:basedOn w:val="Normln"/>
    <w:link w:val="TextbublinyChar"/>
    <w:uiPriority w:val="99"/>
    <w:semiHidden/>
    <w:unhideWhenUsed/>
    <w:rsid w:val="00F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0D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962B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K~1\AppData\Local\Temp\Darovac&#237;%20smlouva%20201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7563-D5CC-4CE2-B758-76F480A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2014</Template>
  <TotalTime>1</TotalTime>
  <Pages>2</Pages>
  <Words>477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Mrkvová Renáta</cp:lastModifiedBy>
  <cp:revision>3</cp:revision>
  <cp:lastPrinted>2018-02-05T08:14:00Z</cp:lastPrinted>
  <dcterms:created xsi:type="dcterms:W3CDTF">2022-12-22T12:39:00Z</dcterms:created>
  <dcterms:modified xsi:type="dcterms:W3CDTF">2022-12-22T12:39:00Z</dcterms:modified>
</cp:coreProperties>
</file>