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0196">
              <w:rPr>
                <w:rFonts w:ascii="Arial" w:hAnsi="Arial" w:cs="Arial"/>
                <w:sz w:val="28"/>
                <w:szCs w:val="28"/>
              </w:rPr>
              <w:t>816/22/1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45019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45019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Jakuba Obrovského 228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635 00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Brno 35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45019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26293102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1"/>
            <w:bookmarkEnd w:id="2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45019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CZ26293102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0196" w:rsidRDefault="0045019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Vás:</w:t>
            </w:r>
          </w:p>
          <w:p w:rsidR="00450196" w:rsidRDefault="0045019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notebook HP 455G8 - 3 ks   (49392,- Kč)</w:t>
            </w:r>
          </w:p>
          <w:p w:rsidR="00450196" w:rsidRDefault="0045019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přísl. notebooky - prodloužená záruka 3 r. - 3 ks   (1 305,- Kč)</w:t>
            </w:r>
          </w:p>
          <w:p w:rsidR="00450196" w:rsidRDefault="0045019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Projektor Epson EB-W5 - 6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ks ( 94440,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 Kč)</w:t>
            </w:r>
          </w:p>
          <w:p w:rsidR="00450196" w:rsidRDefault="0045019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Vivitek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DW770 - 1 ks  (26775,- Kč)</w:t>
            </w:r>
          </w:p>
          <w:p w:rsidR="00450196" w:rsidRDefault="0045019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450196" w:rsidRDefault="0045019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450196" w:rsidRDefault="0045019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111C30" w:rsidRPr="00EA33C0" w:rsidRDefault="0045019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bez DPH 171 912,- Kč</w:t>
            </w: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450196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450196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1.výpočetní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technika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45019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45019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208 014,00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45019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208 014,00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45019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45019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208 014,00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45019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208 014,00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45019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Dolínková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45019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16. 12. 2022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450196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Bazger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450196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20. 12. 2022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45019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16. 12. 2022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96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50196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B05B-E560-4FD3-ADC0-212AC4F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1</cp:revision>
  <cp:lastPrinted>2012-04-05T06:29:00Z</cp:lastPrinted>
  <dcterms:created xsi:type="dcterms:W3CDTF">2022-12-22T10:47:00Z</dcterms:created>
  <dcterms:modified xsi:type="dcterms:W3CDTF">2022-12-22T10:48:00Z</dcterms:modified>
</cp:coreProperties>
</file>