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2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061"/>
        <w:gridCol w:w="2834"/>
      </w:tblGrid>
      <w:tr w:rsidR="009C5836" w:rsidRPr="001509F7" w:rsidTr="00264CD8">
        <w:trPr>
          <w:trHeight w:val="635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9C5836" w:rsidRPr="001509F7" w:rsidRDefault="009C5836" w:rsidP="007613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4" w:type="dxa"/>
            <w:tcBorders>
              <w:top w:val="single" w:sz="4" w:space="0" w:color="365F91" w:themeColor="accent1" w:themeShade="BF"/>
              <w:left w:val="nil"/>
              <w:bottom w:val="nil"/>
            </w:tcBorders>
            <w:shd w:val="clear" w:color="auto" w:fill="auto"/>
          </w:tcPr>
          <w:p w:rsidR="009C5836" w:rsidRPr="001509F7" w:rsidRDefault="000847E2" w:rsidP="00266CDE">
            <w:pPr>
              <w:pStyle w:val="Nadpis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Ceník praní prádla</w:t>
            </w:r>
          </w:p>
        </w:tc>
      </w:tr>
      <w:tr w:rsidR="009C5836" w:rsidRPr="001509F7" w:rsidTr="00264CD8">
        <w:trPr>
          <w:trHeight w:val="531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Arial" w:hAnsi="Arial" w:cs="Arial"/>
                <w:noProof/>
              </w:rPr>
              <w:alias w:val="Zadejte název společnosti:"/>
              <w:tag w:val="Zadejte název společnosti:"/>
              <w:id w:val="963386319"/>
              <w:placeholder>
                <w:docPart w:val="483E34AF94F64A86A4F758F7C0C514A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Pr="001509F7" w:rsidRDefault="000847E2" w:rsidP="009C5836">
                <w:pPr>
                  <w:pStyle w:val="Nzev1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Příloha: Smlouva o dílo 1/2023</w:t>
                </w:r>
              </w:p>
            </w:sdtContent>
          </w:sdt>
          <w:p w:rsidR="009C5836" w:rsidRPr="001509F7" w:rsidRDefault="009C5836" w:rsidP="00266CDE">
            <w:pPr>
              <w:pStyle w:val="Motto"/>
              <w:rPr>
                <w:rFonts w:ascii="Arial" w:hAnsi="Arial" w:cs="Arial"/>
                <w:noProof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C5836" w:rsidRPr="001509F7" w:rsidRDefault="009C5836" w:rsidP="009C5836">
            <w:pPr>
              <w:pStyle w:val="Datumaslo"/>
              <w:rPr>
                <w:rFonts w:ascii="Arial" w:hAnsi="Arial" w:cs="Arial"/>
                <w:noProof/>
              </w:rPr>
            </w:pPr>
          </w:p>
          <w:p w:rsidR="009C5836" w:rsidRPr="001509F7" w:rsidRDefault="009C5836" w:rsidP="00266CDE">
            <w:pPr>
              <w:pStyle w:val="Datumaslo"/>
              <w:rPr>
                <w:rFonts w:ascii="Arial" w:hAnsi="Arial" w:cs="Arial"/>
                <w:noProof/>
              </w:rPr>
            </w:pPr>
          </w:p>
        </w:tc>
      </w:tr>
      <w:tr w:rsidR="003A1E70" w:rsidRPr="001509F7" w:rsidTr="00264CD8">
        <w:trPr>
          <w:trHeight w:val="488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A1E70" w:rsidRDefault="00264CD8" w:rsidP="00266CDE">
            <w:pPr>
              <w:rPr>
                <w:rFonts w:ascii="Arial" w:hAnsi="Arial" w:cs="Arial"/>
                <w:noProof/>
              </w:rPr>
            </w:pPr>
            <w:r w:rsidRPr="00264CD8">
              <w:rPr>
                <w:rFonts w:ascii="Arial" w:hAnsi="Arial" w:cs="Arial"/>
                <w:noProof/>
              </w:rPr>
              <w:t>Mateřská škola Ostrava, Šafaříkova 9, příspěvková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64CD8">
              <w:rPr>
                <w:rFonts w:ascii="Arial" w:hAnsi="Arial" w:cs="Arial"/>
                <w:noProof/>
              </w:rPr>
              <w:t xml:space="preserve"> organizace</w:t>
            </w:r>
          </w:p>
          <w:p w:rsidR="00264CD8" w:rsidRDefault="00264CD8" w:rsidP="00266CD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Šafaříkova 1050/9</w:t>
            </w:r>
          </w:p>
          <w:p w:rsidR="00264CD8" w:rsidRDefault="00264CD8" w:rsidP="00266CD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702 00  Ostrava </w:t>
            </w:r>
          </w:p>
          <w:p w:rsidR="00264CD8" w:rsidRDefault="00264CD8" w:rsidP="00266CD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IČ: 750 273 </w:t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64</w:t>
            </w:r>
          </w:p>
          <w:p w:rsidR="00264CD8" w:rsidRPr="001509F7" w:rsidRDefault="00264CD8" w:rsidP="00266CD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tcMar>
              <w:bottom w:w="0" w:type="dxa"/>
            </w:tcMar>
          </w:tcPr>
          <w:p w:rsidR="003A1E70" w:rsidRPr="001509F7" w:rsidRDefault="003A1E70" w:rsidP="00266CDE">
            <w:pPr>
              <w:pStyle w:val="Datumkonceplatnosti"/>
              <w:rPr>
                <w:rFonts w:ascii="Arial" w:hAnsi="Arial" w:cs="Arial"/>
                <w:noProof/>
              </w:rPr>
            </w:pPr>
          </w:p>
        </w:tc>
      </w:tr>
    </w:tbl>
    <w:p w:rsidR="008A3C48" w:rsidRPr="001509F7" w:rsidRDefault="008A3C48" w:rsidP="00897D19">
      <w:pPr>
        <w:rPr>
          <w:rFonts w:ascii="Arial" w:hAnsi="Arial" w:cs="Arial"/>
          <w:noProof/>
        </w:rPr>
      </w:pPr>
    </w:p>
    <w:p w:rsidR="001509F7" w:rsidRPr="001509F7" w:rsidRDefault="001509F7" w:rsidP="00897D19">
      <w:pPr>
        <w:rPr>
          <w:rFonts w:ascii="Arial" w:hAnsi="Arial" w:cs="Arial"/>
          <w:noProof/>
        </w:rPr>
      </w:pPr>
    </w:p>
    <w:p w:rsidR="001509F7" w:rsidRPr="001509F7" w:rsidRDefault="001509F7" w:rsidP="00897D19">
      <w:pPr>
        <w:rPr>
          <w:rFonts w:ascii="Arial" w:hAnsi="Arial" w:cs="Arial"/>
          <w:noProof/>
        </w:rPr>
      </w:pPr>
    </w:p>
    <w:p w:rsidR="008A3C48" w:rsidRPr="001509F7" w:rsidRDefault="001509F7">
      <w:pPr>
        <w:rPr>
          <w:rFonts w:ascii="Arial" w:hAnsi="Arial" w:cs="Arial"/>
          <w:noProof/>
        </w:rPr>
      </w:pPr>
      <w:r w:rsidRPr="001509F7">
        <w:rPr>
          <w:rFonts w:ascii="Arial" w:hAnsi="Arial" w:cs="Arial"/>
          <w:noProof/>
        </w:rPr>
        <w:br w:type="textWrapping" w:clear="all"/>
      </w:r>
    </w:p>
    <w:p w:rsidR="001509F7" w:rsidRPr="001509F7" w:rsidRDefault="001509F7">
      <w:pPr>
        <w:rPr>
          <w:rFonts w:ascii="Arial" w:hAnsi="Arial" w:cs="Arial"/>
          <w:noProof/>
        </w:rPr>
      </w:pPr>
    </w:p>
    <w:p w:rsidR="009C5836" w:rsidRPr="001509F7" w:rsidRDefault="009C5836" w:rsidP="00897D19">
      <w:pPr>
        <w:rPr>
          <w:rFonts w:ascii="Arial" w:hAnsi="Arial" w:cs="Arial"/>
          <w:noProof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4654"/>
        <w:gridCol w:w="1769"/>
        <w:gridCol w:w="1745"/>
      </w:tblGrid>
      <w:tr w:rsidR="00C1473F" w:rsidRPr="001509F7" w:rsidTr="001509F7">
        <w:trPr>
          <w:cantSplit/>
          <w:trHeight w:val="286"/>
        </w:trPr>
        <w:sdt>
          <w:sdtPr>
            <w:rPr>
              <w:rFonts w:ascii="Arial" w:hAnsi="Arial" w:cs="Arial"/>
              <w:noProof/>
            </w:rPr>
            <w:alias w:val="Množství:"/>
            <w:tag w:val="Množství:"/>
            <w:id w:val="1546564511"/>
            <w:placeholder>
              <w:docPart w:val="E6DF0D4F6BB64611A30BE9A03514B47A"/>
            </w:placeholder>
            <w:temporary/>
            <w:showingPlcHdr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1509F7" w:rsidRDefault="00386F5F" w:rsidP="00723603">
                <w:pPr>
                  <w:pStyle w:val="Zhlavsloupc"/>
                  <w:rPr>
                    <w:rFonts w:ascii="Arial" w:hAnsi="Arial" w:cs="Arial"/>
                    <w:noProof/>
                  </w:rPr>
                </w:pPr>
                <w:r w:rsidRPr="001509F7">
                  <w:rPr>
                    <w:rFonts w:ascii="Arial" w:hAnsi="Arial" w:cs="Arial"/>
                    <w:noProof/>
                    <w:lang w:bidi="cs-CZ"/>
                  </w:rPr>
                  <w:t>množství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</w:rPr>
            <w:alias w:val="Popis:"/>
            <w:tag w:val="Popis:"/>
            <w:id w:val="-1848702004"/>
            <w:placeholder>
              <w:docPart w:val="E9B15EF92A044CE7BE0D86F44A8A2A4E"/>
            </w:placeholder>
            <w:temporary/>
            <w:showingPlcHdr/>
          </w:sdtPr>
          <w:sdtEndPr/>
          <w:sdtContent>
            <w:tc>
              <w:tcPr>
                <w:tcW w:w="4654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C1473F" w:rsidRPr="001509F7" w:rsidRDefault="00386F5F" w:rsidP="00723603">
                <w:pPr>
                  <w:pStyle w:val="Zhlavsloupc"/>
                  <w:rPr>
                    <w:rFonts w:ascii="Arial" w:hAnsi="Arial" w:cs="Arial"/>
                    <w:noProof/>
                  </w:rPr>
                </w:pPr>
                <w:r w:rsidRPr="001509F7">
                  <w:rPr>
                    <w:rFonts w:ascii="Arial" w:hAnsi="Arial" w:cs="Arial"/>
                    <w:noProof/>
                    <w:lang w:bidi="cs-CZ"/>
                  </w:rPr>
                  <w:t>popis</w:t>
                </w:r>
              </w:p>
            </w:tc>
          </w:sdtContent>
        </w:sdt>
        <w:tc>
          <w:tcPr>
            <w:tcW w:w="176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509F7" w:rsidRDefault="007569D2" w:rsidP="007569D2">
            <w:pPr>
              <w:pStyle w:val="Zhlavsloupc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POZN.</w:t>
            </w:r>
          </w:p>
        </w:tc>
        <w:tc>
          <w:tcPr>
            <w:tcW w:w="174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509F7" w:rsidRDefault="007569D2" w:rsidP="007569D2">
            <w:pPr>
              <w:pStyle w:val="Zhlavsloupc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 xml:space="preserve">CENA </w:t>
            </w:r>
          </w:p>
        </w:tc>
      </w:tr>
      <w:tr w:rsidR="00C1473F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266CDE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FF2EC2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POVLAK NA PŘIKRÝVKU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C1473F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1473F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7569D2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FF2EC2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POVLAK NA </w:t>
            </w:r>
            <w:r w:rsidR="001509F7" w:rsidRPr="001509F7">
              <w:rPr>
                <w:rFonts w:ascii="Arial" w:hAnsi="Arial" w:cs="Arial"/>
                <w:noProof/>
              </w:rPr>
              <w:t>POLŠ</w:t>
            </w:r>
            <w:r w:rsidR="007569D2" w:rsidRPr="001509F7">
              <w:rPr>
                <w:rFonts w:ascii="Arial" w:hAnsi="Arial" w:cs="Arial"/>
                <w:noProof/>
              </w:rPr>
              <w:t>TÁŘ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C1473F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0847E2" w:rsidP="00622A3D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1473F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7569D2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7569D2" w:rsidP="00761383">
            <w:pPr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PLACHTA MALÁ/VELKÁ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C1473F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</w:t>
            </w:r>
            <w:r w:rsidR="00622A3D">
              <w:rPr>
                <w:rFonts w:ascii="Arial" w:hAnsi="Arial" w:cs="Arial"/>
                <w:noProof/>
              </w:rPr>
              <w:t>,-/_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1473F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7569D2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509F7" w:rsidRDefault="007569D2" w:rsidP="00761383">
            <w:pPr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RUČNÍK</w:t>
            </w:r>
            <w:r w:rsidR="00622A3D">
              <w:rPr>
                <w:rFonts w:ascii="Arial" w:hAnsi="Arial" w:cs="Arial"/>
                <w:noProof/>
              </w:rPr>
              <w:t xml:space="preserve"> FROTÉ MALÝ/VELKÝ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C1473F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1509F7" w:rsidRDefault="000847E2" w:rsidP="00AD6F88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  <w:r>
              <w:rPr>
                <w:rFonts w:ascii="Arial" w:hAnsi="Arial" w:cs="Arial"/>
                <w:noProof/>
              </w:rPr>
              <w:t>/ 8</w:t>
            </w:r>
            <w:r w:rsidR="00622A3D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7569D2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UTĚRKA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266CD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DĚTSKÝ UBRUS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AE52E5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0847E2">
              <w:rPr>
                <w:rFonts w:ascii="Arial" w:hAnsi="Arial" w:cs="Arial"/>
                <w:noProof/>
              </w:rPr>
              <w:t>9</w:t>
            </w:r>
            <w:r w:rsidR="007569D2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266CD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KALHOTY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</w:t>
            </w:r>
            <w:r w:rsidR="001509F7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266CD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RONDON/PLÁŠŤ/MIKINA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27</w:t>
            </w:r>
            <w:r w:rsidR="001509F7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1509F7" w:rsidP="00266CDE">
            <w:pPr>
              <w:jc w:val="center"/>
              <w:rPr>
                <w:rFonts w:ascii="Arial" w:hAnsi="Arial" w:cs="Arial"/>
                <w:noProof/>
              </w:rPr>
            </w:pPr>
            <w:r w:rsidRPr="001509F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TRIČKO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23</w:t>
            </w:r>
            <w:r w:rsidR="001509F7" w:rsidRPr="001509F7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763874" w:rsidP="00266CD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LODIČKA/ČEPICE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CB2E13" w:rsidP="00761383">
            <w:pPr>
              <w:pStyle w:val="stka"/>
              <w:rPr>
                <w:rFonts w:ascii="Arial" w:hAnsi="Arial" w:cs="Arial"/>
                <w:noProof/>
              </w:rPr>
            </w:pP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  <w:r w:rsidR="00763874">
              <w:rPr>
                <w:rFonts w:ascii="Arial" w:hAnsi="Arial" w:cs="Arial"/>
                <w:noProof/>
              </w:rPr>
              <w:t>,-</w:t>
            </w:r>
          </w:p>
        </w:tc>
      </w:tr>
      <w:tr w:rsidR="00CB2E13" w:rsidRPr="001509F7" w:rsidTr="001509F7">
        <w:trPr>
          <w:cantSplit/>
          <w:trHeight w:val="286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266CD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6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509F7" w:rsidRDefault="00622A3D" w:rsidP="00761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PLYŠÁKY</w:t>
            </w:r>
          </w:p>
        </w:tc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622A3D" w:rsidP="00761383">
            <w:pPr>
              <w:pStyle w:val="stka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DLE VELIKOSTI</w:t>
            </w:r>
          </w:p>
        </w:tc>
        <w:tc>
          <w:tcPr>
            <w:tcW w:w="17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1509F7" w:rsidRDefault="000847E2" w:rsidP="007569D2">
            <w:pPr>
              <w:pStyle w:val="st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30,- AŽ 10</w:t>
            </w:r>
            <w:r w:rsidR="00622A3D">
              <w:rPr>
                <w:rFonts w:ascii="Arial" w:hAnsi="Arial" w:cs="Arial"/>
                <w:noProof/>
              </w:rPr>
              <w:t>0,-</w:t>
            </w:r>
          </w:p>
        </w:tc>
      </w:tr>
    </w:tbl>
    <w:p w:rsidR="00CB2E13" w:rsidRPr="001509F7" w:rsidRDefault="00CB2E13" w:rsidP="00207555">
      <w:pPr>
        <w:rPr>
          <w:rFonts w:ascii="Arial" w:hAnsi="Arial" w:cs="Arial"/>
          <w:noProof/>
        </w:rPr>
      </w:pPr>
    </w:p>
    <w:p w:rsidR="001509F7" w:rsidRPr="001509F7" w:rsidRDefault="001509F7" w:rsidP="00207555">
      <w:pPr>
        <w:rPr>
          <w:rFonts w:ascii="Arial" w:hAnsi="Arial" w:cs="Arial"/>
          <w:noProof/>
        </w:rPr>
      </w:pPr>
    </w:p>
    <w:p w:rsidR="001509F7" w:rsidRPr="001509F7" w:rsidRDefault="001509F7" w:rsidP="00207555">
      <w:pPr>
        <w:rPr>
          <w:rFonts w:ascii="Arial" w:hAnsi="Arial" w:cs="Arial"/>
          <w:noProof/>
        </w:rPr>
      </w:pPr>
    </w:p>
    <w:p w:rsidR="001509F7" w:rsidRPr="001509F7" w:rsidRDefault="001509F7" w:rsidP="00207555">
      <w:pPr>
        <w:rPr>
          <w:rFonts w:ascii="Arial" w:hAnsi="Arial" w:cs="Arial"/>
          <w:noProof/>
        </w:rPr>
      </w:pPr>
    </w:p>
    <w:p w:rsidR="001509F7" w:rsidRPr="001509F7" w:rsidRDefault="001509F7" w:rsidP="00207555">
      <w:pPr>
        <w:rPr>
          <w:rFonts w:ascii="Arial" w:hAnsi="Arial" w:cs="Arial"/>
          <w:noProof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32"/>
      </w:tblGrid>
      <w:tr w:rsidR="003A1E70" w:rsidRPr="001509F7" w:rsidTr="000847E2">
        <w:trPr>
          <w:trHeight w:val="470"/>
        </w:trPr>
        <w:tc>
          <w:tcPr>
            <w:tcW w:w="9832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1509F7" w:rsidRDefault="003A1E70" w:rsidP="000847E2">
            <w:pPr>
              <w:spacing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B764B8" w:rsidRPr="007D37B1" w:rsidRDefault="00B764B8" w:rsidP="003A1E70">
      <w:pPr>
        <w:rPr>
          <w:noProof/>
        </w:rPr>
      </w:pPr>
    </w:p>
    <w:sectPr w:rsidR="00B764B8" w:rsidRPr="007D37B1" w:rsidSect="007D37B1">
      <w:headerReference w:type="default" r:id="rId7"/>
      <w:footerReference w:type="default" r:id="rId8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B8" w:rsidRDefault="00D646B8">
      <w:r>
        <w:separator/>
      </w:r>
    </w:p>
  </w:endnote>
  <w:endnote w:type="continuationSeparator" w:id="0">
    <w:p w:rsidR="00D646B8" w:rsidRDefault="00D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D" w:rsidRDefault="00264CD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299835" cy="555625"/>
              <wp:effectExtent l="0" t="0" r="0" b="0"/>
              <wp:wrapNone/>
              <wp:docPr id="5" name="Skupina 26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555625"/>
                        <a:chOff x="1066" y="14085"/>
                        <a:chExt cx="10081" cy="875"/>
                      </a:xfrm>
                    </wpg:grpSpPr>
                    <wps:wsp>
                      <wps:cNvPr id="7" name="Obdélník 27" descr="Obdélník s modrým přechodem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Řádek 28" descr="Spojnic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A2EBF" id="Skupina 26" o:spid="_x0000_s1026" alt="Obdélník s modrým přechodem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" o:allowincell="f">
              <v:rect id="Obdélník 27" o:spid="_x0000_s1027" alt="Obdélník s modrým přechodem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Řádek 28" o:spid="_x0000_s1028" alt="Spojnice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B8" w:rsidRDefault="00D646B8">
      <w:r>
        <w:separator/>
      </w:r>
    </w:p>
  </w:footnote>
  <w:footnote w:type="continuationSeparator" w:id="0">
    <w:p w:rsidR="00D646B8" w:rsidRDefault="00D6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D" w:rsidRDefault="00264CD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130" cy="1242695"/>
              <wp:effectExtent l="0" t="0" r="0" b="0"/>
              <wp:wrapNone/>
              <wp:docPr id="9" name="Obdélník 13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F62AB" id="Obdélník 13" o:spid="_x0000_s1026" alt="Obdélník s modrým přechodem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DE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847E2"/>
    <w:rsid w:val="000A72A8"/>
    <w:rsid w:val="000C60AF"/>
    <w:rsid w:val="000E447F"/>
    <w:rsid w:val="000E592C"/>
    <w:rsid w:val="000F1D23"/>
    <w:rsid w:val="001509F7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64CD8"/>
    <w:rsid w:val="00266CDE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0492E"/>
    <w:rsid w:val="00413CC1"/>
    <w:rsid w:val="00416A5B"/>
    <w:rsid w:val="00436B94"/>
    <w:rsid w:val="004526C5"/>
    <w:rsid w:val="00454F9E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08"/>
    <w:rsid w:val="00584EBA"/>
    <w:rsid w:val="00594C25"/>
    <w:rsid w:val="005A6D66"/>
    <w:rsid w:val="005B7ABD"/>
    <w:rsid w:val="00614A83"/>
    <w:rsid w:val="006171BA"/>
    <w:rsid w:val="00622A3D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69D2"/>
    <w:rsid w:val="00761383"/>
    <w:rsid w:val="00763353"/>
    <w:rsid w:val="00763758"/>
    <w:rsid w:val="00763874"/>
    <w:rsid w:val="00775076"/>
    <w:rsid w:val="00787234"/>
    <w:rsid w:val="007A07D7"/>
    <w:rsid w:val="007A0C5E"/>
    <w:rsid w:val="007C1315"/>
    <w:rsid w:val="007C52B8"/>
    <w:rsid w:val="007C5A8E"/>
    <w:rsid w:val="007C7496"/>
    <w:rsid w:val="007D37B1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AD6F88"/>
    <w:rsid w:val="00AE52E5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39F2"/>
    <w:rsid w:val="00D33CEA"/>
    <w:rsid w:val="00D36630"/>
    <w:rsid w:val="00D366C3"/>
    <w:rsid w:val="00D4146A"/>
    <w:rsid w:val="00D45E69"/>
    <w:rsid w:val="00D514A2"/>
    <w:rsid w:val="00D646B8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3427"/>
    <w:rsid w:val="00E9764B"/>
    <w:rsid w:val="00EF58B4"/>
    <w:rsid w:val="00F1292B"/>
    <w:rsid w:val="00F52042"/>
    <w:rsid w:val="00F64BE0"/>
    <w:rsid w:val="00F70E38"/>
    <w:rsid w:val="00F9476F"/>
    <w:rsid w:val="00FB1848"/>
    <w:rsid w:val="00FC55BD"/>
    <w:rsid w:val="00FC643D"/>
    <w:rsid w:val="00FC65B7"/>
    <w:rsid w:val="00FD0114"/>
    <w:rsid w:val="00FD0E4D"/>
    <w:rsid w:val="00FF2EC2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79794C9"/>
  <w15:docId w15:val="{67DB246B-EFB6-4F7D-9B7E-927512F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semiHidden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Cenov_nabdka_slueb_nvrh_s_modrm_pechod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E34AF94F64A86A4F758F7C0C51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DEF1B-E4B0-4383-A22D-0C9F6983199B}"/>
      </w:docPartPr>
      <w:docPartBody>
        <w:p w:rsidR="00CE3328" w:rsidRDefault="00AE0018">
          <w:pPr>
            <w:pStyle w:val="483E34AF94F64A86A4F758F7C0C514A0"/>
          </w:pPr>
          <w:r>
            <w:rPr>
              <w:lang w:bidi="cs-CZ"/>
            </w:rPr>
            <w:t xml:space="preserve">Název společnosti </w:t>
          </w:r>
        </w:p>
      </w:docPartBody>
    </w:docPart>
    <w:docPart>
      <w:docPartPr>
        <w:name w:val="E6DF0D4F6BB64611A30BE9A03514B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2549F-A087-43F0-9A35-0B225E76F462}"/>
      </w:docPartPr>
      <w:docPartBody>
        <w:p w:rsidR="00CE3328" w:rsidRDefault="00AE0018">
          <w:pPr>
            <w:pStyle w:val="E6DF0D4F6BB64611A30BE9A03514B47A"/>
          </w:pPr>
          <w:r>
            <w:rPr>
              <w:lang w:bidi="cs-CZ"/>
            </w:rPr>
            <w:t>množství</w:t>
          </w:r>
        </w:p>
      </w:docPartBody>
    </w:docPart>
    <w:docPart>
      <w:docPartPr>
        <w:name w:val="E9B15EF92A044CE7BE0D86F44A8A2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48EFD-0656-45AB-B2CC-AA703893DC3E}"/>
      </w:docPartPr>
      <w:docPartBody>
        <w:p w:rsidR="00CE3328" w:rsidRDefault="00AE0018">
          <w:pPr>
            <w:pStyle w:val="E9B15EF92A044CE7BE0D86F44A8A2A4E"/>
          </w:pPr>
          <w:r>
            <w:rPr>
              <w:lang w:bidi="cs-CZ"/>
            </w:rPr>
            <w:t>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38"/>
    <w:rsid w:val="00493138"/>
    <w:rsid w:val="005E233E"/>
    <w:rsid w:val="00840C79"/>
    <w:rsid w:val="009A3AC7"/>
    <w:rsid w:val="00AE0018"/>
    <w:rsid w:val="00CE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19562EF55E41EAA4496870B6CD01D4">
    <w:name w:val="4A19562EF55E41EAA4496870B6CD01D4"/>
    <w:rsid w:val="00840C79"/>
  </w:style>
  <w:style w:type="paragraph" w:customStyle="1" w:styleId="483E34AF94F64A86A4F758F7C0C514A0">
    <w:name w:val="483E34AF94F64A86A4F758F7C0C514A0"/>
    <w:rsid w:val="00840C79"/>
  </w:style>
  <w:style w:type="paragraph" w:customStyle="1" w:styleId="A036597A7B8544A0B85562BA21A1B2E5">
    <w:name w:val="A036597A7B8544A0B85562BA21A1B2E5"/>
    <w:rsid w:val="00840C79"/>
  </w:style>
  <w:style w:type="paragraph" w:customStyle="1" w:styleId="67E4FF66022A411E837F621D714BDF26">
    <w:name w:val="67E4FF66022A411E837F621D714BDF26"/>
    <w:rsid w:val="00840C79"/>
  </w:style>
  <w:style w:type="paragraph" w:customStyle="1" w:styleId="A1D61908227541CAB04C73B20065111A">
    <w:name w:val="A1D61908227541CAB04C73B20065111A"/>
    <w:rsid w:val="00840C79"/>
  </w:style>
  <w:style w:type="paragraph" w:customStyle="1" w:styleId="C98F6A39EDDE4C56ABF2E1F3A786F6D1">
    <w:name w:val="C98F6A39EDDE4C56ABF2E1F3A786F6D1"/>
    <w:rsid w:val="00840C79"/>
  </w:style>
  <w:style w:type="paragraph" w:customStyle="1" w:styleId="F6B776D7470C4F538835EF9EE0387BB7">
    <w:name w:val="F6B776D7470C4F538835EF9EE0387BB7"/>
    <w:rsid w:val="00840C79"/>
  </w:style>
  <w:style w:type="paragraph" w:customStyle="1" w:styleId="A32DBEB6580A470CAE14FDED8044AE70">
    <w:name w:val="A32DBEB6580A470CAE14FDED8044AE70"/>
    <w:rsid w:val="00840C79"/>
  </w:style>
  <w:style w:type="paragraph" w:customStyle="1" w:styleId="79A07A1E109B4453923D7A23E865F307">
    <w:name w:val="79A07A1E109B4453923D7A23E865F307"/>
    <w:rsid w:val="00840C79"/>
  </w:style>
  <w:style w:type="paragraph" w:customStyle="1" w:styleId="C414472FDC124064AC28F808ABA98B33">
    <w:name w:val="C414472FDC124064AC28F808ABA98B33"/>
    <w:rsid w:val="00840C79"/>
  </w:style>
  <w:style w:type="paragraph" w:customStyle="1" w:styleId="5C49FB52FE2148CAA2AF88C3D874C1BF">
    <w:name w:val="5C49FB52FE2148CAA2AF88C3D874C1BF"/>
    <w:rsid w:val="00840C79"/>
  </w:style>
  <w:style w:type="paragraph" w:customStyle="1" w:styleId="91B687A56469459FA5BAF2D6BDC8AF93">
    <w:name w:val="91B687A56469459FA5BAF2D6BDC8AF93"/>
    <w:rsid w:val="00840C79"/>
  </w:style>
  <w:style w:type="paragraph" w:customStyle="1" w:styleId="B19DB5EB5E6F4C2C8DAA6CA671737813">
    <w:name w:val="B19DB5EB5E6F4C2C8DAA6CA671737813"/>
    <w:rsid w:val="00840C79"/>
  </w:style>
  <w:style w:type="paragraph" w:customStyle="1" w:styleId="268AD28416DE48B7A12364BA21C2C1C8">
    <w:name w:val="268AD28416DE48B7A12364BA21C2C1C8"/>
    <w:rsid w:val="00840C79"/>
  </w:style>
  <w:style w:type="paragraph" w:customStyle="1" w:styleId="9550BCC6A83D4F9DBDDC821340EAF34F">
    <w:name w:val="9550BCC6A83D4F9DBDDC821340EAF34F"/>
    <w:rsid w:val="00840C79"/>
  </w:style>
  <w:style w:type="paragraph" w:customStyle="1" w:styleId="4E2DC370452045E5978FCC1B6A94F3E1">
    <w:name w:val="4E2DC370452045E5978FCC1B6A94F3E1"/>
    <w:rsid w:val="00840C79"/>
  </w:style>
  <w:style w:type="paragraph" w:customStyle="1" w:styleId="4EB98C07194041E4A55DD29BE5AA19BA">
    <w:name w:val="4EB98C07194041E4A55DD29BE5AA19BA"/>
    <w:rsid w:val="00840C79"/>
  </w:style>
  <w:style w:type="paragraph" w:customStyle="1" w:styleId="A9384B0E475344269F4C5FF5D16B55EC">
    <w:name w:val="A9384B0E475344269F4C5FF5D16B55EC"/>
    <w:rsid w:val="00840C79"/>
  </w:style>
  <w:style w:type="paragraph" w:customStyle="1" w:styleId="525BAD98F20341D3966D7D5DDE111888">
    <w:name w:val="525BAD98F20341D3966D7D5DDE111888"/>
    <w:rsid w:val="00840C79"/>
  </w:style>
  <w:style w:type="paragraph" w:customStyle="1" w:styleId="F893BEA91E4144179B4F721AF0D5BC4B">
    <w:name w:val="F893BEA91E4144179B4F721AF0D5BC4B"/>
    <w:rsid w:val="00840C79"/>
  </w:style>
  <w:style w:type="paragraph" w:customStyle="1" w:styleId="91A5FDD7233645359D8FBFE4509930EF">
    <w:name w:val="91A5FDD7233645359D8FBFE4509930EF"/>
    <w:rsid w:val="00840C79"/>
  </w:style>
  <w:style w:type="paragraph" w:customStyle="1" w:styleId="2A504E4D9832448AA778DFB261A1EB52">
    <w:name w:val="2A504E4D9832448AA778DFB261A1EB52"/>
    <w:rsid w:val="00840C79"/>
  </w:style>
  <w:style w:type="paragraph" w:customStyle="1" w:styleId="695992E0C591455FBF407FA7A4BE4823">
    <w:name w:val="695992E0C591455FBF407FA7A4BE4823"/>
    <w:rsid w:val="00840C79"/>
  </w:style>
  <w:style w:type="paragraph" w:customStyle="1" w:styleId="46B8C8E081A143B5BA4E7C971A05C8EE">
    <w:name w:val="46B8C8E081A143B5BA4E7C971A05C8EE"/>
    <w:rsid w:val="00840C79"/>
  </w:style>
  <w:style w:type="paragraph" w:customStyle="1" w:styleId="2F5288228A1C4FDB885D5F260D58CD3B">
    <w:name w:val="2F5288228A1C4FDB885D5F260D58CD3B"/>
    <w:rsid w:val="00840C79"/>
  </w:style>
  <w:style w:type="paragraph" w:customStyle="1" w:styleId="EF899357945C410EA69BF5CAD38E1DDA">
    <w:name w:val="EF899357945C410EA69BF5CAD38E1DDA"/>
    <w:rsid w:val="00840C79"/>
  </w:style>
  <w:style w:type="paragraph" w:customStyle="1" w:styleId="C989F266185341E79E84F063A55D83E2">
    <w:name w:val="C989F266185341E79E84F063A55D83E2"/>
    <w:rsid w:val="00840C79"/>
  </w:style>
  <w:style w:type="paragraph" w:customStyle="1" w:styleId="1917BBC8A6E64A9E9CAA7470497A0984">
    <w:name w:val="1917BBC8A6E64A9E9CAA7470497A0984"/>
    <w:rsid w:val="00840C79"/>
  </w:style>
  <w:style w:type="paragraph" w:customStyle="1" w:styleId="A26A0FE282CF4A1698D0C79EDDF1ACA7">
    <w:name w:val="A26A0FE282CF4A1698D0C79EDDF1ACA7"/>
    <w:rsid w:val="00840C79"/>
  </w:style>
  <w:style w:type="paragraph" w:customStyle="1" w:styleId="E6DF0D4F6BB64611A30BE9A03514B47A">
    <w:name w:val="E6DF0D4F6BB64611A30BE9A03514B47A"/>
    <w:rsid w:val="00840C79"/>
  </w:style>
  <w:style w:type="paragraph" w:customStyle="1" w:styleId="E9B15EF92A044CE7BE0D86F44A8A2A4E">
    <w:name w:val="E9B15EF92A044CE7BE0D86F44A8A2A4E"/>
    <w:rsid w:val="00840C79"/>
  </w:style>
  <w:style w:type="paragraph" w:customStyle="1" w:styleId="C0593114EBEF46C287D227E59CE245A4">
    <w:name w:val="C0593114EBEF46C287D227E59CE245A4"/>
    <w:rsid w:val="00840C79"/>
  </w:style>
  <w:style w:type="paragraph" w:customStyle="1" w:styleId="7D58DE709B24440BBD5CD4F8CE2EC733">
    <w:name w:val="7D58DE709B24440BBD5CD4F8CE2EC733"/>
    <w:rsid w:val="00840C79"/>
  </w:style>
  <w:style w:type="paragraph" w:customStyle="1" w:styleId="E600EF2DDB5F4E44A92D8B5C0DE81F9B">
    <w:name w:val="E600EF2DDB5F4E44A92D8B5C0DE81F9B"/>
    <w:rsid w:val="00840C79"/>
  </w:style>
  <w:style w:type="paragraph" w:customStyle="1" w:styleId="7F30F69F20FC40E8B3F24FAAD82FE98B">
    <w:name w:val="7F30F69F20FC40E8B3F24FAAD82FE98B"/>
    <w:rsid w:val="00840C79"/>
  </w:style>
  <w:style w:type="paragraph" w:customStyle="1" w:styleId="8DCB3694ECC34D9A9915BA6DE0A1A253">
    <w:name w:val="8DCB3694ECC34D9A9915BA6DE0A1A253"/>
    <w:rsid w:val="00840C79"/>
  </w:style>
  <w:style w:type="paragraph" w:customStyle="1" w:styleId="02B7C58E23404BFDA3600806A6AB2F19">
    <w:name w:val="02B7C58E23404BFDA3600806A6AB2F19"/>
    <w:rsid w:val="00840C79"/>
  </w:style>
  <w:style w:type="paragraph" w:customStyle="1" w:styleId="04973BF764F14357BFDDE55D004BF8E0">
    <w:name w:val="04973BF764F14357BFDDE55D004BF8E0"/>
    <w:rsid w:val="00840C79"/>
  </w:style>
  <w:style w:type="character" w:styleId="Zdraznn">
    <w:name w:val="Emphasis"/>
    <w:basedOn w:val="Standardnpsmoodstavce"/>
    <w:uiPriority w:val="99"/>
    <w:unhideWhenUsed/>
    <w:qFormat/>
    <w:rsid w:val="00840C79"/>
    <w:rPr>
      <w:iCs/>
      <w:color w:val="595959" w:themeColor="text1" w:themeTint="A6"/>
    </w:rPr>
  </w:style>
  <w:style w:type="paragraph" w:customStyle="1" w:styleId="02FC29053651458A8AAA52A9507E0AB6">
    <w:name w:val="02FC29053651458A8AAA52A9507E0AB6"/>
    <w:rsid w:val="00840C79"/>
  </w:style>
  <w:style w:type="paragraph" w:customStyle="1" w:styleId="C725DB403DB24CCA9DA32C4953A44158">
    <w:name w:val="C725DB403DB24CCA9DA32C4953A44158"/>
    <w:rsid w:val="00840C79"/>
  </w:style>
  <w:style w:type="paragraph" w:customStyle="1" w:styleId="0789AAD92C2749AFBBCD2523627166AA">
    <w:name w:val="0789AAD92C2749AFBBCD2523627166AA"/>
    <w:rsid w:val="00840C79"/>
  </w:style>
  <w:style w:type="paragraph" w:customStyle="1" w:styleId="39442FD606CB4B54BE99CE2B8671F028">
    <w:name w:val="39442FD606CB4B54BE99CE2B8671F028"/>
    <w:rsid w:val="00493138"/>
  </w:style>
  <w:style w:type="paragraph" w:customStyle="1" w:styleId="95068D0A0DE84C5687FA6ED2F94A8F88">
    <w:name w:val="95068D0A0DE84C5687FA6ED2F94A8F88"/>
    <w:rsid w:val="00493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Cenov_nabdka_slueb_nvrh_s_modrm_pechodem.dotx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Příloha: Smlouva o dílo 1/2023</dc:subject>
  <dc:creator>uživ MC</dc:creator>
  <cp:lastModifiedBy>MŠ</cp:lastModifiedBy>
  <cp:revision>2</cp:revision>
  <cp:lastPrinted>2004-06-01T20:10:00Z</cp:lastPrinted>
  <dcterms:created xsi:type="dcterms:W3CDTF">2022-12-20T10:38:00Z</dcterms:created>
  <dcterms:modified xsi:type="dcterms:W3CDTF">2022-12-20T10:38:00Z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2018-05-11T07:21:47.7687165Z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