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F039" w14:textId="77777777" w:rsidR="005474F6" w:rsidRDefault="005474F6" w:rsidP="005474F6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značky./ze dne: </w:t>
      </w:r>
      <w:r>
        <w:rPr>
          <w:rFonts w:ascii="Arial" w:hAnsi="Arial"/>
          <w:sz w:val="14"/>
          <w:szCs w:val="14"/>
        </w:rPr>
        <w:tab/>
        <w:t xml:space="preserve">Naše </w:t>
      </w:r>
      <w:r w:rsidR="005725FC">
        <w:rPr>
          <w:rFonts w:ascii="Arial" w:hAnsi="Arial"/>
          <w:sz w:val="14"/>
          <w:szCs w:val="14"/>
        </w:rPr>
        <w:t>značka:</w:t>
      </w:r>
      <w:r w:rsidR="005725FC">
        <w:rPr>
          <w:rFonts w:ascii="Arial" w:hAnsi="Arial"/>
          <w:sz w:val="14"/>
          <w:szCs w:val="14"/>
        </w:rPr>
        <w:tab/>
        <w:t>Vyřizuje/linka:</w:t>
      </w:r>
      <w:r w:rsidR="005725FC">
        <w:rPr>
          <w:rFonts w:ascii="Arial" w:hAnsi="Arial"/>
          <w:sz w:val="14"/>
          <w:szCs w:val="14"/>
        </w:rPr>
        <w:tab/>
        <w:t>V Praze</w:t>
      </w:r>
    </w:p>
    <w:p w14:paraId="07EAB0DF" w14:textId="43400126" w:rsidR="00165F67" w:rsidRDefault="002930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163B8">
        <w:t>xxxxxxxxxxxxxxx</w:t>
      </w:r>
      <w:proofErr w:type="spellEnd"/>
      <w:r>
        <w:tab/>
      </w:r>
      <w:r w:rsidR="00A25290">
        <w:t>7</w:t>
      </w:r>
      <w:r w:rsidR="00E1597A">
        <w:t>/12/2022</w:t>
      </w:r>
    </w:p>
    <w:p w14:paraId="51901FA5" w14:textId="77777777" w:rsidR="008279C1" w:rsidRDefault="008279C1"/>
    <w:p w14:paraId="211AE578" w14:textId="77777777" w:rsidR="008279C1" w:rsidRDefault="008279C1" w:rsidP="008279C1">
      <w:pPr>
        <w:rPr>
          <w:rFonts w:ascii="Arial" w:hAnsi="Arial"/>
          <w:sz w:val="14"/>
        </w:rPr>
      </w:pPr>
    </w:p>
    <w:p w14:paraId="2311AB08" w14:textId="77777777" w:rsidR="003B7869" w:rsidRDefault="003B7869" w:rsidP="00CA411A">
      <w:pPr>
        <w:rPr>
          <w:rFonts w:ascii="Arial" w:hAnsi="Arial"/>
          <w:bCs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Baurekon</w:t>
      </w:r>
      <w:proofErr w:type="spellEnd"/>
      <w:r w:rsidR="009355A9" w:rsidRPr="009355A9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355A9" w:rsidRPr="009355A9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s.r.o</w:t>
      </w:r>
      <w:proofErr w:type="spellEnd"/>
      <w:r w:rsidR="00A876D0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D25D40" w:rsidRPr="009355A9">
        <w:rPr>
          <w:rFonts w:ascii="Arial" w:hAnsi="Arial"/>
          <w:bCs/>
        </w:rPr>
        <w:t xml:space="preserve">Nad </w:t>
      </w:r>
      <w:proofErr w:type="spellStart"/>
      <w:r w:rsidR="00D25D40" w:rsidRPr="009355A9">
        <w:rPr>
          <w:rFonts w:ascii="Arial" w:hAnsi="Arial"/>
          <w:bCs/>
        </w:rPr>
        <w:t>Vršovskou</w:t>
      </w:r>
      <w:proofErr w:type="spellEnd"/>
      <w:r w:rsidR="00D25D40" w:rsidRPr="009355A9">
        <w:rPr>
          <w:rFonts w:ascii="Arial" w:hAnsi="Arial"/>
          <w:bCs/>
        </w:rPr>
        <w:t xml:space="preserve"> Horou 416 </w:t>
      </w:r>
    </w:p>
    <w:p w14:paraId="1FE1EEFC" w14:textId="4C959F6B" w:rsidR="0056362D" w:rsidRPr="009355A9" w:rsidRDefault="00D25D40" w:rsidP="00CA411A">
      <w:pPr>
        <w:rPr>
          <w:rFonts w:ascii="Arial" w:hAnsi="Arial"/>
          <w:bCs/>
        </w:rPr>
      </w:pPr>
      <w:r w:rsidRPr="009355A9">
        <w:rPr>
          <w:rFonts w:ascii="Arial" w:hAnsi="Arial"/>
          <w:bCs/>
        </w:rPr>
        <w:t>Praha 10</w:t>
      </w:r>
    </w:p>
    <w:p w14:paraId="3999EA7A" w14:textId="47FE030C" w:rsidR="00CA411A" w:rsidRPr="009355A9" w:rsidRDefault="00A876D0" w:rsidP="00CA411A">
      <w:pPr>
        <w:rPr>
          <w:rFonts w:ascii="Arial" w:hAnsi="Arial"/>
          <w:bCs/>
        </w:rPr>
      </w:pPr>
      <w:r w:rsidRPr="009355A9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IČ: </w:t>
      </w:r>
      <w:r w:rsidR="00F65325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02877813</w:t>
      </w:r>
    </w:p>
    <w:p w14:paraId="60C5153F" w14:textId="77777777" w:rsidR="00CA411A" w:rsidRPr="00BA6027" w:rsidRDefault="00CA411A" w:rsidP="00CA411A">
      <w:pPr>
        <w:rPr>
          <w:rFonts w:ascii="Arial" w:hAnsi="Arial"/>
        </w:rPr>
      </w:pPr>
    </w:p>
    <w:p w14:paraId="03CD044E" w14:textId="5A5ADC5E" w:rsidR="00CA411A" w:rsidRDefault="00CA411A" w:rsidP="00CA411A">
      <w:pPr>
        <w:rPr>
          <w:rFonts w:ascii="Arial" w:hAnsi="Arial"/>
          <w:b/>
        </w:rPr>
      </w:pPr>
      <w:r>
        <w:rPr>
          <w:rFonts w:ascii="Arial" w:hAnsi="Arial"/>
        </w:rPr>
        <w:t xml:space="preserve">Věc: </w:t>
      </w:r>
      <w:r w:rsidR="00326C21">
        <w:rPr>
          <w:rFonts w:ascii="Arial" w:hAnsi="Arial"/>
          <w:b/>
        </w:rPr>
        <w:t>O</w:t>
      </w:r>
      <w:r w:rsidRPr="006E3F0D">
        <w:rPr>
          <w:rFonts w:ascii="Arial" w:hAnsi="Arial"/>
          <w:b/>
        </w:rPr>
        <w:t>bjednávka č.</w:t>
      </w:r>
      <w:r w:rsidR="00981F7F">
        <w:rPr>
          <w:rFonts w:ascii="Arial" w:hAnsi="Arial"/>
          <w:b/>
        </w:rPr>
        <w:t xml:space="preserve"> </w:t>
      </w:r>
      <w:r w:rsidR="0000355A">
        <w:rPr>
          <w:rFonts w:ascii="Arial" w:hAnsi="Arial"/>
          <w:b/>
        </w:rPr>
        <w:t xml:space="preserve">MB </w:t>
      </w:r>
      <w:r w:rsidR="00E1597A">
        <w:rPr>
          <w:rFonts w:ascii="Arial" w:hAnsi="Arial"/>
          <w:b/>
        </w:rPr>
        <w:t>6</w:t>
      </w:r>
      <w:r w:rsidR="00A25290">
        <w:rPr>
          <w:rFonts w:ascii="Arial" w:hAnsi="Arial"/>
          <w:b/>
        </w:rPr>
        <w:t>1</w:t>
      </w:r>
      <w:r w:rsidR="0000355A">
        <w:rPr>
          <w:rFonts w:ascii="Arial" w:hAnsi="Arial"/>
          <w:b/>
        </w:rPr>
        <w:t>/</w:t>
      </w:r>
      <w:r w:rsidR="000502A8">
        <w:rPr>
          <w:rFonts w:ascii="Arial" w:hAnsi="Arial"/>
          <w:b/>
        </w:rPr>
        <w:t>2</w:t>
      </w:r>
      <w:r w:rsidR="00E1597A">
        <w:rPr>
          <w:rFonts w:ascii="Arial" w:hAnsi="Arial"/>
          <w:b/>
        </w:rPr>
        <w:t>2</w:t>
      </w:r>
    </w:p>
    <w:p w14:paraId="6B2AE5D2" w14:textId="77777777" w:rsidR="009A0C74" w:rsidRDefault="009A0C74" w:rsidP="00CA411A">
      <w:pPr>
        <w:rPr>
          <w:rFonts w:ascii="Arial" w:hAnsi="Arial"/>
          <w:b/>
        </w:rPr>
      </w:pPr>
    </w:p>
    <w:p w14:paraId="67BFA00C" w14:textId="23394BEF" w:rsidR="009A0C74" w:rsidRDefault="00E1597A" w:rsidP="00CA411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Oprava </w:t>
      </w:r>
      <w:r w:rsidR="00A25290">
        <w:rPr>
          <w:rFonts w:ascii="Arial" w:hAnsi="Arial"/>
          <w:b/>
        </w:rPr>
        <w:t>SDK stěny před luxfery</w:t>
      </w:r>
      <w:r w:rsidR="009A0C74">
        <w:rPr>
          <w:rFonts w:ascii="Arial" w:hAnsi="Arial"/>
          <w:b/>
        </w:rPr>
        <w:t xml:space="preserve"> </w:t>
      </w:r>
    </w:p>
    <w:p w14:paraId="6FCF6873" w14:textId="77777777" w:rsidR="009A0C74" w:rsidRDefault="009A0C74" w:rsidP="00CA411A">
      <w:pPr>
        <w:rPr>
          <w:rFonts w:ascii="Arial" w:hAnsi="Arial"/>
          <w:b/>
        </w:rPr>
      </w:pPr>
    </w:p>
    <w:p w14:paraId="02E6EB68" w14:textId="77777777" w:rsidR="009A0C74" w:rsidRPr="009A0C74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Místo plnění:</w:t>
      </w:r>
    </w:p>
    <w:p w14:paraId="6FE1B059" w14:textId="3490066F" w:rsidR="009A0C74" w:rsidRPr="009A0C74" w:rsidRDefault="009A0C74" w:rsidP="00CA411A">
      <w:pPr>
        <w:rPr>
          <w:rFonts w:ascii="Arial" w:hAnsi="Arial"/>
        </w:rPr>
      </w:pPr>
      <w:r w:rsidRPr="009A0C74">
        <w:rPr>
          <w:rFonts w:ascii="Arial" w:hAnsi="Arial"/>
        </w:rPr>
        <w:t>Areál ÚPMD Po</w:t>
      </w:r>
      <w:r w:rsidR="00D85000">
        <w:rPr>
          <w:rFonts w:ascii="Arial" w:hAnsi="Arial"/>
        </w:rPr>
        <w:t>d</w:t>
      </w:r>
      <w:r w:rsidRPr="009A0C74">
        <w:rPr>
          <w:rFonts w:ascii="Arial" w:hAnsi="Arial"/>
        </w:rPr>
        <w:t>olí (parc.č.77/1,k.ú.Podolí)</w:t>
      </w:r>
    </w:p>
    <w:p w14:paraId="40372FAF" w14:textId="77777777" w:rsidR="009A0C74" w:rsidRDefault="009A0C74" w:rsidP="00CA411A">
      <w:pPr>
        <w:rPr>
          <w:rFonts w:ascii="Arial" w:hAnsi="Arial"/>
          <w:b/>
        </w:rPr>
      </w:pPr>
    </w:p>
    <w:p w14:paraId="202D25F7" w14:textId="77777777" w:rsidR="009A0C74" w:rsidRPr="009A0C74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Doba plnění :</w:t>
      </w:r>
    </w:p>
    <w:p w14:paraId="7F1642F4" w14:textId="2D61128C" w:rsidR="009A0C74" w:rsidRDefault="00E1597A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prosinec</w:t>
      </w:r>
    </w:p>
    <w:p w14:paraId="14137CC2" w14:textId="77777777" w:rsidR="009A0C74" w:rsidRPr="009A0C74" w:rsidRDefault="009A0C74" w:rsidP="009A0C74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Cena za dílo:</w:t>
      </w:r>
    </w:p>
    <w:p w14:paraId="4AA5EA87" w14:textId="5302F4AA" w:rsidR="009A0C74" w:rsidRDefault="00E124CE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Dle cenové nabídky - </w:t>
      </w:r>
      <w:r w:rsidR="00A25290">
        <w:rPr>
          <w:rFonts w:ascii="Arial" w:hAnsi="Arial"/>
        </w:rPr>
        <w:t>24514</w:t>
      </w:r>
      <w:r w:rsidR="009A0C74">
        <w:rPr>
          <w:rFonts w:ascii="Arial" w:hAnsi="Arial"/>
        </w:rPr>
        <w:t>,- bez DPH</w:t>
      </w:r>
    </w:p>
    <w:p w14:paraId="5A2324E4" w14:textId="77777777" w:rsidR="009A0C74" w:rsidRDefault="009A0C74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Nedílnou součástí této objednávky je cenová nabídka</w:t>
      </w:r>
    </w:p>
    <w:p w14:paraId="114B3598" w14:textId="77777777" w:rsidR="00DC3A5D" w:rsidRPr="009E123F" w:rsidRDefault="00DC3A5D" w:rsidP="009A0C74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E123F">
        <w:rPr>
          <w:rFonts w:ascii="Arial" w:hAnsi="Arial" w:cs="Arial"/>
          <w:color w:val="000000"/>
        </w:rPr>
        <w:t xml:space="preserve"> </w:t>
      </w:r>
    </w:p>
    <w:p w14:paraId="0D53B7E0" w14:textId="77777777" w:rsidR="00CA411A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Platební podmínky:</w:t>
      </w:r>
    </w:p>
    <w:p w14:paraId="5FC1D3EE" w14:textId="77777777" w:rsidR="00917E31" w:rsidRDefault="00917E31" w:rsidP="00CA411A">
      <w:pPr>
        <w:rPr>
          <w:rFonts w:ascii="Arial" w:hAnsi="Arial"/>
          <w:u w:val="single"/>
        </w:rPr>
      </w:pPr>
    </w:p>
    <w:p w14:paraId="29EC3D36" w14:textId="77777777" w:rsidR="00F37B7B" w:rsidRPr="00F37B7B" w:rsidRDefault="00F37B7B" w:rsidP="00F37B7B">
      <w:pPr>
        <w:pStyle w:val="Odstavecseseznamem"/>
        <w:numPr>
          <w:ilvl w:val="0"/>
          <w:numId w:val="2"/>
        </w:numPr>
        <w:rPr>
          <w:rFonts w:ascii="Arial" w:hAnsi="Arial"/>
          <w:u w:val="single"/>
        </w:rPr>
      </w:pPr>
      <w:r w:rsidRPr="00F37B7B">
        <w:rPr>
          <w:rFonts w:ascii="Arial" w:hAnsi="Arial"/>
        </w:rPr>
        <w:t>Faktura musí obsahovat veškeré náležitosti daňového dokladu</w:t>
      </w:r>
    </w:p>
    <w:p w14:paraId="66F4FBBC" w14:textId="77777777" w:rsidR="00F37B7B" w:rsidRPr="00F37B7B" w:rsidRDefault="00F37B7B" w:rsidP="00F37B7B">
      <w:pPr>
        <w:pStyle w:val="Odstavecseseznamem"/>
        <w:rPr>
          <w:rFonts w:ascii="Arial" w:hAnsi="Arial"/>
          <w:u w:val="single"/>
        </w:rPr>
      </w:pPr>
    </w:p>
    <w:p w14:paraId="5F6A4133" w14:textId="737814E7" w:rsidR="009A0C74" w:rsidRDefault="00F37B7B" w:rsidP="00CA411A">
      <w:pPr>
        <w:rPr>
          <w:rFonts w:ascii="Arial" w:hAnsi="Arial"/>
        </w:rPr>
      </w:pPr>
      <w:r w:rsidRPr="00F37B7B">
        <w:rPr>
          <w:rFonts w:ascii="Arial" w:hAnsi="Arial"/>
          <w:u w:val="single"/>
        </w:rPr>
        <w:t>Splatnost faktury:</w:t>
      </w:r>
      <w:r>
        <w:rPr>
          <w:rFonts w:ascii="Arial" w:hAnsi="Arial"/>
        </w:rPr>
        <w:t xml:space="preserve"> </w:t>
      </w:r>
      <w:r w:rsidR="00E1597A">
        <w:rPr>
          <w:rFonts w:ascii="Arial" w:hAnsi="Arial"/>
        </w:rPr>
        <w:t>30</w:t>
      </w:r>
      <w:r w:rsidR="003B7869">
        <w:rPr>
          <w:rFonts w:ascii="Arial" w:hAnsi="Arial"/>
        </w:rPr>
        <w:t xml:space="preserve"> </w:t>
      </w:r>
      <w:r>
        <w:rPr>
          <w:rFonts w:ascii="Arial" w:hAnsi="Arial"/>
        </w:rPr>
        <w:t>dní</w:t>
      </w:r>
    </w:p>
    <w:p w14:paraId="0A541C92" w14:textId="77777777" w:rsidR="00917E31" w:rsidRDefault="00917E31" w:rsidP="00CA411A">
      <w:pPr>
        <w:rPr>
          <w:rFonts w:ascii="Arial" w:hAnsi="Arial"/>
        </w:rPr>
      </w:pPr>
    </w:p>
    <w:p w14:paraId="556816E5" w14:textId="77777777" w:rsidR="009A0C74" w:rsidRDefault="009A0C74" w:rsidP="00CA411A">
      <w:pPr>
        <w:rPr>
          <w:rFonts w:ascii="Arial" w:hAnsi="Arial"/>
        </w:rPr>
      </w:pPr>
    </w:p>
    <w:p w14:paraId="15433CE4" w14:textId="77777777" w:rsidR="00B47D31" w:rsidRDefault="00B47D31" w:rsidP="00B47D31">
      <w:pPr>
        <w:outlineLvl w:val="0"/>
        <w:rPr>
          <w:rFonts w:ascii="Arial" w:hAnsi="Arial"/>
        </w:rPr>
      </w:pPr>
      <w:r>
        <w:rPr>
          <w:rFonts w:ascii="Arial" w:hAnsi="Arial"/>
        </w:rPr>
        <w:t>Žádáme Vás o zpětné písemné potvrzení této objednávky (e-mail).</w:t>
      </w:r>
    </w:p>
    <w:p w14:paraId="4F83A74E" w14:textId="77777777" w:rsidR="00B47D31" w:rsidRPr="00F52166" w:rsidRDefault="00B47D31" w:rsidP="00B47D31">
      <w:pPr>
        <w:rPr>
          <w:rFonts w:ascii="Arial" w:hAnsi="Arial"/>
        </w:rPr>
      </w:pPr>
    </w:p>
    <w:p w14:paraId="08B6492F" w14:textId="77777777" w:rsidR="00B47D31" w:rsidRPr="00F52166" w:rsidRDefault="00B47D31" w:rsidP="00B47D3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Děkujeme </w:t>
      </w:r>
      <w:r w:rsidRPr="00F52166">
        <w:rPr>
          <w:rFonts w:ascii="Arial" w:hAnsi="Arial"/>
        </w:rPr>
        <w:t>Vám za spolupráci.</w:t>
      </w:r>
    </w:p>
    <w:p w14:paraId="54224E7D" w14:textId="77777777" w:rsidR="00B47D31" w:rsidRPr="00F52166" w:rsidRDefault="00B47D31" w:rsidP="00B47D31">
      <w:pPr>
        <w:rPr>
          <w:rFonts w:ascii="Arial" w:hAnsi="Arial"/>
        </w:rPr>
      </w:pPr>
    </w:p>
    <w:p w14:paraId="3BF6139E" w14:textId="3ACB9EC5" w:rsidR="00917E31" w:rsidRDefault="00B47D31" w:rsidP="00B47D31">
      <w:pPr>
        <w:outlineLvl w:val="0"/>
        <w:rPr>
          <w:rFonts w:ascii="Arial" w:hAnsi="Arial"/>
        </w:rPr>
      </w:pPr>
      <w:r w:rsidRPr="00F52166">
        <w:rPr>
          <w:rFonts w:ascii="Arial" w:hAnsi="Arial"/>
        </w:rPr>
        <w:t xml:space="preserve">     </w:t>
      </w:r>
    </w:p>
    <w:p w14:paraId="6A5B72F5" w14:textId="77777777" w:rsidR="00917E31" w:rsidRDefault="00917E31" w:rsidP="00B47D31">
      <w:pPr>
        <w:outlineLvl w:val="0"/>
        <w:rPr>
          <w:rFonts w:ascii="Arial" w:hAnsi="Arial"/>
        </w:rPr>
      </w:pPr>
    </w:p>
    <w:p w14:paraId="515603AF" w14:textId="77777777" w:rsidR="00B47D31" w:rsidRDefault="00B47D31" w:rsidP="00B47D31">
      <w:pPr>
        <w:outlineLvl w:val="0"/>
        <w:rPr>
          <w:rFonts w:ascii="Arial" w:hAnsi="Arial"/>
        </w:rPr>
      </w:pPr>
      <w:r w:rsidRPr="00F52166">
        <w:rPr>
          <w:rFonts w:ascii="Arial" w:hAnsi="Arial"/>
        </w:rPr>
        <w:t>S</w:t>
      </w:r>
      <w:r w:rsidR="00917E31">
        <w:rPr>
          <w:rFonts w:ascii="Arial" w:hAnsi="Arial"/>
        </w:rPr>
        <w:t> </w:t>
      </w:r>
      <w:r w:rsidRPr="00F52166">
        <w:rPr>
          <w:rFonts w:ascii="Arial" w:hAnsi="Arial"/>
        </w:rPr>
        <w:t>pozdravem</w:t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  <w:t>Za zhotovitele</w:t>
      </w:r>
    </w:p>
    <w:p w14:paraId="6BD832E1" w14:textId="77777777" w:rsidR="00B47D31" w:rsidRPr="00F52166" w:rsidRDefault="00B47D31" w:rsidP="00B47D31">
      <w:pPr>
        <w:rPr>
          <w:rFonts w:ascii="Arial" w:hAnsi="Arial"/>
        </w:rPr>
      </w:pPr>
      <w:r w:rsidRPr="00F52166">
        <w:rPr>
          <w:rFonts w:ascii="Arial" w:hAnsi="Arial"/>
        </w:rPr>
        <w:t xml:space="preserve">                       </w:t>
      </w:r>
    </w:p>
    <w:p w14:paraId="3DCB8ADE" w14:textId="77777777" w:rsidR="004163B8" w:rsidRDefault="004163B8" w:rsidP="00E1597A">
      <w:pPr>
        <w:rPr>
          <w:rFonts w:ascii="Arial" w:hAnsi="Arial"/>
        </w:rPr>
      </w:pPr>
    </w:p>
    <w:p w14:paraId="1128A28E" w14:textId="77777777" w:rsidR="004163B8" w:rsidRDefault="004163B8" w:rsidP="00E1597A">
      <w:pPr>
        <w:rPr>
          <w:rFonts w:ascii="Arial" w:hAnsi="Arial"/>
        </w:rPr>
      </w:pPr>
    </w:p>
    <w:p w14:paraId="57222462" w14:textId="77777777" w:rsidR="004163B8" w:rsidRDefault="004163B8" w:rsidP="00E1597A">
      <w:pPr>
        <w:rPr>
          <w:rFonts w:ascii="Arial" w:hAnsi="Arial"/>
        </w:rPr>
      </w:pPr>
    </w:p>
    <w:p w14:paraId="04191243" w14:textId="77777777" w:rsidR="004163B8" w:rsidRDefault="004163B8" w:rsidP="00E1597A">
      <w:pPr>
        <w:rPr>
          <w:rFonts w:ascii="Arial" w:hAnsi="Arial"/>
        </w:rPr>
      </w:pPr>
    </w:p>
    <w:p w14:paraId="465FE231" w14:textId="53DA987F" w:rsidR="00E1597A" w:rsidRDefault="00E1597A" w:rsidP="00E1597A">
      <w:pPr>
        <w:rPr>
          <w:rFonts w:ascii="Arial" w:hAnsi="Arial"/>
        </w:rPr>
      </w:pPr>
      <w:r>
        <w:rPr>
          <w:rFonts w:ascii="Arial" w:hAnsi="Arial"/>
        </w:rPr>
        <w:t>Za Ústav pro péči o matku a dítě:</w:t>
      </w:r>
    </w:p>
    <w:p w14:paraId="67755CCC" w14:textId="076920FA" w:rsidR="00E1597A" w:rsidRDefault="00E1597A" w:rsidP="00E1597A">
      <w:pPr>
        <w:rPr>
          <w:rFonts w:ascii="Arial" w:hAnsi="Arial"/>
        </w:rPr>
      </w:pPr>
      <w:r>
        <w:rPr>
          <w:rFonts w:ascii="Arial" w:hAnsi="Arial"/>
        </w:rPr>
        <w:t>Jméno:</w:t>
      </w:r>
      <w:r w:rsidR="00A25290">
        <w:rPr>
          <w:rFonts w:ascii="Arial" w:hAnsi="Arial"/>
        </w:rPr>
        <w:t xml:space="preserve"> Miroslav Beránek</w:t>
      </w:r>
      <w:r>
        <w:rPr>
          <w:rFonts w:ascii="Arial" w:hAnsi="Arial"/>
        </w:rPr>
        <w:t xml:space="preserve">                           </w:t>
      </w:r>
    </w:p>
    <w:p w14:paraId="1C75E6A3" w14:textId="77777777" w:rsidR="00E1597A" w:rsidRDefault="00E1597A" w:rsidP="00E1597A">
      <w:pPr>
        <w:rPr>
          <w:rFonts w:ascii="Arial" w:hAnsi="Arial"/>
        </w:rPr>
      </w:pPr>
      <w:r>
        <w:rPr>
          <w:rFonts w:ascii="Arial" w:hAnsi="Arial"/>
        </w:rPr>
        <w:t xml:space="preserve">.                           </w:t>
      </w:r>
    </w:p>
    <w:p w14:paraId="34992674" w14:textId="77777777" w:rsidR="00B47D31" w:rsidRPr="00F52166" w:rsidRDefault="00B47D31" w:rsidP="00B47D31">
      <w:pPr>
        <w:rPr>
          <w:rFonts w:ascii="Arial" w:hAnsi="Arial"/>
        </w:rPr>
      </w:pPr>
    </w:p>
    <w:p w14:paraId="72650FF9" w14:textId="2C0E4722" w:rsidR="00DC6726" w:rsidRDefault="00917E31" w:rsidP="00917E3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 w:rsidR="00B47D31">
        <w:rPr>
          <w:rFonts w:ascii="Arial" w:hAnsi="Arial"/>
        </w:rPr>
        <w:t xml:space="preserve">                                  </w:t>
      </w:r>
    </w:p>
    <w:p w14:paraId="2A22A983" w14:textId="77777777" w:rsidR="00D7117D" w:rsidRDefault="00D7117D" w:rsidP="00CA411A">
      <w:pPr>
        <w:rPr>
          <w:rFonts w:ascii="Arial" w:hAnsi="Arial"/>
        </w:rPr>
      </w:pPr>
    </w:p>
    <w:p w14:paraId="0ECDC95B" w14:textId="77777777" w:rsidR="00D7117D" w:rsidRDefault="00D7117D" w:rsidP="00CA411A">
      <w:pPr>
        <w:rPr>
          <w:rFonts w:ascii="Arial" w:hAnsi="Arial"/>
        </w:rPr>
      </w:pPr>
    </w:p>
    <w:sectPr w:rsidR="00D7117D" w:rsidSect="00165F6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2B871" w14:textId="77777777" w:rsidR="00013672" w:rsidRDefault="00013672">
      <w:r>
        <w:separator/>
      </w:r>
    </w:p>
  </w:endnote>
  <w:endnote w:type="continuationSeparator" w:id="0">
    <w:p w14:paraId="0F7BFE8E" w14:textId="77777777" w:rsidR="00013672" w:rsidRDefault="0001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AF58D1" w:rsidRPr="00EA1FA4" w14:paraId="74BF784D" w14:textId="77777777" w:rsidTr="00EA1FA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14A5AC37" w14:textId="77777777" w:rsidR="001D010C" w:rsidRPr="00EA1FA4" w:rsidRDefault="001D010C" w:rsidP="001D010C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Podolské nábřeží 157, 147 00 Praha 4, tel: </w:t>
          </w:r>
          <w:r w:rsidRPr="00EA1FA4">
            <w:rPr>
              <w:rFonts w:ascii="Arial" w:hAnsi="Arial"/>
              <w:b/>
              <w:sz w:val="16"/>
            </w:rPr>
            <w:t>+</w:t>
          </w:r>
          <w:r>
            <w:rPr>
              <w:rFonts w:ascii="Arial" w:hAnsi="Arial"/>
              <w:b/>
              <w:sz w:val="16"/>
            </w:rPr>
            <w:t>420296511868</w:t>
          </w:r>
          <w:r w:rsidRPr="00EA1FA4">
            <w:rPr>
              <w:rFonts w:ascii="Arial" w:hAnsi="Arial"/>
              <w:sz w:val="16"/>
            </w:rPr>
            <w:t xml:space="preserve">, fax: </w:t>
          </w:r>
          <w:r w:rsidRPr="00EA1FA4">
            <w:rPr>
              <w:rFonts w:ascii="Arial" w:hAnsi="Arial"/>
              <w:b/>
              <w:sz w:val="16"/>
            </w:rPr>
            <w:t>+</w:t>
          </w:r>
          <w:r>
            <w:rPr>
              <w:rFonts w:ascii="Arial" w:hAnsi="Arial"/>
              <w:b/>
              <w:sz w:val="16"/>
            </w:rPr>
            <w:t>+420296511440</w:t>
          </w:r>
        </w:p>
        <w:p w14:paraId="32CC7759" w14:textId="77777777" w:rsidR="001D010C" w:rsidRPr="00EA1FA4" w:rsidRDefault="001D010C" w:rsidP="001D010C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miroslav.beranek@upmd.eu</w:t>
          </w:r>
        </w:p>
        <w:p w14:paraId="690B621A" w14:textId="77777777" w:rsidR="00AF58D1" w:rsidRPr="00EA1FA4" w:rsidRDefault="00AF58D1" w:rsidP="00EA1FA4">
          <w:pPr>
            <w:jc w:val="center"/>
            <w:rPr>
              <w:rFonts w:ascii="Arial" w:hAnsi="Arial"/>
              <w:sz w:val="16"/>
            </w:rPr>
          </w:pPr>
        </w:p>
      </w:tc>
    </w:tr>
  </w:tbl>
  <w:p w14:paraId="707721A6" w14:textId="77777777" w:rsidR="00AF58D1" w:rsidRDefault="00AF58D1" w:rsidP="00DC0D60">
    <w:pPr>
      <w:jc w:val="center"/>
      <w:rPr>
        <w:rFonts w:ascii="Arial" w:hAnsi="Arial"/>
        <w:sz w:val="16"/>
      </w:rPr>
    </w:pPr>
  </w:p>
  <w:p w14:paraId="2552CAED" w14:textId="77777777" w:rsidR="00AF58D1" w:rsidRDefault="00AF58D1" w:rsidP="00DC0D60">
    <w:pPr>
      <w:jc w:val="center"/>
      <w:rPr>
        <w:rFonts w:ascii="Arial" w:hAnsi="Arial"/>
        <w:sz w:val="16"/>
      </w:rPr>
    </w:pPr>
  </w:p>
  <w:p w14:paraId="743FB60B" w14:textId="77777777" w:rsidR="00DC0D60" w:rsidRDefault="00DC0D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17D1" w14:textId="77777777" w:rsidR="00165F67" w:rsidRDefault="00165F67" w:rsidP="00165F67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165F67" w:rsidRPr="00EA1FA4" w14:paraId="06CCDABD" w14:textId="77777777" w:rsidTr="00EA1FA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7F0A5C6D" w14:textId="77777777"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Podolské nábřeží 157, 147 00 Praha 4, tel: </w:t>
          </w:r>
          <w:r w:rsidRPr="00EA1FA4">
            <w:rPr>
              <w:rFonts w:ascii="Arial" w:hAnsi="Arial"/>
              <w:b/>
              <w:sz w:val="16"/>
            </w:rPr>
            <w:t>+</w:t>
          </w:r>
          <w:r w:rsidR="0000355A">
            <w:rPr>
              <w:rFonts w:ascii="Arial" w:hAnsi="Arial"/>
              <w:b/>
              <w:sz w:val="16"/>
            </w:rPr>
            <w:t>420296511868</w:t>
          </w:r>
          <w:r w:rsidRPr="00EA1FA4">
            <w:rPr>
              <w:rFonts w:ascii="Arial" w:hAnsi="Arial"/>
              <w:sz w:val="16"/>
            </w:rPr>
            <w:t xml:space="preserve">, fax: </w:t>
          </w:r>
          <w:r w:rsidRPr="00EA1FA4">
            <w:rPr>
              <w:rFonts w:ascii="Arial" w:hAnsi="Arial"/>
              <w:b/>
              <w:sz w:val="16"/>
            </w:rPr>
            <w:t>+</w:t>
          </w:r>
          <w:r w:rsidR="0000355A">
            <w:rPr>
              <w:rFonts w:ascii="Arial" w:hAnsi="Arial"/>
              <w:b/>
              <w:sz w:val="16"/>
            </w:rPr>
            <w:t>+420296511440</w:t>
          </w:r>
        </w:p>
        <w:p w14:paraId="4B88C7F2" w14:textId="41082FF3"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E-mail: </w:t>
          </w:r>
          <w:r w:rsidR="004163B8">
            <w:rPr>
              <w:rFonts w:ascii="Arial" w:hAnsi="Arial"/>
              <w:b/>
              <w:sz w:val="16"/>
            </w:rPr>
            <w:t>xxxxxxxxxxxxxxx</w:t>
          </w:r>
          <w:r w:rsidR="0000355A">
            <w:rPr>
              <w:rFonts w:ascii="Arial" w:hAnsi="Arial"/>
              <w:b/>
              <w:sz w:val="16"/>
            </w:rPr>
            <w:t>@upmd.eu</w:t>
          </w:r>
        </w:p>
        <w:p w14:paraId="596B5C9D" w14:textId="77777777"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</w:p>
      </w:tc>
    </w:tr>
  </w:tbl>
  <w:p w14:paraId="7BF0471E" w14:textId="77777777" w:rsidR="00165F67" w:rsidRDefault="00165F67" w:rsidP="00165F67">
    <w:pPr>
      <w:pStyle w:val="Zpat"/>
    </w:pPr>
  </w:p>
  <w:p w14:paraId="4BE54E85" w14:textId="77777777" w:rsidR="00165F67" w:rsidRDefault="00165F67" w:rsidP="00165F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7B7BA" w14:textId="77777777" w:rsidR="00013672" w:rsidRDefault="00013672">
      <w:r>
        <w:separator/>
      </w:r>
    </w:p>
  </w:footnote>
  <w:footnote w:type="continuationSeparator" w:id="0">
    <w:p w14:paraId="5CB29A5A" w14:textId="77777777" w:rsidR="00013672" w:rsidRDefault="00013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420"/>
      <w:gridCol w:w="3420"/>
    </w:tblGrid>
    <w:tr w:rsidR="00165F67" w14:paraId="0750C967" w14:textId="77777777" w:rsidTr="00EA1FA4">
      <w:trPr>
        <w:trHeight w:val="703"/>
      </w:trPr>
      <w:tc>
        <w:tcPr>
          <w:tcW w:w="3600" w:type="dxa"/>
          <w:tcBorders>
            <w:left w:val="nil"/>
            <w:bottom w:val="single" w:sz="4" w:space="0" w:color="auto"/>
            <w:right w:val="nil"/>
          </w:tcBorders>
        </w:tcPr>
        <w:p w14:paraId="3457D6E5" w14:textId="77777777"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14:paraId="28DBE044" w14:textId="77777777"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bottom w:val="single" w:sz="4" w:space="0" w:color="auto"/>
            <w:right w:val="nil"/>
          </w:tcBorders>
        </w:tcPr>
        <w:p w14:paraId="163758B6" w14:textId="77777777"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14:paraId="645306F2" w14:textId="77777777"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603E6108" w14:textId="77777777"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541D580E" w14:textId="77777777" w:rsidR="00165F67" w:rsidRDefault="00165F67" w:rsidP="00EA1FA4">
          <w:pPr>
            <w:pStyle w:val="Zhlav"/>
            <w:jc w:val="center"/>
          </w:pPr>
          <w:r w:rsidRPr="00EA1FA4"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04C7FD5C" w14:textId="77777777" w:rsidR="00165F67" w:rsidRDefault="00165F67" w:rsidP="009378C2">
          <w:pPr>
            <w:pStyle w:val="Zhlav"/>
          </w:pPr>
        </w:p>
      </w:tc>
      <w:tc>
        <w:tcPr>
          <w:tcW w:w="3420" w:type="dxa"/>
          <w:tcBorders>
            <w:left w:val="nil"/>
            <w:bottom w:val="single" w:sz="4" w:space="0" w:color="auto"/>
            <w:right w:val="nil"/>
          </w:tcBorders>
        </w:tcPr>
        <w:p w14:paraId="074F77F6" w14:textId="77777777"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14:paraId="0EB9BB10" w14:textId="77777777"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KATEDRA</w:t>
          </w:r>
        </w:p>
        <w:p w14:paraId="064A0C1D" w14:textId="77777777"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GYNEKOLOGIE  A PORODNICTVÍ</w:t>
          </w:r>
        </w:p>
        <w:p w14:paraId="61BF69F5" w14:textId="77777777" w:rsidR="00165F67" w:rsidRDefault="00165F67" w:rsidP="00EA1FA4">
          <w:pPr>
            <w:pStyle w:val="Zhlav"/>
            <w:jc w:val="center"/>
          </w:pPr>
          <w:r w:rsidRPr="00EA1FA4"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165F67" w14:paraId="3B5E3F6D" w14:textId="77777777" w:rsidTr="00EA1FA4">
      <w:trPr>
        <w:trHeight w:val="1206"/>
      </w:trPr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4B2F63" w14:textId="77777777"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E1D4DDA" wp14:editId="2540871A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4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65C0ED" w14:textId="77777777"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78BC14B" wp14:editId="078333B7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A74DBD" w14:textId="77777777"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4F63A24F" wp14:editId="3C569EB2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6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65F67" w14:paraId="496906A2" w14:textId="77777777" w:rsidTr="00EA1FA4">
      <w:trPr>
        <w:trHeight w:val="742"/>
      </w:trPr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29B4046D" w14:textId="77777777"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ředitel</w:t>
          </w:r>
        </w:p>
        <w:p w14:paraId="7A1A9C8A" w14:textId="77777777"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69F45D41" w14:textId="77777777" w:rsidR="00165F67" w:rsidRDefault="00165F67" w:rsidP="00EA1FA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EAA8205" w14:textId="77777777"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vedoucí</w:t>
          </w:r>
        </w:p>
        <w:p w14:paraId="4E4AD9E0" w14:textId="77777777"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28953AF9" w14:textId="77777777" w:rsidR="00165F67" w:rsidRDefault="00165F67" w:rsidP="00EA1FA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00418B6" w14:textId="77777777"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vedoucí</w:t>
          </w:r>
        </w:p>
        <w:p w14:paraId="38349EB6" w14:textId="77777777"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55B9867B" w14:textId="77777777" w:rsidR="00165F67" w:rsidRDefault="00165F67" w:rsidP="00EA1FA4">
          <w:pPr>
            <w:pStyle w:val="Zhlav"/>
            <w:jc w:val="center"/>
          </w:pPr>
        </w:p>
      </w:tc>
    </w:tr>
  </w:tbl>
  <w:p w14:paraId="5D30488C" w14:textId="77777777" w:rsidR="00165F67" w:rsidRDefault="00165F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5524F"/>
    <w:multiLevelType w:val="hybridMultilevel"/>
    <w:tmpl w:val="CB68CE04"/>
    <w:lvl w:ilvl="0" w:tplc="3F4CA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12889612">
    <w:abstractNumId w:val="1"/>
  </w:num>
  <w:num w:numId="2" w16cid:durableId="1780879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A4"/>
    <w:rsid w:val="0000355A"/>
    <w:rsid w:val="00013672"/>
    <w:rsid w:val="000502A8"/>
    <w:rsid w:val="000665C6"/>
    <w:rsid w:val="000916FC"/>
    <w:rsid w:val="000A0F8C"/>
    <w:rsid w:val="00116E97"/>
    <w:rsid w:val="001242A6"/>
    <w:rsid w:val="00137DF3"/>
    <w:rsid w:val="00165F67"/>
    <w:rsid w:val="00173716"/>
    <w:rsid w:val="001C01A2"/>
    <w:rsid w:val="001D010C"/>
    <w:rsid w:val="00201E7B"/>
    <w:rsid w:val="00220B6D"/>
    <w:rsid w:val="00237B01"/>
    <w:rsid w:val="00241BAA"/>
    <w:rsid w:val="00244EF5"/>
    <w:rsid w:val="00255A41"/>
    <w:rsid w:val="00266B30"/>
    <w:rsid w:val="00293026"/>
    <w:rsid w:val="003213D5"/>
    <w:rsid w:val="00323C4D"/>
    <w:rsid w:val="00326C21"/>
    <w:rsid w:val="00360872"/>
    <w:rsid w:val="003670D2"/>
    <w:rsid w:val="003B7869"/>
    <w:rsid w:val="003E2CF6"/>
    <w:rsid w:val="004163B8"/>
    <w:rsid w:val="00472A59"/>
    <w:rsid w:val="004942EA"/>
    <w:rsid w:val="004A2515"/>
    <w:rsid w:val="004B0C52"/>
    <w:rsid w:val="004B31C0"/>
    <w:rsid w:val="004B5444"/>
    <w:rsid w:val="004C144C"/>
    <w:rsid w:val="004E6A89"/>
    <w:rsid w:val="00502EE9"/>
    <w:rsid w:val="005474F6"/>
    <w:rsid w:val="00550071"/>
    <w:rsid w:val="0056362D"/>
    <w:rsid w:val="005725FC"/>
    <w:rsid w:val="005F31DD"/>
    <w:rsid w:val="0068342C"/>
    <w:rsid w:val="006C2626"/>
    <w:rsid w:val="006E3F0D"/>
    <w:rsid w:val="00703721"/>
    <w:rsid w:val="00720FB7"/>
    <w:rsid w:val="007531D5"/>
    <w:rsid w:val="007652AE"/>
    <w:rsid w:val="00786C22"/>
    <w:rsid w:val="007A3AD8"/>
    <w:rsid w:val="007D4D6C"/>
    <w:rsid w:val="007E6ABC"/>
    <w:rsid w:val="007F0736"/>
    <w:rsid w:val="008279C1"/>
    <w:rsid w:val="008B35F3"/>
    <w:rsid w:val="008D31B1"/>
    <w:rsid w:val="008E1B2F"/>
    <w:rsid w:val="008F5EA6"/>
    <w:rsid w:val="00917E31"/>
    <w:rsid w:val="00922C5B"/>
    <w:rsid w:val="009355A9"/>
    <w:rsid w:val="009378C2"/>
    <w:rsid w:val="00952D48"/>
    <w:rsid w:val="00970769"/>
    <w:rsid w:val="00981F7F"/>
    <w:rsid w:val="009A0C74"/>
    <w:rsid w:val="009C10D6"/>
    <w:rsid w:val="00A05C42"/>
    <w:rsid w:val="00A1210E"/>
    <w:rsid w:val="00A25290"/>
    <w:rsid w:val="00A876D0"/>
    <w:rsid w:val="00AB62B0"/>
    <w:rsid w:val="00AF22B3"/>
    <w:rsid w:val="00AF2FF8"/>
    <w:rsid w:val="00AF58D1"/>
    <w:rsid w:val="00B114F0"/>
    <w:rsid w:val="00B2480F"/>
    <w:rsid w:val="00B32E6F"/>
    <w:rsid w:val="00B47D31"/>
    <w:rsid w:val="00B5163E"/>
    <w:rsid w:val="00B618DA"/>
    <w:rsid w:val="00B667F5"/>
    <w:rsid w:val="00BA11E8"/>
    <w:rsid w:val="00BB19A4"/>
    <w:rsid w:val="00BB5CE2"/>
    <w:rsid w:val="00BE5177"/>
    <w:rsid w:val="00C475D2"/>
    <w:rsid w:val="00C5445E"/>
    <w:rsid w:val="00CA411A"/>
    <w:rsid w:val="00CA752F"/>
    <w:rsid w:val="00CD7A19"/>
    <w:rsid w:val="00D12F3B"/>
    <w:rsid w:val="00D25D40"/>
    <w:rsid w:val="00D3174D"/>
    <w:rsid w:val="00D4678D"/>
    <w:rsid w:val="00D7117D"/>
    <w:rsid w:val="00D85000"/>
    <w:rsid w:val="00DC0D60"/>
    <w:rsid w:val="00DC3A5D"/>
    <w:rsid w:val="00DC6726"/>
    <w:rsid w:val="00E124CE"/>
    <w:rsid w:val="00E1597A"/>
    <w:rsid w:val="00E27B09"/>
    <w:rsid w:val="00E33BB1"/>
    <w:rsid w:val="00E94ABB"/>
    <w:rsid w:val="00E955AA"/>
    <w:rsid w:val="00EA1FA4"/>
    <w:rsid w:val="00EF3AE7"/>
    <w:rsid w:val="00F37B7B"/>
    <w:rsid w:val="00F52166"/>
    <w:rsid w:val="00F65325"/>
    <w:rsid w:val="00FB7384"/>
    <w:rsid w:val="00FC7C17"/>
    <w:rsid w:val="00FD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0279D1"/>
  <w15:docId w15:val="{EF2431A1-DE65-421C-8D87-1AF9E1A7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C0D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C0D6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C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165F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0C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01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2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Technické UPMD</cp:lastModifiedBy>
  <cp:revision>2</cp:revision>
  <cp:lastPrinted>2022-12-22T09:10:00Z</cp:lastPrinted>
  <dcterms:created xsi:type="dcterms:W3CDTF">2022-12-22T09:12:00Z</dcterms:created>
  <dcterms:modified xsi:type="dcterms:W3CDTF">2022-12-22T09:12:00Z</dcterms:modified>
</cp:coreProperties>
</file>