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AD2A98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BC7C04">
        <w:rPr>
          <w:sz w:val="20"/>
        </w:rPr>
      </w:r>
      <w:r w:rsidR="00BC7C04">
        <w:rPr>
          <w:sz w:val="20"/>
        </w:rPr>
        <w:fldChar w:fldCharType="separate"/>
      </w:r>
      <w:r w:rsidR="00AD2A98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AD2A98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BC7C04">
        <w:rPr>
          <w:sz w:val="20"/>
        </w:rPr>
      </w:r>
      <w:r w:rsidR="00BC7C04">
        <w:rPr>
          <w:sz w:val="20"/>
        </w:rPr>
        <w:fldChar w:fldCharType="separate"/>
      </w:r>
      <w:r w:rsidR="00AD2A98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BC7C0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AD2A98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BC7C04">
              <w:rPr>
                <w:sz w:val="20"/>
              </w:rPr>
            </w:r>
            <w:r w:rsidR="00BC7C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AD2A98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BC7C04">
              <w:rPr>
                <w:sz w:val="20"/>
              </w:rPr>
            </w:r>
            <w:r w:rsidR="00BC7C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AD2A98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BC7C04">
              <w:rPr>
                <w:sz w:val="20"/>
              </w:rPr>
            </w:r>
            <w:r w:rsidR="00BC7C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D2A9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D2A9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D2A9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AD2A9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BC7C04">
              <w:rPr>
                <w:sz w:val="16"/>
              </w:rPr>
            </w:r>
            <w:r w:rsidR="00BC7C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BC7C0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gramStart"/>
      <w:r w:rsidRPr="007D1134">
        <w:rPr>
          <w:b/>
          <w:bCs/>
          <w:sz w:val="16"/>
        </w:rPr>
        <w:t>s.p.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BC7C0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BC7C04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BC7C04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BC7C04" w:rsidP="00756B68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gramStart"/>
      <w:r w:rsidR="006A6536" w:rsidRPr="007D1134">
        <w:rPr>
          <w:sz w:val="18"/>
        </w:rPr>
        <w:t>s.p.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41" w:rsidRDefault="00145641" w:rsidP="00E26E3A">
      <w:pPr>
        <w:spacing w:line="240" w:lineRule="auto"/>
      </w:pPr>
      <w:r>
        <w:separator/>
      </w:r>
    </w:p>
  </w:endnote>
  <w:endnote w:type="continuationSeparator" w:id="0">
    <w:p w:rsidR="00145641" w:rsidRDefault="00145641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41" w:rsidRDefault="00145641" w:rsidP="00E26E3A">
      <w:pPr>
        <w:spacing w:line="240" w:lineRule="auto"/>
      </w:pPr>
      <w:r>
        <w:separator/>
      </w:r>
    </w:p>
  </w:footnote>
  <w:footnote w:type="continuationSeparator" w:id="0">
    <w:p w:rsidR="00145641" w:rsidRDefault="00145641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BC7C0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C057F3" w:rsidRDefault="00C057F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F10FEC" w:rsidRPr="00C057F3" w:rsidRDefault="00C057F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982607-0966/2014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45641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D2A98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C7C04"/>
    <w:rsid w:val="00BD2646"/>
    <w:rsid w:val="00BD7F06"/>
    <w:rsid w:val="00BE2C5F"/>
    <w:rsid w:val="00BF7CB9"/>
    <w:rsid w:val="00C005BC"/>
    <w:rsid w:val="00C037FF"/>
    <w:rsid w:val="00C057F3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CF3C3D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Textbubliny">
    <w:name w:val="cpNumbering"/>
    <w:pPr>
      <w:numPr>
        <w:numId w:val="20"/>
      </w:numPr>
    </w:pPr>
  </w:style>
  <w:style w:type="numbering" w:customStyle="1" w:styleId="TextbublinyChar">
    <w:name w:val="NumHeading"/>
    <w:pPr>
      <w:numPr>
        <w:numId w:val="2"/>
      </w:numPr>
    </w:pPr>
  </w:style>
  <w:style w:type="numbering" w:customStyle="1" w:styleId="Zhlav">
    <w:name w:val="cpBulleting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1C385-A9FB-4101-A9B7-97F63FDE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393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Win8</cp:lastModifiedBy>
  <cp:revision>3</cp:revision>
  <cp:lastPrinted>2010-06-16T05:44:00Z</cp:lastPrinted>
  <dcterms:created xsi:type="dcterms:W3CDTF">2014-05-27T10:24:00Z</dcterms:created>
  <dcterms:modified xsi:type="dcterms:W3CDTF">2017-05-23T18:38:00Z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