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2022-V10-132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762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054" w:space="571"/>
            <w:col w:w="909" w:space="0"/>
          </w:cols>
          <w:docGrid w:linePitch="360"/>
        </w:sectPr>
        <w:spacing w:before="0" w:after="0" w:line="18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668038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5533644</wp:posOffset>
            </wp:positionH>
            <wp:positionV relativeFrom="line">
              <wp:posOffset>-209042</wp:posOffset>
            </wp:positionV>
            <wp:extent cx="870386" cy="11700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0386" cy="117005"/>
                    </a:xfrm>
                    <a:custGeom>
                      <a:rect l="l" t="t" r="r" b="b"/>
                      <a:pathLst>
                        <a:path w="870386" h="117005">
                          <a:moveTo>
                            <a:pt x="0" y="117005"/>
                          </a:moveTo>
                          <a:lnTo>
                            <a:pt x="870386" y="117005"/>
                          </a:lnTo>
                          <a:lnTo>
                            <a:pt x="8703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700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Plašil Pavel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Severní 399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517 50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astolovice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096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512"/>
            <w:col w:w="101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30.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30.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5"/>
          <w:position w:val="1"/>
          <w:sz w:val="20"/>
          <w:szCs w:val="20"/>
        </w:rPr>
        <w:t>1.2022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690721" cy="20874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576421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sada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sada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PL2230 Rozv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dle Rocharda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89.500,-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2050</wp:posOffset>
            </wp:positionV>
            <wp:extent cx="6943343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20338</wp:posOffset>
            </wp:positionV>
            <wp:extent cx="6934199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2662</wp:posOffset>
            </wp:positionV>
            <wp:extent cx="45720" cy="30785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0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2662</wp:posOffset>
            </wp:positionV>
            <wp:extent cx="51307" cy="30785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0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131186</wp:posOffset>
            </wp:positionV>
            <wp:extent cx="6954011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7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56385</wp:posOffset>
                  </wp:positionH>
                  <wp:positionV relativeFrom="paragraph">
                    <wp:posOffset>41568</wp:posOffset>
                  </wp:positionV>
                  <wp:extent cx="1342057" cy="2042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42057" cy="204295"/>
                          </a:xfrm>
                          <a:custGeom>
                            <a:rect l="l" t="t" r="r" b="b"/>
                            <a:pathLst>
                              <a:path w="1342057" h="204295">
                                <a:moveTo>
                                  <a:pt x="0" y="204295"/>
                                </a:moveTo>
                                <a:lnTo>
                                  <a:pt x="1342057" y="204295"/>
                                </a:lnTo>
                                <a:lnTo>
                                  <a:pt x="134205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04295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7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7" Type="http://schemas.openxmlformats.org/officeDocument/2006/relationships/hyperlink" TargetMode="External" Target="http://www.saul-is.cz"/><Relationship Id="rId148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2022-12-22T08:31:37Z</dcterms:created>
  <dcterms:modified xsi:type="dcterms:W3CDTF">2022-12-22T08:31:37Z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