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3C8F3" w14:textId="77777777" w:rsidR="00FD5292" w:rsidRPr="00773B61" w:rsidRDefault="00E32900">
      <w:pPr>
        <w:pStyle w:val="Nadpis1"/>
      </w:pPr>
      <w:r w:rsidRPr="00773B61">
        <w:t>Objednávka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559"/>
        <w:gridCol w:w="709"/>
        <w:gridCol w:w="1843"/>
        <w:gridCol w:w="425"/>
        <w:gridCol w:w="2621"/>
      </w:tblGrid>
      <w:tr w:rsidR="00FD5292" w:rsidRPr="00773B61" w14:paraId="3BFF5D5C" w14:textId="77777777" w:rsidTr="00292A8C"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21037E" w14:textId="77777777" w:rsidR="00FD5292" w:rsidRPr="00773B61" w:rsidRDefault="00E32900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773B61">
              <w:rPr>
                <w:rFonts w:ascii="Arial" w:hAnsi="Arial" w:cs="Arial"/>
                <w:b/>
                <w:bCs/>
              </w:rPr>
              <w:t>ODBĚRATEL:</w:t>
            </w:r>
          </w:p>
          <w:p w14:paraId="258FE44C" w14:textId="77777777" w:rsidR="00FD5292" w:rsidRPr="00773B61" w:rsidRDefault="00FD5292">
            <w:pPr>
              <w:rPr>
                <w:rFonts w:ascii="Arial" w:hAnsi="Arial" w:cs="Arial"/>
                <w:b/>
                <w:bCs/>
              </w:rPr>
            </w:pPr>
          </w:p>
          <w:p w14:paraId="1C360443" w14:textId="77777777" w:rsidR="00FD5292" w:rsidRPr="00773B61" w:rsidRDefault="00E32900">
            <w:pPr>
              <w:rPr>
                <w:rFonts w:ascii="Arial" w:hAnsi="Arial" w:cs="Arial"/>
              </w:rPr>
            </w:pPr>
            <w:r w:rsidRPr="00773B61">
              <w:rPr>
                <w:rFonts w:ascii="Arial" w:hAnsi="Arial" w:cs="Arial"/>
              </w:rPr>
              <w:t>Okresní soud v Liberci</w:t>
            </w:r>
          </w:p>
          <w:p w14:paraId="5F4E5135" w14:textId="77777777" w:rsidR="00FD5292" w:rsidRPr="00773B61" w:rsidRDefault="00E32900">
            <w:pPr>
              <w:rPr>
                <w:rFonts w:ascii="Arial" w:hAnsi="Arial" w:cs="Arial"/>
              </w:rPr>
            </w:pPr>
            <w:r w:rsidRPr="00773B61">
              <w:rPr>
                <w:rFonts w:ascii="Arial" w:hAnsi="Arial" w:cs="Arial"/>
              </w:rPr>
              <w:t>U Soudu 540/3</w:t>
            </w:r>
          </w:p>
          <w:p w14:paraId="5A8E5A69" w14:textId="77777777" w:rsidR="00FD5292" w:rsidRPr="00773B61" w:rsidRDefault="00E32900">
            <w:pPr>
              <w:rPr>
                <w:rFonts w:ascii="Arial" w:hAnsi="Arial" w:cs="Arial"/>
              </w:rPr>
            </w:pPr>
            <w:r w:rsidRPr="00773B61">
              <w:rPr>
                <w:rFonts w:ascii="Arial" w:hAnsi="Arial" w:cs="Arial"/>
              </w:rPr>
              <w:t>460 72 Liberec</w:t>
            </w:r>
          </w:p>
          <w:p w14:paraId="222F4729" w14:textId="77777777" w:rsidR="00FD5292" w:rsidRPr="00773B61" w:rsidRDefault="00FD5292">
            <w:pPr>
              <w:rPr>
                <w:rFonts w:ascii="Arial" w:hAnsi="Arial" w:cs="Arial"/>
              </w:rPr>
            </w:pPr>
          </w:p>
          <w:p w14:paraId="0AC9C1A5" w14:textId="33BFCED1" w:rsidR="00FD5292" w:rsidRPr="00773B61" w:rsidRDefault="00E32900">
            <w:pPr>
              <w:rPr>
                <w:rFonts w:ascii="Arial" w:hAnsi="Arial" w:cs="Arial"/>
              </w:rPr>
            </w:pPr>
            <w:r w:rsidRPr="00773B61">
              <w:rPr>
                <w:rFonts w:ascii="Arial" w:hAnsi="Arial" w:cs="Arial"/>
              </w:rPr>
              <w:t xml:space="preserve">Účet: </w:t>
            </w:r>
            <w:r w:rsidR="002D4CCB" w:rsidRPr="002D4CCB">
              <w:rPr>
                <w:rFonts w:ascii="Arial" w:hAnsi="Arial" w:cs="Arial"/>
                <w:highlight w:val="black"/>
              </w:rPr>
              <w:t>XXXXXX</w:t>
            </w:r>
            <w:r w:rsidRPr="00773B61">
              <w:rPr>
                <w:rFonts w:ascii="Arial" w:hAnsi="Arial" w:cs="Arial"/>
              </w:rPr>
              <w:t>/</w:t>
            </w:r>
            <w:r w:rsidR="002D4CCB" w:rsidRPr="002D4CCB">
              <w:rPr>
                <w:rFonts w:ascii="Arial" w:hAnsi="Arial" w:cs="Arial"/>
                <w:highlight w:val="black"/>
              </w:rPr>
              <w:t>XXXX</w:t>
            </w:r>
          </w:p>
          <w:p w14:paraId="791690EF" w14:textId="77777777" w:rsidR="00FD5292" w:rsidRPr="00773B61" w:rsidRDefault="00FD5292">
            <w:pPr>
              <w:rPr>
                <w:rFonts w:ascii="Arial" w:hAnsi="Arial" w:cs="Arial"/>
              </w:rPr>
            </w:pPr>
          </w:p>
          <w:p w14:paraId="71C3114A" w14:textId="77777777" w:rsidR="00FD5292" w:rsidRPr="00773B61" w:rsidRDefault="00E32900">
            <w:pPr>
              <w:rPr>
                <w:rFonts w:ascii="Arial" w:hAnsi="Arial" w:cs="Arial"/>
                <w:b/>
                <w:bCs/>
              </w:rPr>
            </w:pPr>
            <w:r w:rsidRPr="00773B61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37B3672" w14:textId="77777777" w:rsidR="00FD5292" w:rsidRPr="00773B61" w:rsidRDefault="00E32900">
            <w:pPr>
              <w:spacing w:before="60"/>
              <w:rPr>
                <w:rFonts w:ascii="Arial" w:hAnsi="Arial" w:cs="Arial"/>
              </w:rPr>
            </w:pPr>
            <w:r w:rsidRPr="00773B61">
              <w:rPr>
                <w:rFonts w:ascii="Arial" w:hAnsi="Arial" w:cs="Arial"/>
                <w:b/>
                <w:bCs/>
              </w:rPr>
              <w:t xml:space="preserve">IČ:  </w:t>
            </w:r>
            <w:r w:rsidRPr="00773B61">
              <w:rPr>
                <w:rFonts w:ascii="Arial" w:hAnsi="Arial" w:cs="Arial"/>
              </w:rPr>
              <w:t>00024864</w:t>
            </w:r>
          </w:p>
          <w:p w14:paraId="08E4A948" w14:textId="77777777" w:rsidR="00FD5292" w:rsidRPr="00773B61" w:rsidRDefault="00E32900">
            <w:pPr>
              <w:rPr>
                <w:rFonts w:ascii="Arial" w:hAnsi="Arial" w:cs="Arial"/>
              </w:rPr>
            </w:pPr>
            <w:r w:rsidRPr="00773B61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3ED7EB" w14:textId="77777777" w:rsidR="00FD5292" w:rsidRPr="00773B61" w:rsidRDefault="00E32900">
            <w:pPr>
              <w:spacing w:before="60"/>
              <w:rPr>
                <w:rFonts w:ascii="Arial" w:hAnsi="Arial" w:cs="Arial"/>
              </w:rPr>
            </w:pPr>
            <w:r w:rsidRPr="00773B61">
              <w:rPr>
                <w:rFonts w:ascii="Arial" w:hAnsi="Arial" w:cs="Arial"/>
              </w:rPr>
              <w:t xml:space="preserve">Číslo objednávky: </w:t>
            </w:r>
          </w:p>
          <w:p w14:paraId="50EE2504" w14:textId="77777777" w:rsidR="00FD5292" w:rsidRPr="00773B61" w:rsidRDefault="00DF754F">
            <w:pPr>
              <w:spacing w:before="60"/>
              <w:rPr>
                <w:rFonts w:ascii="Arial" w:hAnsi="Arial" w:cs="Arial"/>
              </w:rPr>
            </w:pPr>
            <w:r w:rsidRPr="00773B61">
              <w:rPr>
                <w:rFonts w:ascii="Arial" w:hAnsi="Arial" w:cs="Arial"/>
              </w:rPr>
              <w:t xml:space="preserve">2016 / OBJ / </w:t>
            </w:r>
          </w:p>
          <w:p w14:paraId="5B0EF1B4" w14:textId="77777777" w:rsidR="00FD5292" w:rsidRPr="00773B61" w:rsidRDefault="00FD5292">
            <w:pPr>
              <w:rPr>
                <w:rFonts w:ascii="Arial" w:hAnsi="Arial" w:cs="Arial"/>
              </w:rPr>
            </w:pPr>
          </w:p>
          <w:p w14:paraId="675B6BC4" w14:textId="77777777" w:rsidR="00FD5292" w:rsidRPr="00773B61" w:rsidRDefault="00E32900">
            <w:pPr>
              <w:rPr>
                <w:rFonts w:ascii="Arial" w:hAnsi="Arial" w:cs="Arial"/>
              </w:rPr>
            </w:pPr>
            <w:r w:rsidRPr="00773B61">
              <w:rPr>
                <w:rFonts w:ascii="Arial" w:hAnsi="Arial" w:cs="Arial"/>
              </w:rPr>
              <w:t>Spisová značka:</w:t>
            </w:r>
          </w:p>
          <w:p w14:paraId="39423531" w14:textId="77777777" w:rsidR="00FD5292" w:rsidRPr="00773B61" w:rsidRDefault="00E32900">
            <w:pPr>
              <w:rPr>
                <w:rFonts w:ascii="Arial" w:hAnsi="Arial" w:cs="Arial"/>
              </w:rPr>
            </w:pPr>
            <w:r w:rsidRPr="00773B61">
              <w:rPr>
                <w:rFonts w:ascii="Arial" w:hAnsi="Arial" w:cs="Arial"/>
              </w:rPr>
              <w:t xml:space="preserve"> </w:t>
            </w:r>
          </w:p>
        </w:tc>
      </w:tr>
      <w:tr w:rsidR="00FD5292" w:rsidRPr="00773B61" w14:paraId="49194E65" w14:textId="77777777" w:rsidTr="00292A8C">
        <w:tc>
          <w:tcPr>
            <w:tcW w:w="4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AD73FA" w14:textId="77777777" w:rsidR="00FD5292" w:rsidRPr="00773B61" w:rsidRDefault="00E32900">
            <w:pPr>
              <w:rPr>
                <w:rFonts w:ascii="Arial" w:hAnsi="Arial" w:cs="Arial"/>
              </w:rPr>
            </w:pPr>
            <w:r w:rsidRPr="00773B61">
              <w:rPr>
                <w:rFonts w:ascii="Arial" w:hAnsi="Arial" w:cs="Arial"/>
              </w:rPr>
              <w:t>U Soudu 540/3</w:t>
            </w:r>
          </w:p>
          <w:p w14:paraId="6F472AB0" w14:textId="77777777" w:rsidR="00FD5292" w:rsidRPr="00773B61" w:rsidRDefault="00E32900">
            <w:pPr>
              <w:spacing w:after="120"/>
              <w:rPr>
                <w:rFonts w:ascii="Arial" w:hAnsi="Arial" w:cs="Arial"/>
              </w:rPr>
            </w:pPr>
            <w:r w:rsidRPr="00773B61">
              <w:rPr>
                <w:rFonts w:ascii="Arial" w:hAnsi="Arial" w:cs="Arial"/>
              </w:rPr>
              <w:t>460 72 Liberec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183D9F38" w14:textId="77777777" w:rsidR="00FD5292" w:rsidRPr="00773B61" w:rsidRDefault="00E32900">
            <w:pPr>
              <w:rPr>
                <w:rFonts w:ascii="Arial" w:hAnsi="Arial" w:cs="Arial"/>
              </w:rPr>
            </w:pPr>
            <w:r w:rsidRPr="00773B61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0F11F5CC" w14:textId="77777777" w:rsidR="00FD5292" w:rsidRPr="00773B61" w:rsidRDefault="00E32900">
            <w:pPr>
              <w:rPr>
                <w:rFonts w:ascii="Arial" w:hAnsi="Arial" w:cs="Arial"/>
                <w:sz w:val="28"/>
                <w:szCs w:val="28"/>
              </w:rPr>
            </w:pPr>
            <w:r w:rsidRPr="00773B61">
              <w:rPr>
                <w:rFonts w:ascii="Arial" w:hAnsi="Arial" w:cs="Arial"/>
              </w:rPr>
              <w:t xml:space="preserve">IČ: </w:t>
            </w:r>
            <w:r w:rsidR="00F25D3D" w:rsidRPr="00773B61">
              <w:rPr>
                <w:rFonts w:ascii="Arial" w:hAnsi="Arial" w:cs="Arial"/>
              </w:rPr>
              <w:t>24161969</w:t>
            </w:r>
          </w:p>
          <w:p w14:paraId="3F0F4D67" w14:textId="77777777" w:rsidR="00FD5292" w:rsidRPr="00773B61" w:rsidRDefault="00E32900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773B61">
              <w:rPr>
                <w:rFonts w:ascii="Arial" w:hAnsi="Arial" w:cs="Arial"/>
              </w:rPr>
              <w:t xml:space="preserve">DIČ: </w:t>
            </w:r>
            <w:r w:rsidR="00F25D3D" w:rsidRPr="00773B61">
              <w:rPr>
                <w:rFonts w:ascii="Arial" w:hAnsi="Arial" w:cs="Arial"/>
              </w:rPr>
              <w:t>CZ24161969</w:t>
            </w:r>
          </w:p>
        </w:tc>
      </w:tr>
      <w:tr w:rsidR="00FD5292" w:rsidRPr="00773B61" w14:paraId="5E013FBB" w14:textId="77777777" w:rsidTr="00292A8C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E15AB2" w14:textId="77777777" w:rsidR="00FD5292" w:rsidRPr="00773B61" w:rsidRDefault="00E32900">
            <w:pPr>
              <w:rPr>
                <w:rFonts w:ascii="Arial" w:hAnsi="Arial" w:cs="Arial"/>
              </w:rPr>
            </w:pPr>
            <w:r w:rsidRPr="00773B61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62614EFB" w14:textId="77777777" w:rsidR="00FD5292" w:rsidRPr="00773B61" w:rsidRDefault="00FD5292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3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A1FD7D0" w14:textId="77777777" w:rsidR="00FD5292" w:rsidRPr="00773B61" w:rsidRDefault="00F25D3D">
            <w:pPr>
              <w:rPr>
                <w:rFonts w:ascii="Arial" w:hAnsi="Arial" w:cs="Arial"/>
              </w:rPr>
            </w:pPr>
            <w:proofErr w:type="spellStart"/>
            <w:r w:rsidRPr="00773B61">
              <w:rPr>
                <w:rFonts w:ascii="Arial" w:hAnsi="Arial" w:cs="Arial"/>
              </w:rPr>
              <w:t>CigDus</w:t>
            </w:r>
            <w:proofErr w:type="spellEnd"/>
            <w:r w:rsidRPr="00773B61">
              <w:rPr>
                <w:rFonts w:ascii="Arial" w:hAnsi="Arial" w:cs="Arial"/>
              </w:rPr>
              <w:t xml:space="preserve"> s.r.o.</w:t>
            </w:r>
          </w:p>
          <w:p w14:paraId="42A71E3B" w14:textId="77777777" w:rsidR="00742A5B" w:rsidRPr="00773B61" w:rsidRDefault="00F25D3D">
            <w:pPr>
              <w:rPr>
                <w:rFonts w:ascii="Arial" w:hAnsi="Arial" w:cs="Arial"/>
              </w:rPr>
            </w:pPr>
            <w:r w:rsidRPr="00773B61">
              <w:rPr>
                <w:rFonts w:ascii="Arial" w:hAnsi="Arial" w:cs="Arial"/>
              </w:rPr>
              <w:t xml:space="preserve">Nad </w:t>
            </w:r>
            <w:proofErr w:type="spellStart"/>
            <w:r w:rsidRPr="00773B61">
              <w:rPr>
                <w:rFonts w:ascii="Arial" w:hAnsi="Arial" w:cs="Arial"/>
              </w:rPr>
              <w:t>Vršovskou</w:t>
            </w:r>
            <w:proofErr w:type="spellEnd"/>
            <w:r w:rsidRPr="00773B61">
              <w:rPr>
                <w:rFonts w:ascii="Arial" w:hAnsi="Arial" w:cs="Arial"/>
              </w:rPr>
              <w:t xml:space="preserve"> horou 416</w:t>
            </w:r>
          </w:p>
          <w:p w14:paraId="203F84D8" w14:textId="77777777" w:rsidR="00FD5292" w:rsidRPr="00773B61" w:rsidRDefault="00F25D3D">
            <w:pPr>
              <w:rPr>
                <w:rFonts w:ascii="Arial" w:hAnsi="Arial" w:cs="Arial"/>
              </w:rPr>
            </w:pPr>
            <w:r w:rsidRPr="00773B61">
              <w:rPr>
                <w:rFonts w:ascii="Arial" w:hAnsi="Arial" w:cs="Arial"/>
              </w:rPr>
              <w:t>140 00 Praha 10</w:t>
            </w:r>
          </w:p>
          <w:p w14:paraId="3FD809EB" w14:textId="77777777" w:rsidR="00FD5292" w:rsidRPr="00773B61" w:rsidRDefault="00FD5292">
            <w:pPr>
              <w:rPr>
                <w:rFonts w:ascii="Arial" w:hAnsi="Arial" w:cs="Arial"/>
              </w:rPr>
            </w:pPr>
          </w:p>
        </w:tc>
      </w:tr>
      <w:tr w:rsidR="00FD5292" w:rsidRPr="00773B61" w14:paraId="6BEE83F1" w14:textId="77777777" w:rsidTr="00292A8C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F6CE16" w14:textId="77777777" w:rsidR="00FD5292" w:rsidRPr="00773B61" w:rsidRDefault="00E32900">
            <w:pPr>
              <w:rPr>
                <w:rFonts w:ascii="Arial" w:hAnsi="Arial" w:cs="Arial"/>
              </w:rPr>
            </w:pPr>
            <w:r w:rsidRPr="00773B61">
              <w:rPr>
                <w:rFonts w:ascii="Arial" w:hAnsi="Arial" w:cs="Arial"/>
              </w:rPr>
              <w:t>Datum objednání:</w:t>
            </w:r>
          </w:p>
          <w:p w14:paraId="474D0413" w14:textId="77777777" w:rsidR="00FD5292" w:rsidRPr="00773B61" w:rsidRDefault="00E32900">
            <w:pPr>
              <w:rPr>
                <w:rFonts w:ascii="Arial" w:hAnsi="Arial" w:cs="Arial"/>
              </w:rPr>
            </w:pPr>
            <w:r w:rsidRPr="00773B61">
              <w:rPr>
                <w:rFonts w:ascii="Arial" w:hAnsi="Arial" w:cs="Arial"/>
              </w:rPr>
              <w:t>Datum dodání:</w:t>
            </w:r>
          </w:p>
          <w:p w14:paraId="70A21DE6" w14:textId="77777777" w:rsidR="00FD5292" w:rsidRPr="00773B61" w:rsidRDefault="00E32900">
            <w:pPr>
              <w:rPr>
                <w:rFonts w:ascii="Arial" w:hAnsi="Arial" w:cs="Arial"/>
              </w:rPr>
            </w:pPr>
            <w:r w:rsidRPr="00773B61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1661E7F5" w14:textId="77777777" w:rsidR="00FD5292" w:rsidRPr="00773B61" w:rsidRDefault="00FD5292">
            <w:pPr>
              <w:rPr>
                <w:rFonts w:ascii="Arial" w:hAnsi="Arial" w:cs="Arial"/>
              </w:rPr>
            </w:pPr>
          </w:p>
          <w:p w14:paraId="450C6EF5" w14:textId="77777777" w:rsidR="00742A5B" w:rsidRPr="00773B61" w:rsidRDefault="00742A5B">
            <w:pPr>
              <w:rPr>
                <w:rFonts w:ascii="Arial" w:hAnsi="Arial" w:cs="Arial"/>
              </w:rPr>
            </w:pPr>
          </w:p>
          <w:p w14:paraId="09097563" w14:textId="77777777" w:rsidR="00FD5292" w:rsidRPr="00773B61" w:rsidRDefault="00E32900">
            <w:pPr>
              <w:rPr>
                <w:rFonts w:ascii="Arial" w:hAnsi="Arial" w:cs="Arial"/>
              </w:rPr>
            </w:pPr>
            <w:r w:rsidRPr="00773B61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E91C46" w14:textId="77777777" w:rsidR="00FD5292" w:rsidRPr="00773B61" w:rsidRDefault="00FD5292">
            <w:pPr>
              <w:rPr>
                <w:rFonts w:ascii="Arial" w:hAnsi="Arial" w:cs="Arial"/>
              </w:rPr>
            </w:pPr>
          </w:p>
        </w:tc>
      </w:tr>
      <w:tr w:rsidR="00FD5292" w:rsidRPr="00773B61" w14:paraId="2798FD0E" w14:textId="77777777" w:rsidTr="00292A8C">
        <w:trPr>
          <w:cantSplit/>
        </w:trPr>
        <w:tc>
          <w:tcPr>
            <w:tcW w:w="92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9E93" w14:textId="77777777" w:rsidR="00DF754F" w:rsidRPr="00773B61" w:rsidRDefault="00111276">
            <w:pPr>
              <w:pBdr>
                <w:right w:val="single" w:sz="4" w:space="4" w:color="auto"/>
              </w:pBdr>
              <w:rPr>
                <w:rFonts w:ascii="Garamond" w:hAnsi="Garamond" w:cs="Arial"/>
                <w:sz w:val="22"/>
                <w:szCs w:val="22"/>
              </w:rPr>
            </w:pPr>
            <w:r w:rsidRPr="00773B61">
              <w:rPr>
                <w:rFonts w:ascii="Garamond" w:hAnsi="Garamond" w:cs="Arial"/>
                <w:sz w:val="22"/>
                <w:szCs w:val="22"/>
              </w:rPr>
              <w:t>Dobrý den,</w:t>
            </w:r>
          </w:p>
          <w:p w14:paraId="54F84824" w14:textId="77777777" w:rsidR="00111276" w:rsidRPr="00773B61" w:rsidRDefault="00111276" w:rsidP="00131633">
            <w:pPr>
              <w:pBdr>
                <w:right w:val="single" w:sz="4" w:space="4" w:color="auto"/>
              </w:pBd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73B61">
              <w:rPr>
                <w:rFonts w:ascii="Garamond" w:hAnsi="Garamond" w:cs="Arial"/>
                <w:sz w:val="22"/>
                <w:szCs w:val="22"/>
              </w:rPr>
              <w:t xml:space="preserve">na základě naší poptávky ze dne </w:t>
            </w:r>
            <w:r w:rsidR="00F25D3D" w:rsidRPr="00773B61">
              <w:rPr>
                <w:rFonts w:ascii="Garamond" w:hAnsi="Garamond" w:cs="Arial"/>
                <w:sz w:val="22"/>
                <w:szCs w:val="22"/>
              </w:rPr>
              <w:t>20. 10</w:t>
            </w:r>
            <w:r w:rsidR="004A3278" w:rsidRPr="00773B61">
              <w:rPr>
                <w:rFonts w:ascii="Garamond" w:hAnsi="Garamond" w:cs="Arial"/>
                <w:sz w:val="22"/>
                <w:szCs w:val="22"/>
              </w:rPr>
              <w:t>. 2022</w:t>
            </w:r>
            <w:r w:rsidRPr="00773B61">
              <w:rPr>
                <w:rFonts w:ascii="Garamond" w:hAnsi="Garamond" w:cs="Arial"/>
                <w:sz w:val="22"/>
                <w:szCs w:val="22"/>
              </w:rPr>
              <w:t xml:space="preserve"> a Vaší cenové nabídky ze dne </w:t>
            </w:r>
            <w:r w:rsidR="006D4185" w:rsidRPr="00773B61">
              <w:rPr>
                <w:rFonts w:ascii="Garamond" w:hAnsi="Garamond" w:cs="Arial"/>
                <w:sz w:val="22"/>
                <w:szCs w:val="22"/>
              </w:rPr>
              <w:t>20. 10</w:t>
            </w:r>
            <w:r w:rsidR="004A3278" w:rsidRPr="00773B61">
              <w:rPr>
                <w:rFonts w:ascii="Garamond" w:hAnsi="Garamond" w:cs="Arial"/>
                <w:sz w:val="22"/>
                <w:szCs w:val="22"/>
              </w:rPr>
              <w:t>. 2022</w:t>
            </w:r>
            <w:r w:rsidRPr="00773B61">
              <w:rPr>
                <w:rFonts w:ascii="Garamond" w:hAnsi="Garamond" w:cs="Arial"/>
                <w:sz w:val="22"/>
                <w:szCs w:val="22"/>
              </w:rPr>
              <w:t xml:space="preserve"> u Vás objednáváme </w:t>
            </w:r>
            <w:r w:rsidR="00505B47" w:rsidRPr="00773B61">
              <w:rPr>
                <w:rFonts w:ascii="Garamond" w:hAnsi="Garamond" w:cs="Arial"/>
                <w:sz w:val="22"/>
                <w:szCs w:val="22"/>
              </w:rPr>
              <w:t>zpracování</w:t>
            </w:r>
            <w:r w:rsidRPr="00773B61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773B61">
              <w:rPr>
                <w:rFonts w:ascii="Garamond" w:hAnsi="Garamond" w:cs="Arial"/>
                <w:sz w:val="22"/>
                <w:szCs w:val="22"/>
              </w:rPr>
              <w:t>prováděcí</w:t>
            </w:r>
            <w:r w:rsidRPr="00773B61">
              <w:rPr>
                <w:rFonts w:ascii="Garamond" w:hAnsi="Garamond" w:cs="Arial"/>
                <w:sz w:val="22"/>
                <w:szCs w:val="22"/>
              </w:rPr>
              <w:t xml:space="preserve"> projektové dokumentace a činnost autorského dozoru v</w:t>
            </w:r>
            <w:r w:rsidR="00B7176D" w:rsidRPr="00773B61">
              <w:rPr>
                <w:rFonts w:ascii="Garamond" w:hAnsi="Garamond" w:cs="Arial"/>
                <w:sz w:val="22"/>
                <w:szCs w:val="22"/>
              </w:rPr>
              <w:t xml:space="preserve"> rámci </w:t>
            </w:r>
            <w:r w:rsidR="006D4185" w:rsidRPr="00773B61">
              <w:rPr>
                <w:rFonts w:ascii="Garamond" w:hAnsi="Garamond" w:cs="Arial"/>
                <w:sz w:val="22"/>
                <w:szCs w:val="22"/>
              </w:rPr>
              <w:t>přezbrojení rozvaděče</w:t>
            </w:r>
            <w:r w:rsidR="00B7176D" w:rsidRPr="00773B61">
              <w:rPr>
                <w:rFonts w:ascii="Garamond" w:hAnsi="Garamond" w:cs="Arial"/>
                <w:sz w:val="22"/>
                <w:szCs w:val="22"/>
              </w:rPr>
              <w:t xml:space="preserve"> na Okresním soudu v Liberci.</w:t>
            </w:r>
          </w:p>
          <w:p w14:paraId="53F465A4" w14:textId="77777777" w:rsidR="00CC6714" w:rsidRPr="00773B61" w:rsidRDefault="00CC6714">
            <w:pPr>
              <w:pBdr>
                <w:right w:val="single" w:sz="4" w:space="4" w:color="auto"/>
              </w:pBdr>
              <w:rPr>
                <w:rFonts w:ascii="Garamond" w:hAnsi="Garamond" w:cs="Arial"/>
                <w:sz w:val="22"/>
                <w:szCs w:val="22"/>
              </w:rPr>
            </w:pPr>
          </w:p>
          <w:p w14:paraId="61EC393D" w14:textId="77777777" w:rsidR="00A64880" w:rsidRPr="00773B61" w:rsidRDefault="00A64880">
            <w:pPr>
              <w:pBdr>
                <w:right w:val="single" w:sz="4" w:space="4" w:color="auto"/>
              </w:pBdr>
              <w:rPr>
                <w:rFonts w:ascii="Garamond" w:hAnsi="Garamond" w:cs="Arial"/>
                <w:sz w:val="22"/>
                <w:szCs w:val="22"/>
              </w:rPr>
            </w:pPr>
            <w:r w:rsidRPr="00773B61">
              <w:rPr>
                <w:rFonts w:ascii="Garamond" w:hAnsi="Garamond" w:cs="Arial"/>
                <w:sz w:val="22"/>
                <w:szCs w:val="22"/>
              </w:rPr>
              <w:t xml:space="preserve">1. </w:t>
            </w:r>
            <w:r w:rsidR="00773B61">
              <w:rPr>
                <w:rFonts w:ascii="Garamond" w:hAnsi="Garamond" w:cs="Arial"/>
                <w:sz w:val="22"/>
                <w:szCs w:val="22"/>
              </w:rPr>
              <w:t>Prováděcí p</w:t>
            </w:r>
            <w:r w:rsidRPr="00773B61">
              <w:rPr>
                <w:rFonts w:ascii="Garamond" w:hAnsi="Garamond" w:cs="Arial"/>
                <w:sz w:val="22"/>
                <w:szCs w:val="22"/>
              </w:rPr>
              <w:t>rojektová dokumentace bude obsahovat:</w:t>
            </w:r>
          </w:p>
          <w:p w14:paraId="3E5CD23F" w14:textId="77777777" w:rsidR="00A64880" w:rsidRPr="00773B61" w:rsidRDefault="00A64880">
            <w:pPr>
              <w:pBdr>
                <w:right w:val="single" w:sz="4" w:space="4" w:color="auto"/>
              </w:pBdr>
              <w:rPr>
                <w:rFonts w:ascii="Garamond" w:hAnsi="Garamond" w:cs="Arial"/>
                <w:sz w:val="22"/>
                <w:szCs w:val="22"/>
              </w:rPr>
            </w:pPr>
            <w:r w:rsidRPr="00773B61">
              <w:rPr>
                <w:rFonts w:ascii="Garamond" w:hAnsi="Garamond" w:cs="Arial"/>
                <w:sz w:val="22"/>
                <w:szCs w:val="22"/>
              </w:rPr>
              <w:t>technickou zprávu s popisem současného a navrhovaného stavu</w:t>
            </w:r>
          </w:p>
          <w:p w14:paraId="09FA82BF" w14:textId="77777777" w:rsidR="00131B98" w:rsidRPr="00773B61" w:rsidRDefault="00131B98">
            <w:pPr>
              <w:pBdr>
                <w:right w:val="single" w:sz="4" w:space="4" w:color="auto"/>
              </w:pBdr>
              <w:rPr>
                <w:rFonts w:ascii="Garamond" w:hAnsi="Garamond" w:cs="Arial"/>
                <w:sz w:val="22"/>
                <w:szCs w:val="22"/>
              </w:rPr>
            </w:pPr>
            <w:r w:rsidRPr="00773B61">
              <w:rPr>
                <w:rFonts w:ascii="Garamond" w:hAnsi="Garamond" w:cs="Arial"/>
                <w:sz w:val="22"/>
                <w:szCs w:val="22"/>
              </w:rPr>
              <w:t>výkresovou dokumentaci stávajícího a navrhovaného stavu</w:t>
            </w:r>
          </w:p>
          <w:p w14:paraId="6A769447" w14:textId="77777777" w:rsidR="00131B98" w:rsidRPr="00773B61" w:rsidRDefault="00561712">
            <w:pPr>
              <w:pBdr>
                <w:right w:val="single" w:sz="4" w:space="4" w:color="auto"/>
              </w:pBdr>
              <w:rPr>
                <w:rFonts w:ascii="Garamond" w:hAnsi="Garamond" w:cs="Arial"/>
                <w:sz w:val="22"/>
                <w:szCs w:val="22"/>
              </w:rPr>
            </w:pPr>
            <w:r w:rsidRPr="00773B61">
              <w:rPr>
                <w:rFonts w:ascii="Garamond" w:hAnsi="Garamond" w:cs="Arial"/>
                <w:sz w:val="22"/>
                <w:szCs w:val="22"/>
              </w:rPr>
              <w:t>soupis prací a dodávek k výběru zhotovitele</w:t>
            </w:r>
            <w:r w:rsidR="00131B98" w:rsidRPr="00773B61">
              <w:rPr>
                <w:rFonts w:ascii="Garamond" w:hAnsi="Garamond" w:cs="Arial"/>
                <w:sz w:val="22"/>
                <w:szCs w:val="22"/>
              </w:rPr>
              <w:t xml:space="preserve"> – elektronicky ve formátu </w:t>
            </w:r>
            <w:proofErr w:type="spellStart"/>
            <w:r w:rsidR="00131B98" w:rsidRPr="00773B61">
              <w:rPr>
                <w:rFonts w:ascii="Garamond" w:hAnsi="Garamond" w:cs="Arial"/>
                <w:sz w:val="22"/>
                <w:szCs w:val="22"/>
              </w:rPr>
              <w:t>xls</w:t>
            </w:r>
            <w:proofErr w:type="spellEnd"/>
          </w:p>
          <w:p w14:paraId="62235F27" w14:textId="77777777" w:rsidR="00131B98" w:rsidRPr="00773B61" w:rsidRDefault="00131B98">
            <w:pPr>
              <w:pBdr>
                <w:right w:val="single" w:sz="4" w:space="4" w:color="auto"/>
              </w:pBdr>
              <w:rPr>
                <w:rFonts w:ascii="Garamond" w:hAnsi="Garamond" w:cs="Arial"/>
                <w:sz w:val="22"/>
                <w:szCs w:val="22"/>
              </w:rPr>
            </w:pPr>
            <w:r w:rsidRPr="00773B61">
              <w:rPr>
                <w:rFonts w:ascii="Garamond" w:hAnsi="Garamond" w:cs="Arial"/>
                <w:sz w:val="22"/>
                <w:szCs w:val="22"/>
              </w:rPr>
              <w:t xml:space="preserve">oceněný </w:t>
            </w:r>
            <w:r w:rsidR="00561712" w:rsidRPr="00773B61">
              <w:rPr>
                <w:rFonts w:ascii="Garamond" w:hAnsi="Garamond" w:cs="Arial"/>
                <w:sz w:val="22"/>
                <w:szCs w:val="22"/>
              </w:rPr>
              <w:t>soupis prací a</w:t>
            </w:r>
            <w:r w:rsidRPr="00773B61">
              <w:rPr>
                <w:rFonts w:ascii="Garamond" w:hAnsi="Garamond" w:cs="Arial"/>
                <w:sz w:val="22"/>
                <w:szCs w:val="22"/>
              </w:rPr>
              <w:t xml:space="preserve"> dodávek</w:t>
            </w:r>
            <w:r w:rsidR="00F82D58" w:rsidRPr="00773B61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773B61">
              <w:rPr>
                <w:rFonts w:ascii="Garamond" w:hAnsi="Garamond" w:cs="Arial"/>
                <w:sz w:val="22"/>
                <w:szCs w:val="22"/>
              </w:rPr>
              <w:t xml:space="preserve">– elektronicky ve formátu </w:t>
            </w:r>
            <w:proofErr w:type="spellStart"/>
            <w:r w:rsidRPr="00773B61">
              <w:rPr>
                <w:rFonts w:ascii="Garamond" w:hAnsi="Garamond" w:cs="Arial"/>
                <w:sz w:val="22"/>
                <w:szCs w:val="22"/>
              </w:rPr>
              <w:t>xls</w:t>
            </w:r>
            <w:proofErr w:type="spellEnd"/>
          </w:p>
          <w:p w14:paraId="02064293" w14:textId="77777777" w:rsidR="006146F7" w:rsidRPr="00773B61" w:rsidRDefault="006146F7">
            <w:pPr>
              <w:pBdr>
                <w:right w:val="single" w:sz="4" w:space="4" w:color="auto"/>
              </w:pBdr>
              <w:rPr>
                <w:rFonts w:ascii="Garamond" w:hAnsi="Garamond" w:cs="Arial"/>
                <w:sz w:val="22"/>
                <w:szCs w:val="22"/>
              </w:rPr>
            </w:pPr>
          </w:p>
          <w:p w14:paraId="4534A7FE" w14:textId="77777777" w:rsidR="006146F7" w:rsidRPr="00773B61" w:rsidRDefault="00773B61" w:rsidP="00131633">
            <w:pPr>
              <w:pBdr>
                <w:right w:val="single" w:sz="4" w:space="4" w:color="auto"/>
              </w:pBd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Prováděcí projektová dokumentace</w:t>
            </w:r>
            <w:r w:rsidR="006146F7" w:rsidRPr="00773B61">
              <w:rPr>
                <w:rFonts w:ascii="Garamond" w:hAnsi="Garamond" w:cs="Arial"/>
                <w:sz w:val="22"/>
                <w:szCs w:val="22"/>
              </w:rPr>
              <w:t xml:space="preserve"> bude dodána v rozsahu pro provedení stavby (DPS), v počtu 3 tištěných vyhotovení kompletní dokumentace a v jednom vyhotovení na CD ve formátu </w:t>
            </w:r>
            <w:proofErr w:type="spellStart"/>
            <w:r w:rsidR="006146F7" w:rsidRPr="00773B61">
              <w:rPr>
                <w:rFonts w:ascii="Garamond" w:hAnsi="Garamond" w:cs="Arial"/>
                <w:sz w:val="22"/>
                <w:szCs w:val="22"/>
              </w:rPr>
              <w:t>word</w:t>
            </w:r>
            <w:proofErr w:type="spellEnd"/>
            <w:r w:rsidR="006146F7" w:rsidRPr="00773B61">
              <w:rPr>
                <w:rFonts w:ascii="Garamond" w:hAnsi="Garamond" w:cs="Arial"/>
                <w:sz w:val="22"/>
                <w:szCs w:val="22"/>
              </w:rPr>
              <w:t xml:space="preserve">, </w:t>
            </w:r>
            <w:proofErr w:type="spellStart"/>
            <w:r w:rsidR="006146F7" w:rsidRPr="00773B61">
              <w:rPr>
                <w:rFonts w:ascii="Garamond" w:hAnsi="Garamond" w:cs="Arial"/>
                <w:sz w:val="22"/>
                <w:szCs w:val="22"/>
              </w:rPr>
              <w:t>pdf</w:t>
            </w:r>
            <w:proofErr w:type="spellEnd"/>
            <w:r w:rsidR="006146F7" w:rsidRPr="00773B61">
              <w:rPr>
                <w:rFonts w:ascii="Garamond" w:hAnsi="Garamond" w:cs="Arial"/>
                <w:sz w:val="22"/>
                <w:szCs w:val="22"/>
              </w:rPr>
              <w:t xml:space="preserve"> a </w:t>
            </w:r>
            <w:proofErr w:type="spellStart"/>
            <w:r w:rsidR="006146F7" w:rsidRPr="00773B61">
              <w:rPr>
                <w:rFonts w:ascii="Garamond" w:hAnsi="Garamond" w:cs="Arial"/>
                <w:sz w:val="22"/>
                <w:szCs w:val="22"/>
              </w:rPr>
              <w:t>dwg</w:t>
            </w:r>
            <w:proofErr w:type="spellEnd"/>
            <w:r w:rsidR="006146F7" w:rsidRPr="00773B61">
              <w:rPr>
                <w:rFonts w:ascii="Garamond" w:hAnsi="Garamond" w:cs="Arial"/>
                <w:sz w:val="22"/>
                <w:szCs w:val="22"/>
              </w:rPr>
              <w:t>.</w:t>
            </w:r>
          </w:p>
          <w:p w14:paraId="101D83A9" w14:textId="77777777" w:rsidR="006146F7" w:rsidRPr="00773B61" w:rsidRDefault="006146F7">
            <w:pPr>
              <w:pBdr>
                <w:right w:val="single" w:sz="4" w:space="4" w:color="auto"/>
              </w:pBdr>
              <w:rPr>
                <w:rFonts w:ascii="Garamond" w:hAnsi="Garamond" w:cs="Arial"/>
                <w:b/>
                <w:sz w:val="22"/>
                <w:szCs w:val="22"/>
              </w:rPr>
            </w:pPr>
            <w:r w:rsidRPr="00773B61">
              <w:rPr>
                <w:rFonts w:ascii="Garamond" w:hAnsi="Garamond" w:cs="Arial"/>
                <w:b/>
                <w:sz w:val="22"/>
                <w:szCs w:val="22"/>
              </w:rPr>
              <w:t>Cena díla s</w:t>
            </w:r>
            <w:r w:rsidR="00292A8C" w:rsidRPr="00773B61">
              <w:rPr>
                <w:rFonts w:ascii="Garamond" w:hAnsi="Garamond" w:cs="Arial"/>
                <w:b/>
                <w:sz w:val="22"/>
                <w:szCs w:val="22"/>
              </w:rPr>
              <w:t> </w:t>
            </w:r>
            <w:r w:rsidRPr="00773B61">
              <w:rPr>
                <w:rFonts w:ascii="Garamond" w:hAnsi="Garamond" w:cs="Arial"/>
                <w:b/>
                <w:sz w:val="22"/>
                <w:szCs w:val="22"/>
              </w:rPr>
              <w:t>DPH</w:t>
            </w:r>
            <w:r w:rsidR="00292A8C" w:rsidRPr="00773B61">
              <w:rPr>
                <w:rFonts w:ascii="Garamond" w:hAnsi="Garamond" w:cs="Arial"/>
                <w:b/>
                <w:sz w:val="22"/>
                <w:szCs w:val="22"/>
              </w:rPr>
              <w:t>……</w:t>
            </w:r>
            <w:proofErr w:type="gramStart"/>
            <w:r w:rsidR="00292A8C" w:rsidRPr="00773B61">
              <w:rPr>
                <w:rFonts w:ascii="Garamond" w:hAnsi="Garamond" w:cs="Arial"/>
                <w:b/>
                <w:sz w:val="22"/>
                <w:szCs w:val="22"/>
              </w:rPr>
              <w:t>……</w:t>
            </w:r>
            <w:r w:rsidR="00110E59" w:rsidRPr="00773B61">
              <w:rPr>
                <w:rFonts w:ascii="Garamond" w:hAnsi="Garamond" w:cs="Arial"/>
                <w:b/>
                <w:sz w:val="22"/>
                <w:szCs w:val="22"/>
              </w:rPr>
              <w:t>.</w:t>
            </w:r>
            <w:proofErr w:type="gramEnd"/>
            <w:r w:rsidR="00110E59" w:rsidRPr="00773B61">
              <w:rPr>
                <w:rFonts w:ascii="Garamond" w:hAnsi="Garamond" w:cs="Arial"/>
                <w:b/>
                <w:sz w:val="22"/>
                <w:szCs w:val="22"/>
              </w:rPr>
              <w:t>.</w:t>
            </w:r>
            <w:r w:rsidR="00292A8C" w:rsidRPr="00773B61">
              <w:rPr>
                <w:rFonts w:ascii="Garamond" w:hAnsi="Garamond" w:cs="Arial"/>
                <w:b/>
                <w:sz w:val="22"/>
                <w:szCs w:val="22"/>
              </w:rPr>
              <w:t>…..</w:t>
            </w:r>
            <w:r w:rsidR="00F16673" w:rsidRPr="00773B61"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  <w:r w:rsidR="001B5085" w:rsidRPr="00773B61">
              <w:rPr>
                <w:rFonts w:ascii="Garamond" w:hAnsi="Garamond" w:cs="Arial"/>
                <w:b/>
                <w:sz w:val="22"/>
                <w:szCs w:val="22"/>
              </w:rPr>
              <w:t xml:space="preserve">zaokrouhleno </w:t>
            </w:r>
            <w:r w:rsidR="00C51620" w:rsidRPr="00773B61">
              <w:rPr>
                <w:rFonts w:ascii="Garamond" w:hAnsi="Garamond" w:cs="Arial"/>
                <w:b/>
                <w:sz w:val="22"/>
                <w:szCs w:val="22"/>
              </w:rPr>
              <w:t>120 649,</w:t>
            </w:r>
            <w:r w:rsidR="001B5085" w:rsidRPr="00773B61">
              <w:rPr>
                <w:rFonts w:ascii="Garamond" w:hAnsi="Garamond" w:cs="Arial"/>
                <w:b/>
                <w:sz w:val="22"/>
                <w:szCs w:val="22"/>
              </w:rPr>
              <w:t>0</w:t>
            </w:r>
            <w:r w:rsidR="00C51620" w:rsidRPr="00773B61">
              <w:rPr>
                <w:rFonts w:ascii="Garamond" w:hAnsi="Garamond" w:cs="Arial"/>
                <w:b/>
                <w:sz w:val="22"/>
                <w:szCs w:val="22"/>
              </w:rPr>
              <w:t>0</w:t>
            </w:r>
            <w:r w:rsidR="00F16673" w:rsidRPr="00773B61">
              <w:rPr>
                <w:rFonts w:ascii="Garamond" w:hAnsi="Garamond" w:cs="Arial"/>
                <w:b/>
                <w:sz w:val="22"/>
                <w:szCs w:val="22"/>
              </w:rPr>
              <w:t xml:space="preserve"> Kč</w:t>
            </w:r>
          </w:p>
          <w:p w14:paraId="5750A058" w14:textId="77777777" w:rsidR="00505B47" w:rsidRPr="00773B61" w:rsidRDefault="00505B47" w:rsidP="00131633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773B61">
              <w:rPr>
                <w:rFonts w:ascii="Garamond" w:hAnsi="Garamond"/>
                <w:sz w:val="22"/>
                <w:szCs w:val="22"/>
              </w:rPr>
              <w:t xml:space="preserve">Termín dodání je </w:t>
            </w:r>
            <w:r w:rsidR="007031A0" w:rsidRPr="00773B61">
              <w:rPr>
                <w:rFonts w:ascii="Garamond" w:hAnsi="Garamond"/>
                <w:sz w:val="22"/>
                <w:szCs w:val="22"/>
              </w:rPr>
              <w:t>30</w:t>
            </w:r>
            <w:r w:rsidRPr="00773B61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E71BBC" w:rsidRPr="00773B61">
              <w:rPr>
                <w:rFonts w:ascii="Garamond" w:hAnsi="Garamond"/>
                <w:sz w:val="22"/>
                <w:szCs w:val="22"/>
              </w:rPr>
              <w:t>pracovníc</w:t>
            </w:r>
            <w:r w:rsidRPr="00773B61">
              <w:rPr>
                <w:rFonts w:ascii="Garamond" w:hAnsi="Garamond"/>
                <w:sz w:val="22"/>
                <w:szCs w:val="22"/>
              </w:rPr>
              <w:t>h dní ode dne účinnosti objednávky, která nastane dnem uveřejnění objednávky v registru smluv.</w:t>
            </w:r>
          </w:p>
          <w:p w14:paraId="4B24216A" w14:textId="77777777" w:rsidR="00F16673" w:rsidRPr="00773B61" w:rsidRDefault="00F16673" w:rsidP="00131633">
            <w:pPr>
              <w:pBdr>
                <w:right w:val="single" w:sz="4" w:space="4" w:color="auto"/>
              </w:pBd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4422CA5B" w14:textId="77777777" w:rsidR="00F16673" w:rsidRPr="00773B61" w:rsidRDefault="00F16673" w:rsidP="00131633">
            <w:pPr>
              <w:pBdr>
                <w:right w:val="single" w:sz="4" w:space="4" w:color="auto"/>
              </w:pBd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73B61">
              <w:rPr>
                <w:rFonts w:ascii="Garamond" w:hAnsi="Garamond" w:cs="Arial"/>
                <w:sz w:val="22"/>
                <w:szCs w:val="22"/>
              </w:rPr>
              <w:t xml:space="preserve">2. </w:t>
            </w:r>
            <w:r w:rsidR="00514727" w:rsidRPr="00773B61">
              <w:rPr>
                <w:rFonts w:ascii="Garamond" w:hAnsi="Garamond" w:cs="Arial"/>
                <w:sz w:val="22"/>
                <w:szCs w:val="22"/>
              </w:rPr>
              <w:t>Zajištění autorského dozoru projektanta</w:t>
            </w:r>
            <w:r w:rsidR="00844497" w:rsidRPr="00773B61">
              <w:rPr>
                <w:rFonts w:ascii="Garamond" w:hAnsi="Garamond" w:cs="Arial"/>
                <w:sz w:val="22"/>
                <w:szCs w:val="22"/>
              </w:rPr>
              <w:t xml:space="preserve"> v počtu 25 </w:t>
            </w:r>
            <w:r w:rsidR="00844497" w:rsidRPr="00773B61">
              <w:rPr>
                <w:rFonts w:ascii="Garamond" w:hAnsi="Garamond"/>
                <w:sz w:val="22"/>
                <w:szCs w:val="22"/>
              </w:rPr>
              <w:t xml:space="preserve">hodin a 3x doprava </w:t>
            </w:r>
            <w:r w:rsidR="00514727" w:rsidRPr="00773B61">
              <w:rPr>
                <w:rFonts w:ascii="Garamond" w:hAnsi="Garamond" w:cs="Arial"/>
                <w:sz w:val="22"/>
                <w:szCs w:val="22"/>
              </w:rPr>
              <w:t>v průběhu celé realizace akce dle potřeb zadavatele.</w:t>
            </w:r>
          </w:p>
          <w:p w14:paraId="05B9DFA7" w14:textId="77777777" w:rsidR="00514727" w:rsidRPr="00773B61" w:rsidRDefault="00514727">
            <w:pPr>
              <w:pBdr>
                <w:right w:val="single" w:sz="4" w:space="4" w:color="auto"/>
              </w:pBdr>
              <w:rPr>
                <w:rFonts w:ascii="Garamond" w:hAnsi="Garamond" w:cs="Arial"/>
                <w:b/>
                <w:sz w:val="22"/>
                <w:szCs w:val="22"/>
              </w:rPr>
            </w:pPr>
            <w:r w:rsidRPr="00773B61">
              <w:rPr>
                <w:rFonts w:ascii="Garamond" w:hAnsi="Garamond" w:cs="Arial"/>
                <w:b/>
                <w:sz w:val="22"/>
                <w:szCs w:val="22"/>
              </w:rPr>
              <w:t>Autorský dozor</w:t>
            </w:r>
            <w:r w:rsidR="00292A8C" w:rsidRPr="00773B61">
              <w:rPr>
                <w:rFonts w:ascii="Garamond" w:hAnsi="Garamond" w:cs="Arial"/>
                <w:b/>
                <w:sz w:val="22"/>
                <w:szCs w:val="22"/>
              </w:rPr>
              <w:t>……………</w:t>
            </w:r>
            <w:proofErr w:type="gramStart"/>
            <w:r w:rsidR="00292A8C" w:rsidRPr="00773B61">
              <w:rPr>
                <w:rFonts w:ascii="Garamond" w:hAnsi="Garamond" w:cs="Arial"/>
                <w:b/>
                <w:sz w:val="22"/>
                <w:szCs w:val="22"/>
              </w:rPr>
              <w:t>…</w:t>
            </w:r>
            <w:r w:rsidR="00110E59" w:rsidRPr="00773B61">
              <w:rPr>
                <w:rFonts w:ascii="Garamond" w:hAnsi="Garamond" w:cs="Arial"/>
                <w:b/>
                <w:sz w:val="22"/>
                <w:szCs w:val="22"/>
              </w:rPr>
              <w:t>…</w:t>
            </w:r>
            <w:r w:rsidR="00292A8C" w:rsidRPr="00773B61">
              <w:rPr>
                <w:rFonts w:ascii="Garamond" w:hAnsi="Garamond" w:cs="Arial"/>
                <w:b/>
                <w:sz w:val="22"/>
                <w:szCs w:val="22"/>
              </w:rPr>
              <w:t>.</w:t>
            </w:r>
            <w:proofErr w:type="gramEnd"/>
            <w:r w:rsidR="00C51620" w:rsidRPr="00773B61">
              <w:rPr>
                <w:rFonts w:ascii="Garamond" w:hAnsi="Garamond" w:cs="Arial"/>
                <w:b/>
                <w:sz w:val="22"/>
                <w:szCs w:val="22"/>
              </w:rPr>
              <w:t>16 940</w:t>
            </w:r>
            <w:r w:rsidRPr="00773B61">
              <w:rPr>
                <w:rFonts w:ascii="Garamond" w:hAnsi="Garamond" w:cs="Arial"/>
                <w:b/>
                <w:sz w:val="22"/>
                <w:szCs w:val="22"/>
              </w:rPr>
              <w:t>,00 Kč</w:t>
            </w:r>
          </w:p>
          <w:p w14:paraId="46C5ADEF" w14:textId="77777777" w:rsidR="00514727" w:rsidRPr="00773B61" w:rsidRDefault="00514727">
            <w:pPr>
              <w:pBdr>
                <w:right w:val="single" w:sz="4" w:space="4" w:color="auto"/>
              </w:pBd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28AE805E" w14:textId="77777777" w:rsidR="00663194" w:rsidRPr="00773B61" w:rsidRDefault="002C5950" w:rsidP="002C5950">
            <w:pPr>
              <w:pBdr>
                <w:right w:val="single" w:sz="4" w:space="4" w:color="auto"/>
              </w:pBdr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  <w:r w:rsidRPr="00773B61">
              <w:rPr>
                <w:rFonts w:ascii="Garamond" w:hAnsi="Garamond" w:cs="Arial"/>
                <w:b/>
                <w:sz w:val="22"/>
                <w:szCs w:val="22"/>
              </w:rPr>
              <w:t>Celková cena za zpracování projektové dokumentace (PD) a činnost autorského dozoru (AD)</w:t>
            </w:r>
          </w:p>
          <w:p w14:paraId="497F681F" w14:textId="77777777" w:rsidR="00514727" w:rsidRPr="00773B61" w:rsidRDefault="002C5950" w:rsidP="002C5950">
            <w:pPr>
              <w:pBdr>
                <w:right w:val="single" w:sz="4" w:space="4" w:color="auto"/>
              </w:pBdr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  <w:r w:rsidRPr="00773B61">
              <w:rPr>
                <w:rFonts w:ascii="Garamond" w:hAnsi="Garamond" w:cs="Arial"/>
                <w:b/>
                <w:sz w:val="22"/>
                <w:szCs w:val="22"/>
              </w:rPr>
              <w:t>……</w:t>
            </w:r>
            <w:r w:rsidR="00663194" w:rsidRPr="00773B61">
              <w:rPr>
                <w:rFonts w:ascii="Garamond" w:hAnsi="Garamond" w:cs="Arial"/>
                <w:b/>
                <w:sz w:val="22"/>
                <w:szCs w:val="22"/>
              </w:rPr>
              <w:t>…………………………….</w:t>
            </w:r>
            <w:r w:rsidRPr="00773B61">
              <w:rPr>
                <w:rFonts w:ascii="Garamond" w:hAnsi="Garamond" w:cs="Arial"/>
                <w:b/>
                <w:sz w:val="22"/>
                <w:szCs w:val="22"/>
              </w:rPr>
              <w:t>..</w:t>
            </w:r>
            <w:r w:rsidR="00D0143F" w:rsidRPr="00773B61"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  <w:r w:rsidR="001B5085" w:rsidRPr="00773B61">
              <w:rPr>
                <w:rFonts w:ascii="Garamond" w:hAnsi="Garamond" w:cs="Arial"/>
                <w:b/>
                <w:sz w:val="22"/>
                <w:szCs w:val="22"/>
              </w:rPr>
              <w:t xml:space="preserve">zaokrouhleno </w:t>
            </w:r>
            <w:r w:rsidR="00C51620" w:rsidRPr="00773B61">
              <w:rPr>
                <w:rFonts w:ascii="Garamond" w:hAnsi="Garamond" w:cs="Arial"/>
                <w:b/>
                <w:sz w:val="22"/>
                <w:szCs w:val="22"/>
              </w:rPr>
              <w:t>137 589</w:t>
            </w:r>
            <w:r w:rsidR="00514727" w:rsidRPr="00773B61">
              <w:rPr>
                <w:rFonts w:ascii="Garamond" w:hAnsi="Garamond" w:cs="Arial"/>
                <w:b/>
                <w:sz w:val="22"/>
                <w:szCs w:val="22"/>
              </w:rPr>
              <w:t>,</w:t>
            </w:r>
            <w:r w:rsidR="001B5085" w:rsidRPr="00773B61">
              <w:rPr>
                <w:rFonts w:ascii="Garamond" w:hAnsi="Garamond" w:cs="Arial"/>
                <w:b/>
                <w:sz w:val="22"/>
                <w:szCs w:val="22"/>
              </w:rPr>
              <w:t>0</w:t>
            </w:r>
            <w:r w:rsidR="00514727" w:rsidRPr="00773B61">
              <w:rPr>
                <w:rFonts w:ascii="Garamond" w:hAnsi="Garamond" w:cs="Arial"/>
                <w:b/>
                <w:sz w:val="22"/>
                <w:szCs w:val="22"/>
              </w:rPr>
              <w:t>0 Kč</w:t>
            </w:r>
          </w:p>
          <w:p w14:paraId="37CA3C29" w14:textId="77777777" w:rsidR="00A70C03" w:rsidRPr="00773B61" w:rsidRDefault="00A70C03">
            <w:pPr>
              <w:pBdr>
                <w:right w:val="single" w:sz="4" w:space="4" w:color="auto"/>
              </w:pBdr>
              <w:rPr>
                <w:rFonts w:ascii="Garamond" w:hAnsi="Garamond" w:cs="Arial"/>
                <w:sz w:val="22"/>
                <w:szCs w:val="22"/>
              </w:rPr>
            </w:pPr>
          </w:p>
          <w:p w14:paraId="6472D4FF" w14:textId="77777777" w:rsidR="00CC6714" w:rsidRPr="00773B61" w:rsidRDefault="00A70C03" w:rsidP="00131633">
            <w:pPr>
              <w:pBdr>
                <w:right w:val="single" w:sz="4" w:space="4" w:color="auto"/>
              </w:pBd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73B61">
              <w:rPr>
                <w:rFonts w:ascii="Garamond" w:hAnsi="Garamond" w:cs="Arial"/>
                <w:sz w:val="22"/>
                <w:szCs w:val="22"/>
              </w:rPr>
              <w:t>Objednávka společně s její akceptací bude dle zákona č. 340/2015 Sb. o registru smluv zveřejněna v registru smluv na dobu neurčitou, v celém znění včetně příloh, budoucích změn a doplňků. Objednávka bude účinná od okamžiku uveřejnění v registru smluv. Objednávku a její akceptaci uveřejní v registru smluv objednatel.</w:t>
            </w:r>
          </w:p>
          <w:p w14:paraId="24622E41" w14:textId="77777777" w:rsidR="00FD5292" w:rsidRPr="00773B61" w:rsidRDefault="00FD5292">
            <w:pPr>
              <w:pBdr>
                <w:right w:val="single" w:sz="4" w:space="4" w:color="auto"/>
              </w:pBdr>
              <w:rPr>
                <w:rFonts w:ascii="Garamond" w:hAnsi="Garamond" w:cs="Arial"/>
                <w:sz w:val="22"/>
                <w:szCs w:val="22"/>
              </w:rPr>
            </w:pPr>
          </w:p>
          <w:p w14:paraId="65953181" w14:textId="19DE2291" w:rsidR="00FD5292" w:rsidRPr="00773B61" w:rsidRDefault="00E32900">
            <w:pPr>
              <w:pBdr>
                <w:right w:val="single" w:sz="4" w:space="4" w:color="auto"/>
              </w:pBdr>
              <w:rPr>
                <w:rFonts w:ascii="Garamond" w:hAnsi="Garamond" w:cs="Arial"/>
                <w:sz w:val="22"/>
                <w:szCs w:val="22"/>
              </w:rPr>
            </w:pPr>
            <w:r w:rsidRPr="00773B61">
              <w:rPr>
                <w:rFonts w:ascii="Garamond" w:hAnsi="Garamond" w:cs="Arial"/>
                <w:sz w:val="22"/>
                <w:szCs w:val="22"/>
              </w:rPr>
              <w:t xml:space="preserve">Fakturu zašlete Okresnímu soudu v Liberci na účet č. </w:t>
            </w:r>
            <w:proofErr w:type="spellStart"/>
            <w:r w:rsidR="002D4CCB" w:rsidRPr="002D4CCB">
              <w:rPr>
                <w:rFonts w:ascii="Garamond" w:hAnsi="Garamond" w:cs="Arial"/>
                <w:sz w:val="22"/>
                <w:szCs w:val="22"/>
                <w:highlight w:val="black"/>
              </w:rPr>
              <w:t>xxxxx</w:t>
            </w:r>
            <w:proofErr w:type="spellEnd"/>
            <w:r w:rsidRPr="00773B61">
              <w:rPr>
                <w:rFonts w:ascii="Garamond" w:hAnsi="Garamond" w:cs="Arial"/>
                <w:sz w:val="22"/>
                <w:szCs w:val="22"/>
              </w:rPr>
              <w:t>/</w:t>
            </w:r>
            <w:proofErr w:type="spellStart"/>
            <w:r w:rsidR="002D4CCB" w:rsidRPr="002D4CCB">
              <w:rPr>
                <w:rFonts w:ascii="Garamond" w:hAnsi="Garamond" w:cs="Arial"/>
                <w:sz w:val="22"/>
                <w:szCs w:val="22"/>
                <w:highlight w:val="black"/>
              </w:rPr>
              <w:t>xxxx</w:t>
            </w:r>
            <w:proofErr w:type="spellEnd"/>
            <w:r w:rsidRPr="00773B61">
              <w:rPr>
                <w:rFonts w:ascii="Garamond" w:hAnsi="Garamond" w:cs="Arial"/>
                <w:sz w:val="22"/>
                <w:szCs w:val="22"/>
              </w:rPr>
              <w:t xml:space="preserve"> u České národní banky v Ústí nad Labem, IČO 024 864.</w:t>
            </w:r>
          </w:p>
        </w:tc>
      </w:tr>
    </w:tbl>
    <w:p w14:paraId="3330B7BC" w14:textId="77777777" w:rsidR="00FD5292" w:rsidRPr="00773B61" w:rsidRDefault="00FD5292">
      <w:pPr>
        <w:rPr>
          <w:rFonts w:ascii="Arial" w:hAnsi="Arial" w:cs="Arial"/>
          <w:sz w:val="20"/>
          <w:szCs w:val="20"/>
        </w:rPr>
      </w:pPr>
    </w:p>
    <w:p w14:paraId="6F05833B" w14:textId="77777777" w:rsidR="00FD5292" w:rsidRPr="00773B61" w:rsidRDefault="00FD5292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3260"/>
        <w:gridCol w:w="2338"/>
      </w:tblGrid>
      <w:tr w:rsidR="00FD5292" w:rsidRPr="00773B61" w14:paraId="4EAC04A6" w14:textId="77777777" w:rsidTr="00E71BBC">
        <w:trPr>
          <w:cantSplit/>
          <w:trHeight w:val="122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69C4" w14:textId="77777777" w:rsidR="00FD5292" w:rsidRPr="00773B61" w:rsidRDefault="00E32900">
            <w:pPr>
              <w:rPr>
                <w:rFonts w:ascii="Arial" w:hAnsi="Arial" w:cs="Arial"/>
              </w:rPr>
            </w:pPr>
            <w:r w:rsidRPr="00773B61">
              <w:rPr>
                <w:rFonts w:ascii="Arial" w:hAnsi="Arial" w:cs="Arial"/>
              </w:rPr>
              <w:t>Počet příloh: 0</w:t>
            </w:r>
          </w:p>
          <w:p w14:paraId="294E5D72" w14:textId="77777777" w:rsidR="00FD5292" w:rsidRPr="00773B61" w:rsidRDefault="00FD529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639EB4" w14:textId="77777777" w:rsidR="00FD5292" w:rsidRPr="00773B61" w:rsidRDefault="00E32900">
            <w:pPr>
              <w:rPr>
                <w:rFonts w:ascii="Arial" w:hAnsi="Arial" w:cs="Arial"/>
              </w:rPr>
            </w:pPr>
            <w:r w:rsidRPr="00773B61">
              <w:rPr>
                <w:rFonts w:ascii="Arial" w:hAnsi="Arial" w:cs="Arial"/>
              </w:rPr>
              <w:t>Vyřizuje:</w:t>
            </w:r>
          </w:p>
          <w:p w14:paraId="0ECC3363" w14:textId="77777777" w:rsidR="00FD5292" w:rsidRPr="00773B61" w:rsidRDefault="00E32900">
            <w:pPr>
              <w:rPr>
                <w:rFonts w:ascii="Arial" w:hAnsi="Arial" w:cs="Arial"/>
              </w:rPr>
            </w:pPr>
            <w:r w:rsidRPr="00773B61">
              <w:rPr>
                <w:rFonts w:ascii="Arial" w:hAnsi="Arial" w:cs="Arial"/>
              </w:rPr>
              <w:t>Telefon:</w:t>
            </w:r>
          </w:p>
          <w:p w14:paraId="4ADC2831" w14:textId="77777777" w:rsidR="00FD5292" w:rsidRPr="00773B61" w:rsidRDefault="00E32900">
            <w:pPr>
              <w:rPr>
                <w:rFonts w:ascii="Arial" w:hAnsi="Arial" w:cs="Arial"/>
              </w:rPr>
            </w:pPr>
            <w:r w:rsidRPr="00773B61"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FEC7B9" w14:textId="77777777" w:rsidR="00FD5292" w:rsidRPr="00773B61" w:rsidRDefault="00FD5292">
            <w:pPr>
              <w:rPr>
                <w:rFonts w:ascii="Arial" w:hAnsi="Arial" w:cs="Arial"/>
              </w:rPr>
            </w:pPr>
          </w:p>
          <w:p w14:paraId="1B4101F0" w14:textId="77777777" w:rsidR="00FD5292" w:rsidRPr="00773B61" w:rsidRDefault="00FD5292">
            <w:pPr>
              <w:rPr>
                <w:rFonts w:ascii="Arial" w:hAnsi="Arial" w:cs="Arial"/>
              </w:rPr>
            </w:pPr>
          </w:p>
          <w:p w14:paraId="27F4263C" w14:textId="77777777" w:rsidR="00FD5292" w:rsidRPr="00773B61" w:rsidRDefault="00FD5292">
            <w:pPr>
              <w:rPr>
                <w:rFonts w:ascii="Arial" w:hAnsi="Arial" w:cs="Arial"/>
              </w:rPr>
            </w:pPr>
          </w:p>
          <w:p w14:paraId="5C6BA1AA" w14:textId="77777777" w:rsidR="00FD5292" w:rsidRPr="00773B61" w:rsidRDefault="00FD5292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D6BE" w14:textId="77777777" w:rsidR="00FD5292" w:rsidRPr="00773B61" w:rsidRDefault="00E32900">
            <w:pPr>
              <w:rPr>
                <w:rFonts w:ascii="Arial" w:hAnsi="Arial" w:cs="Arial"/>
              </w:rPr>
            </w:pPr>
            <w:r w:rsidRPr="00773B61">
              <w:rPr>
                <w:rFonts w:ascii="Arial" w:hAnsi="Arial" w:cs="Arial"/>
              </w:rPr>
              <w:t>Razítko a podpis:</w:t>
            </w:r>
          </w:p>
        </w:tc>
      </w:tr>
    </w:tbl>
    <w:p w14:paraId="383B350A" w14:textId="77777777" w:rsidR="00FD5292" w:rsidRPr="00773B61" w:rsidRDefault="00FD5292" w:rsidP="00E71BBC">
      <w:pPr>
        <w:rPr>
          <w:rFonts w:ascii="Arial" w:hAnsi="Arial" w:cs="Arial"/>
        </w:rPr>
      </w:pPr>
    </w:p>
    <w:sectPr w:rsidR="00FD5292" w:rsidRPr="00773B61" w:rsidSect="00E71BBC">
      <w:footerReference w:type="default" r:id="rId6"/>
      <w:type w:val="continuous"/>
      <w:pgSz w:w="11906" w:h="16838"/>
      <w:pgMar w:top="993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C3A1C" w14:textId="77777777" w:rsidR="00916451" w:rsidRDefault="00916451">
      <w:r>
        <w:separator/>
      </w:r>
    </w:p>
  </w:endnote>
  <w:endnote w:type="continuationSeparator" w:id="0">
    <w:p w14:paraId="3B6ADAEE" w14:textId="77777777" w:rsidR="00916451" w:rsidRDefault="00916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E507A" w14:textId="77777777" w:rsidR="00FD5292" w:rsidRDefault="00E32900">
    <w:pPr>
      <w:pStyle w:val="Zpat"/>
      <w:rPr>
        <w:rFonts w:ascii="Arial" w:hAnsi="Arial" w:cs="Arial"/>
      </w:rPr>
    </w:pPr>
    <w:r>
      <w:rPr>
        <w:rFonts w:ascii="Arial" w:hAnsi="Arial" w:cs="Arial"/>
      </w:rPr>
      <w:t>Tisk:  OSSCELB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9AB9C" w14:textId="77777777" w:rsidR="00916451" w:rsidRDefault="00916451">
      <w:r>
        <w:separator/>
      </w:r>
    </w:p>
  </w:footnote>
  <w:footnote w:type="continuationSeparator" w:id="0">
    <w:p w14:paraId="6026C536" w14:textId="77777777" w:rsidR="00916451" w:rsidRDefault="00916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OPEN_SPUSTENO" w:val="T"/>
    <w:docVar w:name="DOKUMENT_ADRESAR_FS" w:val="C:\TMP\DB"/>
    <w:docVar w:name="DOKUMENT_AUTOMATICKE_UKLADANI" w:val="ANO"/>
    <w:docVar w:name="DOKUMENT_PERIODA_UKLADANI" w:val="10"/>
    <w:docVar w:name="PODMINKA" w:val="A.Id_skupiny = 4559487"/>
  </w:docVars>
  <w:rsids>
    <w:rsidRoot w:val="002B5646"/>
    <w:rsid w:val="000F7DB2"/>
    <w:rsid w:val="00110E59"/>
    <w:rsid w:val="00111276"/>
    <w:rsid w:val="00131633"/>
    <w:rsid w:val="00131B98"/>
    <w:rsid w:val="001B5085"/>
    <w:rsid w:val="001C206B"/>
    <w:rsid w:val="001E0B05"/>
    <w:rsid w:val="00292A8C"/>
    <w:rsid w:val="002A5E63"/>
    <w:rsid w:val="002B5646"/>
    <w:rsid w:val="002C5950"/>
    <w:rsid w:val="002D4CCB"/>
    <w:rsid w:val="00334527"/>
    <w:rsid w:val="00397ADE"/>
    <w:rsid w:val="003B05F5"/>
    <w:rsid w:val="00422695"/>
    <w:rsid w:val="004A3278"/>
    <w:rsid w:val="004E327E"/>
    <w:rsid w:val="00505B47"/>
    <w:rsid w:val="00514727"/>
    <w:rsid w:val="005215DD"/>
    <w:rsid w:val="00561712"/>
    <w:rsid w:val="00592298"/>
    <w:rsid w:val="00592DE0"/>
    <w:rsid w:val="005D296C"/>
    <w:rsid w:val="005D7AFC"/>
    <w:rsid w:val="006146F7"/>
    <w:rsid w:val="006329E0"/>
    <w:rsid w:val="00661B53"/>
    <w:rsid w:val="00663194"/>
    <w:rsid w:val="006D4185"/>
    <w:rsid w:val="006E72F2"/>
    <w:rsid w:val="007031A0"/>
    <w:rsid w:val="00742A5B"/>
    <w:rsid w:val="00773B61"/>
    <w:rsid w:val="00844497"/>
    <w:rsid w:val="008C1C03"/>
    <w:rsid w:val="00916451"/>
    <w:rsid w:val="009B40F3"/>
    <w:rsid w:val="009C06D9"/>
    <w:rsid w:val="00A30D73"/>
    <w:rsid w:val="00A6142C"/>
    <w:rsid w:val="00A64880"/>
    <w:rsid w:val="00A70C03"/>
    <w:rsid w:val="00AC6B77"/>
    <w:rsid w:val="00B7176D"/>
    <w:rsid w:val="00C51620"/>
    <w:rsid w:val="00C844AD"/>
    <w:rsid w:val="00CC6714"/>
    <w:rsid w:val="00D0143F"/>
    <w:rsid w:val="00D749F3"/>
    <w:rsid w:val="00DF754F"/>
    <w:rsid w:val="00E32900"/>
    <w:rsid w:val="00E71BBC"/>
    <w:rsid w:val="00F16673"/>
    <w:rsid w:val="00F25D3D"/>
    <w:rsid w:val="00F77209"/>
    <w:rsid w:val="00F82D58"/>
    <w:rsid w:val="00FA36B2"/>
    <w:rsid w:val="00FD5292"/>
    <w:rsid w:val="00FD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6915E4"/>
  <w15:docId w15:val="{A96D626F-6743-4F8F-952E-190F9214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52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D5292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D529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FD52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5292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FD52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D5292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5E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5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7</TotalTime>
  <Pages>1</Pages>
  <Words>305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cp:lastModifiedBy>Drahotová Jana Bc.</cp:lastModifiedBy>
  <cp:revision>8</cp:revision>
  <cp:lastPrinted>2022-06-07T10:55:00Z</cp:lastPrinted>
  <dcterms:created xsi:type="dcterms:W3CDTF">2022-11-16T10:24:00Z</dcterms:created>
  <dcterms:modified xsi:type="dcterms:W3CDTF">2022-12-19T06:10:00Z</dcterms:modified>
</cp:coreProperties>
</file>