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02336" w14:textId="77777777" w:rsidR="00D16CDB" w:rsidRPr="0013440F" w:rsidRDefault="00D16CDB" w:rsidP="004B4C68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 w:rsidRPr="0013440F">
        <w:rPr>
          <w:rFonts w:ascii="Tahoma" w:hAnsi="Tahoma" w:cs="Tahoma"/>
          <w:b/>
          <w:bCs/>
          <w:sz w:val="28"/>
          <w:szCs w:val="28"/>
        </w:rPr>
        <w:t>Smlouva o nájmu prostor</w:t>
      </w:r>
      <w:r w:rsidR="00F3706E" w:rsidRPr="0013440F">
        <w:rPr>
          <w:rFonts w:ascii="Tahoma" w:hAnsi="Tahoma" w:cs="Tahoma"/>
          <w:b/>
          <w:bCs/>
          <w:sz w:val="28"/>
          <w:szCs w:val="28"/>
        </w:rPr>
        <w:t>u sloužícího podnikání</w:t>
      </w:r>
      <w:r w:rsidRPr="0013440F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29439CEB" w14:textId="5BF191A8" w:rsidR="004B4C68" w:rsidRPr="004B4C68" w:rsidRDefault="004B4C68" w:rsidP="004B4C6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uzavřená dle § 2302</w:t>
      </w:r>
      <w:r w:rsidRPr="004B4C68">
        <w:rPr>
          <w:rFonts w:ascii="Tahoma" w:hAnsi="Tahoma" w:cs="Tahoma"/>
          <w:sz w:val="20"/>
          <w:szCs w:val="20"/>
        </w:rPr>
        <w:t xml:space="preserve"> a násl. zákona č. 89/2012 Sb., občanský zákoník</w:t>
      </w:r>
      <w:r w:rsidR="00766CA8">
        <w:rPr>
          <w:rFonts w:ascii="Tahoma" w:hAnsi="Tahoma" w:cs="Tahoma"/>
          <w:sz w:val="20"/>
          <w:szCs w:val="20"/>
        </w:rPr>
        <w:t>, ve znění pozdějších předpisů</w:t>
      </w:r>
    </w:p>
    <w:p w14:paraId="21E7B618" w14:textId="77777777" w:rsidR="00D16CDB" w:rsidRPr="00F3706E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51417E93" w14:textId="77777777" w:rsidR="004B4C68" w:rsidRPr="004B4C68" w:rsidRDefault="004B4C68" w:rsidP="004B4C6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B4C68">
        <w:rPr>
          <w:rFonts w:ascii="Tahoma" w:hAnsi="Tahoma" w:cs="Tahoma"/>
          <w:b/>
          <w:bCs/>
          <w:sz w:val="20"/>
          <w:szCs w:val="20"/>
        </w:rPr>
        <w:t>I.</w:t>
      </w:r>
    </w:p>
    <w:p w14:paraId="58A1AEA8" w14:textId="77777777" w:rsidR="004B4C68" w:rsidRDefault="004B4C68" w:rsidP="004B4C6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B4C68">
        <w:rPr>
          <w:rFonts w:ascii="Tahoma" w:hAnsi="Tahoma" w:cs="Tahoma"/>
          <w:b/>
          <w:bCs/>
          <w:sz w:val="20"/>
          <w:szCs w:val="20"/>
        </w:rPr>
        <w:t>Smluvní strany</w:t>
      </w:r>
    </w:p>
    <w:p w14:paraId="4DB65A64" w14:textId="77777777" w:rsidR="0016737B" w:rsidRPr="004B4C68" w:rsidRDefault="0016737B" w:rsidP="00BB74A9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67B695BA" w14:textId="5F96B350" w:rsidR="0016737B" w:rsidRPr="0016737B" w:rsidRDefault="00181FC4" w:rsidP="0016737B">
      <w:pPr>
        <w:ind w:left="2124" w:hanging="212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Gymnázium a Obchodní akademie, Orlová, </w:t>
      </w:r>
      <w:r w:rsidR="0016737B" w:rsidRPr="0016737B">
        <w:rPr>
          <w:rFonts w:ascii="Tahoma" w:hAnsi="Tahoma" w:cs="Tahoma"/>
          <w:b/>
          <w:bCs/>
          <w:sz w:val="20"/>
          <w:szCs w:val="20"/>
        </w:rPr>
        <w:t>příspěvková organizace</w:t>
      </w:r>
    </w:p>
    <w:p w14:paraId="629AF3E2" w14:textId="61FE9199" w:rsidR="00D16CDB" w:rsidRPr="00F3706E" w:rsidRDefault="00F370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</w:t>
      </w:r>
      <w:r w:rsidR="0016737B">
        <w:rPr>
          <w:rFonts w:ascii="Tahoma" w:hAnsi="Tahoma" w:cs="Tahoma"/>
          <w:sz w:val="20"/>
          <w:szCs w:val="20"/>
        </w:rPr>
        <w:t>:</w:t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181FC4">
        <w:rPr>
          <w:rFonts w:ascii="Tahoma" w:hAnsi="Tahoma" w:cs="Tahoma"/>
          <w:sz w:val="20"/>
          <w:szCs w:val="20"/>
        </w:rPr>
        <w:t xml:space="preserve">Masarykova tř. 1313, Lutyně, 735 </w:t>
      </w:r>
      <w:proofErr w:type="gramStart"/>
      <w:r w:rsidR="00181FC4">
        <w:rPr>
          <w:rFonts w:ascii="Tahoma" w:hAnsi="Tahoma" w:cs="Tahoma"/>
          <w:sz w:val="20"/>
          <w:szCs w:val="20"/>
        </w:rPr>
        <w:t>14  Orlová</w:t>
      </w:r>
      <w:proofErr w:type="gramEnd"/>
      <w:r w:rsidR="00D16CDB" w:rsidRPr="00F3706E">
        <w:rPr>
          <w:rFonts w:ascii="Tahoma" w:hAnsi="Tahoma" w:cs="Tahoma"/>
          <w:sz w:val="20"/>
          <w:szCs w:val="20"/>
        </w:rPr>
        <w:t xml:space="preserve"> </w:t>
      </w:r>
    </w:p>
    <w:p w14:paraId="6D8B13D8" w14:textId="67BA3550" w:rsidR="0016737B" w:rsidRDefault="00F3706E" w:rsidP="004B4C68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</w:t>
      </w:r>
      <w:r w:rsidR="0016737B">
        <w:rPr>
          <w:rFonts w:ascii="Tahoma" w:hAnsi="Tahoma" w:cs="Tahoma"/>
          <w:sz w:val="20"/>
          <w:szCs w:val="20"/>
        </w:rPr>
        <w:t>:</w:t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181FC4">
        <w:rPr>
          <w:rFonts w:ascii="Tahoma" w:hAnsi="Tahoma" w:cs="Tahoma"/>
          <w:sz w:val="20"/>
          <w:szCs w:val="20"/>
        </w:rPr>
        <w:t>62331540</w:t>
      </w:r>
    </w:p>
    <w:p w14:paraId="0B853125" w14:textId="050FBBA6" w:rsidR="00D16CDB" w:rsidRPr="00F3706E" w:rsidRDefault="00F3706E" w:rsidP="004B4C68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</w:t>
      </w:r>
      <w:r w:rsidR="0016737B">
        <w:rPr>
          <w:rFonts w:ascii="Tahoma" w:hAnsi="Tahoma" w:cs="Tahoma"/>
          <w:sz w:val="20"/>
          <w:szCs w:val="20"/>
        </w:rPr>
        <w:t>:</w:t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16737B">
        <w:rPr>
          <w:rFonts w:ascii="Tahoma" w:hAnsi="Tahoma" w:cs="Tahoma"/>
          <w:sz w:val="20"/>
          <w:szCs w:val="20"/>
        </w:rPr>
        <w:tab/>
      </w:r>
      <w:r w:rsidR="00181FC4">
        <w:rPr>
          <w:rFonts w:ascii="Tahoma" w:hAnsi="Tahoma" w:cs="Tahoma"/>
          <w:sz w:val="20"/>
          <w:szCs w:val="20"/>
        </w:rPr>
        <w:t>CZ62331540</w:t>
      </w:r>
    </w:p>
    <w:p w14:paraId="0FBB0CAB" w14:textId="19224526" w:rsidR="00F3706E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F3706E">
        <w:rPr>
          <w:rFonts w:ascii="Tahoma" w:hAnsi="Tahoma" w:cs="Tahoma"/>
          <w:sz w:val="20"/>
          <w:szCs w:val="20"/>
        </w:rPr>
        <w:t>astoupena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81FC4">
        <w:rPr>
          <w:rFonts w:ascii="Tahoma" w:hAnsi="Tahoma" w:cs="Tahoma"/>
          <w:sz w:val="20"/>
          <w:szCs w:val="20"/>
        </w:rPr>
        <w:t xml:space="preserve">Mgr. Pavlem </w:t>
      </w:r>
      <w:proofErr w:type="spellStart"/>
      <w:r w:rsidR="00B5207A">
        <w:rPr>
          <w:rFonts w:ascii="Tahoma" w:hAnsi="Tahoma" w:cs="Tahoma"/>
          <w:sz w:val="20"/>
          <w:szCs w:val="20"/>
        </w:rPr>
        <w:t>Kubínkem</w:t>
      </w:r>
      <w:proofErr w:type="spellEnd"/>
      <w:r w:rsidR="00766CA8">
        <w:rPr>
          <w:rFonts w:ascii="Tahoma" w:hAnsi="Tahoma" w:cs="Tahoma"/>
          <w:sz w:val="20"/>
          <w:szCs w:val="20"/>
        </w:rPr>
        <w:t>, ředitelem školy</w:t>
      </w:r>
    </w:p>
    <w:p w14:paraId="15E1C6C1" w14:textId="7A0A694C" w:rsidR="00F3706E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 w:rsidR="00B5207A">
        <w:rPr>
          <w:rFonts w:ascii="Tahoma" w:hAnsi="Tahoma" w:cs="Tahoma"/>
          <w:sz w:val="20"/>
          <w:szCs w:val="20"/>
        </w:rPr>
        <w:t xml:space="preserve">ČSOB Orlová č. </w:t>
      </w:r>
      <w:proofErr w:type="spellStart"/>
      <w:r w:rsidR="00B5207A">
        <w:rPr>
          <w:rFonts w:ascii="Tahoma" w:hAnsi="Tahoma" w:cs="Tahoma"/>
          <w:sz w:val="20"/>
          <w:szCs w:val="20"/>
        </w:rPr>
        <w:t>ú.</w:t>
      </w:r>
      <w:proofErr w:type="spellEnd"/>
      <w:r w:rsidR="00B5207A">
        <w:rPr>
          <w:rFonts w:ascii="Tahoma" w:hAnsi="Tahoma" w:cs="Tahoma"/>
          <w:sz w:val="20"/>
          <w:szCs w:val="20"/>
        </w:rPr>
        <w:t xml:space="preserve"> 160986761/0300</w:t>
      </w:r>
    </w:p>
    <w:p w14:paraId="11928A4C" w14:textId="608246E0" w:rsidR="0016737B" w:rsidRDefault="00181FC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neplátce DPH</w:t>
      </w:r>
    </w:p>
    <w:p w14:paraId="00E5F637" w14:textId="77777777" w:rsidR="00181FC4" w:rsidRDefault="00181FC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DD03138" w14:textId="77777777" w:rsidR="00D16CDB" w:rsidRPr="00F3706E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 w:rsidRPr="0016737B">
        <w:rPr>
          <w:rFonts w:ascii="Tahoma" w:hAnsi="Tahoma" w:cs="Tahoma"/>
          <w:b/>
          <w:bCs/>
          <w:sz w:val="20"/>
          <w:szCs w:val="20"/>
        </w:rPr>
        <w:t>pronajímatel</w:t>
      </w:r>
      <w:r>
        <w:rPr>
          <w:rFonts w:ascii="Tahoma" w:hAnsi="Tahoma" w:cs="Tahoma"/>
          <w:sz w:val="20"/>
          <w:szCs w:val="20"/>
        </w:rPr>
        <w:t>“</w:t>
      </w:r>
    </w:p>
    <w:p w14:paraId="76FD003D" w14:textId="77777777" w:rsidR="00D16CDB" w:rsidRPr="00F3706E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2FF2EA0" w14:textId="77777777" w:rsidR="00D16CDB" w:rsidRPr="00F3706E" w:rsidRDefault="00D16C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3706E">
        <w:rPr>
          <w:rFonts w:ascii="Tahoma" w:hAnsi="Tahoma" w:cs="Tahoma"/>
          <w:sz w:val="20"/>
          <w:szCs w:val="20"/>
        </w:rPr>
        <w:t>a</w:t>
      </w:r>
    </w:p>
    <w:p w14:paraId="72ACA3BD" w14:textId="77777777" w:rsidR="00D16CDB" w:rsidRPr="00F3706E" w:rsidRDefault="00D16CD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3706E">
        <w:rPr>
          <w:rFonts w:ascii="Tahoma" w:hAnsi="Tahoma" w:cs="Tahoma"/>
          <w:sz w:val="20"/>
          <w:szCs w:val="20"/>
        </w:rPr>
        <w:t xml:space="preserve"> </w:t>
      </w:r>
    </w:p>
    <w:p w14:paraId="64126DEA" w14:textId="6236E448" w:rsidR="0016737B" w:rsidRPr="00F3706E" w:rsidRDefault="0016737B" w:rsidP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Název </w:t>
      </w:r>
      <w:proofErr w:type="gramStart"/>
      <w:r w:rsidR="00B5207A">
        <w:rPr>
          <w:rFonts w:ascii="Tahoma" w:hAnsi="Tahoma" w:cs="Tahoma"/>
          <w:sz w:val="20"/>
          <w:szCs w:val="20"/>
        </w:rPr>
        <w:t xml:space="preserve">společnosti:   </w:t>
      </w:r>
      <w:proofErr w:type="gramEnd"/>
      <w:r w:rsidR="00B5207A">
        <w:rPr>
          <w:rFonts w:ascii="Tahoma" w:hAnsi="Tahoma" w:cs="Tahoma"/>
          <w:sz w:val="20"/>
          <w:szCs w:val="20"/>
        </w:rPr>
        <w:t xml:space="preserve"> </w:t>
      </w:r>
      <w:r w:rsidRPr="00F3706E">
        <w:rPr>
          <w:rFonts w:ascii="Tahoma" w:hAnsi="Tahoma" w:cs="Tahoma"/>
          <w:sz w:val="20"/>
          <w:szCs w:val="20"/>
        </w:rPr>
        <w:t xml:space="preserve"> </w:t>
      </w:r>
      <w:r w:rsidR="00B5207A">
        <w:rPr>
          <w:rFonts w:ascii="Tahoma" w:hAnsi="Tahoma" w:cs="Tahoma"/>
          <w:sz w:val="20"/>
          <w:szCs w:val="20"/>
        </w:rPr>
        <w:t xml:space="preserve">   BT </w:t>
      </w:r>
      <w:proofErr w:type="spellStart"/>
      <w:r w:rsidR="00B5207A">
        <w:rPr>
          <w:rFonts w:ascii="Tahoma" w:hAnsi="Tahoma" w:cs="Tahoma"/>
          <w:sz w:val="20"/>
          <w:szCs w:val="20"/>
        </w:rPr>
        <w:t>Computers</w:t>
      </w:r>
      <w:proofErr w:type="spellEnd"/>
      <w:r w:rsidR="00B5207A">
        <w:rPr>
          <w:rFonts w:ascii="Tahoma" w:hAnsi="Tahoma" w:cs="Tahoma"/>
          <w:sz w:val="20"/>
          <w:szCs w:val="20"/>
        </w:rPr>
        <w:t>, s.r.o</w:t>
      </w:r>
      <w:r w:rsidR="00766CA8">
        <w:rPr>
          <w:rFonts w:ascii="Tahoma" w:hAnsi="Tahoma" w:cs="Tahoma"/>
          <w:sz w:val="20"/>
          <w:szCs w:val="20"/>
        </w:rPr>
        <w:t>.</w:t>
      </w:r>
    </w:p>
    <w:p w14:paraId="320F8559" w14:textId="1B0DC86D" w:rsidR="0016737B" w:rsidRPr="00F3706E" w:rsidRDefault="0016737B" w:rsidP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 w:rsidR="00B5207A">
        <w:rPr>
          <w:rFonts w:ascii="Tahoma" w:hAnsi="Tahoma" w:cs="Tahoma"/>
          <w:sz w:val="20"/>
          <w:szCs w:val="20"/>
        </w:rPr>
        <w:t xml:space="preserve">           Masarykova tř. 1313, Lutyně, 735 </w:t>
      </w:r>
      <w:proofErr w:type="gramStart"/>
      <w:r w:rsidR="00B5207A">
        <w:rPr>
          <w:rFonts w:ascii="Tahoma" w:hAnsi="Tahoma" w:cs="Tahoma"/>
          <w:sz w:val="20"/>
          <w:szCs w:val="20"/>
        </w:rPr>
        <w:t>14  Orlová</w:t>
      </w:r>
      <w:proofErr w:type="gramEnd"/>
      <w:r w:rsidRPr="00F3706E">
        <w:rPr>
          <w:rFonts w:ascii="Tahoma" w:hAnsi="Tahoma" w:cs="Tahoma"/>
          <w:sz w:val="20"/>
          <w:szCs w:val="20"/>
        </w:rPr>
        <w:t xml:space="preserve"> </w:t>
      </w:r>
    </w:p>
    <w:p w14:paraId="187B6AEC" w14:textId="10241888" w:rsidR="0016737B" w:rsidRDefault="0016737B" w:rsidP="0016737B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5207A">
        <w:rPr>
          <w:rFonts w:ascii="Tahoma" w:hAnsi="Tahoma" w:cs="Tahoma"/>
          <w:sz w:val="20"/>
          <w:szCs w:val="20"/>
        </w:rPr>
        <w:t xml:space="preserve">           28627831</w:t>
      </w:r>
    </w:p>
    <w:p w14:paraId="51C18D11" w14:textId="470CA0AE" w:rsidR="0016737B" w:rsidRPr="00F3706E" w:rsidRDefault="0016737B" w:rsidP="0016737B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5207A">
        <w:rPr>
          <w:rFonts w:ascii="Tahoma" w:hAnsi="Tahoma" w:cs="Tahoma"/>
          <w:sz w:val="20"/>
          <w:szCs w:val="20"/>
        </w:rPr>
        <w:t xml:space="preserve">           CZ28627831</w:t>
      </w:r>
    </w:p>
    <w:p w14:paraId="094D9AE6" w14:textId="1CE2B9CC" w:rsidR="0016737B" w:rsidRPr="00615AEE" w:rsidRDefault="0016737B" w:rsidP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615AEE">
        <w:rPr>
          <w:rFonts w:ascii="Tahoma" w:hAnsi="Tahoma" w:cs="Tahoma"/>
          <w:sz w:val="20"/>
          <w:szCs w:val="20"/>
        </w:rPr>
        <w:t>zastoupena:</w:t>
      </w:r>
      <w:r w:rsidRPr="00615AEE">
        <w:rPr>
          <w:rFonts w:ascii="Tahoma" w:hAnsi="Tahoma" w:cs="Tahoma"/>
          <w:sz w:val="20"/>
          <w:szCs w:val="20"/>
        </w:rPr>
        <w:tab/>
      </w:r>
      <w:r w:rsidR="00B5207A">
        <w:rPr>
          <w:rFonts w:ascii="Tahoma" w:hAnsi="Tahoma" w:cs="Tahoma"/>
          <w:sz w:val="20"/>
          <w:szCs w:val="20"/>
        </w:rPr>
        <w:t xml:space="preserve">           Borisem Otevřelem</w:t>
      </w:r>
      <w:r w:rsidR="00766CA8">
        <w:rPr>
          <w:rFonts w:ascii="Tahoma" w:hAnsi="Tahoma" w:cs="Tahoma"/>
          <w:sz w:val="20"/>
          <w:szCs w:val="20"/>
        </w:rPr>
        <w:t>, jednatelem společnosti</w:t>
      </w:r>
    </w:p>
    <w:p w14:paraId="013C153E" w14:textId="3759F623" w:rsidR="00615AEE" w:rsidRPr="00615AEE" w:rsidRDefault="00615AEE" w:rsidP="00615AEE">
      <w:pPr>
        <w:jc w:val="both"/>
      </w:pPr>
      <w:r w:rsidRPr="00615AEE">
        <w:rPr>
          <w:rFonts w:ascii="Tahoma" w:hAnsi="Tahoma" w:cs="Tahoma"/>
          <w:sz w:val="20"/>
          <w:szCs w:val="20"/>
        </w:rPr>
        <w:t xml:space="preserve">zapsána v OR </w:t>
      </w:r>
      <w:r w:rsidRPr="00615AEE">
        <w:rPr>
          <w:rFonts w:ascii="Tahoma" w:hAnsi="Tahoma" w:cs="Tahoma"/>
          <w:sz w:val="20"/>
          <w:szCs w:val="20"/>
        </w:rPr>
        <w:tab/>
      </w:r>
      <w:r w:rsidRPr="00615AEE">
        <w:rPr>
          <w:rFonts w:ascii="Tahoma" w:hAnsi="Tahoma" w:cs="Tahoma"/>
          <w:sz w:val="20"/>
          <w:szCs w:val="20"/>
        </w:rPr>
        <w:tab/>
      </w:r>
      <w:r w:rsidR="00B5207A">
        <w:rPr>
          <w:rFonts w:ascii="Tahoma" w:hAnsi="Tahoma" w:cs="Tahoma"/>
          <w:sz w:val="20"/>
          <w:szCs w:val="20"/>
        </w:rPr>
        <w:t>Krajského soudu v Ostravě</w:t>
      </w:r>
    </w:p>
    <w:p w14:paraId="79079B06" w14:textId="2E97B8A5" w:rsidR="0016737B" w:rsidRDefault="0016737B" w:rsidP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 w:rsidR="00B5207A">
        <w:rPr>
          <w:rFonts w:ascii="Tahoma" w:hAnsi="Tahoma" w:cs="Tahoma"/>
          <w:sz w:val="20"/>
          <w:szCs w:val="20"/>
        </w:rPr>
        <w:t xml:space="preserve">Česká spořitelna Orlová č. </w:t>
      </w:r>
      <w:proofErr w:type="spellStart"/>
      <w:r w:rsidR="00B5207A">
        <w:rPr>
          <w:rFonts w:ascii="Tahoma" w:hAnsi="Tahoma" w:cs="Tahoma"/>
          <w:sz w:val="20"/>
          <w:szCs w:val="20"/>
        </w:rPr>
        <w:t>ú.</w:t>
      </w:r>
      <w:proofErr w:type="spellEnd"/>
      <w:r w:rsidR="00B5207A">
        <w:rPr>
          <w:rFonts w:ascii="Tahoma" w:hAnsi="Tahoma" w:cs="Tahoma"/>
          <w:sz w:val="20"/>
          <w:szCs w:val="20"/>
        </w:rPr>
        <w:t xml:space="preserve"> 6008363399/0800</w:t>
      </w:r>
    </w:p>
    <w:p w14:paraId="33D33B87" w14:textId="77777777" w:rsidR="0016737B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99F8348" w14:textId="77777777" w:rsidR="00D16CDB" w:rsidRPr="00F3706E" w:rsidRDefault="0016737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 w:rsidRPr="0016737B">
        <w:rPr>
          <w:rFonts w:ascii="Tahoma" w:hAnsi="Tahoma" w:cs="Tahoma"/>
          <w:b/>
          <w:bCs/>
          <w:sz w:val="20"/>
          <w:szCs w:val="20"/>
        </w:rPr>
        <w:t>nájemce</w:t>
      </w:r>
      <w:r>
        <w:rPr>
          <w:rFonts w:ascii="Tahoma" w:hAnsi="Tahoma" w:cs="Tahoma"/>
          <w:sz w:val="20"/>
          <w:szCs w:val="20"/>
        </w:rPr>
        <w:t>“</w:t>
      </w:r>
    </w:p>
    <w:p w14:paraId="077C47D0" w14:textId="77777777" w:rsidR="00D16CDB" w:rsidRDefault="00D16CD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5DBA432" w14:textId="6EE09391" w:rsidR="0016737B" w:rsidRPr="00171416" w:rsidRDefault="0016737B" w:rsidP="0016737B">
      <w:pPr>
        <w:pStyle w:val="NormlnIMP"/>
        <w:spacing w:before="120"/>
        <w:jc w:val="both"/>
        <w:rPr>
          <w:rFonts w:ascii="Tahoma" w:hAnsi="Tahoma" w:cs="Tahoma"/>
        </w:rPr>
      </w:pPr>
      <w:r w:rsidRPr="00171416">
        <w:rPr>
          <w:rFonts w:ascii="Tahoma" w:hAnsi="Tahoma" w:cs="Tahoma"/>
        </w:rPr>
        <w:t>se na základě úplného konsenzu o všech níže uvedených ustanoveních dohodli v souladu s příslušnými ustanoveními obecně závazných právních př</w:t>
      </w:r>
      <w:r>
        <w:rPr>
          <w:rFonts w:ascii="Tahoma" w:hAnsi="Tahoma" w:cs="Tahoma"/>
        </w:rPr>
        <w:t>edpisů, a to zejména zákona č. 89/2012</w:t>
      </w:r>
      <w:r w:rsidRPr="00171416">
        <w:rPr>
          <w:rFonts w:ascii="Tahoma" w:hAnsi="Tahoma" w:cs="Tahoma"/>
        </w:rPr>
        <w:t xml:space="preserve"> Sb., občanský zákoník,</w:t>
      </w:r>
      <w:r w:rsidR="00766CA8">
        <w:rPr>
          <w:rFonts w:ascii="Tahoma" w:hAnsi="Tahoma" w:cs="Tahoma"/>
        </w:rPr>
        <w:t xml:space="preserve"> ve znění pozdějších předpisů, </w:t>
      </w:r>
      <w:r w:rsidRPr="00171416">
        <w:rPr>
          <w:rFonts w:ascii="Tahoma" w:hAnsi="Tahoma" w:cs="Tahoma"/>
        </w:rPr>
        <w:t>na této:</w:t>
      </w:r>
    </w:p>
    <w:p w14:paraId="1636DD65" w14:textId="24233F01" w:rsidR="0016737B" w:rsidRPr="00171416" w:rsidRDefault="0016737B" w:rsidP="0016737B">
      <w:pPr>
        <w:pStyle w:val="NormlnIMP"/>
        <w:spacing w:before="120"/>
        <w:jc w:val="center"/>
        <w:rPr>
          <w:rFonts w:ascii="Tahoma" w:hAnsi="Tahoma" w:cs="Tahoma"/>
          <w:b/>
          <w:bCs/>
          <w:sz w:val="28"/>
          <w:szCs w:val="28"/>
        </w:rPr>
      </w:pPr>
      <w:r w:rsidRPr="00171416">
        <w:rPr>
          <w:rFonts w:ascii="Tahoma" w:hAnsi="Tahoma" w:cs="Tahoma"/>
          <w:b/>
          <w:bCs/>
          <w:sz w:val="28"/>
          <w:szCs w:val="28"/>
        </w:rPr>
        <w:t xml:space="preserve">n á j e m n </w:t>
      </w:r>
      <w:proofErr w:type="gramStart"/>
      <w:r w:rsidRPr="00171416">
        <w:rPr>
          <w:rFonts w:ascii="Tahoma" w:hAnsi="Tahoma" w:cs="Tahoma"/>
          <w:b/>
          <w:bCs/>
          <w:sz w:val="28"/>
          <w:szCs w:val="28"/>
        </w:rPr>
        <w:t>í  s</w:t>
      </w:r>
      <w:proofErr w:type="gramEnd"/>
      <w:r w:rsidR="00766CA8">
        <w:rPr>
          <w:rFonts w:ascii="Tahoma" w:hAnsi="Tahoma" w:cs="Tahoma"/>
          <w:b/>
          <w:bCs/>
          <w:sz w:val="28"/>
          <w:szCs w:val="28"/>
        </w:rPr>
        <w:t> </w:t>
      </w:r>
      <w:r w:rsidRPr="00171416">
        <w:rPr>
          <w:rFonts w:ascii="Tahoma" w:hAnsi="Tahoma" w:cs="Tahoma"/>
          <w:b/>
          <w:bCs/>
          <w:sz w:val="28"/>
          <w:szCs w:val="28"/>
        </w:rPr>
        <w:t>m l o u v</w:t>
      </w:r>
      <w:r w:rsidR="00766CA8">
        <w:rPr>
          <w:rFonts w:ascii="Tahoma" w:hAnsi="Tahoma" w:cs="Tahoma"/>
          <w:b/>
          <w:bCs/>
          <w:sz w:val="28"/>
          <w:szCs w:val="28"/>
        </w:rPr>
        <w:t> </w:t>
      </w:r>
      <w:r w:rsidRPr="00171416">
        <w:rPr>
          <w:rFonts w:ascii="Tahoma" w:hAnsi="Tahoma" w:cs="Tahoma"/>
          <w:b/>
          <w:bCs/>
          <w:sz w:val="28"/>
          <w:szCs w:val="28"/>
        </w:rPr>
        <w:t xml:space="preserve">ě </w:t>
      </w:r>
    </w:p>
    <w:p w14:paraId="51D82D41" w14:textId="77777777" w:rsidR="0016737B" w:rsidRPr="0016737B" w:rsidRDefault="0016737B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16737B">
        <w:rPr>
          <w:rFonts w:ascii="Tahoma" w:hAnsi="Tahoma" w:cs="Tahoma"/>
          <w:b/>
          <w:bCs/>
          <w:sz w:val="20"/>
          <w:szCs w:val="20"/>
        </w:rPr>
        <w:t>II.</w:t>
      </w:r>
    </w:p>
    <w:p w14:paraId="6D4CEDFA" w14:textId="77777777" w:rsidR="0016737B" w:rsidRPr="00F6684C" w:rsidRDefault="0016737B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Předmět nájmu</w:t>
      </w:r>
    </w:p>
    <w:p w14:paraId="3B528815" w14:textId="7734D5F0" w:rsidR="0016737B" w:rsidRPr="00F6684C" w:rsidRDefault="0016737B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prohlašuje, že na základě přílohy č. 1 ke zřizovací listině č. ZL/</w:t>
      </w:r>
      <w:r w:rsidR="009B4D60">
        <w:rPr>
          <w:rFonts w:ascii="Tahoma" w:hAnsi="Tahoma" w:cs="Tahoma"/>
          <w:sz w:val="20"/>
          <w:szCs w:val="20"/>
        </w:rPr>
        <w:t>081</w:t>
      </w:r>
      <w:r w:rsidRPr="00F6684C">
        <w:rPr>
          <w:rFonts w:ascii="Tahoma" w:hAnsi="Tahoma" w:cs="Tahoma"/>
          <w:sz w:val="20"/>
          <w:szCs w:val="20"/>
        </w:rPr>
        <w:t xml:space="preserve">/2001 ze dne </w:t>
      </w:r>
      <w:r w:rsidR="00F06659">
        <w:rPr>
          <w:rFonts w:ascii="Tahoma" w:hAnsi="Tahoma" w:cs="Tahoma"/>
          <w:sz w:val="20"/>
          <w:szCs w:val="20"/>
        </w:rPr>
        <w:t xml:space="preserve">27. září </w:t>
      </w:r>
      <w:r w:rsidRPr="00F6684C">
        <w:rPr>
          <w:rFonts w:ascii="Tahoma" w:hAnsi="Tahoma" w:cs="Tahoma"/>
          <w:sz w:val="20"/>
          <w:szCs w:val="20"/>
        </w:rPr>
        <w:t>2001, ve znění pozdějších dodatků, má k</w:t>
      </w:r>
      <w:r w:rsidR="00766CA8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 xml:space="preserve">hospodaření předán pozemek </w:t>
      </w:r>
      <w:proofErr w:type="spellStart"/>
      <w:r w:rsidRPr="00F6684C">
        <w:rPr>
          <w:rFonts w:ascii="Tahoma" w:hAnsi="Tahoma" w:cs="Tahoma"/>
          <w:sz w:val="20"/>
          <w:szCs w:val="20"/>
        </w:rPr>
        <w:t>parc</w:t>
      </w:r>
      <w:proofErr w:type="spellEnd"/>
      <w:r w:rsidRPr="00F6684C">
        <w:rPr>
          <w:rFonts w:ascii="Tahoma" w:hAnsi="Tahoma" w:cs="Tahoma"/>
          <w:sz w:val="20"/>
          <w:szCs w:val="20"/>
        </w:rPr>
        <w:t xml:space="preserve">. č. </w:t>
      </w:r>
      <w:r w:rsidR="00F06659">
        <w:rPr>
          <w:rFonts w:ascii="Tahoma" w:hAnsi="Tahoma" w:cs="Tahoma"/>
          <w:sz w:val="20"/>
          <w:szCs w:val="20"/>
        </w:rPr>
        <w:t>3737/2, zastavěná plocha a nádvoří,</w:t>
      </w:r>
      <w:r w:rsidR="00682C07" w:rsidRPr="00F6684C">
        <w:rPr>
          <w:rFonts w:ascii="Tahoma" w:hAnsi="Tahoma" w:cs="Tahoma"/>
          <w:sz w:val="20"/>
          <w:szCs w:val="20"/>
        </w:rPr>
        <w:t xml:space="preserve"> jehož součástí je budova č.p.</w:t>
      </w:r>
      <w:r w:rsidR="009B4D60">
        <w:rPr>
          <w:rFonts w:ascii="Tahoma" w:hAnsi="Tahoma" w:cs="Tahoma"/>
          <w:sz w:val="20"/>
          <w:szCs w:val="20"/>
        </w:rPr>
        <w:t xml:space="preserve"> 1313</w:t>
      </w:r>
      <w:r w:rsidR="00682C07" w:rsidRPr="00F6684C">
        <w:rPr>
          <w:rFonts w:ascii="Tahoma" w:hAnsi="Tahoma" w:cs="Tahoma"/>
          <w:sz w:val="20"/>
          <w:szCs w:val="20"/>
        </w:rPr>
        <w:t xml:space="preserve">, část obce </w:t>
      </w:r>
      <w:r w:rsidR="009B4D60">
        <w:rPr>
          <w:rFonts w:ascii="Tahoma" w:hAnsi="Tahoma" w:cs="Tahoma"/>
          <w:sz w:val="20"/>
          <w:szCs w:val="20"/>
        </w:rPr>
        <w:t>Orlová</w:t>
      </w:r>
      <w:r w:rsidR="00682C07" w:rsidRPr="00F6684C">
        <w:rPr>
          <w:rFonts w:ascii="Tahoma" w:hAnsi="Tahoma" w:cs="Tahoma"/>
          <w:sz w:val="20"/>
          <w:szCs w:val="20"/>
        </w:rPr>
        <w:t xml:space="preserve">, </w:t>
      </w:r>
      <w:r w:rsidR="00F06659">
        <w:rPr>
          <w:rFonts w:ascii="Tahoma" w:hAnsi="Tahoma" w:cs="Tahoma"/>
          <w:sz w:val="20"/>
          <w:szCs w:val="20"/>
        </w:rPr>
        <w:t>občanská vybavenost</w:t>
      </w:r>
      <w:r w:rsidR="00682C07" w:rsidRPr="00F6684C">
        <w:rPr>
          <w:rFonts w:ascii="Tahoma" w:hAnsi="Tahoma" w:cs="Tahoma"/>
          <w:sz w:val="20"/>
          <w:szCs w:val="20"/>
        </w:rPr>
        <w:t xml:space="preserve">, </w:t>
      </w:r>
      <w:r w:rsidRPr="00F6684C">
        <w:rPr>
          <w:rFonts w:ascii="Tahoma" w:hAnsi="Tahoma" w:cs="Tahoma"/>
          <w:sz w:val="20"/>
          <w:szCs w:val="20"/>
        </w:rPr>
        <w:t>vše zapsáno u Katastrálního úřadu pro Moravskoslezský kraj, Katastrálního praco</w:t>
      </w:r>
      <w:r w:rsidR="00682C07" w:rsidRPr="00F6684C">
        <w:rPr>
          <w:rFonts w:ascii="Tahoma" w:hAnsi="Tahoma" w:cs="Tahoma"/>
          <w:sz w:val="20"/>
          <w:szCs w:val="20"/>
        </w:rPr>
        <w:t xml:space="preserve">viště </w:t>
      </w:r>
      <w:r w:rsidR="00DD0C04">
        <w:rPr>
          <w:rFonts w:ascii="Tahoma" w:hAnsi="Tahoma" w:cs="Tahoma"/>
          <w:sz w:val="20"/>
          <w:szCs w:val="20"/>
        </w:rPr>
        <w:t>Karviná,</w:t>
      </w:r>
      <w:r w:rsidR="00682C07" w:rsidRPr="00F6684C">
        <w:rPr>
          <w:rFonts w:ascii="Tahoma" w:hAnsi="Tahoma" w:cs="Tahoma"/>
          <w:sz w:val="20"/>
          <w:szCs w:val="20"/>
        </w:rPr>
        <w:t xml:space="preserve"> pro k. </w:t>
      </w:r>
      <w:proofErr w:type="spellStart"/>
      <w:r w:rsidR="00682C07" w:rsidRPr="00F6684C">
        <w:rPr>
          <w:rFonts w:ascii="Tahoma" w:hAnsi="Tahoma" w:cs="Tahoma"/>
          <w:sz w:val="20"/>
          <w:szCs w:val="20"/>
        </w:rPr>
        <w:t>ú.</w:t>
      </w:r>
      <w:proofErr w:type="spellEnd"/>
      <w:r w:rsidR="00682C07" w:rsidRPr="00F6684C">
        <w:rPr>
          <w:rFonts w:ascii="Tahoma" w:hAnsi="Tahoma" w:cs="Tahoma"/>
          <w:sz w:val="20"/>
          <w:szCs w:val="20"/>
        </w:rPr>
        <w:t xml:space="preserve"> </w:t>
      </w:r>
      <w:r w:rsidR="00DD0C04">
        <w:rPr>
          <w:rFonts w:ascii="Tahoma" w:hAnsi="Tahoma" w:cs="Tahoma"/>
          <w:sz w:val="20"/>
          <w:szCs w:val="20"/>
        </w:rPr>
        <w:t>Horní Lutyně</w:t>
      </w:r>
      <w:r w:rsidRPr="00F6684C">
        <w:rPr>
          <w:rFonts w:ascii="Tahoma" w:hAnsi="Tahoma" w:cs="Tahoma"/>
          <w:sz w:val="20"/>
          <w:szCs w:val="20"/>
        </w:rPr>
        <w:t>, obec</w:t>
      </w:r>
      <w:r w:rsidR="00682C07" w:rsidRPr="00F6684C">
        <w:rPr>
          <w:rFonts w:ascii="Tahoma" w:hAnsi="Tahoma" w:cs="Tahoma"/>
          <w:sz w:val="20"/>
          <w:szCs w:val="20"/>
        </w:rPr>
        <w:t xml:space="preserve"> </w:t>
      </w:r>
      <w:r w:rsidR="00DD0C04">
        <w:rPr>
          <w:rFonts w:ascii="Tahoma" w:hAnsi="Tahoma" w:cs="Tahoma"/>
          <w:sz w:val="20"/>
          <w:szCs w:val="20"/>
        </w:rPr>
        <w:t>Orlová</w:t>
      </w:r>
      <w:r w:rsidRPr="00F6684C">
        <w:rPr>
          <w:rFonts w:ascii="Tahoma" w:hAnsi="Tahoma" w:cs="Tahoma"/>
          <w:sz w:val="20"/>
          <w:szCs w:val="20"/>
        </w:rPr>
        <w:t xml:space="preserve">, </w:t>
      </w:r>
      <w:r w:rsidR="00682C07" w:rsidRPr="00F6684C">
        <w:rPr>
          <w:rFonts w:ascii="Tahoma" w:hAnsi="Tahoma" w:cs="Tahoma"/>
          <w:sz w:val="20"/>
          <w:szCs w:val="20"/>
        </w:rPr>
        <w:t xml:space="preserve">na LV č. </w:t>
      </w:r>
      <w:r w:rsidR="00DD0C04">
        <w:rPr>
          <w:rFonts w:ascii="Tahoma" w:hAnsi="Tahoma" w:cs="Tahoma"/>
          <w:sz w:val="20"/>
          <w:szCs w:val="20"/>
        </w:rPr>
        <w:t>1826</w:t>
      </w:r>
      <w:r w:rsidRPr="00F6684C">
        <w:rPr>
          <w:rFonts w:ascii="Tahoma" w:hAnsi="Tahoma" w:cs="Tahoma"/>
          <w:sz w:val="20"/>
          <w:szCs w:val="20"/>
        </w:rPr>
        <w:t>.</w:t>
      </w:r>
    </w:p>
    <w:p w14:paraId="683B55A2" w14:textId="43351E21" w:rsidR="00A45506" w:rsidRPr="00F6684C" w:rsidRDefault="00A45506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Předmětem nájmu jsou prostory/místnosti, které se nachází v</w:t>
      </w:r>
      <w:r w:rsidR="00766CA8">
        <w:rPr>
          <w:rFonts w:ascii="Tahoma" w:hAnsi="Tahoma" w:cs="Tahoma"/>
          <w:sz w:val="20"/>
          <w:szCs w:val="20"/>
        </w:rPr>
        <w:t> </w:t>
      </w:r>
      <w:r w:rsidR="00621D7F">
        <w:rPr>
          <w:rFonts w:ascii="Tahoma" w:hAnsi="Tahoma" w:cs="Tahoma"/>
          <w:sz w:val="20"/>
          <w:szCs w:val="20"/>
        </w:rPr>
        <w:t>1</w:t>
      </w:r>
      <w:r w:rsidRPr="00F6684C">
        <w:rPr>
          <w:rFonts w:ascii="Tahoma" w:hAnsi="Tahoma" w:cs="Tahoma"/>
          <w:sz w:val="20"/>
          <w:szCs w:val="20"/>
        </w:rPr>
        <w:t xml:space="preserve">. nadzemním podlaží </w:t>
      </w:r>
      <w:r w:rsidR="009B4D60">
        <w:rPr>
          <w:rFonts w:ascii="Tahoma" w:hAnsi="Tahoma" w:cs="Tahoma"/>
          <w:sz w:val="20"/>
          <w:szCs w:val="20"/>
        </w:rPr>
        <w:t xml:space="preserve">a suterénu </w:t>
      </w:r>
      <w:r w:rsidRPr="00F6684C">
        <w:rPr>
          <w:rFonts w:ascii="Tahoma" w:hAnsi="Tahoma" w:cs="Tahoma"/>
          <w:sz w:val="20"/>
          <w:szCs w:val="20"/>
        </w:rPr>
        <w:t>budovy specifikované v</w:t>
      </w:r>
      <w:r w:rsidR="00766CA8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 xml:space="preserve">odst. 1 tohoto článku, o celkové výměře </w:t>
      </w:r>
      <w:r w:rsidR="009B4D60">
        <w:rPr>
          <w:rFonts w:ascii="Tahoma" w:hAnsi="Tahoma" w:cs="Tahoma"/>
          <w:sz w:val="20"/>
          <w:szCs w:val="20"/>
        </w:rPr>
        <w:t>119,13</w:t>
      </w:r>
      <w:r w:rsidRPr="00F6684C">
        <w:rPr>
          <w:rFonts w:ascii="Tahoma" w:hAnsi="Tahoma" w:cs="Tahoma"/>
          <w:sz w:val="20"/>
          <w:szCs w:val="20"/>
        </w:rPr>
        <w:t xml:space="preserve"> m2, a to:</w:t>
      </w:r>
    </w:p>
    <w:p w14:paraId="14587318" w14:textId="77777777" w:rsidR="009B4D60" w:rsidRPr="009B4D60" w:rsidRDefault="009B4D60" w:rsidP="009B4D60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B4D60">
        <w:rPr>
          <w:rFonts w:ascii="Tahoma" w:hAnsi="Tahoma" w:cs="Tahoma"/>
          <w:sz w:val="20"/>
          <w:szCs w:val="20"/>
        </w:rPr>
        <w:t>místnost č. 173</w:t>
      </w:r>
      <w:r w:rsidRPr="009B4D60">
        <w:rPr>
          <w:rFonts w:ascii="Tahoma" w:hAnsi="Tahoma" w:cs="Tahoma"/>
          <w:sz w:val="20"/>
          <w:szCs w:val="20"/>
        </w:rPr>
        <w:tab/>
      </w:r>
      <w:r w:rsidRPr="009B4D60">
        <w:rPr>
          <w:rFonts w:ascii="Tahoma" w:hAnsi="Tahoma" w:cs="Tahoma"/>
          <w:sz w:val="20"/>
          <w:szCs w:val="20"/>
        </w:rPr>
        <w:tab/>
      </w:r>
      <w:smartTag w:uri="urn:schemas-microsoft-com:office:smarttags" w:element="metricconverter">
        <w:smartTagPr>
          <w:attr w:name="ProductID" w:val="19,68 m2"/>
        </w:smartTagPr>
        <w:r w:rsidRPr="009B4D60">
          <w:rPr>
            <w:rFonts w:ascii="Tahoma" w:hAnsi="Tahoma" w:cs="Tahoma"/>
            <w:sz w:val="20"/>
            <w:szCs w:val="20"/>
          </w:rPr>
          <w:t>19,68 m</w:t>
        </w:r>
        <w:r w:rsidRPr="009B4D60">
          <w:rPr>
            <w:rFonts w:ascii="Tahoma" w:hAnsi="Tahoma" w:cs="Tahoma"/>
            <w:sz w:val="20"/>
            <w:szCs w:val="20"/>
            <w:vertAlign w:val="superscript"/>
          </w:rPr>
          <w:t>2</w:t>
        </w:r>
      </w:smartTag>
      <w:r w:rsidRPr="009B4D60">
        <w:rPr>
          <w:rFonts w:ascii="Tahoma" w:hAnsi="Tahoma" w:cs="Tahoma"/>
          <w:sz w:val="20"/>
          <w:szCs w:val="20"/>
        </w:rPr>
        <w:t xml:space="preserve"> (provozovna)</w:t>
      </w:r>
    </w:p>
    <w:p w14:paraId="2044142C" w14:textId="77777777" w:rsidR="009B4D60" w:rsidRPr="009B4D60" w:rsidRDefault="009B4D60" w:rsidP="009B4D60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B4D60">
        <w:rPr>
          <w:rFonts w:ascii="Tahoma" w:hAnsi="Tahoma" w:cs="Tahoma"/>
          <w:sz w:val="20"/>
          <w:szCs w:val="20"/>
        </w:rPr>
        <w:t>místnost č. 174</w:t>
      </w:r>
      <w:r w:rsidRPr="009B4D60">
        <w:rPr>
          <w:rFonts w:ascii="Tahoma" w:hAnsi="Tahoma" w:cs="Tahoma"/>
          <w:sz w:val="20"/>
          <w:szCs w:val="20"/>
        </w:rPr>
        <w:tab/>
      </w:r>
      <w:r w:rsidRPr="009B4D60">
        <w:rPr>
          <w:rFonts w:ascii="Tahoma" w:hAnsi="Tahoma" w:cs="Tahoma"/>
          <w:sz w:val="20"/>
          <w:szCs w:val="20"/>
        </w:rPr>
        <w:tab/>
        <w:t>24,27 m</w:t>
      </w:r>
      <w:r w:rsidRPr="009B4D60">
        <w:rPr>
          <w:rFonts w:ascii="Tahoma" w:hAnsi="Tahoma" w:cs="Tahoma"/>
          <w:sz w:val="20"/>
          <w:szCs w:val="20"/>
          <w:vertAlign w:val="superscript"/>
        </w:rPr>
        <w:t>2</w:t>
      </w:r>
      <w:r w:rsidRPr="009B4D60">
        <w:rPr>
          <w:rFonts w:ascii="Tahoma" w:hAnsi="Tahoma" w:cs="Tahoma"/>
          <w:sz w:val="20"/>
          <w:szCs w:val="20"/>
        </w:rPr>
        <w:t xml:space="preserve"> (provozovna)</w:t>
      </w:r>
    </w:p>
    <w:p w14:paraId="6EC69527" w14:textId="77777777" w:rsidR="009B4D60" w:rsidRPr="009B4D60" w:rsidRDefault="009B4D60" w:rsidP="009B4D60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B4D60">
        <w:rPr>
          <w:rFonts w:ascii="Tahoma" w:hAnsi="Tahoma" w:cs="Tahoma"/>
          <w:sz w:val="20"/>
          <w:szCs w:val="20"/>
        </w:rPr>
        <w:t>místnost č. 170</w:t>
      </w:r>
      <w:r w:rsidRPr="009B4D60">
        <w:rPr>
          <w:rFonts w:ascii="Tahoma" w:hAnsi="Tahoma" w:cs="Tahoma"/>
          <w:sz w:val="20"/>
          <w:szCs w:val="20"/>
        </w:rPr>
        <w:tab/>
      </w:r>
      <w:r w:rsidRPr="009B4D60">
        <w:rPr>
          <w:rFonts w:ascii="Tahoma" w:hAnsi="Tahoma" w:cs="Tahoma"/>
          <w:sz w:val="20"/>
          <w:szCs w:val="20"/>
        </w:rPr>
        <w:tab/>
        <w:t xml:space="preserve">  3,52 m</w:t>
      </w:r>
      <w:r w:rsidRPr="009B4D60">
        <w:rPr>
          <w:rFonts w:ascii="Tahoma" w:hAnsi="Tahoma" w:cs="Tahoma"/>
          <w:sz w:val="20"/>
          <w:szCs w:val="20"/>
          <w:vertAlign w:val="superscript"/>
        </w:rPr>
        <w:t>2</w:t>
      </w:r>
      <w:r w:rsidRPr="009B4D60">
        <w:rPr>
          <w:rFonts w:ascii="Tahoma" w:hAnsi="Tahoma" w:cs="Tahoma"/>
          <w:sz w:val="20"/>
          <w:szCs w:val="20"/>
        </w:rPr>
        <w:t xml:space="preserve"> (sociální zařízení)</w:t>
      </w:r>
    </w:p>
    <w:p w14:paraId="5354E9B6" w14:textId="77777777" w:rsidR="009B4D60" w:rsidRPr="009B4D60" w:rsidRDefault="009B4D60" w:rsidP="009B4D60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B4D60">
        <w:rPr>
          <w:rFonts w:ascii="Tahoma" w:hAnsi="Tahoma" w:cs="Tahoma"/>
          <w:sz w:val="20"/>
          <w:szCs w:val="20"/>
        </w:rPr>
        <w:t>místnost č. 171</w:t>
      </w:r>
      <w:r w:rsidRPr="009B4D60">
        <w:rPr>
          <w:rFonts w:ascii="Tahoma" w:hAnsi="Tahoma" w:cs="Tahoma"/>
          <w:sz w:val="20"/>
          <w:szCs w:val="20"/>
        </w:rPr>
        <w:tab/>
      </w:r>
      <w:r w:rsidRPr="009B4D60">
        <w:rPr>
          <w:rFonts w:ascii="Tahoma" w:hAnsi="Tahoma" w:cs="Tahoma"/>
          <w:sz w:val="20"/>
          <w:szCs w:val="20"/>
        </w:rPr>
        <w:tab/>
        <w:t xml:space="preserve">  5,81 m</w:t>
      </w:r>
      <w:r w:rsidRPr="009B4D60">
        <w:rPr>
          <w:rFonts w:ascii="Tahoma" w:hAnsi="Tahoma" w:cs="Tahoma"/>
          <w:sz w:val="20"/>
          <w:szCs w:val="20"/>
          <w:vertAlign w:val="superscript"/>
        </w:rPr>
        <w:t>2</w:t>
      </w:r>
      <w:r w:rsidRPr="009B4D60">
        <w:rPr>
          <w:rFonts w:ascii="Tahoma" w:hAnsi="Tahoma" w:cs="Tahoma"/>
          <w:sz w:val="20"/>
          <w:szCs w:val="20"/>
        </w:rPr>
        <w:t xml:space="preserve"> (kuchyňka)</w:t>
      </w:r>
    </w:p>
    <w:p w14:paraId="7B96BE5C" w14:textId="77777777" w:rsidR="009B4D60" w:rsidRPr="009B4D60" w:rsidRDefault="009B4D60" w:rsidP="009B4D60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B4D60">
        <w:rPr>
          <w:rFonts w:ascii="Tahoma" w:hAnsi="Tahoma" w:cs="Tahoma"/>
          <w:sz w:val="20"/>
          <w:szCs w:val="20"/>
        </w:rPr>
        <w:t>místnost č. 172</w:t>
      </w:r>
      <w:r w:rsidRPr="009B4D60">
        <w:rPr>
          <w:rFonts w:ascii="Tahoma" w:hAnsi="Tahoma" w:cs="Tahoma"/>
          <w:sz w:val="20"/>
          <w:szCs w:val="20"/>
        </w:rPr>
        <w:tab/>
      </w:r>
      <w:r w:rsidRPr="009B4D60">
        <w:rPr>
          <w:rFonts w:ascii="Tahoma" w:hAnsi="Tahoma" w:cs="Tahoma"/>
          <w:sz w:val="20"/>
          <w:szCs w:val="20"/>
        </w:rPr>
        <w:tab/>
        <w:t xml:space="preserve">  8,60 m</w:t>
      </w:r>
      <w:r w:rsidRPr="009B4D60">
        <w:rPr>
          <w:rFonts w:ascii="Tahoma" w:hAnsi="Tahoma" w:cs="Tahoma"/>
          <w:sz w:val="20"/>
          <w:szCs w:val="20"/>
          <w:vertAlign w:val="superscript"/>
        </w:rPr>
        <w:t>2</w:t>
      </w:r>
      <w:r w:rsidRPr="009B4D60">
        <w:rPr>
          <w:rFonts w:ascii="Tahoma" w:hAnsi="Tahoma" w:cs="Tahoma"/>
          <w:sz w:val="20"/>
          <w:szCs w:val="20"/>
        </w:rPr>
        <w:t xml:space="preserve"> (chodba)</w:t>
      </w:r>
    </w:p>
    <w:p w14:paraId="6111C80E" w14:textId="77777777" w:rsidR="009B4D60" w:rsidRPr="009B4D60" w:rsidRDefault="009B4D60" w:rsidP="009B4D60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B4D60">
        <w:rPr>
          <w:rFonts w:ascii="Tahoma" w:hAnsi="Tahoma" w:cs="Tahoma"/>
          <w:sz w:val="20"/>
          <w:szCs w:val="20"/>
        </w:rPr>
        <w:t>místnost č. 175</w:t>
      </w:r>
      <w:r w:rsidRPr="009B4D60">
        <w:rPr>
          <w:rFonts w:ascii="Tahoma" w:hAnsi="Tahoma" w:cs="Tahoma"/>
          <w:sz w:val="20"/>
          <w:szCs w:val="20"/>
        </w:rPr>
        <w:tab/>
      </w:r>
      <w:r w:rsidRPr="009B4D60">
        <w:rPr>
          <w:rFonts w:ascii="Tahoma" w:hAnsi="Tahoma" w:cs="Tahoma"/>
          <w:sz w:val="20"/>
          <w:szCs w:val="20"/>
        </w:rPr>
        <w:tab/>
        <w:t>22,69 m</w:t>
      </w:r>
      <w:r w:rsidRPr="009B4D60">
        <w:rPr>
          <w:rFonts w:ascii="Tahoma" w:hAnsi="Tahoma" w:cs="Tahoma"/>
          <w:sz w:val="20"/>
          <w:szCs w:val="20"/>
          <w:vertAlign w:val="superscript"/>
        </w:rPr>
        <w:t>2</w:t>
      </w:r>
      <w:r w:rsidRPr="009B4D60">
        <w:rPr>
          <w:rFonts w:ascii="Tahoma" w:hAnsi="Tahoma" w:cs="Tahoma"/>
          <w:sz w:val="20"/>
          <w:szCs w:val="20"/>
        </w:rPr>
        <w:t xml:space="preserve"> (provozovna)</w:t>
      </w:r>
    </w:p>
    <w:p w14:paraId="0234AC03" w14:textId="77777777" w:rsidR="009B4D60" w:rsidRPr="009B4D60" w:rsidRDefault="009B4D60" w:rsidP="009B4D60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B4D60">
        <w:rPr>
          <w:rFonts w:ascii="Tahoma" w:hAnsi="Tahoma" w:cs="Tahoma"/>
          <w:sz w:val="20"/>
          <w:szCs w:val="20"/>
        </w:rPr>
        <w:t>místnost č. 176</w:t>
      </w:r>
      <w:r w:rsidRPr="009B4D60">
        <w:rPr>
          <w:rFonts w:ascii="Tahoma" w:hAnsi="Tahoma" w:cs="Tahoma"/>
          <w:sz w:val="20"/>
          <w:szCs w:val="20"/>
        </w:rPr>
        <w:tab/>
      </w:r>
      <w:r w:rsidRPr="009B4D60">
        <w:rPr>
          <w:rFonts w:ascii="Tahoma" w:hAnsi="Tahoma" w:cs="Tahoma"/>
          <w:sz w:val="20"/>
          <w:szCs w:val="20"/>
        </w:rPr>
        <w:tab/>
        <w:t>21,06 m</w:t>
      </w:r>
      <w:r w:rsidRPr="009B4D60">
        <w:rPr>
          <w:rFonts w:ascii="Tahoma" w:hAnsi="Tahoma" w:cs="Tahoma"/>
          <w:sz w:val="20"/>
          <w:szCs w:val="20"/>
          <w:vertAlign w:val="superscript"/>
        </w:rPr>
        <w:t>2</w:t>
      </w:r>
      <w:r w:rsidRPr="009B4D60">
        <w:rPr>
          <w:rFonts w:ascii="Tahoma" w:hAnsi="Tahoma" w:cs="Tahoma"/>
          <w:sz w:val="20"/>
          <w:szCs w:val="20"/>
        </w:rPr>
        <w:t xml:space="preserve"> (chodba)</w:t>
      </w:r>
    </w:p>
    <w:p w14:paraId="39B7AA49" w14:textId="67D1B798" w:rsidR="009B4D60" w:rsidRPr="009B4D60" w:rsidRDefault="009B4D60" w:rsidP="009B4D60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B4D60">
        <w:rPr>
          <w:rFonts w:ascii="Tahoma" w:hAnsi="Tahoma" w:cs="Tahoma"/>
          <w:sz w:val="20"/>
          <w:szCs w:val="20"/>
        </w:rPr>
        <w:t>a v</w:t>
      </w:r>
      <w:r w:rsidR="00766CA8">
        <w:rPr>
          <w:rFonts w:ascii="Tahoma" w:hAnsi="Tahoma" w:cs="Tahoma"/>
          <w:sz w:val="20"/>
          <w:szCs w:val="20"/>
        </w:rPr>
        <w:t> </w:t>
      </w:r>
      <w:r w:rsidRPr="009B4D60">
        <w:rPr>
          <w:rFonts w:ascii="Tahoma" w:hAnsi="Tahoma" w:cs="Tahoma"/>
          <w:sz w:val="20"/>
          <w:szCs w:val="20"/>
        </w:rPr>
        <w:t>suterénu školy</w:t>
      </w:r>
    </w:p>
    <w:p w14:paraId="560C7907" w14:textId="77777777" w:rsidR="009B4D60" w:rsidRPr="009B4D60" w:rsidRDefault="009B4D60" w:rsidP="009B4D60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B4D60">
        <w:rPr>
          <w:rFonts w:ascii="Tahoma" w:hAnsi="Tahoma" w:cs="Tahoma"/>
          <w:sz w:val="20"/>
          <w:szCs w:val="20"/>
        </w:rPr>
        <w:t>místnost č. 017</w:t>
      </w:r>
      <w:r w:rsidRPr="009B4D60">
        <w:rPr>
          <w:rFonts w:ascii="Tahoma" w:hAnsi="Tahoma" w:cs="Tahoma"/>
          <w:sz w:val="20"/>
          <w:szCs w:val="20"/>
        </w:rPr>
        <w:tab/>
      </w:r>
      <w:r w:rsidRPr="009B4D60">
        <w:rPr>
          <w:rFonts w:ascii="Tahoma" w:hAnsi="Tahoma" w:cs="Tahoma"/>
          <w:sz w:val="20"/>
          <w:szCs w:val="20"/>
        </w:rPr>
        <w:tab/>
        <w:t>13,50 m</w:t>
      </w:r>
      <w:r w:rsidRPr="009B4D60">
        <w:rPr>
          <w:rFonts w:ascii="Tahoma" w:hAnsi="Tahoma" w:cs="Tahoma"/>
          <w:sz w:val="20"/>
          <w:szCs w:val="20"/>
          <w:vertAlign w:val="superscript"/>
        </w:rPr>
        <w:t>2</w:t>
      </w:r>
      <w:r w:rsidRPr="009B4D60">
        <w:rPr>
          <w:rFonts w:ascii="Tahoma" w:hAnsi="Tahoma" w:cs="Tahoma"/>
          <w:sz w:val="20"/>
          <w:szCs w:val="20"/>
        </w:rPr>
        <w:t xml:space="preserve"> (sklad)</w:t>
      </w:r>
    </w:p>
    <w:p w14:paraId="68A14004" w14:textId="538A1C5D" w:rsidR="009B4D60" w:rsidRDefault="009B4D60" w:rsidP="009B4D60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46F08F4" w14:textId="77777777" w:rsidR="009B4D60" w:rsidRPr="009B4D60" w:rsidRDefault="009B4D60" w:rsidP="009B4D60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1F2170B0" w14:textId="77777777" w:rsidR="0016737B" w:rsidRPr="00F6684C" w:rsidRDefault="0016737B" w:rsidP="007F52CE">
      <w:pPr>
        <w:overflowPunct w:val="0"/>
        <w:autoSpaceDE w:val="0"/>
        <w:autoSpaceDN w:val="0"/>
        <w:adjustRightInd w:val="0"/>
        <w:spacing w:before="120"/>
        <w:ind w:firstLine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lastRenderedPageBreak/>
        <w:t>(dále jen „</w:t>
      </w:r>
      <w:r w:rsidRPr="00F6684C">
        <w:rPr>
          <w:rFonts w:ascii="Tahoma" w:hAnsi="Tahoma" w:cs="Tahoma"/>
          <w:b/>
          <w:bCs/>
          <w:sz w:val="20"/>
          <w:szCs w:val="20"/>
        </w:rPr>
        <w:t>Předmět nájmu</w:t>
      </w:r>
      <w:r w:rsidR="00A45506" w:rsidRPr="00F6684C">
        <w:rPr>
          <w:rFonts w:ascii="Tahoma" w:hAnsi="Tahoma" w:cs="Tahoma"/>
          <w:sz w:val="20"/>
          <w:szCs w:val="20"/>
        </w:rPr>
        <w:t>“)</w:t>
      </w:r>
      <w:r w:rsidRPr="00F6684C">
        <w:rPr>
          <w:rFonts w:ascii="Tahoma" w:hAnsi="Tahoma" w:cs="Tahoma"/>
          <w:sz w:val="20"/>
          <w:szCs w:val="20"/>
        </w:rPr>
        <w:t xml:space="preserve"> </w:t>
      </w:r>
    </w:p>
    <w:p w14:paraId="1592D51B" w14:textId="77777777" w:rsidR="00621D7F" w:rsidRDefault="0016737B" w:rsidP="00D12B8A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21D7F">
        <w:rPr>
          <w:rFonts w:ascii="Tahoma" w:hAnsi="Tahoma" w:cs="Tahoma"/>
          <w:sz w:val="20"/>
          <w:szCs w:val="20"/>
        </w:rPr>
        <w:t>Pronajímatel prohlašuje, že na Předmětu nájmu neváznou žádné dluhy, zástavní práva, věcná břemena ani jiná práva třetích osob, která by jej zatěžovala</w:t>
      </w:r>
      <w:r w:rsidR="00621D7F" w:rsidRPr="00621D7F">
        <w:rPr>
          <w:rFonts w:ascii="Tahoma" w:hAnsi="Tahoma" w:cs="Tahoma"/>
          <w:sz w:val="20"/>
          <w:szCs w:val="20"/>
        </w:rPr>
        <w:t>.</w:t>
      </w:r>
    </w:p>
    <w:p w14:paraId="78D4AB5D" w14:textId="2794E145" w:rsidR="0016737B" w:rsidRPr="00621D7F" w:rsidRDefault="0016737B" w:rsidP="00D12B8A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21D7F">
        <w:rPr>
          <w:rFonts w:ascii="Tahoma" w:hAnsi="Tahoma" w:cs="Tahoma"/>
          <w:sz w:val="20"/>
          <w:szCs w:val="20"/>
        </w:rPr>
        <w:t>Nájemce prohlašuje, že měl možnost se seznámit se stávajícím stavem Předmětu nájmu a že je mu jeho stav ke dni podpisu této smlouvy znám.</w:t>
      </w:r>
    </w:p>
    <w:p w14:paraId="11BEFE35" w14:textId="4E7C39D9" w:rsidR="00152413" w:rsidRPr="00F6684C" w:rsidRDefault="004E608B" w:rsidP="007F52CE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bere na vědomí, že </w:t>
      </w:r>
      <w:r w:rsidR="00A45506" w:rsidRPr="00F6684C">
        <w:rPr>
          <w:rFonts w:ascii="Tahoma" w:hAnsi="Tahoma" w:cs="Tahoma"/>
          <w:sz w:val="20"/>
          <w:szCs w:val="20"/>
        </w:rPr>
        <w:t>Pře</w:t>
      </w:r>
      <w:r w:rsidRPr="00F6684C">
        <w:rPr>
          <w:rFonts w:ascii="Tahoma" w:hAnsi="Tahoma" w:cs="Tahoma"/>
          <w:sz w:val="20"/>
          <w:szCs w:val="20"/>
        </w:rPr>
        <w:t xml:space="preserve">dmětem nájmu dle této smlouvy jsou jen některé prostory budovy, přičemž zbývající prostory budovy jsou jednak provozovány pronajímatelem za účelem výkonu činnosti </w:t>
      </w:r>
      <w:r w:rsidR="00621D7F">
        <w:rPr>
          <w:rFonts w:ascii="Tahoma" w:hAnsi="Tahoma" w:cs="Tahoma"/>
          <w:sz w:val="20"/>
          <w:szCs w:val="20"/>
        </w:rPr>
        <w:t>školského zařízení</w:t>
      </w:r>
      <w:r w:rsidRPr="00F6684C">
        <w:rPr>
          <w:rFonts w:ascii="Tahoma" w:hAnsi="Tahoma" w:cs="Tahoma"/>
          <w:sz w:val="20"/>
          <w:szCs w:val="20"/>
        </w:rPr>
        <w:t xml:space="preserve"> a jednak jsou pronajímány dalším osobám. Nájemce prohlašuje, že se podrobně seznámil s</w:t>
      </w:r>
      <w:r w:rsidR="00766CA8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 xml:space="preserve">režimem </w:t>
      </w:r>
      <w:r w:rsidR="00621D7F">
        <w:rPr>
          <w:rFonts w:ascii="Tahoma" w:hAnsi="Tahoma" w:cs="Tahoma"/>
          <w:sz w:val="20"/>
          <w:szCs w:val="20"/>
        </w:rPr>
        <w:t>školského zařízení</w:t>
      </w:r>
      <w:r w:rsidRPr="00F6684C">
        <w:rPr>
          <w:rFonts w:ascii="Tahoma" w:hAnsi="Tahoma" w:cs="Tahoma"/>
          <w:sz w:val="20"/>
          <w:szCs w:val="20"/>
        </w:rPr>
        <w:t>, jsou mu známy poměry v</w:t>
      </w:r>
      <w:r w:rsidR="00766CA8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>budově a tyto skutečnosti vyhodnotil ještě před uzavřením této smlouvy tak, že nejsou v</w:t>
      </w:r>
      <w:r w:rsidR="00766CA8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>roz</w:t>
      </w:r>
      <w:r w:rsidR="003B1B16" w:rsidRPr="00F6684C">
        <w:rPr>
          <w:rFonts w:ascii="Tahoma" w:hAnsi="Tahoma" w:cs="Tahoma"/>
          <w:sz w:val="20"/>
          <w:szCs w:val="20"/>
        </w:rPr>
        <w:t>poru s</w:t>
      </w:r>
      <w:r w:rsidR="00766CA8">
        <w:rPr>
          <w:rFonts w:ascii="Tahoma" w:hAnsi="Tahoma" w:cs="Tahoma"/>
          <w:sz w:val="20"/>
          <w:szCs w:val="20"/>
        </w:rPr>
        <w:t> </w:t>
      </w:r>
      <w:r w:rsidR="003B1B16" w:rsidRPr="00F6684C">
        <w:rPr>
          <w:rFonts w:ascii="Tahoma" w:hAnsi="Tahoma" w:cs="Tahoma"/>
          <w:sz w:val="20"/>
          <w:szCs w:val="20"/>
        </w:rPr>
        <w:t>výkonem jeho činnosti v</w:t>
      </w:r>
      <w:r w:rsidR="00766CA8">
        <w:rPr>
          <w:rFonts w:ascii="Tahoma" w:hAnsi="Tahoma" w:cs="Tahoma"/>
          <w:sz w:val="20"/>
          <w:szCs w:val="20"/>
        </w:rPr>
        <w:t> </w:t>
      </w:r>
      <w:r w:rsidR="003B1B16" w:rsidRPr="00F6684C">
        <w:rPr>
          <w:rFonts w:ascii="Tahoma" w:hAnsi="Tahoma" w:cs="Tahoma"/>
          <w:sz w:val="20"/>
          <w:szCs w:val="20"/>
        </w:rPr>
        <w:t>P</w:t>
      </w:r>
      <w:r w:rsidRPr="00F6684C">
        <w:rPr>
          <w:rFonts w:ascii="Tahoma" w:hAnsi="Tahoma" w:cs="Tahoma"/>
          <w:sz w:val="20"/>
          <w:szCs w:val="20"/>
        </w:rPr>
        <w:t>ředmětu nájmu.</w:t>
      </w:r>
    </w:p>
    <w:p w14:paraId="672AEEA0" w14:textId="77777777" w:rsidR="00D16CDB" w:rsidRPr="00F6684C" w:rsidRDefault="003B1B16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III.</w:t>
      </w:r>
    </w:p>
    <w:p w14:paraId="751152E1" w14:textId="77777777" w:rsidR="00D16CDB" w:rsidRPr="00F6684C" w:rsidRDefault="00D16CDB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 xml:space="preserve">Projev vůle </w:t>
      </w:r>
    </w:p>
    <w:p w14:paraId="34A56B03" w14:textId="0EC41240" w:rsidR="003B1B16" w:rsidRPr="00F6684C" w:rsidRDefault="003B1B16" w:rsidP="007F52CE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touto smlouvou přenechává nájemci do užívání Předmět nájmu, včetně všech součástí a příslušenství a nájemce Předmět nájmu dnem účinnosti této nájemní smlouvy do svého nájmu přijímá k</w:t>
      </w:r>
      <w:r w:rsidR="00766CA8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 xml:space="preserve">níže uvedenému a sjednanému účelu a zavazuje se za jeho užívání platit nájemné dle této smlouvy. </w:t>
      </w:r>
    </w:p>
    <w:p w14:paraId="490733DF" w14:textId="0A681F00" w:rsidR="0083190C" w:rsidRPr="00F6684C" w:rsidRDefault="0083190C" w:rsidP="007F52CE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Pronajímatel přenechává </w:t>
      </w:r>
      <w:r w:rsidR="006D6B8E">
        <w:rPr>
          <w:rFonts w:ascii="Tahoma" w:hAnsi="Tahoma" w:cs="Tahoma"/>
          <w:sz w:val="20"/>
          <w:szCs w:val="20"/>
        </w:rPr>
        <w:t>P</w:t>
      </w:r>
      <w:r w:rsidRPr="00F6684C">
        <w:rPr>
          <w:rFonts w:ascii="Tahoma" w:hAnsi="Tahoma" w:cs="Tahoma"/>
          <w:sz w:val="20"/>
          <w:szCs w:val="20"/>
        </w:rPr>
        <w:t>ředmět nájmu nájemci k</w:t>
      </w:r>
      <w:r w:rsidR="00766CA8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>užívání za účelem provozování jeho podnikatelské činnosti v</w:t>
      </w:r>
      <w:r w:rsidR="00766CA8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 xml:space="preserve">rozsahu dle čl. IV. </w:t>
      </w:r>
      <w:r w:rsidR="00766CA8" w:rsidRPr="00F6684C">
        <w:rPr>
          <w:rFonts w:ascii="Tahoma" w:hAnsi="Tahoma" w:cs="Tahoma"/>
          <w:sz w:val="20"/>
          <w:szCs w:val="20"/>
        </w:rPr>
        <w:t>T</w:t>
      </w:r>
      <w:r w:rsidRPr="00F6684C">
        <w:rPr>
          <w:rFonts w:ascii="Tahoma" w:hAnsi="Tahoma" w:cs="Tahoma"/>
          <w:sz w:val="20"/>
          <w:szCs w:val="20"/>
        </w:rPr>
        <w:t>éto smlouvy.</w:t>
      </w:r>
    </w:p>
    <w:p w14:paraId="345DCD6D" w14:textId="77777777" w:rsidR="003B1B16" w:rsidRPr="00F6684C" w:rsidRDefault="003B1B1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IV.</w:t>
      </w:r>
    </w:p>
    <w:p w14:paraId="0D9E9928" w14:textId="77777777" w:rsidR="003B1B16" w:rsidRPr="00F6684C" w:rsidRDefault="003B1B16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Účel nájmu</w:t>
      </w:r>
    </w:p>
    <w:p w14:paraId="18663CBF" w14:textId="577A0A1B" w:rsidR="003B1B16" w:rsidRPr="00F6684C" w:rsidRDefault="005E70D8" w:rsidP="007F52CE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oprávněn provozovat v</w:t>
      </w:r>
      <w:r w:rsidR="00766CA8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 xml:space="preserve">Předmětu nájmu podnikatelskou činnost, jejímž předmětem je </w:t>
      </w:r>
      <w:r w:rsidR="00621D7F">
        <w:rPr>
          <w:rFonts w:ascii="Tahoma" w:hAnsi="Tahoma" w:cs="Tahoma"/>
          <w:sz w:val="20"/>
          <w:szCs w:val="20"/>
        </w:rPr>
        <w:t>prodej a servis výpočetní techniky</w:t>
      </w:r>
      <w:r w:rsidRPr="00F6684C">
        <w:rPr>
          <w:rFonts w:ascii="Tahoma" w:hAnsi="Tahoma" w:cs="Tahoma"/>
          <w:sz w:val="20"/>
          <w:szCs w:val="20"/>
        </w:rPr>
        <w:t>. Nájemce se zavazuje využívat Předmět nájmu pouze pro tento účel.</w:t>
      </w:r>
    </w:p>
    <w:p w14:paraId="25351B1E" w14:textId="77777777" w:rsidR="00D16CDB" w:rsidRPr="00F6684C" w:rsidRDefault="00D16CDB" w:rsidP="007F52CE">
      <w:pPr>
        <w:numPr>
          <w:ilvl w:val="0"/>
          <w:numId w:val="5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se zavazuje splnit zákonné a technické předpisy potřebné pro předkládaný účel užívání na vlastní náklady. </w:t>
      </w:r>
      <w:r w:rsidR="004E608B" w:rsidRPr="00F6684C">
        <w:rPr>
          <w:rFonts w:ascii="Tahoma" w:hAnsi="Tahoma" w:cs="Tahoma"/>
          <w:sz w:val="20"/>
          <w:szCs w:val="20"/>
        </w:rPr>
        <w:t>Předmět nájmu</w:t>
      </w:r>
      <w:r w:rsidRPr="00F6684C">
        <w:rPr>
          <w:rFonts w:ascii="Tahoma" w:hAnsi="Tahoma" w:cs="Tahoma"/>
          <w:sz w:val="20"/>
          <w:szCs w:val="20"/>
        </w:rPr>
        <w:t xml:space="preserve"> lze využívat pouze pro zák</w:t>
      </w:r>
      <w:r w:rsidR="005E70D8" w:rsidRPr="00F6684C">
        <w:rPr>
          <w:rFonts w:ascii="Tahoma" w:hAnsi="Tahoma" w:cs="Tahoma"/>
          <w:sz w:val="20"/>
          <w:szCs w:val="20"/>
        </w:rPr>
        <w:t>onně a smluvně přípustné účely.</w:t>
      </w:r>
    </w:p>
    <w:p w14:paraId="015E1C6D" w14:textId="77777777" w:rsidR="005E70D8" w:rsidRPr="00F6684C" w:rsidRDefault="005E70D8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V.</w:t>
      </w:r>
    </w:p>
    <w:p w14:paraId="127542DD" w14:textId="77777777" w:rsidR="005E70D8" w:rsidRPr="00F6684C" w:rsidRDefault="005E70D8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Doba nájmu</w:t>
      </w:r>
    </w:p>
    <w:p w14:paraId="16D3672E" w14:textId="43B9CA2B" w:rsidR="005E70D8" w:rsidRPr="00F6684C" w:rsidRDefault="007B20FF" w:rsidP="007F52CE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 </w:t>
      </w:r>
      <w:r w:rsidR="005E70D8" w:rsidRPr="00F6684C">
        <w:rPr>
          <w:rFonts w:ascii="Tahoma" w:hAnsi="Tahoma" w:cs="Tahoma"/>
          <w:sz w:val="20"/>
          <w:szCs w:val="20"/>
        </w:rPr>
        <w:t xml:space="preserve">se sjednává na dobu určitou, a to na dobu </w:t>
      </w:r>
      <w:r w:rsidR="00621D7F" w:rsidRPr="00BB74A9">
        <w:rPr>
          <w:rFonts w:ascii="Tahoma" w:hAnsi="Tahoma" w:cs="Tahoma"/>
          <w:b/>
          <w:bCs/>
          <w:sz w:val="20"/>
          <w:szCs w:val="20"/>
        </w:rPr>
        <w:t>5</w:t>
      </w:r>
      <w:r w:rsidR="005E70D8" w:rsidRPr="00F6684C">
        <w:rPr>
          <w:rFonts w:ascii="Tahoma" w:hAnsi="Tahoma" w:cs="Tahoma"/>
          <w:b/>
          <w:bCs/>
          <w:sz w:val="20"/>
          <w:szCs w:val="20"/>
        </w:rPr>
        <w:t>let,</w:t>
      </w:r>
      <w:r w:rsidR="005E70D8" w:rsidRPr="00F6684C">
        <w:rPr>
          <w:rFonts w:ascii="Tahoma" w:hAnsi="Tahoma" w:cs="Tahoma"/>
          <w:sz w:val="20"/>
          <w:szCs w:val="20"/>
        </w:rPr>
        <w:t xml:space="preserve"> ode dne nabytí účinnosti této smlouvy.</w:t>
      </w:r>
    </w:p>
    <w:p w14:paraId="4729FE77" w14:textId="77777777" w:rsidR="005E70D8" w:rsidRPr="00F6684C" w:rsidRDefault="007B20FF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 </w:t>
      </w:r>
      <w:r w:rsidR="005E70D8" w:rsidRPr="00F6684C">
        <w:rPr>
          <w:rFonts w:ascii="Tahoma" w:hAnsi="Tahoma" w:cs="Tahoma"/>
          <w:sz w:val="20"/>
          <w:szCs w:val="20"/>
        </w:rPr>
        <w:t xml:space="preserve">skončí uplynutím posledního dne doby, na kterou byl nájem sjednán. </w:t>
      </w:r>
    </w:p>
    <w:p w14:paraId="31140242" w14:textId="77777777" w:rsidR="007B20FF" w:rsidRPr="00F6684C" w:rsidRDefault="007B20FF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 lze ukončit také dohodou stran.</w:t>
      </w:r>
    </w:p>
    <w:p w14:paraId="67A76E73" w14:textId="32A58405" w:rsidR="005E70D8" w:rsidRPr="00F6684C" w:rsidRDefault="005266CF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</w:t>
      </w:r>
      <w:r w:rsidR="007B20FF" w:rsidRPr="00F6684C">
        <w:rPr>
          <w:rFonts w:ascii="Tahoma" w:hAnsi="Tahoma" w:cs="Tahoma"/>
          <w:sz w:val="20"/>
          <w:szCs w:val="20"/>
        </w:rPr>
        <w:t xml:space="preserve">ronajímatel i </w:t>
      </w:r>
      <w:r w:rsidR="005E70D8" w:rsidRPr="00F6684C">
        <w:rPr>
          <w:rFonts w:ascii="Tahoma" w:hAnsi="Tahoma" w:cs="Tahoma"/>
          <w:sz w:val="20"/>
          <w:szCs w:val="20"/>
        </w:rPr>
        <w:t xml:space="preserve">nájemce </w:t>
      </w:r>
      <w:r w:rsidRPr="00F6684C">
        <w:rPr>
          <w:rFonts w:ascii="Tahoma" w:hAnsi="Tahoma" w:cs="Tahoma"/>
          <w:sz w:val="20"/>
          <w:szCs w:val="20"/>
        </w:rPr>
        <w:t xml:space="preserve">mohou nájem </w:t>
      </w:r>
      <w:r w:rsidR="005E70D8" w:rsidRPr="00F6684C">
        <w:rPr>
          <w:rFonts w:ascii="Tahoma" w:hAnsi="Tahoma" w:cs="Tahoma"/>
          <w:sz w:val="20"/>
          <w:szCs w:val="20"/>
        </w:rPr>
        <w:t xml:space="preserve">vypovědět </w:t>
      </w:r>
      <w:r w:rsidR="00555D17" w:rsidRPr="00F6684C">
        <w:rPr>
          <w:rFonts w:ascii="Tahoma" w:hAnsi="Tahoma" w:cs="Tahoma"/>
          <w:sz w:val="20"/>
          <w:szCs w:val="20"/>
        </w:rPr>
        <w:t xml:space="preserve">i před uplynutím ujednané doby, </w:t>
      </w:r>
      <w:r w:rsidR="005E70D8" w:rsidRPr="00F6684C">
        <w:rPr>
          <w:rFonts w:ascii="Tahoma" w:hAnsi="Tahoma" w:cs="Tahoma"/>
          <w:sz w:val="20"/>
          <w:szCs w:val="20"/>
        </w:rPr>
        <w:t>v</w:t>
      </w:r>
      <w:r w:rsidR="00766CA8">
        <w:rPr>
          <w:rFonts w:ascii="Tahoma" w:hAnsi="Tahoma" w:cs="Tahoma"/>
          <w:sz w:val="20"/>
          <w:szCs w:val="20"/>
        </w:rPr>
        <w:t> </w:t>
      </w:r>
      <w:r w:rsidR="005E70D8" w:rsidRPr="00F6684C">
        <w:rPr>
          <w:rFonts w:ascii="Tahoma" w:hAnsi="Tahoma" w:cs="Tahoma"/>
          <w:sz w:val="20"/>
          <w:szCs w:val="20"/>
        </w:rPr>
        <w:t>tříměsíční výpovědní lhůtě, která začíná běžet od prvého dne měsíce následujícího po doručení výpovědi druhé straně</w:t>
      </w:r>
      <w:r w:rsidR="007B20FF" w:rsidRPr="00F6684C">
        <w:rPr>
          <w:rFonts w:ascii="Tahoma" w:hAnsi="Tahoma" w:cs="Tahoma"/>
          <w:sz w:val="20"/>
          <w:szCs w:val="20"/>
        </w:rPr>
        <w:t>, a to</w:t>
      </w:r>
      <w:r w:rsidR="005E70D8" w:rsidRPr="00F6684C">
        <w:rPr>
          <w:rFonts w:ascii="Tahoma" w:hAnsi="Tahoma" w:cs="Tahoma"/>
          <w:sz w:val="20"/>
          <w:szCs w:val="20"/>
        </w:rPr>
        <w:t xml:space="preserve"> pouze </w:t>
      </w:r>
      <w:r w:rsidR="007B20FF" w:rsidRPr="00F6684C">
        <w:rPr>
          <w:rFonts w:ascii="Tahoma" w:hAnsi="Tahoma" w:cs="Tahoma"/>
          <w:sz w:val="20"/>
          <w:szCs w:val="20"/>
        </w:rPr>
        <w:t>z</w:t>
      </w:r>
      <w:r w:rsidR="00766CA8">
        <w:rPr>
          <w:rFonts w:ascii="Tahoma" w:hAnsi="Tahoma" w:cs="Tahoma"/>
          <w:sz w:val="20"/>
          <w:szCs w:val="20"/>
        </w:rPr>
        <w:t> </w:t>
      </w:r>
      <w:r w:rsidR="005E70D8" w:rsidRPr="00F6684C">
        <w:rPr>
          <w:rFonts w:ascii="Tahoma" w:hAnsi="Tahoma" w:cs="Tahoma"/>
          <w:sz w:val="20"/>
          <w:szCs w:val="20"/>
        </w:rPr>
        <w:t>následujících důvodů</w:t>
      </w:r>
      <w:r w:rsidR="007B20FF" w:rsidRPr="00F6684C">
        <w:rPr>
          <w:rFonts w:ascii="Tahoma" w:hAnsi="Tahoma" w:cs="Tahoma"/>
          <w:sz w:val="20"/>
          <w:szCs w:val="20"/>
        </w:rPr>
        <w:t>:</w:t>
      </w:r>
    </w:p>
    <w:p w14:paraId="1D450EC4" w14:textId="77777777" w:rsidR="00555D17" w:rsidRPr="00F6684C" w:rsidRDefault="00555D17" w:rsidP="007F52C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oprávněn nájem vypovědět, jestliže:</w:t>
      </w:r>
    </w:p>
    <w:p w14:paraId="7D5438A3" w14:textId="61F0E8D8" w:rsidR="005E70D8" w:rsidRPr="00F6684C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užívá </w:t>
      </w:r>
      <w:r w:rsidR="00555D17" w:rsidRPr="00F6684C">
        <w:rPr>
          <w:rFonts w:ascii="Tahoma" w:hAnsi="Tahoma" w:cs="Tahoma"/>
          <w:sz w:val="20"/>
          <w:szCs w:val="20"/>
        </w:rPr>
        <w:t>P</w:t>
      </w:r>
      <w:r w:rsidRPr="00F6684C">
        <w:rPr>
          <w:rFonts w:ascii="Tahoma" w:hAnsi="Tahoma" w:cs="Tahoma"/>
          <w:sz w:val="20"/>
          <w:szCs w:val="20"/>
        </w:rPr>
        <w:t>ředmět nájmu v</w:t>
      </w:r>
      <w:r w:rsidR="00766CA8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>rozporu s</w:t>
      </w:r>
      <w:r w:rsidR="00766CA8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>touto smlouvou,</w:t>
      </w:r>
    </w:p>
    <w:p w14:paraId="230DB157" w14:textId="72219F53" w:rsidR="005E70D8" w:rsidRPr="00F6684C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přes písemné upozornění hrubě porušuje provoz školy/školského zařízení, pořádek, výkon ostatních nájemních</w:t>
      </w:r>
      <w:r w:rsidR="00826256" w:rsidRPr="00F6684C">
        <w:rPr>
          <w:rFonts w:ascii="Tahoma" w:hAnsi="Tahoma" w:cs="Tahoma"/>
          <w:sz w:val="20"/>
          <w:szCs w:val="20"/>
        </w:rPr>
        <w:t xml:space="preserve"> práv v</w:t>
      </w:r>
      <w:r w:rsidR="00766CA8">
        <w:rPr>
          <w:rFonts w:ascii="Tahoma" w:hAnsi="Tahoma" w:cs="Tahoma"/>
          <w:sz w:val="20"/>
          <w:szCs w:val="20"/>
        </w:rPr>
        <w:t> </w:t>
      </w:r>
      <w:r w:rsidR="00826256" w:rsidRPr="00F6684C">
        <w:rPr>
          <w:rFonts w:ascii="Tahoma" w:hAnsi="Tahoma" w:cs="Tahoma"/>
          <w:sz w:val="20"/>
          <w:szCs w:val="20"/>
        </w:rPr>
        <w:t>budově, kde se nachází P</w:t>
      </w:r>
      <w:r w:rsidRPr="00F6684C">
        <w:rPr>
          <w:rFonts w:ascii="Tahoma" w:hAnsi="Tahoma" w:cs="Tahoma"/>
          <w:sz w:val="20"/>
          <w:szCs w:val="20"/>
        </w:rPr>
        <w:t>ředmět nájmu, anebo svou činností jinak narušuje činnost pronajímatele,</w:t>
      </w:r>
    </w:p>
    <w:p w14:paraId="5F590E47" w14:textId="77777777" w:rsidR="005E70D8" w:rsidRPr="00F6684C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bylo rozhodnuto o odstranění budovy nebo o změnách budovy, jež brání užívání </w:t>
      </w:r>
      <w:r w:rsidR="005266CF" w:rsidRPr="00F6684C">
        <w:rPr>
          <w:rFonts w:ascii="Tahoma" w:hAnsi="Tahoma" w:cs="Tahoma"/>
          <w:sz w:val="20"/>
          <w:szCs w:val="20"/>
        </w:rPr>
        <w:t>P</w:t>
      </w:r>
      <w:r w:rsidRPr="00F6684C">
        <w:rPr>
          <w:rFonts w:ascii="Tahoma" w:hAnsi="Tahoma" w:cs="Tahoma"/>
          <w:sz w:val="20"/>
          <w:szCs w:val="20"/>
        </w:rPr>
        <w:t>ředmětu nájmu,</w:t>
      </w:r>
    </w:p>
    <w:p w14:paraId="7685920E" w14:textId="77777777" w:rsidR="005E70D8" w:rsidRPr="00F6684C" w:rsidRDefault="005266CF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přenechá P</w:t>
      </w:r>
      <w:r w:rsidR="005E70D8" w:rsidRPr="00F6684C">
        <w:rPr>
          <w:rFonts w:ascii="Tahoma" w:hAnsi="Tahoma" w:cs="Tahoma"/>
          <w:sz w:val="20"/>
          <w:szCs w:val="20"/>
        </w:rPr>
        <w:t>ředmět nájmu nebo jeho části do podnájmu nebo užívání třetí osobě bez písemného souhlasu pronajímatele,</w:t>
      </w:r>
    </w:p>
    <w:p w14:paraId="7D41223C" w14:textId="07992918" w:rsidR="005266CF" w:rsidRPr="00F6684C" w:rsidRDefault="005E70D8" w:rsidP="007F52C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ind w:hanging="357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bude o více než jeden měsíc v</w:t>
      </w:r>
      <w:r w:rsidR="00766CA8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>prodlení s</w:t>
      </w:r>
      <w:r w:rsidR="00766CA8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>placením nájemného, služeb, zálohy na služby (případně paušální náhrady) nebo smluvní pokuty nebo úroků z</w:t>
      </w:r>
      <w:r w:rsidR="00766CA8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>prodlení,</w:t>
      </w:r>
    </w:p>
    <w:p w14:paraId="46CB6171" w14:textId="77777777" w:rsidR="005266CF" w:rsidRPr="00F6684C" w:rsidRDefault="005266CF" w:rsidP="007F52CE">
      <w:pPr>
        <w:widowControl w:val="0"/>
        <w:numPr>
          <w:ilvl w:val="2"/>
          <w:numId w:val="8"/>
        </w:numPr>
        <w:tabs>
          <w:tab w:val="clear" w:pos="2160"/>
        </w:tabs>
        <w:autoSpaceDE w:val="0"/>
        <w:autoSpaceDN w:val="0"/>
        <w:adjustRightInd w:val="0"/>
        <w:spacing w:before="120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oprávněn nájem vypovědět, jestliže:</w:t>
      </w:r>
    </w:p>
    <w:p w14:paraId="0365F975" w14:textId="7AABF568" w:rsidR="005E70D8" w:rsidRPr="00F6684C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lastRenderedPageBreak/>
        <w:tab/>
        <w:t>ztratí způsobilost k</w:t>
      </w:r>
      <w:r w:rsidR="00766CA8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>činnosti, k</w:t>
      </w:r>
      <w:r w:rsidR="00766CA8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 xml:space="preserve">jejímuž výkonu je </w:t>
      </w:r>
      <w:r w:rsidR="005266CF" w:rsidRPr="00F6684C">
        <w:rPr>
          <w:rFonts w:ascii="Tahoma" w:hAnsi="Tahoma" w:cs="Tahoma"/>
          <w:sz w:val="20"/>
          <w:szCs w:val="20"/>
        </w:rPr>
        <w:t>P</w:t>
      </w:r>
      <w:r w:rsidRPr="00F6684C">
        <w:rPr>
          <w:rFonts w:ascii="Tahoma" w:hAnsi="Tahoma" w:cs="Tahoma"/>
          <w:sz w:val="20"/>
          <w:szCs w:val="20"/>
        </w:rPr>
        <w:t>ředmět nájmu určen,</w:t>
      </w:r>
    </w:p>
    <w:p w14:paraId="7A1FA2F7" w14:textId="77777777" w:rsidR="005E70D8" w:rsidRPr="00F6684C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zanikne pronajímatel,</w:t>
      </w:r>
    </w:p>
    <w:p w14:paraId="2ABBD70A" w14:textId="77777777" w:rsidR="005266CF" w:rsidRPr="00F6684C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změní se pronajímatel,</w:t>
      </w:r>
    </w:p>
    <w:p w14:paraId="03357779" w14:textId="31F27FE8" w:rsidR="005266CF" w:rsidRPr="00F6684C" w:rsidRDefault="005E70D8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neplní povinnosti vyplývající mu z</w:t>
      </w:r>
      <w:r w:rsidR="00766CA8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>této smlouvy</w:t>
      </w:r>
    </w:p>
    <w:p w14:paraId="35351275" w14:textId="0E08F9F7" w:rsidR="005E70D8" w:rsidRPr="00F6684C" w:rsidRDefault="005266CF" w:rsidP="007F52CE">
      <w:pPr>
        <w:widowControl w:val="0"/>
        <w:numPr>
          <w:ilvl w:val="0"/>
          <w:numId w:val="11"/>
        </w:numPr>
        <w:tabs>
          <w:tab w:val="clear" w:pos="2340"/>
        </w:tabs>
        <w:autoSpaceDE w:val="0"/>
        <w:autoSpaceDN w:val="0"/>
        <w:adjustRightInd w:val="0"/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</w:t>
      </w:r>
      <w:r w:rsidR="005E70D8" w:rsidRPr="00F6684C">
        <w:rPr>
          <w:rFonts w:ascii="Tahoma" w:hAnsi="Tahoma" w:cs="Tahoma"/>
          <w:sz w:val="20"/>
          <w:szCs w:val="20"/>
        </w:rPr>
        <w:t>ředmět nájmu přestane být z</w:t>
      </w:r>
      <w:r w:rsidR="00766CA8">
        <w:rPr>
          <w:rFonts w:ascii="Tahoma" w:hAnsi="Tahoma" w:cs="Tahoma"/>
          <w:sz w:val="20"/>
          <w:szCs w:val="20"/>
        </w:rPr>
        <w:t> </w:t>
      </w:r>
      <w:r w:rsidR="005E70D8" w:rsidRPr="00F6684C">
        <w:rPr>
          <w:rFonts w:ascii="Tahoma" w:hAnsi="Tahoma" w:cs="Tahoma"/>
          <w:sz w:val="20"/>
          <w:szCs w:val="20"/>
        </w:rPr>
        <w:t>objektivních důvodů způsobilý k</w:t>
      </w:r>
      <w:r w:rsidR="00766CA8">
        <w:rPr>
          <w:rFonts w:ascii="Tahoma" w:hAnsi="Tahoma" w:cs="Tahoma"/>
          <w:sz w:val="20"/>
          <w:szCs w:val="20"/>
        </w:rPr>
        <w:t> </w:t>
      </w:r>
      <w:r w:rsidR="005E70D8" w:rsidRPr="00F6684C">
        <w:rPr>
          <w:rFonts w:ascii="Tahoma" w:hAnsi="Tahoma" w:cs="Tahoma"/>
          <w:sz w:val="20"/>
          <w:szCs w:val="20"/>
        </w:rPr>
        <w:t>výkonu činnosti, k</w:t>
      </w:r>
      <w:r w:rsidR="00766CA8">
        <w:rPr>
          <w:rFonts w:ascii="Tahoma" w:hAnsi="Tahoma" w:cs="Tahoma"/>
          <w:sz w:val="20"/>
          <w:szCs w:val="20"/>
        </w:rPr>
        <w:t> </w:t>
      </w:r>
      <w:r w:rsidR="005E70D8" w:rsidRPr="00F6684C">
        <w:rPr>
          <w:rFonts w:ascii="Tahoma" w:hAnsi="Tahoma" w:cs="Tahoma"/>
          <w:sz w:val="20"/>
          <w:szCs w:val="20"/>
        </w:rPr>
        <w:t>němuž byl určen a pronajímatel nezajistí nájemci odpovídající náhradní prostor.</w:t>
      </w:r>
    </w:p>
    <w:p w14:paraId="5011E082" w14:textId="096A28FD" w:rsidR="005E70D8" w:rsidRPr="00F6684C" w:rsidRDefault="005E70D8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oprávněn nájem ukončit výpovědí bez výpovědní doby v</w:t>
      </w:r>
      <w:r w:rsidR="00766CA8">
        <w:rPr>
          <w:rFonts w:ascii="Tahoma" w:hAnsi="Tahoma" w:cs="Tahoma"/>
          <w:sz w:val="20"/>
          <w:szCs w:val="20"/>
        </w:rPr>
        <w:t> </w:t>
      </w:r>
      <w:r w:rsidRPr="00F6684C">
        <w:rPr>
          <w:rFonts w:ascii="Tahoma" w:hAnsi="Tahoma" w:cs="Tahoma"/>
          <w:sz w:val="20"/>
          <w:szCs w:val="20"/>
        </w:rPr>
        <w:t>případě, že nájemce ani n</w:t>
      </w:r>
      <w:r w:rsidR="005266CF" w:rsidRPr="00F6684C">
        <w:rPr>
          <w:rFonts w:ascii="Tahoma" w:hAnsi="Tahoma" w:cs="Tahoma"/>
          <w:sz w:val="20"/>
          <w:szCs w:val="20"/>
        </w:rPr>
        <w:t>a žádost pronajímatele neuvede P</w:t>
      </w:r>
      <w:r w:rsidRPr="00F6684C">
        <w:rPr>
          <w:rFonts w:ascii="Tahoma" w:hAnsi="Tahoma" w:cs="Tahoma"/>
          <w:sz w:val="20"/>
          <w:szCs w:val="20"/>
        </w:rPr>
        <w:t xml:space="preserve">ředmět nájmu do původního stavu, změnil-li jej bez souhlasu pronajímatele. </w:t>
      </w:r>
    </w:p>
    <w:p w14:paraId="58DEA913" w14:textId="77777777" w:rsidR="005E70D8" w:rsidRPr="00F6684C" w:rsidRDefault="005E70D8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Finanční vypořádání vzájemných závazků (popřípadě vrácení alikvotní části předplaceného nájmu a služeb) bude provedeno do 30 kalendářních dnů ode dne ukončení nájmu.</w:t>
      </w:r>
    </w:p>
    <w:p w14:paraId="71093389" w14:textId="77777777" w:rsidR="00F6684C" w:rsidRDefault="00826256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povinen při skončení nájmu řádně vyklizený Předmět nájmu odevzdat pronajímateli ve stavu odpovídajícím</w:t>
      </w:r>
      <w:r w:rsidR="00087309">
        <w:rPr>
          <w:rFonts w:ascii="Tahoma" w:hAnsi="Tahoma" w:cs="Tahoma"/>
          <w:sz w:val="20"/>
          <w:szCs w:val="20"/>
        </w:rPr>
        <w:t xml:space="preserve"> obvyklému</w:t>
      </w:r>
      <w:r w:rsidRPr="00F6684C">
        <w:rPr>
          <w:rFonts w:ascii="Tahoma" w:hAnsi="Tahoma" w:cs="Tahoma"/>
          <w:sz w:val="20"/>
          <w:szCs w:val="20"/>
        </w:rPr>
        <w:t xml:space="preserve"> opotřebení, a to formou předávacího protokolu podepsaného pověřenými osobami obou smluvních stran, pokud se strany nedohodnou jinak</w:t>
      </w:r>
      <w:r w:rsidR="00087309">
        <w:rPr>
          <w:rFonts w:ascii="Tahoma" w:hAnsi="Tahoma" w:cs="Tahoma"/>
          <w:sz w:val="20"/>
          <w:szCs w:val="20"/>
        </w:rPr>
        <w:t>. Předávaný P</w:t>
      </w:r>
      <w:r w:rsidR="00F6684C">
        <w:rPr>
          <w:rFonts w:ascii="Tahoma" w:hAnsi="Tahoma" w:cs="Tahoma"/>
          <w:sz w:val="20"/>
          <w:szCs w:val="20"/>
        </w:rPr>
        <w:t xml:space="preserve">ředmět nájmu bude nájemcem uklizený, místnosti vymalovány a předaný se vším příslušenstvím a součástmi včetně klíčů. </w:t>
      </w:r>
    </w:p>
    <w:p w14:paraId="090B15B8" w14:textId="48B3247D" w:rsidR="00F6684C" w:rsidRDefault="00F6684C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2E6E99">
        <w:rPr>
          <w:rFonts w:ascii="Tahoma" w:hAnsi="Tahoma" w:cs="Tahoma"/>
          <w:sz w:val="20"/>
          <w:szCs w:val="20"/>
        </w:rPr>
        <w:t xml:space="preserve">Pokud </w:t>
      </w:r>
      <w:r>
        <w:rPr>
          <w:rFonts w:ascii="Tahoma" w:hAnsi="Tahoma" w:cs="Tahoma"/>
          <w:sz w:val="20"/>
          <w:szCs w:val="20"/>
        </w:rPr>
        <w:t xml:space="preserve">nájemce nevyklidí sám </w:t>
      </w:r>
      <w:r w:rsidR="00087309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ředmět nájmu podle předchozího odstavce</w:t>
      </w:r>
      <w:r w:rsidRPr="002E6E9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dává nájemce souhlas s</w:t>
      </w:r>
      <w:r w:rsidR="00766CA8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tím, aby </w:t>
      </w:r>
      <w:r w:rsidR="00087309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ředmět nájmu vyklidil pronajímatel na </w:t>
      </w:r>
      <w:r w:rsidRPr="002E6E99">
        <w:rPr>
          <w:rFonts w:ascii="Tahoma" w:hAnsi="Tahoma" w:cs="Tahoma"/>
          <w:sz w:val="20"/>
          <w:szCs w:val="20"/>
        </w:rPr>
        <w:t>náklady</w:t>
      </w:r>
      <w:r>
        <w:rPr>
          <w:rFonts w:ascii="Tahoma" w:hAnsi="Tahoma" w:cs="Tahoma"/>
          <w:sz w:val="20"/>
          <w:szCs w:val="20"/>
        </w:rPr>
        <w:t xml:space="preserve"> nájemce.</w:t>
      </w:r>
    </w:p>
    <w:p w14:paraId="094CEC91" w14:textId="1EA667F5" w:rsidR="00F6684C" w:rsidRDefault="00F6684C" w:rsidP="007F52CE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Nájemce prohlašuje, že </w:t>
      </w:r>
      <w:r w:rsidR="00087309">
        <w:rPr>
          <w:rFonts w:ascii="Tahoma" w:hAnsi="Tahoma" w:cs="Tahoma"/>
          <w:sz w:val="20"/>
          <w:szCs w:val="20"/>
        </w:rPr>
        <w:t xml:space="preserve">se vzdává </w:t>
      </w:r>
      <w:r>
        <w:rPr>
          <w:rFonts w:ascii="Tahoma" w:hAnsi="Tahoma" w:cs="Tahoma"/>
          <w:sz w:val="20"/>
          <w:szCs w:val="20"/>
        </w:rPr>
        <w:t xml:space="preserve">svého práva na případnou náhradu za převzetí zákaznické základny ve smyslu </w:t>
      </w:r>
      <w:proofErr w:type="spellStart"/>
      <w:r>
        <w:rPr>
          <w:rFonts w:ascii="Tahoma" w:hAnsi="Tahoma" w:cs="Tahoma"/>
          <w:sz w:val="20"/>
          <w:szCs w:val="20"/>
        </w:rPr>
        <w:t>ust</w:t>
      </w:r>
      <w:proofErr w:type="spellEnd"/>
      <w:r>
        <w:rPr>
          <w:rFonts w:ascii="Tahoma" w:hAnsi="Tahoma" w:cs="Tahoma"/>
          <w:sz w:val="20"/>
          <w:szCs w:val="20"/>
        </w:rPr>
        <w:t>. § 2315 zákona č. 89/2012 Sb., občanský zákoník</w:t>
      </w:r>
      <w:r w:rsidR="00766CA8">
        <w:rPr>
          <w:rFonts w:ascii="Tahoma" w:hAnsi="Tahoma" w:cs="Tahoma"/>
          <w:sz w:val="20"/>
          <w:szCs w:val="20"/>
        </w:rPr>
        <w:t>, ve znění pozdějších předpisů</w:t>
      </w:r>
      <w:r>
        <w:rPr>
          <w:rFonts w:ascii="Tahoma" w:hAnsi="Tahoma" w:cs="Tahoma"/>
          <w:sz w:val="20"/>
          <w:szCs w:val="20"/>
        </w:rPr>
        <w:t>.</w:t>
      </w:r>
    </w:p>
    <w:p w14:paraId="125D8BB5" w14:textId="77777777" w:rsidR="00D16CDB" w:rsidRPr="00F6684C" w:rsidRDefault="005C6D72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VI.</w:t>
      </w:r>
    </w:p>
    <w:p w14:paraId="29C558D3" w14:textId="77777777" w:rsidR="00D16CDB" w:rsidRPr="00F6684C" w:rsidRDefault="0013440F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Nájemné</w:t>
      </w:r>
      <w:r w:rsidR="00D16CDB" w:rsidRPr="00F6684C">
        <w:rPr>
          <w:rFonts w:ascii="Tahoma" w:hAnsi="Tahoma" w:cs="Tahoma"/>
          <w:b/>
          <w:bCs/>
          <w:sz w:val="20"/>
          <w:szCs w:val="20"/>
        </w:rPr>
        <w:t xml:space="preserve">, náklady spojené s užíváním předmětu nájmu a jejich splatnost </w:t>
      </w:r>
    </w:p>
    <w:p w14:paraId="12ED67BA" w14:textId="1A7A71D1" w:rsidR="00D16CDB" w:rsidRPr="00F6684C" w:rsidRDefault="00F06659" w:rsidP="007F52C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D16CDB" w:rsidRPr="00F6684C">
        <w:rPr>
          <w:rFonts w:ascii="Tahoma" w:hAnsi="Tahoma" w:cs="Tahoma"/>
          <w:sz w:val="20"/>
          <w:szCs w:val="20"/>
        </w:rPr>
        <w:t>Nájemné</w:t>
      </w:r>
      <w:r w:rsidR="00966E8B">
        <w:rPr>
          <w:rFonts w:ascii="Tahoma" w:hAnsi="Tahoma" w:cs="Tahoma"/>
          <w:sz w:val="20"/>
          <w:szCs w:val="20"/>
        </w:rPr>
        <w:t xml:space="preserve"> </w:t>
      </w:r>
      <w:r w:rsidR="00D16CDB" w:rsidRPr="00F6684C">
        <w:rPr>
          <w:rFonts w:ascii="Tahoma" w:hAnsi="Tahoma" w:cs="Tahoma"/>
          <w:sz w:val="20"/>
          <w:szCs w:val="20"/>
        </w:rPr>
        <w:t>za pronajíman</w:t>
      </w:r>
      <w:r w:rsidR="00D26224" w:rsidRPr="00F6684C">
        <w:rPr>
          <w:rFonts w:ascii="Tahoma" w:hAnsi="Tahoma" w:cs="Tahoma"/>
          <w:sz w:val="20"/>
          <w:szCs w:val="20"/>
        </w:rPr>
        <w:t>ý</w:t>
      </w:r>
      <w:r w:rsidR="00D16CDB" w:rsidRPr="00F6684C">
        <w:rPr>
          <w:rFonts w:ascii="Tahoma" w:hAnsi="Tahoma" w:cs="Tahoma"/>
          <w:sz w:val="20"/>
          <w:szCs w:val="20"/>
        </w:rPr>
        <w:t xml:space="preserve"> </w:t>
      </w:r>
      <w:r w:rsidR="00D26224" w:rsidRPr="00F6684C">
        <w:rPr>
          <w:rFonts w:ascii="Tahoma" w:hAnsi="Tahoma" w:cs="Tahoma"/>
          <w:sz w:val="20"/>
          <w:szCs w:val="20"/>
        </w:rPr>
        <w:t>předmět nájmu</w:t>
      </w:r>
      <w:r w:rsidR="00D16CDB" w:rsidRPr="00F6684C">
        <w:rPr>
          <w:rFonts w:ascii="Tahoma" w:hAnsi="Tahoma" w:cs="Tahoma"/>
          <w:sz w:val="20"/>
          <w:szCs w:val="20"/>
        </w:rPr>
        <w:t xml:space="preserve"> činí </w:t>
      </w:r>
      <w:r w:rsidR="006D77C7">
        <w:rPr>
          <w:rFonts w:ascii="Tahoma" w:hAnsi="Tahoma" w:cs="Tahoma"/>
          <w:sz w:val="20"/>
          <w:szCs w:val="20"/>
        </w:rPr>
        <w:t>95</w:t>
      </w:r>
      <w:r w:rsidR="00966E8B">
        <w:rPr>
          <w:rFonts w:ascii="Tahoma" w:hAnsi="Tahoma" w:cs="Tahoma"/>
          <w:sz w:val="20"/>
          <w:szCs w:val="20"/>
        </w:rPr>
        <w:t>.</w:t>
      </w:r>
      <w:r w:rsidR="006D77C7">
        <w:rPr>
          <w:rFonts w:ascii="Tahoma" w:hAnsi="Tahoma" w:cs="Tahoma"/>
          <w:sz w:val="20"/>
          <w:szCs w:val="20"/>
        </w:rPr>
        <w:t>304</w:t>
      </w:r>
      <w:r w:rsidR="00766CA8">
        <w:rPr>
          <w:rFonts w:ascii="Tahoma" w:hAnsi="Tahoma" w:cs="Tahoma"/>
          <w:sz w:val="20"/>
          <w:szCs w:val="20"/>
        </w:rPr>
        <w:t>,00</w:t>
      </w:r>
      <w:r w:rsidR="00966E8B">
        <w:rPr>
          <w:rFonts w:ascii="Tahoma" w:hAnsi="Tahoma" w:cs="Tahoma"/>
          <w:sz w:val="20"/>
          <w:szCs w:val="20"/>
        </w:rPr>
        <w:t xml:space="preserve"> </w:t>
      </w:r>
      <w:r w:rsidR="00D16CDB" w:rsidRPr="00F6684C">
        <w:rPr>
          <w:rFonts w:ascii="Tahoma" w:hAnsi="Tahoma" w:cs="Tahoma"/>
          <w:sz w:val="20"/>
          <w:szCs w:val="20"/>
        </w:rPr>
        <w:t>Kč</w:t>
      </w:r>
      <w:r w:rsidR="00966E8B">
        <w:rPr>
          <w:rFonts w:ascii="Tahoma" w:hAnsi="Tahoma" w:cs="Tahoma"/>
          <w:sz w:val="20"/>
          <w:szCs w:val="20"/>
        </w:rPr>
        <w:t xml:space="preserve"> </w:t>
      </w:r>
      <w:r w:rsidR="00D16CDB" w:rsidRPr="00F6684C">
        <w:rPr>
          <w:rFonts w:ascii="Tahoma" w:hAnsi="Tahoma" w:cs="Tahoma"/>
          <w:sz w:val="20"/>
          <w:szCs w:val="20"/>
        </w:rPr>
        <w:t xml:space="preserve">(slovy: </w:t>
      </w:r>
      <w:proofErr w:type="spellStart"/>
      <w:r w:rsidR="006D77C7">
        <w:rPr>
          <w:rFonts w:ascii="Tahoma" w:hAnsi="Tahoma" w:cs="Tahoma"/>
          <w:sz w:val="20"/>
          <w:szCs w:val="20"/>
        </w:rPr>
        <w:t>devadesátpěttisíctřistačt</w:t>
      </w:r>
      <w:r w:rsidR="00237CEF">
        <w:rPr>
          <w:rFonts w:ascii="Tahoma" w:hAnsi="Tahoma" w:cs="Tahoma"/>
          <w:sz w:val="20"/>
          <w:szCs w:val="20"/>
        </w:rPr>
        <w:t>y</w:t>
      </w:r>
      <w:r w:rsidR="006D77C7">
        <w:rPr>
          <w:rFonts w:ascii="Tahoma" w:hAnsi="Tahoma" w:cs="Tahoma"/>
          <w:sz w:val="20"/>
          <w:szCs w:val="20"/>
        </w:rPr>
        <w:t>řikorunčeských</w:t>
      </w:r>
      <w:proofErr w:type="spellEnd"/>
      <w:r w:rsidR="00D16CDB" w:rsidRPr="00F6684C">
        <w:rPr>
          <w:rFonts w:ascii="Tahoma" w:hAnsi="Tahoma" w:cs="Tahoma"/>
          <w:sz w:val="20"/>
          <w:szCs w:val="20"/>
        </w:rPr>
        <w:t xml:space="preserve">) </w:t>
      </w:r>
      <w:r w:rsidR="006D77C7">
        <w:rPr>
          <w:rFonts w:ascii="Tahoma" w:hAnsi="Tahoma" w:cs="Tahoma"/>
          <w:sz w:val="20"/>
          <w:szCs w:val="20"/>
        </w:rPr>
        <w:t>/</w:t>
      </w:r>
      <w:r w:rsidR="00D26224" w:rsidRPr="00F6684C">
        <w:rPr>
          <w:rFonts w:ascii="Tahoma" w:hAnsi="Tahoma" w:cs="Tahoma"/>
          <w:sz w:val="20"/>
          <w:szCs w:val="20"/>
        </w:rPr>
        <w:t>ročně</w:t>
      </w:r>
      <w:r w:rsidR="00D16CDB" w:rsidRPr="00F6684C">
        <w:rPr>
          <w:rFonts w:ascii="Tahoma" w:hAnsi="Tahoma" w:cs="Tahoma"/>
          <w:sz w:val="20"/>
          <w:szCs w:val="20"/>
        </w:rPr>
        <w:t xml:space="preserve">. </w:t>
      </w:r>
    </w:p>
    <w:p w14:paraId="7C228098" w14:textId="5DB3A5F0" w:rsidR="00814B76" w:rsidRPr="004C678C" w:rsidRDefault="00F06659" w:rsidP="00D43D4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67B84" w:rsidRPr="004C678C">
        <w:rPr>
          <w:rFonts w:ascii="Tahoma" w:hAnsi="Tahoma" w:cs="Tahoma"/>
          <w:sz w:val="20"/>
          <w:szCs w:val="20"/>
        </w:rPr>
        <w:t>K nájemnému dle odst.</w:t>
      </w:r>
      <w:r w:rsidR="00D16CDB" w:rsidRPr="004C678C">
        <w:rPr>
          <w:rFonts w:ascii="Tahoma" w:hAnsi="Tahoma" w:cs="Tahoma"/>
          <w:sz w:val="20"/>
          <w:szCs w:val="20"/>
        </w:rPr>
        <w:t xml:space="preserve"> 1 </w:t>
      </w:r>
      <w:r w:rsidR="006D77C7" w:rsidRPr="004C678C">
        <w:rPr>
          <w:rFonts w:ascii="Tahoma" w:hAnsi="Tahoma" w:cs="Tahoma"/>
          <w:sz w:val="20"/>
          <w:szCs w:val="20"/>
        </w:rPr>
        <w:t>bude čtvrtletn</w:t>
      </w:r>
      <w:r w:rsidR="00F67288" w:rsidRPr="004C678C">
        <w:rPr>
          <w:rFonts w:ascii="Tahoma" w:hAnsi="Tahoma" w:cs="Tahoma"/>
          <w:sz w:val="20"/>
          <w:szCs w:val="20"/>
        </w:rPr>
        <w:t>ě</w:t>
      </w:r>
      <w:r w:rsidR="00D16CDB" w:rsidRPr="004C678C">
        <w:rPr>
          <w:rFonts w:ascii="Tahoma" w:hAnsi="Tahoma" w:cs="Tahoma"/>
          <w:sz w:val="20"/>
          <w:szCs w:val="20"/>
        </w:rPr>
        <w:t xml:space="preserve"> </w:t>
      </w:r>
      <w:r w:rsidR="004C678C" w:rsidRPr="004C678C">
        <w:rPr>
          <w:rFonts w:ascii="Tahoma" w:hAnsi="Tahoma" w:cs="Tahoma"/>
          <w:sz w:val="20"/>
          <w:szCs w:val="20"/>
        </w:rPr>
        <w:t xml:space="preserve">hrazena paušální náhrada vodného a stočného, tepla a odpisy </w:t>
      </w:r>
      <w:r w:rsidR="00181FC4">
        <w:rPr>
          <w:rFonts w:ascii="Tahoma" w:hAnsi="Tahoma" w:cs="Tahoma"/>
          <w:sz w:val="20"/>
          <w:szCs w:val="20"/>
        </w:rPr>
        <w:t xml:space="preserve">budovy </w:t>
      </w:r>
      <w:r w:rsidR="004C678C" w:rsidRPr="004C678C">
        <w:rPr>
          <w:rFonts w:ascii="Tahoma" w:hAnsi="Tahoma" w:cs="Tahoma"/>
          <w:sz w:val="20"/>
          <w:szCs w:val="20"/>
        </w:rPr>
        <w:t>na účet pronajímatele.</w:t>
      </w:r>
      <w:r w:rsidR="00D16CDB" w:rsidRPr="004C678C">
        <w:rPr>
          <w:rFonts w:ascii="Tahoma" w:hAnsi="Tahoma" w:cs="Tahoma"/>
          <w:sz w:val="20"/>
          <w:szCs w:val="20"/>
        </w:rPr>
        <w:t xml:space="preserve"> </w:t>
      </w:r>
      <w:r w:rsidR="004C678C" w:rsidRPr="004C678C">
        <w:rPr>
          <w:rFonts w:ascii="Tahoma" w:hAnsi="Tahoma" w:cs="Tahoma"/>
          <w:sz w:val="20"/>
          <w:szCs w:val="20"/>
        </w:rPr>
        <w:t>Čtvrtletně bude fakturována spotřeba elektrické energie v aktuálních cenách za kWh.</w:t>
      </w:r>
      <w:r w:rsidR="001C7EBD">
        <w:rPr>
          <w:rFonts w:ascii="Tahoma" w:hAnsi="Tahoma" w:cs="Tahoma"/>
          <w:sz w:val="20"/>
          <w:szCs w:val="20"/>
        </w:rPr>
        <w:t xml:space="preserve">  </w:t>
      </w:r>
    </w:p>
    <w:p w14:paraId="4F4391F1" w14:textId="1B8B9A31" w:rsidR="00F67288" w:rsidRPr="00F6684C" w:rsidRDefault="00766CA8" w:rsidP="00BB74A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67288" w:rsidRPr="00F6684C">
        <w:rPr>
          <w:rFonts w:ascii="Tahoma" w:hAnsi="Tahoma" w:cs="Tahoma"/>
          <w:sz w:val="20"/>
          <w:szCs w:val="20"/>
        </w:rPr>
        <w:t xml:space="preserve">Úhrada nájemného a </w:t>
      </w:r>
      <w:r w:rsidR="004E1B5D" w:rsidRPr="00F6684C">
        <w:rPr>
          <w:rFonts w:ascii="Tahoma" w:hAnsi="Tahoma" w:cs="Tahoma"/>
          <w:sz w:val="20"/>
          <w:szCs w:val="20"/>
        </w:rPr>
        <w:t xml:space="preserve">paušálních </w:t>
      </w:r>
      <w:r w:rsidR="00FA379C" w:rsidRPr="00F6684C">
        <w:rPr>
          <w:rFonts w:ascii="Tahoma" w:hAnsi="Tahoma" w:cs="Tahoma"/>
          <w:sz w:val="20"/>
          <w:szCs w:val="20"/>
        </w:rPr>
        <w:t>náhrad</w:t>
      </w:r>
      <w:r w:rsidR="004E1B5D" w:rsidRPr="00F6684C">
        <w:rPr>
          <w:rFonts w:ascii="Tahoma" w:hAnsi="Tahoma" w:cs="Tahoma"/>
          <w:sz w:val="20"/>
          <w:szCs w:val="20"/>
        </w:rPr>
        <w:t xml:space="preserve"> </w:t>
      </w:r>
      <w:r w:rsidR="00F67288" w:rsidRPr="00F6684C">
        <w:rPr>
          <w:rFonts w:ascii="Tahoma" w:hAnsi="Tahoma" w:cs="Tahoma"/>
          <w:sz w:val="20"/>
          <w:szCs w:val="20"/>
        </w:rPr>
        <w:t xml:space="preserve">na služby spojené s užíváním předmětu nájmu bude prováděna </w:t>
      </w:r>
      <w:r>
        <w:rPr>
          <w:rFonts w:ascii="Tahoma" w:hAnsi="Tahoma" w:cs="Tahoma"/>
          <w:sz w:val="20"/>
          <w:szCs w:val="20"/>
        </w:rPr>
        <w:t xml:space="preserve">čtvrtletně, a to </w:t>
      </w:r>
      <w:r w:rsidR="00181FC4">
        <w:rPr>
          <w:rFonts w:ascii="Tahoma" w:hAnsi="Tahoma" w:cs="Tahoma"/>
          <w:sz w:val="20"/>
          <w:szCs w:val="20"/>
        </w:rPr>
        <w:t xml:space="preserve">bezhotovostně </w:t>
      </w:r>
      <w:r w:rsidR="00F67288" w:rsidRPr="00F6684C">
        <w:rPr>
          <w:rFonts w:ascii="Tahoma" w:hAnsi="Tahoma" w:cs="Tahoma"/>
          <w:sz w:val="20"/>
          <w:szCs w:val="20"/>
        </w:rPr>
        <w:t xml:space="preserve">na základě faktur, které pronajímatel vystaví do </w:t>
      </w:r>
      <w:r w:rsidR="00181FC4">
        <w:rPr>
          <w:rFonts w:ascii="Tahoma" w:hAnsi="Tahoma" w:cs="Tahoma"/>
          <w:sz w:val="20"/>
          <w:szCs w:val="20"/>
        </w:rPr>
        <w:t>20. dne prvního měsíce kalendářního čtvrtletí s</w:t>
      </w:r>
      <w:r w:rsidR="00F67288" w:rsidRPr="00F6684C">
        <w:rPr>
          <w:rFonts w:ascii="Tahoma" w:hAnsi="Tahoma" w:cs="Tahoma"/>
          <w:sz w:val="20"/>
          <w:szCs w:val="20"/>
        </w:rPr>
        <w:t>e</w:t>
      </w:r>
      <w:r w:rsidR="00B960B2" w:rsidRPr="00F6684C">
        <w:rPr>
          <w:rFonts w:ascii="Tahoma" w:hAnsi="Tahoma" w:cs="Tahoma"/>
          <w:sz w:val="20"/>
          <w:szCs w:val="20"/>
        </w:rPr>
        <w:t> </w:t>
      </w:r>
      <w:r w:rsidR="00F67288" w:rsidRPr="00F6684C">
        <w:rPr>
          <w:rFonts w:ascii="Tahoma" w:hAnsi="Tahoma" w:cs="Tahoma"/>
          <w:sz w:val="20"/>
          <w:szCs w:val="20"/>
        </w:rPr>
        <w:t xml:space="preserve">splatností </w:t>
      </w:r>
      <w:r w:rsidR="00181FC4">
        <w:rPr>
          <w:rFonts w:ascii="Tahoma" w:hAnsi="Tahoma" w:cs="Tahoma"/>
          <w:sz w:val="20"/>
          <w:szCs w:val="20"/>
        </w:rPr>
        <w:t xml:space="preserve">14 </w:t>
      </w:r>
      <w:r w:rsidR="00F67288" w:rsidRPr="00F6684C">
        <w:rPr>
          <w:rFonts w:ascii="Tahoma" w:hAnsi="Tahoma" w:cs="Tahoma"/>
          <w:sz w:val="20"/>
          <w:szCs w:val="20"/>
        </w:rPr>
        <w:t>dnů.</w:t>
      </w:r>
      <w:r w:rsidR="004E1B5D" w:rsidRPr="00F6684C">
        <w:rPr>
          <w:rFonts w:ascii="Tahoma" w:hAnsi="Tahoma" w:cs="Tahoma"/>
          <w:sz w:val="20"/>
          <w:szCs w:val="20"/>
        </w:rPr>
        <w:t xml:space="preserve"> </w:t>
      </w:r>
      <w:r w:rsidR="009E4ACC" w:rsidRPr="00F6684C">
        <w:rPr>
          <w:rFonts w:ascii="Tahoma" w:hAnsi="Tahoma" w:cs="Tahoma"/>
          <w:sz w:val="20"/>
          <w:szCs w:val="20"/>
        </w:rPr>
        <w:t>Faktury budou mít náležitosti daňového dokladu dle platných právních předpisů.</w:t>
      </w:r>
    </w:p>
    <w:p w14:paraId="0DB4E17C" w14:textId="61F5E169" w:rsidR="00FA379C" w:rsidRPr="00F6684C" w:rsidRDefault="00766CA8" w:rsidP="007F52C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A379C" w:rsidRPr="00F6684C">
        <w:rPr>
          <w:rFonts w:ascii="Tahoma" w:hAnsi="Tahoma" w:cs="Tahoma"/>
          <w:sz w:val="20"/>
          <w:szCs w:val="20"/>
        </w:rPr>
        <w:t xml:space="preserve">Smluvní strany se dohodly, že pronajímatel je oprávněn jednostranně zvýšit </w:t>
      </w:r>
      <w:r w:rsidR="007C37EA">
        <w:rPr>
          <w:rFonts w:ascii="Tahoma" w:hAnsi="Tahoma" w:cs="Tahoma"/>
          <w:sz w:val="20"/>
          <w:szCs w:val="20"/>
        </w:rPr>
        <w:t>paušální náhrady</w:t>
      </w:r>
      <w:r w:rsidR="00FA379C" w:rsidRPr="00F6684C">
        <w:rPr>
          <w:rFonts w:ascii="Tahoma" w:hAnsi="Tahoma" w:cs="Tahoma"/>
          <w:sz w:val="20"/>
          <w:szCs w:val="20"/>
        </w:rPr>
        <w:t xml:space="preserve"> na</w:t>
      </w:r>
      <w:r w:rsidR="00B960B2" w:rsidRPr="00F6684C">
        <w:rPr>
          <w:rFonts w:ascii="Tahoma" w:hAnsi="Tahoma" w:cs="Tahoma"/>
          <w:sz w:val="20"/>
          <w:szCs w:val="20"/>
        </w:rPr>
        <w:t> </w:t>
      </w:r>
      <w:r w:rsidR="00FA379C" w:rsidRPr="00F6684C">
        <w:rPr>
          <w:rFonts w:ascii="Tahoma" w:hAnsi="Tahoma" w:cs="Tahoma"/>
          <w:sz w:val="20"/>
          <w:szCs w:val="20"/>
        </w:rPr>
        <w:t>služby spojené s užíváním předmětu nájmu v případě zvýšení cen od dodavatelů těchto služeb</w:t>
      </w:r>
      <w:r w:rsidR="00181FC4">
        <w:rPr>
          <w:rFonts w:ascii="Tahoma" w:hAnsi="Tahoma" w:cs="Tahoma"/>
          <w:sz w:val="20"/>
          <w:szCs w:val="20"/>
        </w:rPr>
        <w:t>.</w:t>
      </w:r>
      <w:r w:rsidR="00FA379C" w:rsidRPr="00F6684C">
        <w:rPr>
          <w:rFonts w:ascii="Tahoma" w:hAnsi="Tahoma" w:cs="Tahoma"/>
          <w:sz w:val="20"/>
          <w:szCs w:val="20"/>
        </w:rPr>
        <w:t xml:space="preserve"> </w:t>
      </w:r>
      <w:r w:rsidR="007C37EA">
        <w:rPr>
          <w:rFonts w:ascii="Tahoma" w:hAnsi="Tahoma" w:cs="Tahoma"/>
          <w:sz w:val="20"/>
          <w:szCs w:val="20"/>
        </w:rPr>
        <w:t>T</w:t>
      </w:r>
      <w:r w:rsidR="00FA379C" w:rsidRPr="00F6684C">
        <w:rPr>
          <w:rFonts w:ascii="Tahoma" w:hAnsi="Tahoma" w:cs="Tahoma"/>
          <w:sz w:val="20"/>
          <w:szCs w:val="20"/>
        </w:rPr>
        <w:t>oto zvýšení musí být nájemci oznámeno písemně a je účinné od následujícího kalendářního měsíce po doručení písemného sdělení o zvýšení těchto plateb.</w:t>
      </w:r>
    </w:p>
    <w:p w14:paraId="6F3B1B19" w14:textId="5CCC4AB4" w:rsidR="00467B84" w:rsidRPr="00F6684C" w:rsidRDefault="00766CA8" w:rsidP="007F52C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D16CDB" w:rsidRPr="00F6684C">
        <w:rPr>
          <w:rFonts w:ascii="Tahoma" w:hAnsi="Tahoma" w:cs="Tahoma"/>
          <w:sz w:val="20"/>
          <w:szCs w:val="20"/>
        </w:rPr>
        <w:t xml:space="preserve">Výši nájemného a </w:t>
      </w:r>
      <w:r w:rsidR="007C37EA">
        <w:rPr>
          <w:rFonts w:ascii="Tahoma" w:hAnsi="Tahoma" w:cs="Tahoma"/>
          <w:sz w:val="20"/>
          <w:szCs w:val="20"/>
        </w:rPr>
        <w:t>paušálních n</w:t>
      </w:r>
      <w:r w:rsidR="00FA379C" w:rsidRPr="00F6684C">
        <w:rPr>
          <w:rFonts w:ascii="Tahoma" w:hAnsi="Tahoma" w:cs="Tahoma"/>
          <w:sz w:val="20"/>
          <w:szCs w:val="20"/>
        </w:rPr>
        <w:t xml:space="preserve">áhrad za služby </w:t>
      </w:r>
      <w:r w:rsidR="00D16CDB" w:rsidRPr="00F6684C">
        <w:rPr>
          <w:rFonts w:ascii="Tahoma" w:hAnsi="Tahoma" w:cs="Tahoma"/>
          <w:sz w:val="20"/>
          <w:szCs w:val="20"/>
        </w:rPr>
        <w:t xml:space="preserve">je pronajímatel oprávněn každoročně k datu </w:t>
      </w:r>
      <w:r w:rsidR="00181FC4">
        <w:rPr>
          <w:rFonts w:ascii="Tahoma" w:hAnsi="Tahoma" w:cs="Tahoma"/>
          <w:sz w:val="20"/>
          <w:szCs w:val="20"/>
        </w:rPr>
        <w:t>31.</w:t>
      </w:r>
      <w:r w:rsidR="00966E8B">
        <w:rPr>
          <w:rFonts w:ascii="Tahoma" w:hAnsi="Tahoma" w:cs="Tahoma"/>
          <w:sz w:val="20"/>
          <w:szCs w:val="20"/>
        </w:rPr>
        <w:t>7</w:t>
      </w:r>
      <w:r w:rsidR="00181FC4">
        <w:rPr>
          <w:rFonts w:ascii="Tahoma" w:hAnsi="Tahoma" w:cs="Tahoma"/>
          <w:sz w:val="20"/>
          <w:szCs w:val="20"/>
        </w:rPr>
        <w:t>.</w:t>
      </w:r>
      <w:r w:rsidR="00D16CDB" w:rsidRPr="00F6684C">
        <w:rPr>
          <w:rFonts w:ascii="Tahoma" w:hAnsi="Tahoma" w:cs="Tahoma"/>
          <w:sz w:val="20"/>
          <w:szCs w:val="20"/>
        </w:rPr>
        <w:t xml:space="preserve"> zvyšovat </w:t>
      </w:r>
      <w:r w:rsidR="00FA379C" w:rsidRPr="00F6684C">
        <w:rPr>
          <w:rFonts w:ascii="Tahoma" w:hAnsi="Tahoma" w:cs="Tahoma"/>
          <w:sz w:val="20"/>
          <w:szCs w:val="20"/>
        </w:rPr>
        <w:t xml:space="preserve">o </w:t>
      </w:r>
      <w:proofErr w:type="spellStart"/>
      <w:r w:rsidR="00FA379C" w:rsidRPr="00F6684C">
        <w:rPr>
          <w:rFonts w:ascii="Tahoma" w:hAnsi="Tahoma" w:cs="Tahoma"/>
          <w:sz w:val="20"/>
          <w:szCs w:val="20"/>
        </w:rPr>
        <w:t>percentuální</w:t>
      </w:r>
      <w:proofErr w:type="spellEnd"/>
      <w:r w:rsidR="00FA379C" w:rsidRPr="00F6684C">
        <w:rPr>
          <w:rFonts w:ascii="Tahoma" w:hAnsi="Tahoma" w:cs="Tahoma"/>
          <w:sz w:val="20"/>
          <w:szCs w:val="20"/>
        </w:rPr>
        <w:t xml:space="preserve"> nárůst inflace za bezprostředně předcházející kalendářní rok. Rozhodným údajem je údaj příslušného orgánu státní správy ČR (nyní Český statistický úřad) o </w:t>
      </w:r>
      <w:proofErr w:type="spellStart"/>
      <w:r w:rsidR="00FA379C" w:rsidRPr="00F6684C">
        <w:rPr>
          <w:rFonts w:ascii="Tahoma" w:hAnsi="Tahoma" w:cs="Tahoma"/>
          <w:sz w:val="20"/>
          <w:szCs w:val="20"/>
        </w:rPr>
        <w:t>percentuální</w:t>
      </w:r>
      <w:proofErr w:type="spellEnd"/>
      <w:r w:rsidR="00FA379C" w:rsidRPr="00F6684C">
        <w:rPr>
          <w:rFonts w:ascii="Tahoma" w:hAnsi="Tahoma" w:cs="Tahoma"/>
          <w:sz w:val="20"/>
          <w:szCs w:val="20"/>
        </w:rPr>
        <w:t xml:space="preserve"> výši inflace (meziroční procentní přírůstek indexů spotřebitelských cen) s tím, že</w:t>
      </w:r>
      <w:r w:rsidR="00B960B2" w:rsidRPr="00F6684C">
        <w:rPr>
          <w:rFonts w:ascii="Tahoma" w:hAnsi="Tahoma" w:cs="Tahoma"/>
          <w:sz w:val="20"/>
          <w:szCs w:val="20"/>
        </w:rPr>
        <w:t> </w:t>
      </w:r>
      <w:r w:rsidR="00FA379C" w:rsidRPr="00F6684C">
        <w:rPr>
          <w:rFonts w:ascii="Tahoma" w:hAnsi="Tahoma" w:cs="Tahoma"/>
          <w:sz w:val="20"/>
          <w:szCs w:val="20"/>
        </w:rPr>
        <w:t xml:space="preserve">základem pro výpočet </w:t>
      </w:r>
      <w:proofErr w:type="spellStart"/>
      <w:r w:rsidR="00FA379C" w:rsidRPr="00F6684C">
        <w:rPr>
          <w:rFonts w:ascii="Tahoma" w:hAnsi="Tahoma" w:cs="Tahoma"/>
          <w:sz w:val="20"/>
          <w:szCs w:val="20"/>
        </w:rPr>
        <w:t>percentuálního</w:t>
      </w:r>
      <w:proofErr w:type="spellEnd"/>
      <w:r w:rsidR="00FA379C" w:rsidRPr="00F6684C">
        <w:rPr>
          <w:rFonts w:ascii="Tahoma" w:hAnsi="Tahoma" w:cs="Tahoma"/>
          <w:sz w:val="20"/>
          <w:szCs w:val="20"/>
        </w:rPr>
        <w:t xml:space="preserve"> nárůstu částek nájemného je roční výše částky nájemného za nájem předmětu nájmu v předcházejícím kalendářním roce. Pokud nárůst nájemného dle inflační doložky nelze stanovit ke dni splatnosti nájemného před vyúčtováním nájemného, bude nárůst nájemného za takové období uhrazen společně s nájemným za nejbližší následující období.</w:t>
      </w:r>
      <w:r w:rsidR="00D16CDB" w:rsidRPr="00F6684C">
        <w:rPr>
          <w:rFonts w:ascii="Tahoma" w:hAnsi="Tahoma" w:cs="Tahoma"/>
          <w:sz w:val="20"/>
          <w:szCs w:val="20"/>
        </w:rPr>
        <w:t xml:space="preserve"> Zvýšení nájemného a </w:t>
      </w:r>
      <w:r w:rsidR="009B4D60">
        <w:rPr>
          <w:rFonts w:ascii="Tahoma" w:hAnsi="Tahoma" w:cs="Tahoma"/>
          <w:sz w:val="20"/>
          <w:szCs w:val="20"/>
        </w:rPr>
        <w:t>paušálních náhrad</w:t>
      </w:r>
      <w:r w:rsidR="00D16CDB" w:rsidRPr="00F6684C">
        <w:rPr>
          <w:rFonts w:ascii="Tahoma" w:hAnsi="Tahoma" w:cs="Tahoma"/>
          <w:sz w:val="20"/>
          <w:szCs w:val="20"/>
        </w:rPr>
        <w:t xml:space="preserve"> na služby bude nájemci oznámeno písemně nejpozději do </w:t>
      </w:r>
      <w:r w:rsidR="00181FC4">
        <w:rPr>
          <w:rFonts w:ascii="Tahoma" w:hAnsi="Tahoma" w:cs="Tahoma"/>
          <w:sz w:val="20"/>
          <w:szCs w:val="20"/>
        </w:rPr>
        <w:t>31. 12. běžného roku</w:t>
      </w:r>
      <w:r w:rsidR="00D16CDB" w:rsidRPr="00F6684C">
        <w:rPr>
          <w:rFonts w:ascii="Tahoma" w:hAnsi="Tahoma" w:cs="Tahoma"/>
          <w:sz w:val="20"/>
          <w:szCs w:val="20"/>
        </w:rPr>
        <w:t xml:space="preserve">. </w:t>
      </w:r>
    </w:p>
    <w:p w14:paraId="498B921B" w14:textId="6D8F70AA" w:rsidR="00FA379C" w:rsidRDefault="00766CA8" w:rsidP="007F52C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A379C" w:rsidRPr="00F6684C">
        <w:rPr>
          <w:rFonts w:ascii="Tahoma" w:hAnsi="Tahoma" w:cs="Tahoma"/>
          <w:sz w:val="20"/>
          <w:szCs w:val="20"/>
        </w:rPr>
        <w:t>Skončí-li nebo začne-li nájem v průběhu kalendářního čtvrtletí, náleží pronajímateli pouze poměrná část čtvrtletních částek nájemného, resp. částek za</w:t>
      </w:r>
      <w:r w:rsidR="00B960B2" w:rsidRPr="00F6684C">
        <w:rPr>
          <w:rFonts w:ascii="Tahoma" w:hAnsi="Tahoma" w:cs="Tahoma"/>
          <w:sz w:val="20"/>
          <w:szCs w:val="20"/>
        </w:rPr>
        <w:t> </w:t>
      </w:r>
      <w:r w:rsidR="00FA379C" w:rsidRPr="00F6684C">
        <w:rPr>
          <w:rFonts w:ascii="Tahoma" w:hAnsi="Tahoma" w:cs="Tahoma"/>
          <w:sz w:val="20"/>
          <w:szCs w:val="20"/>
        </w:rPr>
        <w:t>služby.</w:t>
      </w:r>
    </w:p>
    <w:p w14:paraId="32194958" w14:textId="0F1F8895" w:rsidR="007C37EA" w:rsidRDefault="007C37EA" w:rsidP="007C37EA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</w:p>
    <w:p w14:paraId="0A70F1C0" w14:textId="52DA31F1" w:rsidR="0052187E" w:rsidRPr="00F6684C" w:rsidRDefault="000A75ED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lastRenderedPageBreak/>
        <w:t>VII.</w:t>
      </w:r>
    </w:p>
    <w:p w14:paraId="29F7015B" w14:textId="77777777" w:rsidR="0052187E" w:rsidRPr="00F6684C" w:rsidRDefault="00F6684C" w:rsidP="007F52CE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Sankční ujednání</w:t>
      </w:r>
    </w:p>
    <w:p w14:paraId="03FBD927" w14:textId="61A89C34" w:rsidR="0052187E" w:rsidRPr="00F6684C" w:rsidRDefault="0052187E" w:rsidP="007F52C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Dostane-li se nájemce do prodlení s úhradou za nájem a služby spojené s nájmem, zavazuje se </w:t>
      </w:r>
      <w:r w:rsidR="008746C6" w:rsidRPr="00F6684C">
        <w:rPr>
          <w:rFonts w:ascii="Tahoma" w:hAnsi="Tahoma" w:cs="Tahoma"/>
          <w:sz w:val="20"/>
          <w:szCs w:val="20"/>
        </w:rPr>
        <w:t xml:space="preserve">nájemce </w:t>
      </w:r>
      <w:r w:rsidRPr="00F6684C">
        <w:rPr>
          <w:rFonts w:ascii="Tahoma" w:hAnsi="Tahoma" w:cs="Tahoma"/>
          <w:sz w:val="20"/>
          <w:szCs w:val="20"/>
        </w:rPr>
        <w:t xml:space="preserve">pronajímateli zaplatit smluvní úrok z prodlení ve výši </w:t>
      </w:r>
      <w:r w:rsidR="00966E8B">
        <w:rPr>
          <w:rFonts w:ascii="Tahoma" w:hAnsi="Tahoma" w:cs="Tahoma"/>
          <w:sz w:val="20"/>
          <w:szCs w:val="20"/>
        </w:rPr>
        <w:t>0,1</w:t>
      </w:r>
      <w:r w:rsidRPr="00F6684C">
        <w:rPr>
          <w:rFonts w:ascii="Tahoma" w:hAnsi="Tahoma" w:cs="Tahoma"/>
          <w:sz w:val="20"/>
          <w:szCs w:val="20"/>
        </w:rPr>
        <w:t xml:space="preserve"> procent denně z dlužné částky.</w:t>
      </w:r>
    </w:p>
    <w:p w14:paraId="6FC65F84" w14:textId="77777777" w:rsidR="0052187E" w:rsidRPr="00F6684C" w:rsidRDefault="0052187E" w:rsidP="007F52C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Po dobu prodlení se zaplacením nájemného</w:t>
      </w:r>
      <w:r w:rsidR="008746C6" w:rsidRPr="00F6684C">
        <w:rPr>
          <w:rFonts w:ascii="Tahoma" w:hAnsi="Tahoma" w:cs="Tahoma"/>
          <w:sz w:val="20"/>
          <w:szCs w:val="20"/>
        </w:rPr>
        <w:t>,</w:t>
      </w:r>
      <w:r w:rsidRPr="00F6684C">
        <w:rPr>
          <w:rFonts w:ascii="Tahoma" w:hAnsi="Tahoma" w:cs="Tahoma"/>
          <w:sz w:val="20"/>
          <w:szCs w:val="20"/>
        </w:rPr>
        <w:t xml:space="preserve"> služ</w:t>
      </w:r>
      <w:r w:rsidR="008746C6" w:rsidRPr="00F6684C">
        <w:rPr>
          <w:rFonts w:ascii="Tahoma" w:hAnsi="Tahoma" w:cs="Tahoma"/>
          <w:sz w:val="20"/>
          <w:szCs w:val="20"/>
        </w:rPr>
        <w:t>e</w:t>
      </w:r>
      <w:r w:rsidRPr="00F6684C">
        <w:rPr>
          <w:rFonts w:ascii="Tahoma" w:hAnsi="Tahoma" w:cs="Tahoma"/>
          <w:sz w:val="20"/>
          <w:szCs w:val="20"/>
        </w:rPr>
        <w:t xml:space="preserve">b či zálohy na služby </w:t>
      </w:r>
      <w:r w:rsidR="008746C6" w:rsidRPr="00F6684C">
        <w:rPr>
          <w:rFonts w:ascii="Tahoma" w:hAnsi="Tahoma" w:cs="Tahoma"/>
          <w:sz w:val="20"/>
          <w:szCs w:val="20"/>
        </w:rPr>
        <w:t xml:space="preserve">(příp. paušálních náhrad) </w:t>
      </w:r>
      <w:r w:rsidRPr="00F6684C">
        <w:rPr>
          <w:rFonts w:ascii="Tahoma" w:hAnsi="Tahoma" w:cs="Tahoma"/>
          <w:sz w:val="20"/>
          <w:szCs w:val="20"/>
        </w:rPr>
        <w:t>přesahujícího</w:t>
      </w:r>
      <w:r w:rsidR="00F375AC" w:rsidRPr="00F6684C">
        <w:rPr>
          <w:rFonts w:ascii="Tahoma" w:hAnsi="Tahoma" w:cs="Tahoma"/>
          <w:sz w:val="20"/>
          <w:szCs w:val="20"/>
        </w:rPr>
        <w:t xml:space="preserve"> </w:t>
      </w:r>
      <w:r w:rsidRPr="00F6684C">
        <w:rPr>
          <w:rFonts w:ascii="Tahoma" w:hAnsi="Tahoma" w:cs="Tahoma"/>
          <w:sz w:val="20"/>
          <w:szCs w:val="20"/>
        </w:rPr>
        <w:t>15 dnů, může pronajímatel, odstoupit od dodávky služeb, jejichž poskytování je spojeno s nájmem a je oprávněn učinit jednostranná opatření, která zamezí nájemci používání vnitřních rozvodů pro poskytování služeb.</w:t>
      </w:r>
    </w:p>
    <w:p w14:paraId="284B4D8E" w14:textId="77777777" w:rsidR="0052187E" w:rsidRPr="00F6684C" w:rsidRDefault="0052187E" w:rsidP="007F52C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Nepředá</w:t>
      </w:r>
      <w:r w:rsidR="00814B76" w:rsidRPr="00F6684C">
        <w:rPr>
          <w:rFonts w:ascii="Tahoma" w:hAnsi="Tahoma" w:cs="Tahoma"/>
          <w:sz w:val="20"/>
          <w:szCs w:val="20"/>
        </w:rPr>
        <w:t>-li nájemce při skončení nájmu P</w:t>
      </w:r>
      <w:r w:rsidRPr="00F6684C">
        <w:rPr>
          <w:rFonts w:ascii="Tahoma" w:hAnsi="Tahoma" w:cs="Tahoma"/>
          <w:sz w:val="20"/>
          <w:szCs w:val="20"/>
        </w:rPr>
        <w:t>ředmět nájmu včas a řádně vyklizený, zaplatí pronajímateli za dobu prodlení smluvní pokutu ve výši dvojnásobku nájemného, které by jinak pronajímateli služeb náleželo za takovou dobu podle smlouvy.</w:t>
      </w:r>
    </w:p>
    <w:p w14:paraId="6BEB0B23" w14:textId="77777777" w:rsidR="0052187E" w:rsidRPr="00F6684C" w:rsidRDefault="0052187E" w:rsidP="007F52C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může na nájemci požadovat náhradu škody způsobené porušením jeho povinností, na kterou se vztahuje smluvní pokuta, a to i náhrady škody přesahující smluvní pokutu.</w:t>
      </w:r>
    </w:p>
    <w:p w14:paraId="331733A7" w14:textId="77777777" w:rsidR="00F6684C" w:rsidRPr="00F6684C" w:rsidRDefault="00F6684C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VI</w:t>
      </w:r>
      <w:r w:rsidR="007F52CE">
        <w:rPr>
          <w:rFonts w:ascii="Tahoma" w:hAnsi="Tahoma" w:cs="Tahoma"/>
          <w:b/>
          <w:bCs/>
          <w:sz w:val="20"/>
          <w:szCs w:val="20"/>
        </w:rPr>
        <w:t>I</w:t>
      </w:r>
      <w:r w:rsidRPr="00F6684C">
        <w:rPr>
          <w:rFonts w:ascii="Tahoma" w:hAnsi="Tahoma" w:cs="Tahoma"/>
          <w:b/>
          <w:bCs/>
          <w:sz w:val="20"/>
          <w:szCs w:val="20"/>
        </w:rPr>
        <w:t>I.</w:t>
      </w:r>
    </w:p>
    <w:p w14:paraId="1C2563EA" w14:textId="77777777" w:rsidR="00F6684C" w:rsidRPr="00F6684C" w:rsidRDefault="00F6684C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Práva a povinnosti pronajímatele</w:t>
      </w:r>
    </w:p>
    <w:p w14:paraId="6176BE1B" w14:textId="77777777" w:rsidR="00F6684C" w:rsidRPr="00F6684C" w:rsidRDefault="00F6684C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povinen předat Předmět nájmu nájemci, a to ve stavu, v jakém se nachází ke dni podpisu této smlouvy. Převzetí Předmětu nájmu, včetně stavu měřidel médií, bude protokolováno ve zvláštním zápise, pokud se nedohodnou strany smlouvy jinak.</w:t>
      </w:r>
    </w:p>
    <w:p w14:paraId="2367F132" w14:textId="77777777" w:rsidR="00F6684C" w:rsidRPr="00F6684C" w:rsidRDefault="00F6684C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povinen udržovat Předmět nájmu na svůj náklad v provozuschopném stavu způs</w:t>
      </w:r>
      <w:r w:rsidR="00C05D47">
        <w:rPr>
          <w:rFonts w:ascii="Tahoma" w:hAnsi="Tahoma" w:cs="Tahoma"/>
          <w:sz w:val="20"/>
          <w:szCs w:val="20"/>
        </w:rPr>
        <w:t xml:space="preserve">obilém smluvenému účelu užívání a provádět </w:t>
      </w:r>
      <w:r w:rsidR="00266780">
        <w:rPr>
          <w:rFonts w:ascii="Tahoma" w:hAnsi="Tahoma" w:cs="Tahoma"/>
          <w:sz w:val="20"/>
          <w:szCs w:val="20"/>
        </w:rPr>
        <w:t>o</w:t>
      </w:r>
      <w:r w:rsidR="00266780" w:rsidRPr="00266780">
        <w:rPr>
          <w:rFonts w:ascii="Tahoma" w:hAnsi="Tahoma" w:cs="Tahoma"/>
          <w:sz w:val="20"/>
          <w:szCs w:val="20"/>
        </w:rPr>
        <w:t xml:space="preserve">statní údržbu </w:t>
      </w:r>
      <w:r w:rsidR="00266780">
        <w:rPr>
          <w:rFonts w:ascii="Tahoma" w:hAnsi="Tahoma" w:cs="Tahoma"/>
          <w:sz w:val="20"/>
          <w:szCs w:val="20"/>
        </w:rPr>
        <w:t xml:space="preserve">a </w:t>
      </w:r>
      <w:r w:rsidR="00266780" w:rsidRPr="00266780">
        <w:rPr>
          <w:rFonts w:ascii="Tahoma" w:hAnsi="Tahoma" w:cs="Tahoma"/>
          <w:sz w:val="20"/>
          <w:szCs w:val="20"/>
        </w:rPr>
        <w:t xml:space="preserve">nezbytné opravy </w:t>
      </w:r>
      <w:r w:rsidR="00266780">
        <w:rPr>
          <w:rFonts w:ascii="Tahoma" w:hAnsi="Tahoma" w:cs="Tahoma"/>
          <w:sz w:val="20"/>
          <w:szCs w:val="20"/>
        </w:rPr>
        <w:t>Předmětu nájmu.</w:t>
      </w:r>
    </w:p>
    <w:p w14:paraId="659CC768" w14:textId="77777777" w:rsidR="00F6684C" w:rsidRDefault="00F6684C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je povinen zajistit řádný a nerušený výkon nájemních práv nájemce po celou dobu trvání nájemního vztahu, a to zejména tak, aby bylo možno dosáhnout jak účelu této smlouvy, tak i účelu užívání Předmětu nájmu a poskytnout nájemci v souladu s účelem užívání Předmětu nájmu nezbytnou součinnost ke splnění závazku nájemce dle čl. V odst. 2 této smlouvy.</w:t>
      </w:r>
    </w:p>
    <w:p w14:paraId="4A9ABC1E" w14:textId="77777777" w:rsidR="004C2368" w:rsidRPr="00F6684C" w:rsidRDefault="004C2368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E1254">
        <w:rPr>
          <w:rFonts w:ascii="Tahoma" w:hAnsi="Tahoma" w:cs="Tahoma"/>
          <w:sz w:val="20"/>
          <w:szCs w:val="20"/>
        </w:rPr>
        <w:t xml:space="preserve">Pronajímatel se zavazuje umožnit nájemci </w:t>
      </w:r>
      <w:r>
        <w:rPr>
          <w:rFonts w:ascii="Tahoma" w:hAnsi="Tahoma" w:cs="Tahoma"/>
          <w:sz w:val="20"/>
          <w:szCs w:val="20"/>
        </w:rPr>
        <w:t xml:space="preserve">a s ním spojeným osobám </w:t>
      </w:r>
      <w:r w:rsidRPr="006E1254">
        <w:rPr>
          <w:rFonts w:ascii="Tahoma" w:hAnsi="Tahoma" w:cs="Tahoma"/>
          <w:sz w:val="20"/>
          <w:szCs w:val="20"/>
        </w:rPr>
        <w:t>přístup k </w:t>
      </w:r>
      <w:r>
        <w:rPr>
          <w:rFonts w:ascii="Tahoma" w:hAnsi="Tahoma" w:cs="Tahoma"/>
          <w:sz w:val="20"/>
          <w:szCs w:val="20"/>
        </w:rPr>
        <w:t>P</w:t>
      </w:r>
      <w:r w:rsidRPr="006E1254">
        <w:rPr>
          <w:rFonts w:ascii="Tahoma" w:hAnsi="Tahoma" w:cs="Tahoma"/>
          <w:sz w:val="20"/>
          <w:szCs w:val="20"/>
        </w:rPr>
        <w:t xml:space="preserve">ředmětu nájmu dle </w:t>
      </w:r>
      <w:r>
        <w:rPr>
          <w:rFonts w:ascii="Tahoma" w:hAnsi="Tahoma" w:cs="Tahoma"/>
          <w:sz w:val="20"/>
          <w:szCs w:val="20"/>
        </w:rPr>
        <w:t xml:space="preserve">obchodní doby </w:t>
      </w:r>
      <w:r w:rsidRPr="006E1254">
        <w:rPr>
          <w:rFonts w:ascii="Tahoma" w:hAnsi="Tahoma" w:cs="Tahoma"/>
          <w:sz w:val="20"/>
          <w:szCs w:val="20"/>
        </w:rPr>
        <w:t>nájemce</w:t>
      </w:r>
      <w:r>
        <w:rPr>
          <w:rFonts w:ascii="Tahoma" w:hAnsi="Tahoma" w:cs="Tahoma"/>
          <w:sz w:val="20"/>
          <w:szCs w:val="20"/>
        </w:rPr>
        <w:t xml:space="preserve"> </w:t>
      </w:r>
      <w:r w:rsidRPr="006123DA">
        <w:rPr>
          <w:rFonts w:ascii="Tahoma" w:hAnsi="Tahoma" w:cs="Tahoma"/>
          <w:sz w:val="20"/>
          <w:szCs w:val="20"/>
        </w:rPr>
        <w:t xml:space="preserve">v denní </w:t>
      </w:r>
      <w:r w:rsidRPr="00884EE5">
        <w:rPr>
          <w:rFonts w:ascii="Tahoma" w:hAnsi="Tahoma" w:cs="Tahoma"/>
          <w:iCs/>
          <w:sz w:val="20"/>
          <w:szCs w:val="20"/>
        </w:rPr>
        <w:t>době od 6 do 20 hodin/průchod</w:t>
      </w:r>
      <w:r w:rsidRPr="00BF11D2">
        <w:rPr>
          <w:rFonts w:ascii="Tahoma" w:hAnsi="Tahoma" w:cs="Tahoma"/>
          <w:sz w:val="20"/>
          <w:szCs w:val="20"/>
        </w:rPr>
        <w:t xml:space="preserve"> a průjezd k</w:t>
      </w:r>
      <w:r>
        <w:rPr>
          <w:rFonts w:ascii="Tahoma" w:hAnsi="Tahoma" w:cs="Tahoma"/>
          <w:sz w:val="20"/>
          <w:szCs w:val="20"/>
        </w:rPr>
        <w:t> Předmětu nájmu</w:t>
      </w:r>
      <w:r w:rsidRPr="00BF11D2">
        <w:rPr>
          <w:rFonts w:ascii="Tahoma" w:hAnsi="Tahoma" w:cs="Tahoma"/>
          <w:sz w:val="20"/>
          <w:szCs w:val="20"/>
        </w:rPr>
        <w:t xml:space="preserve"> bez omezení, tj. 24 hod. denně, 7 dnů v týdnu, a to bezplatně</w:t>
      </w:r>
      <w:r>
        <w:rPr>
          <w:rFonts w:ascii="Tahoma" w:hAnsi="Tahoma" w:cs="Tahoma"/>
          <w:sz w:val="20"/>
          <w:szCs w:val="20"/>
        </w:rPr>
        <w:t>.</w:t>
      </w:r>
    </w:p>
    <w:p w14:paraId="2D2FB4D9" w14:textId="77777777" w:rsidR="00F6684C" w:rsidRDefault="00F6684C" w:rsidP="007F52CE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Pronajímatel nebo jiná jím pověřená osoba jsou oprávněny vstoupit do Předmětu nájmu spolu s osobou oprávněnou jednat s nájemcem v pracovních dnech v běžných provozních hodinách nájemce, a to zejména za účelem kontroly dodržování podmínek této smlouvy, nutných oprav či provádění kontroly elektrického, vodovodního a dalšího vedení, jestliže je toho zapotřebí. Současně je pronajímatel oprávněn vstoupit do předmětu nájmu ve výjimečných případech i mimo výše stanovenou dobu bez doprovodu nájemce nebo jím pověřené osoby, jestliže to vyžaduje náhle vzniklý havarijní stav či jiná podobná skutečnost. O tomto musí pronajímatel nájemce neprodleně uvědomit ihned po takovémto vstupu do Předmětu nájmu, jestliže nebylo možno nájemce informovat předem.</w:t>
      </w:r>
    </w:p>
    <w:p w14:paraId="1A39BC88" w14:textId="77777777" w:rsidR="007F52CE" w:rsidRDefault="007F52CE" w:rsidP="007F52CE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34025CC3" w14:textId="77777777" w:rsidR="00F6684C" w:rsidRPr="00F6684C" w:rsidRDefault="007F52CE" w:rsidP="007F52CE">
      <w:pPr>
        <w:widowControl w:val="0"/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IX.</w:t>
      </w:r>
    </w:p>
    <w:p w14:paraId="59AD76E3" w14:textId="77777777" w:rsidR="00F6684C" w:rsidRPr="00F6684C" w:rsidRDefault="00F6684C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6684C">
        <w:rPr>
          <w:rFonts w:ascii="Tahoma" w:hAnsi="Tahoma" w:cs="Tahoma"/>
          <w:b/>
          <w:bCs/>
          <w:sz w:val="20"/>
          <w:szCs w:val="20"/>
        </w:rPr>
        <w:t>Práva a povinnosti nájemce</w:t>
      </w:r>
    </w:p>
    <w:p w14:paraId="6EB6B855" w14:textId="77777777" w:rsidR="00F6684C" w:rsidRP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oprávněn užívat Předmět nájmu v rozsahu a k účelu dle této smlouvy, a to po celou dobu trvání nájemního vztahu.</w:t>
      </w:r>
    </w:p>
    <w:p w14:paraId="72CA74DC" w14:textId="77777777" w:rsidR="00F6684C" w:rsidRP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je povinen hradit </w:t>
      </w:r>
      <w:r w:rsidR="004C2368">
        <w:rPr>
          <w:rFonts w:ascii="Tahoma" w:hAnsi="Tahoma" w:cs="Tahoma"/>
          <w:sz w:val="20"/>
          <w:szCs w:val="20"/>
        </w:rPr>
        <w:t>včas nájemné a zálohy na služby související s nájmem předmětu nájmu.</w:t>
      </w:r>
    </w:p>
    <w:p w14:paraId="5BF20FFC" w14:textId="77777777" w:rsidR="00F6684C" w:rsidRP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 xml:space="preserve">Nájemce není oprávněn přenechat Předmět nájmu do podnájmu bez předchozího písemného souhlasu pronajímatele. </w:t>
      </w:r>
    </w:p>
    <w:p w14:paraId="705C1E52" w14:textId="77777777" w:rsid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povinen zacházet s Předmětem nájmu</w:t>
      </w:r>
      <w:r w:rsidR="00C05D47">
        <w:rPr>
          <w:rFonts w:ascii="Tahoma" w:hAnsi="Tahoma" w:cs="Tahoma"/>
          <w:sz w:val="20"/>
          <w:szCs w:val="20"/>
        </w:rPr>
        <w:t xml:space="preserve"> s péčí řádného</w:t>
      </w:r>
      <w:r w:rsidRPr="00F6684C">
        <w:rPr>
          <w:rFonts w:ascii="Tahoma" w:hAnsi="Tahoma" w:cs="Tahoma"/>
          <w:sz w:val="20"/>
          <w:szCs w:val="20"/>
        </w:rPr>
        <w:t xml:space="preserve"> hospodáře a je povinen</w:t>
      </w:r>
      <w:r w:rsidR="00266780">
        <w:rPr>
          <w:rFonts w:ascii="Tahoma" w:hAnsi="Tahoma" w:cs="Tahoma"/>
          <w:sz w:val="20"/>
          <w:szCs w:val="20"/>
        </w:rPr>
        <w:t xml:space="preserve"> provádět na své náklady běžnou údržbu Předmětu nájmu.</w:t>
      </w:r>
      <w:r w:rsidRPr="00F6684C">
        <w:rPr>
          <w:rFonts w:ascii="Tahoma" w:hAnsi="Tahoma" w:cs="Tahoma"/>
          <w:sz w:val="20"/>
          <w:szCs w:val="20"/>
        </w:rPr>
        <w:t xml:space="preserve"> </w:t>
      </w:r>
      <w:r w:rsidR="004C2368" w:rsidRPr="00A8700D">
        <w:rPr>
          <w:rFonts w:ascii="Tahoma" w:hAnsi="Tahoma" w:cs="Tahoma"/>
          <w:sz w:val="20"/>
          <w:szCs w:val="20"/>
        </w:rPr>
        <w:t>Nájemce je povinen na své náklady zabezp</w:t>
      </w:r>
      <w:r w:rsidR="004C2368">
        <w:rPr>
          <w:rFonts w:ascii="Tahoma" w:hAnsi="Tahoma" w:cs="Tahoma"/>
          <w:sz w:val="20"/>
          <w:szCs w:val="20"/>
        </w:rPr>
        <w:t>ečovat úklid spojený s užíváním P</w:t>
      </w:r>
      <w:r w:rsidR="004C2368" w:rsidRPr="00A8700D">
        <w:rPr>
          <w:rFonts w:ascii="Tahoma" w:hAnsi="Tahoma" w:cs="Tahoma"/>
          <w:sz w:val="20"/>
          <w:szCs w:val="20"/>
        </w:rPr>
        <w:t xml:space="preserve">ředmětu nájmu, např. běžný úklid užívaných prostor, včetně vstupních, </w:t>
      </w:r>
      <w:r w:rsidR="004C2368" w:rsidRPr="00A8700D">
        <w:rPr>
          <w:rFonts w:ascii="Tahoma" w:hAnsi="Tahoma" w:cs="Tahoma"/>
          <w:sz w:val="20"/>
          <w:szCs w:val="20"/>
        </w:rPr>
        <w:lastRenderedPageBreak/>
        <w:t>úklid přístupového chodníku k vstupním dveřím (v zimním období i úklid sněhu a námrazy), mytí oken.</w:t>
      </w:r>
    </w:p>
    <w:p w14:paraId="19041F96" w14:textId="77777777" w:rsidR="00F6684C" w:rsidRPr="00F6684C" w:rsidRDefault="004C2368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B3426">
        <w:rPr>
          <w:rFonts w:ascii="Tahoma" w:hAnsi="Tahoma" w:cs="Tahoma"/>
          <w:sz w:val="20"/>
          <w:szCs w:val="20"/>
        </w:rPr>
        <w:t xml:space="preserve">Nájemce je povinen oznámit bez zbytečného odkladu pronajímateli veškeré </w:t>
      </w:r>
      <w:r>
        <w:rPr>
          <w:rFonts w:ascii="Tahoma" w:hAnsi="Tahoma" w:cs="Tahoma"/>
          <w:sz w:val="20"/>
          <w:szCs w:val="20"/>
        </w:rPr>
        <w:t xml:space="preserve">zásadní </w:t>
      </w:r>
      <w:r w:rsidRPr="007B3426">
        <w:rPr>
          <w:rFonts w:ascii="Tahoma" w:hAnsi="Tahoma" w:cs="Tahoma"/>
          <w:sz w:val="20"/>
          <w:szCs w:val="20"/>
        </w:rPr>
        <w:t xml:space="preserve">změny, které nastaly v a na </w:t>
      </w:r>
      <w:r>
        <w:rPr>
          <w:rFonts w:ascii="Tahoma" w:hAnsi="Tahoma" w:cs="Tahoma"/>
          <w:sz w:val="20"/>
          <w:szCs w:val="20"/>
        </w:rPr>
        <w:t>P</w:t>
      </w:r>
      <w:r w:rsidRPr="007B3426">
        <w:rPr>
          <w:rFonts w:ascii="Tahoma" w:hAnsi="Tahoma" w:cs="Tahoma"/>
          <w:sz w:val="20"/>
          <w:szCs w:val="20"/>
        </w:rPr>
        <w:t>ředmětu nájmu, a to jak zapříčiněním nájemce tak i bez jeho vlivu a vůle</w:t>
      </w:r>
      <w:r>
        <w:rPr>
          <w:rFonts w:ascii="Tahoma" w:hAnsi="Tahoma" w:cs="Tahoma"/>
          <w:sz w:val="20"/>
          <w:szCs w:val="20"/>
        </w:rPr>
        <w:t xml:space="preserve">. Za zásadní změny se považují změny způsobilé omezit či bránit v řádném výkonu práva nájmu nájemce anebo omezit či bránit v řádném výkonu práv pronajímatele k Předmětu nájmu. </w:t>
      </w:r>
    </w:p>
    <w:p w14:paraId="4E3C7144" w14:textId="77777777" w:rsidR="00F6684C" w:rsidRDefault="00F6684C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6684C">
        <w:rPr>
          <w:rFonts w:ascii="Tahoma" w:hAnsi="Tahoma" w:cs="Tahoma"/>
          <w:sz w:val="20"/>
          <w:szCs w:val="20"/>
        </w:rPr>
        <w:t>Nájemce je povinen zabezpečit Předmět nájmu z hlediska protipožární ochrany a ochrany životního prostředí.</w:t>
      </w:r>
    </w:p>
    <w:p w14:paraId="7FD22B3F" w14:textId="66523BA9" w:rsidR="00F41C83" w:rsidRDefault="00F41C83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41C83">
        <w:rPr>
          <w:rFonts w:ascii="Tahoma" w:hAnsi="Tahoma" w:cs="Tahoma"/>
          <w:sz w:val="20"/>
          <w:szCs w:val="20"/>
        </w:rPr>
        <w:t xml:space="preserve">Jakékoliv </w:t>
      </w:r>
      <w:r w:rsidR="00A010FF">
        <w:rPr>
          <w:rFonts w:ascii="Tahoma" w:hAnsi="Tahoma" w:cs="Tahoma"/>
          <w:sz w:val="20"/>
          <w:szCs w:val="20"/>
        </w:rPr>
        <w:t>změny předmětu nájmu</w:t>
      </w:r>
      <w:r w:rsidR="005F36F1">
        <w:rPr>
          <w:rFonts w:ascii="Tahoma" w:hAnsi="Tahoma" w:cs="Tahoma"/>
          <w:sz w:val="20"/>
          <w:szCs w:val="20"/>
        </w:rPr>
        <w:t xml:space="preserve"> </w:t>
      </w:r>
      <w:r w:rsidR="005F36F1" w:rsidRPr="005F36F1">
        <w:rPr>
          <w:rFonts w:ascii="Tahoma" w:hAnsi="Tahoma" w:cs="Tahoma"/>
          <w:sz w:val="20"/>
          <w:szCs w:val="20"/>
        </w:rPr>
        <w:t>zasahující do stave</w:t>
      </w:r>
      <w:r w:rsidR="00266780">
        <w:rPr>
          <w:rFonts w:ascii="Tahoma" w:hAnsi="Tahoma" w:cs="Tahoma"/>
          <w:sz w:val="20"/>
          <w:szCs w:val="20"/>
        </w:rPr>
        <w:t>bní a architektonické podstaty P</w:t>
      </w:r>
      <w:r w:rsidR="005F36F1" w:rsidRPr="005F36F1">
        <w:rPr>
          <w:rFonts w:ascii="Tahoma" w:hAnsi="Tahoma" w:cs="Tahoma"/>
          <w:sz w:val="20"/>
          <w:szCs w:val="20"/>
        </w:rPr>
        <w:t>ředmětu nájmu, podstatně měnící předmět nájmu, či pevná instalace jakýchkoliv zařízení, jakož i</w:t>
      </w:r>
      <w:r w:rsidR="00B960B2">
        <w:rPr>
          <w:rFonts w:ascii="Tahoma" w:hAnsi="Tahoma" w:cs="Tahoma"/>
          <w:sz w:val="20"/>
          <w:szCs w:val="20"/>
        </w:rPr>
        <w:t> </w:t>
      </w:r>
      <w:r w:rsidR="005F36F1" w:rsidRPr="005F36F1">
        <w:rPr>
          <w:rFonts w:ascii="Tahoma" w:hAnsi="Tahoma" w:cs="Tahoma"/>
          <w:sz w:val="20"/>
          <w:szCs w:val="20"/>
        </w:rPr>
        <w:t>veškeré zásahy do elektrického, vodovodního a dalšího vedení</w:t>
      </w:r>
      <w:r w:rsidR="00A010FF">
        <w:rPr>
          <w:rFonts w:ascii="Tahoma" w:hAnsi="Tahoma" w:cs="Tahoma"/>
          <w:sz w:val="20"/>
          <w:szCs w:val="20"/>
        </w:rPr>
        <w:t xml:space="preserve">, </w:t>
      </w:r>
      <w:r w:rsidR="005F36F1">
        <w:rPr>
          <w:rFonts w:ascii="Tahoma" w:hAnsi="Tahoma" w:cs="Tahoma"/>
          <w:sz w:val="20"/>
          <w:szCs w:val="20"/>
        </w:rPr>
        <w:t xml:space="preserve">a dále </w:t>
      </w:r>
      <w:r>
        <w:rPr>
          <w:rFonts w:ascii="Tahoma" w:hAnsi="Tahoma" w:cs="Tahoma"/>
          <w:sz w:val="20"/>
          <w:szCs w:val="20"/>
        </w:rPr>
        <w:t>stavební úpravy</w:t>
      </w:r>
      <w:r w:rsidRPr="00F41C83">
        <w:rPr>
          <w:rFonts w:ascii="Tahoma" w:hAnsi="Tahoma" w:cs="Tahoma"/>
          <w:sz w:val="20"/>
          <w:szCs w:val="20"/>
        </w:rPr>
        <w:t>, na něž je</w:t>
      </w:r>
      <w:r w:rsidR="00B960B2">
        <w:rPr>
          <w:rFonts w:ascii="Tahoma" w:hAnsi="Tahoma" w:cs="Tahoma"/>
          <w:sz w:val="20"/>
          <w:szCs w:val="20"/>
        </w:rPr>
        <w:t> </w:t>
      </w:r>
      <w:r w:rsidRPr="00F41C83">
        <w:rPr>
          <w:rFonts w:ascii="Tahoma" w:hAnsi="Tahoma" w:cs="Tahoma"/>
          <w:sz w:val="20"/>
          <w:szCs w:val="20"/>
        </w:rPr>
        <w:t>nutné stavební povolení či ohlášení stavebnímu úřadu</w:t>
      </w:r>
      <w:r>
        <w:rPr>
          <w:rFonts w:ascii="Tahoma" w:hAnsi="Tahoma" w:cs="Tahoma"/>
          <w:sz w:val="20"/>
          <w:szCs w:val="20"/>
        </w:rPr>
        <w:t>,</w:t>
      </w:r>
      <w:r w:rsidRPr="00F41C83">
        <w:rPr>
          <w:rFonts w:ascii="Tahoma" w:hAnsi="Tahoma" w:cs="Tahoma"/>
          <w:sz w:val="20"/>
          <w:szCs w:val="20"/>
        </w:rPr>
        <w:t xml:space="preserve"> je oprávněn </w:t>
      </w:r>
      <w:r>
        <w:rPr>
          <w:rFonts w:ascii="Tahoma" w:hAnsi="Tahoma" w:cs="Tahoma"/>
          <w:sz w:val="20"/>
          <w:szCs w:val="20"/>
        </w:rPr>
        <w:t xml:space="preserve">nájemce </w:t>
      </w:r>
      <w:r w:rsidRPr="00F41C83">
        <w:rPr>
          <w:rFonts w:ascii="Tahoma" w:hAnsi="Tahoma" w:cs="Tahoma"/>
          <w:sz w:val="20"/>
          <w:szCs w:val="20"/>
        </w:rPr>
        <w:t>uskutečnit jen s</w:t>
      </w:r>
      <w:r w:rsidR="00B960B2">
        <w:rPr>
          <w:rFonts w:ascii="Tahoma" w:hAnsi="Tahoma" w:cs="Tahoma"/>
          <w:sz w:val="20"/>
          <w:szCs w:val="20"/>
        </w:rPr>
        <w:t> </w:t>
      </w:r>
      <w:r w:rsidRPr="00F41C83">
        <w:rPr>
          <w:rFonts w:ascii="Tahoma" w:hAnsi="Tahoma" w:cs="Tahoma"/>
          <w:sz w:val="20"/>
          <w:szCs w:val="20"/>
        </w:rPr>
        <w:t>předchozím pí</w:t>
      </w:r>
      <w:r w:rsidR="000D17BD">
        <w:rPr>
          <w:rFonts w:ascii="Tahoma" w:hAnsi="Tahoma" w:cs="Tahoma"/>
          <w:sz w:val="20"/>
          <w:szCs w:val="20"/>
        </w:rPr>
        <w:t>semným souhlasem pronajímatele,</w:t>
      </w:r>
      <w:r w:rsidRPr="00F41C83">
        <w:rPr>
          <w:rFonts w:ascii="Tahoma" w:hAnsi="Tahoma" w:cs="Tahoma"/>
          <w:sz w:val="20"/>
          <w:szCs w:val="20"/>
        </w:rPr>
        <w:t> za dodržení právních předpisů</w:t>
      </w:r>
      <w:r w:rsidR="000D17BD" w:rsidRPr="000D17BD">
        <w:rPr>
          <w:rFonts w:ascii="Tahoma" w:hAnsi="Tahoma" w:cs="Tahoma"/>
          <w:sz w:val="20"/>
          <w:szCs w:val="20"/>
        </w:rPr>
        <w:t xml:space="preserve"> </w:t>
      </w:r>
      <w:r w:rsidR="000D17BD">
        <w:rPr>
          <w:rFonts w:ascii="Tahoma" w:hAnsi="Tahoma" w:cs="Tahoma"/>
          <w:sz w:val="20"/>
          <w:szCs w:val="20"/>
        </w:rPr>
        <w:t>a na své náklady</w:t>
      </w:r>
      <w:r>
        <w:rPr>
          <w:rFonts w:ascii="Tahoma" w:hAnsi="Tahoma" w:cs="Tahoma"/>
          <w:sz w:val="20"/>
          <w:szCs w:val="20"/>
        </w:rPr>
        <w:t>.</w:t>
      </w:r>
      <w:r w:rsidR="005F36F1">
        <w:rPr>
          <w:rFonts w:ascii="Tahoma" w:hAnsi="Tahoma" w:cs="Tahoma"/>
          <w:sz w:val="20"/>
          <w:szCs w:val="20"/>
        </w:rPr>
        <w:t xml:space="preserve"> </w:t>
      </w:r>
      <w:r w:rsidR="005F36F1" w:rsidRPr="005F36F1">
        <w:rPr>
          <w:rFonts w:ascii="Tahoma" w:hAnsi="Tahoma" w:cs="Tahoma"/>
          <w:sz w:val="20"/>
          <w:szCs w:val="20"/>
        </w:rPr>
        <w:t>Součástí souhlasu je i výslovná specifikace těchto úprav</w:t>
      </w:r>
      <w:r w:rsidR="005F36F1">
        <w:rPr>
          <w:rFonts w:ascii="Tahoma" w:hAnsi="Tahoma" w:cs="Tahoma"/>
          <w:sz w:val="20"/>
          <w:szCs w:val="20"/>
        </w:rPr>
        <w:t>.</w:t>
      </w:r>
      <w:r w:rsidR="00266780">
        <w:rPr>
          <w:rFonts w:ascii="Tahoma" w:hAnsi="Tahoma" w:cs="Tahoma"/>
          <w:sz w:val="20"/>
          <w:szCs w:val="20"/>
        </w:rPr>
        <w:t xml:space="preserve"> Provede-li nájemce změnu P</w:t>
      </w:r>
      <w:r w:rsidR="001A794D">
        <w:rPr>
          <w:rFonts w:ascii="Tahoma" w:hAnsi="Tahoma" w:cs="Tahoma"/>
          <w:sz w:val="20"/>
          <w:szCs w:val="20"/>
        </w:rPr>
        <w:t>ředmětu nájmu dle tohoto odstavce bez souhlasu pr</w:t>
      </w:r>
      <w:r w:rsidR="00266780">
        <w:rPr>
          <w:rFonts w:ascii="Tahoma" w:hAnsi="Tahoma" w:cs="Tahoma"/>
          <w:sz w:val="20"/>
          <w:szCs w:val="20"/>
        </w:rPr>
        <w:t>onajímatele, je povinen vrátit P</w:t>
      </w:r>
      <w:r w:rsidR="001A794D">
        <w:rPr>
          <w:rFonts w:ascii="Tahoma" w:hAnsi="Tahoma" w:cs="Tahoma"/>
          <w:sz w:val="20"/>
          <w:szCs w:val="20"/>
        </w:rPr>
        <w:t xml:space="preserve">ředmět nájmu do původního stavu do </w:t>
      </w:r>
      <w:r w:rsidR="00966E8B">
        <w:rPr>
          <w:rFonts w:ascii="Tahoma" w:hAnsi="Tahoma" w:cs="Tahoma"/>
          <w:sz w:val="20"/>
          <w:szCs w:val="20"/>
        </w:rPr>
        <w:t xml:space="preserve">15 </w:t>
      </w:r>
      <w:r w:rsidR="001A794D">
        <w:rPr>
          <w:rFonts w:ascii="Tahoma" w:hAnsi="Tahoma" w:cs="Tahoma"/>
          <w:sz w:val="20"/>
          <w:szCs w:val="20"/>
        </w:rPr>
        <w:t>dnů ode dne, kdy o to pronajímatel požádá, neskončí-li nájem dříve.</w:t>
      </w:r>
    </w:p>
    <w:p w14:paraId="3CD1FF28" w14:textId="77777777" w:rsidR="004F58B3" w:rsidRDefault="005F36F1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F36F1">
        <w:rPr>
          <w:rFonts w:ascii="Tahoma" w:hAnsi="Tahoma" w:cs="Tahoma"/>
          <w:sz w:val="20"/>
          <w:szCs w:val="20"/>
        </w:rPr>
        <w:t xml:space="preserve">V případě prováděných oprav ze strany pronajímatele je nájemce povinen snášet omezení v užívání </w:t>
      </w:r>
      <w:r w:rsidR="004C2368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ředmětu nájmu</w:t>
      </w:r>
      <w:r w:rsidRPr="005F36F1">
        <w:rPr>
          <w:rFonts w:ascii="Tahoma" w:hAnsi="Tahoma" w:cs="Tahoma"/>
          <w:sz w:val="20"/>
          <w:szCs w:val="20"/>
        </w:rPr>
        <w:t xml:space="preserve"> v rozsahu nutném pro provedení oprav, a to bez nároku na slevu z nájemného. </w:t>
      </w:r>
    </w:p>
    <w:p w14:paraId="5F367154" w14:textId="77777777" w:rsidR="004C2368" w:rsidRDefault="00D16CDB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3706E">
        <w:rPr>
          <w:rFonts w:ascii="Tahoma" w:hAnsi="Tahoma" w:cs="Tahoma"/>
          <w:sz w:val="20"/>
          <w:szCs w:val="20"/>
        </w:rPr>
        <w:t>Nájemce odpov</w:t>
      </w:r>
      <w:r w:rsidR="004C2368">
        <w:rPr>
          <w:rFonts w:ascii="Tahoma" w:hAnsi="Tahoma" w:cs="Tahoma"/>
          <w:sz w:val="20"/>
          <w:szCs w:val="20"/>
        </w:rPr>
        <w:t>ídá za škody, které způsobí na P</w:t>
      </w:r>
      <w:r w:rsidRPr="00F3706E">
        <w:rPr>
          <w:rFonts w:ascii="Tahoma" w:hAnsi="Tahoma" w:cs="Tahoma"/>
          <w:sz w:val="20"/>
          <w:szCs w:val="20"/>
        </w:rPr>
        <w:t>ředmětu nájmu on, jeho zaměstnanci, nebo jím pověřené osoby, dodavatelé, zákazníci a jiné osoby, které k němu mají vztah.</w:t>
      </w:r>
    </w:p>
    <w:p w14:paraId="46A68E83" w14:textId="77777777" w:rsidR="004C2368" w:rsidRDefault="00281D2E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81D2E">
        <w:rPr>
          <w:rFonts w:ascii="Tahoma" w:hAnsi="Tahoma" w:cs="Tahoma"/>
          <w:sz w:val="20"/>
          <w:szCs w:val="20"/>
        </w:rPr>
        <w:t>Nájemce je povinen vykonávat své právo nájmu tak, aby nedocházelo k narušování činnosti pronajímatele</w:t>
      </w:r>
      <w:r w:rsidR="00B70604">
        <w:rPr>
          <w:rFonts w:ascii="Tahoma" w:hAnsi="Tahoma" w:cs="Tahoma"/>
          <w:sz w:val="20"/>
          <w:szCs w:val="20"/>
        </w:rPr>
        <w:t xml:space="preserve"> a za tím účelem se seznámil s </w:t>
      </w:r>
      <w:r w:rsidR="00B70604" w:rsidRPr="007B3426">
        <w:rPr>
          <w:rFonts w:ascii="Tahoma" w:hAnsi="Tahoma" w:cs="Tahoma"/>
          <w:sz w:val="20"/>
          <w:szCs w:val="20"/>
        </w:rPr>
        <w:t>provozem (vnitřními předpisy) školy</w:t>
      </w:r>
      <w:r w:rsidR="00B70604">
        <w:rPr>
          <w:rFonts w:ascii="Tahoma" w:hAnsi="Tahoma" w:cs="Tahoma"/>
          <w:sz w:val="20"/>
          <w:szCs w:val="20"/>
        </w:rPr>
        <w:t>/školského zařízení</w:t>
      </w:r>
      <w:r w:rsidRPr="00281D2E">
        <w:rPr>
          <w:rFonts w:ascii="Tahoma" w:hAnsi="Tahoma" w:cs="Tahoma"/>
          <w:sz w:val="20"/>
          <w:szCs w:val="20"/>
        </w:rPr>
        <w:t xml:space="preserve">. Nájemce </w:t>
      </w:r>
      <w:r>
        <w:rPr>
          <w:rFonts w:ascii="Tahoma" w:hAnsi="Tahoma" w:cs="Tahoma"/>
          <w:sz w:val="20"/>
          <w:szCs w:val="20"/>
        </w:rPr>
        <w:t xml:space="preserve">má právo v nezbytném rozsahu </w:t>
      </w:r>
      <w:r w:rsidRPr="00281D2E">
        <w:rPr>
          <w:rFonts w:ascii="Tahoma" w:hAnsi="Tahoma" w:cs="Tahoma"/>
          <w:sz w:val="20"/>
          <w:szCs w:val="20"/>
        </w:rPr>
        <w:t xml:space="preserve">užívat i společné prostory </w:t>
      </w:r>
      <w:r w:rsidR="004C2368">
        <w:rPr>
          <w:rFonts w:ascii="Tahoma" w:hAnsi="Tahoma" w:cs="Tahoma"/>
          <w:sz w:val="20"/>
          <w:szCs w:val="20"/>
        </w:rPr>
        <w:t>v Předmětu nájmu</w:t>
      </w:r>
      <w:r>
        <w:rPr>
          <w:rFonts w:ascii="Tahoma" w:hAnsi="Tahoma" w:cs="Tahoma"/>
          <w:sz w:val="20"/>
          <w:szCs w:val="20"/>
        </w:rPr>
        <w:t xml:space="preserve"> a pozemky pronajímatele </w:t>
      </w:r>
      <w:r w:rsidR="004C2368">
        <w:rPr>
          <w:rFonts w:ascii="Tahoma" w:hAnsi="Tahoma" w:cs="Tahoma"/>
          <w:sz w:val="20"/>
          <w:szCs w:val="20"/>
        </w:rPr>
        <w:t>za účelem přístupu do P</w:t>
      </w:r>
      <w:r w:rsidRPr="00281D2E">
        <w:rPr>
          <w:rFonts w:ascii="Tahoma" w:hAnsi="Tahoma" w:cs="Tahoma"/>
          <w:sz w:val="20"/>
          <w:szCs w:val="20"/>
        </w:rPr>
        <w:t xml:space="preserve">ředmětu nájmu a tyto prostory budou využívat i </w:t>
      </w:r>
      <w:r>
        <w:rPr>
          <w:rFonts w:ascii="Tahoma" w:hAnsi="Tahoma" w:cs="Tahoma"/>
          <w:sz w:val="20"/>
          <w:szCs w:val="20"/>
        </w:rPr>
        <w:t xml:space="preserve">zaměstnanci, dodavatelé, </w:t>
      </w:r>
      <w:r w:rsidRPr="00281D2E">
        <w:rPr>
          <w:rFonts w:ascii="Tahoma" w:hAnsi="Tahoma" w:cs="Tahoma"/>
          <w:sz w:val="20"/>
          <w:szCs w:val="20"/>
        </w:rPr>
        <w:t>klienti nebo návštěvy nájemce.</w:t>
      </w:r>
    </w:p>
    <w:p w14:paraId="7EB6201C" w14:textId="79CFFE64" w:rsidR="00281D2E" w:rsidRDefault="00281D2E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81D2E">
        <w:rPr>
          <w:rFonts w:ascii="Tahoma" w:hAnsi="Tahoma" w:cs="Tahoma"/>
          <w:sz w:val="20"/>
          <w:szCs w:val="20"/>
        </w:rPr>
        <w:t>Nájemce má zakázáno v</w:t>
      </w:r>
      <w:r>
        <w:rPr>
          <w:rFonts w:ascii="Tahoma" w:hAnsi="Tahoma" w:cs="Tahoma"/>
          <w:sz w:val="20"/>
          <w:szCs w:val="20"/>
        </w:rPr>
        <w:t xml:space="preserve">e všech </w:t>
      </w:r>
      <w:r w:rsidRPr="00281D2E">
        <w:rPr>
          <w:rFonts w:ascii="Tahoma" w:hAnsi="Tahoma" w:cs="Tahoma"/>
          <w:sz w:val="20"/>
          <w:szCs w:val="20"/>
        </w:rPr>
        <w:t xml:space="preserve">prostorách </w:t>
      </w:r>
      <w:r>
        <w:rPr>
          <w:rFonts w:ascii="Tahoma" w:hAnsi="Tahoma" w:cs="Tahoma"/>
          <w:sz w:val="20"/>
          <w:szCs w:val="20"/>
        </w:rPr>
        <w:t xml:space="preserve">pronajímatele, s ohledem na </w:t>
      </w:r>
      <w:r w:rsidR="00F41C83">
        <w:rPr>
          <w:rFonts w:ascii="Tahoma" w:hAnsi="Tahoma" w:cs="Tahoma"/>
          <w:sz w:val="20"/>
          <w:szCs w:val="20"/>
        </w:rPr>
        <w:t>pronajímatelem</w:t>
      </w:r>
      <w:r>
        <w:rPr>
          <w:rFonts w:ascii="Tahoma" w:hAnsi="Tahoma" w:cs="Tahoma"/>
          <w:sz w:val="20"/>
          <w:szCs w:val="20"/>
        </w:rPr>
        <w:t xml:space="preserve"> vykonávanou činnost</w:t>
      </w:r>
      <w:r w:rsidR="007C37EA">
        <w:rPr>
          <w:rFonts w:ascii="Tahoma" w:hAnsi="Tahoma" w:cs="Tahoma"/>
          <w:sz w:val="20"/>
          <w:szCs w:val="20"/>
        </w:rPr>
        <w:t xml:space="preserve"> školy, </w:t>
      </w:r>
      <w:r w:rsidRPr="00281D2E">
        <w:rPr>
          <w:rFonts w:ascii="Tahoma" w:hAnsi="Tahoma" w:cs="Tahoma"/>
          <w:sz w:val="20"/>
          <w:szCs w:val="20"/>
        </w:rPr>
        <w:t>tj. v</w:t>
      </w:r>
      <w:r w:rsidR="00F41C83">
        <w:rPr>
          <w:rFonts w:ascii="Tahoma" w:hAnsi="Tahoma" w:cs="Tahoma"/>
          <w:sz w:val="20"/>
          <w:szCs w:val="20"/>
        </w:rPr>
        <w:t> </w:t>
      </w:r>
      <w:r w:rsidR="00CB7756">
        <w:rPr>
          <w:rFonts w:ascii="Tahoma" w:hAnsi="Tahoma" w:cs="Tahoma"/>
          <w:sz w:val="20"/>
          <w:szCs w:val="20"/>
        </w:rPr>
        <w:t>P</w:t>
      </w:r>
      <w:r w:rsidR="00F41C83">
        <w:rPr>
          <w:rFonts w:ascii="Tahoma" w:hAnsi="Tahoma" w:cs="Tahoma"/>
          <w:sz w:val="20"/>
          <w:szCs w:val="20"/>
        </w:rPr>
        <w:t>ředmětu nájmu</w:t>
      </w:r>
      <w:r w:rsidRPr="00281D2E">
        <w:rPr>
          <w:rFonts w:ascii="Tahoma" w:hAnsi="Tahoma" w:cs="Tahoma"/>
          <w:sz w:val="20"/>
          <w:szCs w:val="20"/>
        </w:rPr>
        <w:t xml:space="preserve"> a v celém areálu školy, </w:t>
      </w:r>
      <w:r w:rsidR="00F50F51">
        <w:rPr>
          <w:rFonts w:ascii="Tahoma" w:hAnsi="Tahoma" w:cs="Tahoma"/>
          <w:sz w:val="20"/>
          <w:szCs w:val="20"/>
        </w:rPr>
        <w:t>kouřit</w:t>
      </w:r>
      <w:r w:rsidR="00F41C83">
        <w:rPr>
          <w:rFonts w:ascii="Tahoma" w:hAnsi="Tahoma" w:cs="Tahoma"/>
          <w:sz w:val="20"/>
          <w:szCs w:val="20"/>
        </w:rPr>
        <w:t>,</w:t>
      </w:r>
      <w:r w:rsidR="00F50F51">
        <w:rPr>
          <w:rFonts w:ascii="Tahoma" w:hAnsi="Tahoma" w:cs="Tahoma"/>
          <w:sz w:val="20"/>
          <w:szCs w:val="20"/>
        </w:rPr>
        <w:t xml:space="preserve"> užívat </w:t>
      </w:r>
      <w:r w:rsidR="00F41C83">
        <w:rPr>
          <w:rFonts w:ascii="Tahoma" w:hAnsi="Tahoma" w:cs="Tahoma"/>
          <w:sz w:val="20"/>
          <w:szCs w:val="20"/>
        </w:rPr>
        <w:t>alkoholické nápoje</w:t>
      </w:r>
      <w:r w:rsidR="00F41C83" w:rsidRPr="00F41C83">
        <w:rPr>
          <w:rFonts w:ascii="Tahoma" w:hAnsi="Tahoma" w:cs="Tahoma"/>
          <w:sz w:val="20"/>
          <w:szCs w:val="20"/>
        </w:rPr>
        <w:t xml:space="preserve"> a jin</w:t>
      </w:r>
      <w:r w:rsidR="00F41C83">
        <w:rPr>
          <w:rFonts w:ascii="Tahoma" w:hAnsi="Tahoma" w:cs="Tahoma"/>
          <w:sz w:val="20"/>
          <w:szCs w:val="20"/>
        </w:rPr>
        <w:t>é</w:t>
      </w:r>
      <w:r w:rsidR="00F41C83" w:rsidRPr="00F41C83">
        <w:rPr>
          <w:rFonts w:ascii="Tahoma" w:hAnsi="Tahoma" w:cs="Tahoma"/>
          <w:sz w:val="20"/>
          <w:szCs w:val="20"/>
        </w:rPr>
        <w:t xml:space="preserve"> návykov</w:t>
      </w:r>
      <w:r w:rsidR="00F41C83">
        <w:rPr>
          <w:rFonts w:ascii="Tahoma" w:hAnsi="Tahoma" w:cs="Tahoma"/>
          <w:sz w:val="20"/>
          <w:szCs w:val="20"/>
        </w:rPr>
        <w:t>é</w:t>
      </w:r>
      <w:r w:rsidR="00F41C83" w:rsidRPr="00F41C83">
        <w:rPr>
          <w:rFonts w:ascii="Tahoma" w:hAnsi="Tahoma" w:cs="Tahoma"/>
          <w:sz w:val="20"/>
          <w:szCs w:val="20"/>
        </w:rPr>
        <w:t xml:space="preserve"> látk</w:t>
      </w:r>
      <w:r w:rsidR="00F41C83">
        <w:rPr>
          <w:rFonts w:ascii="Tahoma" w:hAnsi="Tahoma" w:cs="Tahoma"/>
          <w:sz w:val="20"/>
          <w:szCs w:val="20"/>
        </w:rPr>
        <w:t>y</w:t>
      </w:r>
      <w:r w:rsidR="00F41C83" w:rsidRPr="00F41C83">
        <w:rPr>
          <w:rFonts w:ascii="Tahoma" w:hAnsi="Tahoma" w:cs="Tahoma"/>
          <w:sz w:val="20"/>
          <w:szCs w:val="20"/>
        </w:rPr>
        <w:t xml:space="preserve"> </w:t>
      </w:r>
      <w:r w:rsidR="00F41C83">
        <w:rPr>
          <w:rFonts w:ascii="Tahoma" w:hAnsi="Tahoma" w:cs="Tahoma"/>
          <w:sz w:val="20"/>
          <w:szCs w:val="20"/>
        </w:rPr>
        <w:t>a pod jejich vli</w:t>
      </w:r>
      <w:r w:rsidR="004C2368">
        <w:rPr>
          <w:rFonts w:ascii="Tahoma" w:hAnsi="Tahoma" w:cs="Tahoma"/>
          <w:sz w:val="20"/>
          <w:szCs w:val="20"/>
        </w:rPr>
        <w:t>vem do prostor pronajímatele a P</w:t>
      </w:r>
      <w:r w:rsidR="00F41C83">
        <w:rPr>
          <w:rFonts w:ascii="Tahoma" w:hAnsi="Tahoma" w:cs="Tahoma"/>
          <w:sz w:val="20"/>
          <w:szCs w:val="20"/>
        </w:rPr>
        <w:t>ředmětu nájmu vstupovat. Nájemce zabezpečí, aby osoby mající k němu vztah</w:t>
      </w:r>
      <w:r w:rsidRPr="00281D2E">
        <w:rPr>
          <w:rFonts w:ascii="Tahoma" w:hAnsi="Tahoma" w:cs="Tahoma"/>
          <w:sz w:val="20"/>
          <w:szCs w:val="20"/>
        </w:rPr>
        <w:t xml:space="preserve"> </w:t>
      </w:r>
      <w:r w:rsidR="00F41C83">
        <w:rPr>
          <w:rFonts w:ascii="Tahoma" w:hAnsi="Tahoma" w:cs="Tahoma"/>
          <w:sz w:val="20"/>
          <w:szCs w:val="20"/>
        </w:rPr>
        <w:t>toto omezení rovněž respektovaly.</w:t>
      </w:r>
    </w:p>
    <w:p w14:paraId="2BFAE149" w14:textId="371A8F2A" w:rsidR="00CB7756" w:rsidRPr="00884EE5" w:rsidRDefault="00CB7756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 w:rsidRPr="00884EE5">
        <w:rPr>
          <w:rFonts w:ascii="Tahoma" w:hAnsi="Tahoma" w:cs="Tahoma"/>
          <w:iCs/>
          <w:sz w:val="20"/>
          <w:szCs w:val="20"/>
        </w:rPr>
        <w:t>Nájemce se zavazuje s ohledem na činnost školy vykonávanou pronajímatelem neumisťovat v Předmětu nájmu reklamu, která je v rozporu s cíli a obsahem vzdělávání poskytovaného pronajímatelem v rámci činnosti školy a dále se zavazuje neumisťovat v Předmětu nájmu reklamu a neprodávat v něm výrobky ohrožující zdraví, psychický nebo morální vývoj dětí nebo přímo ohrožujících či poškozujících životní prostředí, zejména tabákové výrobky, alkoholické nápoje a zboží obsahující návykové látky. K umístění jiných reklam či informací a mimo vyznačené místo je zapotřebí předchozího, výslovného a písemného souhlasu pronajímatele.</w:t>
      </w:r>
    </w:p>
    <w:p w14:paraId="52A184F6" w14:textId="77777777" w:rsidR="004C2368" w:rsidRDefault="004C260D" w:rsidP="007F52CE">
      <w:pPr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C260D">
        <w:rPr>
          <w:rFonts w:ascii="Tahoma" w:hAnsi="Tahoma" w:cs="Tahoma"/>
          <w:sz w:val="20"/>
          <w:szCs w:val="20"/>
        </w:rPr>
        <w:t xml:space="preserve">Nájemce je oprávněn na své náklady a po předchozím písemném schválení </w:t>
      </w:r>
      <w:r>
        <w:rPr>
          <w:rFonts w:ascii="Tahoma" w:hAnsi="Tahoma" w:cs="Tahoma"/>
          <w:sz w:val="20"/>
          <w:szCs w:val="20"/>
        </w:rPr>
        <w:t>p</w:t>
      </w:r>
      <w:r w:rsidRPr="004C260D">
        <w:rPr>
          <w:rFonts w:ascii="Tahoma" w:hAnsi="Tahoma" w:cs="Tahoma"/>
          <w:sz w:val="20"/>
          <w:szCs w:val="20"/>
        </w:rPr>
        <w:t>ronajímatele (ve vztahu k podobě a umístění) umístit na viditelném místě v prostoru hlavního vchodu do budovy</w:t>
      </w:r>
      <w:r w:rsidR="004C2368">
        <w:rPr>
          <w:rFonts w:ascii="Tahoma" w:hAnsi="Tahoma" w:cs="Tahoma"/>
          <w:sz w:val="20"/>
          <w:szCs w:val="20"/>
        </w:rPr>
        <w:t>, v níž se P</w:t>
      </w:r>
      <w:r>
        <w:rPr>
          <w:rFonts w:ascii="Tahoma" w:hAnsi="Tahoma" w:cs="Tahoma"/>
          <w:sz w:val="20"/>
          <w:szCs w:val="20"/>
        </w:rPr>
        <w:t>ředmět nájmu nachází,</w:t>
      </w:r>
      <w:r w:rsidRPr="004C260D">
        <w:rPr>
          <w:rFonts w:ascii="Tahoma" w:hAnsi="Tahoma" w:cs="Tahoma"/>
          <w:sz w:val="20"/>
          <w:szCs w:val="20"/>
        </w:rPr>
        <w:t xml:space="preserve"> označení </w:t>
      </w:r>
      <w:r>
        <w:rPr>
          <w:rFonts w:ascii="Tahoma" w:hAnsi="Tahoma" w:cs="Tahoma"/>
          <w:sz w:val="20"/>
          <w:szCs w:val="20"/>
        </w:rPr>
        <w:t xml:space="preserve">nájemce. </w:t>
      </w:r>
      <w:r w:rsidR="00F35C9C">
        <w:rPr>
          <w:rFonts w:ascii="Tahoma" w:hAnsi="Tahoma" w:cs="Tahoma"/>
          <w:sz w:val="20"/>
          <w:szCs w:val="20"/>
        </w:rPr>
        <w:t>Při skončení nájmu se nájemce zavazuje na svůj náklad odstranit toto označení a místo dotčené umístěním označení uvést do původního stavu.</w:t>
      </w:r>
    </w:p>
    <w:p w14:paraId="1976AA3C" w14:textId="77777777" w:rsidR="007F52CE" w:rsidRPr="007F52CE" w:rsidRDefault="007F52CE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7F52CE">
        <w:rPr>
          <w:rFonts w:ascii="Tahoma" w:hAnsi="Tahoma" w:cs="Tahoma"/>
          <w:b/>
          <w:bCs/>
          <w:sz w:val="20"/>
          <w:szCs w:val="20"/>
        </w:rPr>
        <w:t>X.</w:t>
      </w:r>
    </w:p>
    <w:p w14:paraId="786D839B" w14:textId="77777777" w:rsidR="007F52CE" w:rsidRPr="007F52CE" w:rsidRDefault="007F52CE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7F52CE">
        <w:rPr>
          <w:rFonts w:ascii="Tahoma" w:hAnsi="Tahoma" w:cs="Tahoma"/>
          <w:b/>
          <w:bCs/>
          <w:sz w:val="20"/>
          <w:szCs w:val="20"/>
        </w:rPr>
        <w:t>Závěrečná ujednání</w:t>
      </w:r>
    </w:p>
    <w:p w14:paraId="35B2CCB3" w14:textId="03E78C1B" w:rsidR="001C7EBD" w:rsidRPr="007F52CE" w:rsidRDefault="007F52CE" w:rsidP="001C7EBD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 xml:space="preserve">Tato smlouva nabývá platnosti </w:t>
      </w:r>
      <w:r w:rsidR="001C7EBD">
        <w:rPr>
          <w:rFonts w:ascii="Tahoma" w:hAnsi="Tahoma" w:cs="Tahoma"/>
          <w:sz w:val="20"/>
          <w:szCs w:val="20"/>
        </w:rPr>
        <w:t xml:space="preserve">dnem </w:t>
      </w:r>
      <w:r w:rsidRPr="007F52CE">
        <w:rPr>
          <w:rFonts w:ascii="Tahoma" w:hAnsi="Tahoma" w:cs="Tahoma"/>
          <w:sz w:val="20"/>
          <w:szCs w:val="20"/>
        </w:rPr>
        <w:t>jejího podpisu oběma smluvními stranami</w:t>
      </w:r>
      <w:r w:rsidR="001C7EBD">
        <w:rPr>
          <w:rFonts w:ascii="Tahoma" w:hAnsi="Tahoma" w:cs="Tahoma"/>
          <w:sz w:val="20"/>
          <w:szCs w:val="20"/>
        </w:rPr>
        <w:t xml:space="preserve"> a účinnosti nejdříve dnem uveřejnění v registru smluv ve smyslu zák. č. 340/2015 Sb., </w:t>
      </w:r>
      <w:r w:rsidR="001C7EBD" w:rsidRPr="002413B6">
        <w:rPr>
          <w:rFonts w:ascii="Tahoma" w:hAnsi="Tahoma" w:cs="Tahoma"/>
          <w:sz w:val="20"/>
          <w:szCs w:val="20"/>
        </w:rPr>
        <w:t>o zvláštních podmínkách účinnosti některých smluv, uveřejňování těchto smluv a o registru smluv (zákon o registru smluv)</w:t>
      </w:r>
      <w:r w:rsidR="001C7EBD">
        <w:rPr>
          <w:rFonts w:ascii="Tahoma" w:hAnsi="Tahoma" w:cs="Tahoma"/>
          <w:sz w:val="20"/>
          <w:szCs w:val="20"/>
        </w:rPr>
        <w:t>, kdy se smluvní strany dohodly, že uveřejnění zajistí pronajímatel.</w:t>
      </w:r>
    </w:p>
    <w:p w14:paraId="790EE8FF" w14:textId="1C2DCE48"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 xml:space="preserve">Není-li ve smlouvě uvedeno jinak, řídí se vztahy mezi účastníky příslušnými ustanoveními zákona </w:t>
      </w:r>
      <w:r w:rsidR="001C7EBD">
        <w:rPr>
          <w:rFonts w:ascii="Tahoma" w:hAnsi="Tahoma" w:cs="Tahoma"/>
          <w:sz w:val="20"/>
          <w:szCs w:val="20"/>
        </w:rPr>
        <w:br/>
      </w:r>
      <w:r w:rsidRPr="007F52CE">
        <w:rPr>
          <w:rFonts w:ascii="Tahoma" w:hAnsi="Tahoma" w:cs="Tahoma"/>
          <w:sz w:val="20"/>
          <w:szCs w:val="20"/>
        </w:rPr>
        <w:t>č. 89/2012 Sb., občanský zákoník</w:t>
      </w:r>
      <w:r w:rsidR="001C7EBD">
        <w:rPr>
          <w:rFonts w:ascii="Tahoma" w:hAnsi="Tahoma" w:cs="Tahoma"/>
          <w:sz w:val="20"/>
          <w:szCs w:val="20"/>
        </w:rPr>
        <w:t>, ve znění pozdějších předpisů</w:t>
      </w:r>
      <w:r w:rsidRPr="007F52CE">
        <w:rPr>
          <w:rFonts w:ascii="Tahoma" w:hAnsi="Tahoma" w:cs="Tahoma"/>
          <w:sz w:val="20"/>
          <w:szCs w:val="20"/>
        </w:rPr>
        <w:t>.</w:t>
      </w:r>
    </w:p>
    <w:p w14:paraId="4C0D782C" w14:textId="77777777"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Změny a doplňky této smlouvy lze sjednat pouze formou písemného dodatku v jednotné číselné řadě.</w:t>
      </w:r>
    </w:p>
    <w:p w14:paraId="3BC7FB70" w14:textId="77777777"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lastRenderedPageBreak/>
        <w:t>Písemnosti doručené nájemci a pronajímateli na adresy uvedené v záhlaví této smlouvy se považují za doručené uplynutím 10 dnů ode dne uložení písemnosti.</w:t>
      </w:r>
    </w:p>
    <w:p w14:paraId="0205CE29" w14:textId="77777777"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Smluvní strany prohlašují, že si tuto smlouvu před jejím podpisem přečetly, že byla uzavřena po vzájemném projednání a je projevem svobodné vůle, určitě, vážně a srozumitelně, a že se dohodly o celém jejím obsahu, což stvrzují svými podpisy.</w:t>
      </w:r>
    </w:p>
    <w:p w14:paraId="33C29F89" w14:textId="77777777" w:rsidR="007F52CE" w:rsidRPr="007F52CE" w:rsidRDefault="007F52CE" w:rsidP="007F52CE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F52CE">
        <w:rPr>
          <w:rFonts w:ascii="Tahoma" w:hAnsi="Tahoma" w:cs="Tahoma"/>
          <w:sz w:val="20"/>
          <w:szCs w:val="20"/>
        </w:rPr>
        <w:t>Smlouva je vyhotovena ve čtyřech vyhotoveních, z nichž každá ze smluvních stran obdrží po dvou exemplářích.</w:t>
      </w:r>
    </w:p>
    <w:p w14:paraId="4C6F1DCB" w14:textId="77777777" w:rsidR="000A75ED" w:rsidRPr="000A75ED" w:rsidRDefault="000A75ED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0A75ED">
        <w:rPr>
          <w:rFonts w:ascii="Tahoma" w:hAnsi="Tahoma" w:cs="Tahoma"/>
          <w:b/>
          <w:bCs/>
          <w:sz w:val="20"/>
          <w:szCs w:val="20"/>
        </w:rPr>
        <w:t>X</w:t>
      </w:r>
      <w:r w:rsidR="007F52CE">
        <w:rPr>
          <w:rFonts w:ascii="Tahoma" w:hAnsi="Tahoma" w:cs="Tahoma"/>
          <w:b/>
          <w:bCs/>
          <w:sz w:val="20"/>
          <w:szCs w:val="20"/>
        </w:rPr>
        <w:t>I</w:t>
      </w:r>
      <w:r w:rsidRPr="000A75ED">
        <w:rPr>
          <w:rFonts w:ascii="Tahoma" w:hAnsi="Tahoma" w:cs="Tahoma"/>
          <w:b/>
          <w:bCs/>
          <w:sz w:val="20"/>
          <w:szCs w:val="20"/>
        </w:rPr>
        <w:t>.</w:t>
      </w:r>
    </w:p>
    <w:p w14:paraId="5DD6C91D" w14:textId="77777777" w:rsidR="000A75ED" w:rsidRPr="000A75ED" w:rsidRDefault="000A75ED" w:rsidP="007F52CE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0A75ED">
        <w:rPr>
          <w:rFonts w:ascii="Tahoma" w:hAnsi="Tahoma" w:cs="Tahoma"/>
          <w:b/>
          <w:bCs/>
          <w:sz w:val="20"/>
          <w:szCs w:val="20"/>
        </w:rPr>
        <w:t>Doložka platnosti právního úkonu</w:t>
      </w:r>
    </w:p>
    <w:p w14:paraId="13EE4B9C" w14:textId="5F281D0F" w:rsidR="000A75ED" w:rsidRPr="000A75ED" w:rsidRDefault="000A75ED" w:rsidP="007F52CE">
      <w:pPr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 xml:space="preserve">S uzavřením této smlouvy souhlasila rada kraje usnesením č. </w:t>
      </w:r>
      <w:r w:rsidR="00BB74A9">
        <w:rPr>
          <w:rFonts w:ascii="Tahoma" w:hAnsi="Tahoma" w:cs="Tahoma"/>
          <w:sz w:val="20"/>
          <w:szCs w:val="20"/>
        </w:rPr>
        <w:t xml:space="preserve">57/4199 </w:t>
      </w:r>
      <w:r w:rsidRPr="000A75ED">
        <w:rPr>
          <w:rFonts w:ascii="Tahoma" w:hAnsi="Tahoma" w:cs="Tahoma"/>
          <w:sz w:val="20"/>
          <w:szCs w:val="20"/>
        </w:rPr>
        <w:t xml:space="preserve">ze dne </w:t>
      </w:r>
      <w:r w:rsidR="00BB74A9">
        <w:rPr>
          <w:rFonts w:ascii="Tahoma" w:hAnsi="Tahoma" w:cs="Tahoma"/>
          <w:sz w:val="20"/>
          <w:szCs w:val="20"/>
        </w:rPr>
        <w:t>28. 11</w:t>
      </w:r>
      <w:r w:rsidRPr="000A75ED">
        <w:rPr>
          <w:rFonts w:ascii="Tahoma" w:hAnsi="Tahoma" w:cs="Tahoma"/>
          <w:sz w:val="20"/>
          <w:szCs w:val="20"/>
        </w:rPr>
        <w:t>.</w:t>
      </w:r>
      <w:r w:rsidR="00BB74A9">
        <w:rPr>
          <w:rFonts w:ascii="Tahoma" w:hAnsi="Tahoma" w:cs="Tahoma"/>
          <w:sz w:val="20"/>
          <w:szCs w:val="20"/>
        </w:rPr>
        <w:t xml:space="preserve"> </w:t>
      </w:r>
      <w:r w:rsidRPr="000A75ED">
        <w:rPr>
          <w:rFonts w:ascii="Tahoma" w:hAnsi="Tahoma" w:cs="Tahoma"/>
          <w:sz w:val="20"/>
          <w:szCs w:val="20"/>
        </w:rPr>
        <w:t>20</w:t>
      </w:r>
      <w:r w:rsidR="00884EE5">
        <w:rPr>
          <w:rFonts w:ascii="Tahoma" w:hAnsi="Tahoma" w:cs="Tahoma"/>
          <w:sz w:val="20"/>
          <w:szCs w:val="20"/>
        </w:rPr>
        <w:t>22</w:t>
      </w:r>
      <w:r w:rsidRPr="000A75ED">
        <w:rPr>
          <w:rFonts w:ascii="Tahoma" w:hAnsi="Tahoma" w:cs="Tahoma"/>
          <w:sz w:val="20"/>
          <w:szCs w:val="20"/>
        </w:rPr>
        <w:t>.</w:t>
      </w:r>
    </w:p>
    <w:p w14:paraId="37D74CA1" w14:textId="77777777"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59A395BA" w14:textId="77777777" w:rsidR="000A75ED" w:rsidRPr="000A75ED" w:rsidRDefault="000A75ED" w:rsidP="007F52CE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</w:p>
    <w:p w14:paraId="73B3E738" w14:textId="0DFDC850"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>V</w:t>
      </w:r>
      <w:r w:rsidR="00966E8B">
        <w:rPr>
          <w:rFonts w:ascii="Tahoma" w:hAnsi="Tahoma" w:cs="Tahoma"/>
          <w:sz w:val="20"/>
          <w:szCs w:val="20"/>
        </w:rPr>
        <w:t> </w:t>
      </w:r>
      <w:r w:rsidRPr="000A75ED">
        <w:rPr>
          <w:rFonts w:ascii="Tahoma" w:hAnsi="Tahoma" w:cs="Tahoma"/>
          <w:sz w:val="20"/>
          <w:szCs w:val="20"/>
        </w:rPr>
        <w:t>O</w:t>
      </w:r>
      <w:r w:rsidR="00966E8B">
        <w:rPr>
          <w:rFonts w:ascii="Tahoma" w:hAnsi="Tahoma" w:cs="Tahoma"/>
          <w:sz w:val="20"/>
          <w:szCs w:val="20"/>
        </w:rPr>
        <w:t>rlové d</w:t>
      </w:r>
      <w:r w:rsidRPr="000A75ED">
        <w:rPr>
          <w:rFonts w:ascii="Tahoma" w:hAnsi="Tahoma" w:cs="Tahoma"/>
          <w:sz w:val="20"/>
          <w:szCs w:val="20"/>
        </w:rPr>
        <w:t xml:space="preserve">ne </w:t>
      </w:r>
      <w:r w:rsidR="00BB74A9">
        <w:rPr>
          <w:rFonts w:ascii="Tahoma" w:hAnsi="Tahoma" w:cs="Tahoma"/>
          <w:sz w:val="20"/>
          <w:szCs w:val="20"/>
        </w:rPr>
        <w:t>13. 12. 2022</w:t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="00966E8B">
        <w:rPr>
          <w:rFonts w:ascii="Tahoma" w:hAnsi="Tahoma" w:cs="Tahoma"/>
          <w:sz w:val="20"/>
          <w:szCs w:val="20"/>
        </w:rPr>
        <w:t xml:space="preserve">        </w:t>
      </w:r>
      <w:r w:rsidRPr="000A75ED">
        <w:rPr>
          <w:rFonts w:ascii="Tahoma" w:hAnsi="Tahoma" w:cs="Tahoma"/>
          <w:sz w:val="20"/>
          <w:szCs w:val="20"/>
        </w:rPr>
        <w:t>V</w:t>
      </w:r>
      <w:r w:rsidR="00966E8B">
        <w:rPr>
          <w:rFonts w:ascii="Tahoma" w:hAnsi="Tahoma" w:cs="Tahoma"/>
          <w:sz w:val="20"/>
          <w:szCs w:val="20"/>
        </w:rPr>
        <w:t xml:space="preserve"> Orlové </w:t>
      </w:r>
      <w:r w:rsidRPr="000A75ED">
        <w:rPr>
          <w:rFonts w:ascii="Tahoma" w:hAnsi="Tahoma" w:cs="Tahoma"/>
          <w:sz w:val="20"/>
          <w:szCs w:val="20"/>
        </w:rPr>
        <w:t xml:space="preserve">dne </w:t>
      </w:r>
      <w:r w:rsidR="00BB74A9">
        <w:rPr>
          <w:rFonts w:ascii="Tahoma" w:hAnsi="Tahoma" w:cs="Tahoma"/>
          <w:sz w:val="20"/>
          <w:szCs w:val="20"/>
        </w:rPr>
        <w:t>13. 12. 2022</w:t>
      </w:r>
      <w:r w:rsidRPr="000A75ED">
        <w:rPr>
          <w:rFonts w:ascii="Tahoma" w:hAnsi="Tahoma" w:cs="Tahoma"/>
          <w:sz w:val="20"/>
          <w:szCs w:val="20"/>
        </w:rPr>
        <w:tab/>
      </w:r>
    </w:p>
    <w:p w14:paraId="57BA49B3" w14:textId="77777777"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</w:p>
    <w:p w14:paraId="20AA49B2" w14:textId="77777777"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3FD9FA32" w14:textId="77777777"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28602369" w14:textId="77777777"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0B3B456B" w14:textId="0F0130B6" w:rsidR="000A75ED" w:rsidRPr="000A75ED" w:rsidRDefault="000A75ED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>………………………………………</w:t>
      </w:r>
      <w:r w:rsidR="00BB74A9">
        <w:rPr>
          <w:rFonts w:ascii="Tahoma" w:hAnsi="Tahoma" w:cs="Tahoma"/>
          <w:sz w:val="20"/>
          <w:szCs w:val="20"/>
        </w:rPr>
        <w:t>…….</w:t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  <w:t>………………………………………</w:t>
      </w:r>
      <w:r w:rsidR="00BB74A9">
        <w:rPr>
          <w:rFonts w:ascii="Tahoma" w:hAnsi="Tahoma" w:cs="Tahoma"/>
          <w:sz w:val="20"/>
          <w:szCs w:val="20"/>
        </w:rPr>
        <w:t>……….</w:t>
      </w:r>
      <w:bookmarkStart w:id="0" w:name="_GoBack"/>
      <w:bookmarkEnd w:id="0"/>
    </w:p>
    <w:p w14:paraId="7BE2DE47" w14:textId="471B4B7F" w:rsidR="000A75ED" w:rsidRPr="000A75ED" w:rsidRDefault="00BB74A9" w:rsidP="007F52CE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Mgr. Pavel </w:t>
      </w:r>
      <w:proofErr w:type="spellStart"/>
      <w:r>
        <w:rPr>
          <w:rFonts w:ascii="Tahoma" w:hAnsi="Tahoma" w:cs="Tahoma"/>
          <w:sz w:val="20"/>
          <w:szCs w:val="20"/>
        </w:rPr>
        <w:t>Kubínek</w:t>
      </w:r>
      <w:proofErr w:type="spellEnd"/>
      <w:r>
        <w:rPr>
          <w:rFonts w:ascii="Tahoma" w:hAnsi="Tahoma" w:cs="Tahoma"/>
          <w:sz w:val="20"/>
          <w:szCs w:val="20"/>
        </w:rPr>
        <w:t xml:space="preserve">, ředitel školy </w:t>
      </w:r>
      <w:r w:rsidR="000A75ED" w:rsidRPr="000A75ED">
        <w:rPr>
          <w:rFonts w:ascii="Tahoma" w:hAnsi="Tahoma" w:cs="Tahoma"/>
          <w:sz w:val="20"/>
          <w:szCs w:val="20"/>
        </w:rPr>
        <w:tab/>
      </w:r>
      <w:r w:rsidR="000A75ED" w:rsidRPr="000A75ED">
        <w:rPr>
          <w:rFonts w:ascii="Tahoma" w:hAnsi="Tahoma" w:cs="Tahoma"/>
          <w:sz w:val="20"/>
          <w:szCs w:val="20"/>
        </w:rPr>
        <w:tab/>
      </w:r>
      <w:r w:rsidR="000A75ED" w:rsidRPr="000A75ED">
        <w:rPr>
          <w:rFonts w:ascii="Tahoma" w:hAnsi="Tahoma" w:cs="Tahoma"/>
          <w:sz w:val="20"/>
          <w:szCs w:val="20"/>
        </w:rPr>
        <w:tab/>
      </w:r>
      <w:r w:rsidR="000A75ED" w:rsidRPr="000A75E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Boris Otevřel, jednatel společnosti</w:t>
      </w:r>
    </w:p>
    <w:p w14:paraId="497643C7" w14:textId="77777777" w:rsidR="000A75ED" w:rsidRPr="000A75ED" w:rsidRDefault="000A75ED" w:rsidP="00F6684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  <w:r w:rsidRPr="000A75ED">
        <w:rPr>
          <w:rFonts w:ascii="Tahoma" w:hAnsi="Tahoma" w:cs="Tahoma"/>
          <w:sz w:val="20"/>
          <w:szCs w:val="20"/>
        </w:rPr>
        <w:tab/>
      </w:r>
    </w:p>
    <w:p w14:paraId="5912F80B" w14:textId="77777777" w:rsidR="00D16CDB" w:rsidRPr="00F3706E" w:rsidRDefault="00D16CDB" w:rsidP="00F6684C">
      <w:pPr>
        <w:widowControl w:val="0"/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sectPr w:rsidR="00D16CDB" w:rsidRPr="00F3706E" w:rsidSect="005A5B8B">
      <w:footerReference w:type="default" r:id="rId7"/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CE5ED" w14:textId="77777777" w:rsidR="007008D1" w:rsidRDefault="007008D1" w:rsidP="008037BB">
      <w:r>
        <w:separator/>
      </w:r>
    </w:p>
  </w:endnote>
  <w:endnote w:type="continuationSeparator" w:id="0">
    <w:p w14:paraId="21B9883F" w14:textId="77777777" w:rsidR="007008D1" w:rsidRDefault="007008D1" w:rsidP="0080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E7332" w14:textId="247CE339" w:rsidR="008037BB" w:rsidRDefault="008037B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25C18B" wp14:editId="543DDC0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5b2e4c9e89e187685dfb542d" descr="{&quot;HashCode&quot;:-106917850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0DF2F5" w14:textId="314293DA" w:rsidR="008037BB" w:rsidRPr="008037BB" w:rsidRDefault="008037BB" w:rsidP="008037B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5C18B" id="_x0000_t202" coordsize="21600,21600" o:spt="202" path="m,l,21600r21600,l21600,xe">
              <v:stroke joinstyle="miter"/>
              <v:path gradientshapeok="t" o:connecttype="rect"/>
            </v:shapetype>
            <v:shape id="MSIPCM5b2e4c9e89e187685dfb542d" o:spid="_x0000_s1026" type="#_x0000_t202" alt="{&quot;HashCode&quot;:-106917850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" o:allowincell="f" filled="f" stroked="f" strokeweight=".5pt">
              <v:textbox inset="20pt,0,,0">
                <w:txbxContent>
                  <w:p w14:paraId="1C0DF2F5" w14:textId="314293DA" w:rsidR="008037BB" w:rsidRPr="008037BB" w:rsidRDefault="008037BB" w:rsidP="008037B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C6F02" w14:textId="77777777" w:rsidR="007008D1" w:rsidRDefault="007008D1" w:rsidP="008037BB">
      <w:r>
        <w:separator/>
      </w:r>
    </w:p>
  </w:footnote>
  <w:footnote w:type="continuationSeparator" w:id="0">
    <w:p w14:paraId="020F4126" w14:textId="77777777" w:rsidR="007008D1" w:rsidRDefault="007008D1" w:rsidP="00803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3AA6"/>
    <w:multiLevelType w:val="hybridMultilevel"/>
    <w:tmpl w:val="31E80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15F00"/>
    <w:multiLevelType w:val="hybridMultilevel"/>
    <w:tmpl w:val="79504D48"/>
    <w:lvl w:ilvl="0" w:tplc="9A4C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6943FE"/>
    <w:multiLevelType w:val="hybridMultilevel"/>
    <w:tmpl w:val="6CB028BC"/>
    <w:lvl w:ilvl="0" w:tplc="27566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96667"/>
    <w:multiLevelType w:val="hybridMultilevel"/>
    <w:tmpl w:val="33E2EE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BA4379"/>
    <w:multiLevelType w:val="hybridMultilevel"/>
    <w:tmpl w:val="718A2A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87BC3"/>
    <w:multiLevelType w:val="hybridMultilevel"/>
    <w:tmpl w:val="F3FC91AA"/>
    <w:lvl w:ilvl="0" w:tplc="9A4C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788281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9A4CEA9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332E99"/>
    <w:multiLevelType w:val="hybridMultilevel"/>
    <w:tmpl w:val="77BE4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C6E22"/>
    <w:multiLevelType w:val="hybridMultilevel"/>
    <w:tmpl w:val="CD027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A1EC6"/>
    <w:multiLevelType w:val="hybridMultilevel"/>
    <w:tmpl w:val="C1D81B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E44070"/>
    <w:multiLevelType w:val="hybridMultilevel"/>
    <w:tmpl w:val="6E308F8A"/>
    <w:lvl w:ilvl="0" w:tplc="788281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 w15:restartNumberingAfterBreak="0">
    <w:nsid w:val="506D1B3D"/>
    <w:multiLevelType w:val="hybridMultilevel"/>
    <w:tmpl w:val="CBB0C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0B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F4BAF"/>
    <w:multiLevelType w:val="hybridMultilevel"/>
    <w:tmpl w:val="84EA8542"/>
    <w:lvl w:ilvl="0" w:tplc="04050019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666"/>
        </w:tabs>
        <w:ind w:left="-6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"/>
        </w:tabs>
        <w:ind w:left="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74"/>
        </w:tabs>
        <w:ind w:left="7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94"/>
        </w:tabs>
        <w:ind w:left="14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214"/>
        </w:tabs>
        <w:ind w:left="22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54"/>
        </w:tabs>
        <w:ind w:left="36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74"/>
        </w:tabs>
        <w:ind w:left="4374" w:hanging="180"/>
      </w:pPr>
    </w:lvl>
  </w:abstractNum>
  <w:abstractNum w:abstractNumId="12" w15:restartNumberingAfterBreak="0">
    <w:nsid w:val="511A18B4"/>
    <w:multiLevelType w:val="hybridMultilevel"/>
    <w:tmpl w:val="BB262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9A07FE"/>
    <w:multiLevelType w:val="hybridMultilevel"/>
    <w:tmpl w:val="7BE8DC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411383"/>
    <w:multiLevelType w:val="hybridMultilevel"/>
    <w:tmpl w:val="5E847E38"/>
    <w:lvl w:ilvl="0" w:tplc="788281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382AB8"/>
    <w:multiLevelType w:val="hybridMultilevel"/>
    <w:tmpl w:val="6816A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17DC4"/>
    <w:multiLevelType w:val="hybridMultilevel"/>
    <w:tmpl w:val="2E724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7C2B74"/>
    <w:multiLevelType w:val="hybridMultilevel"/>
    <w:tmpl w:val="CAFA5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2C08A8"/>
    <w:multiLevelType w:val="hybridMultilevel"/>
    <w:tmpl w:val="0318F8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7A4FA7"/>
    <w:multiLevelType w:val="hybridMultilevel"/>
    <w:tmpl w:val="066CA4B8"/>
    <w:lvl w:ilvl="0" w:tplc="788281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6855B7"/>
    <w:multiLevelType w:val="hybridMultilevel"/>
    <w:tmpl w:val="FBA47A58"/>
    <w:lvl w:ilvl="0" w:tplc="F46A4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1F22E2"/>
    <w:multiLevelType w:val="hybridMultilevel"/>
    <w:tmpl w:val="F74CD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16"/>
  </w:num>
  <w:num w:numId="5">
    <w:abstractNumId w:val="8"/>
  </w:num>
  <w:num w:numId="6">
    <w:abstractNumId w:val="7"/>
  </w:num>
  <w:num w:numId="7">
    <w:abstractNumId w:val="15"/>
  </w:num>
  <w:num w:numId="8">
    <w:abstractNumId w:val="5"/>
  </w:num>
  <w:num w:numId="9">
    <w:abstractNumId w:val="11"/>
  </w:num>
  <w:num w:numId="10">
    <w:abstractNumId w:val="13"/>
  </w:num>
  <w:num w:numId="11">
    <w:abstractNumId w:val="14"/>
  </w:num>
  <w:num w:numId="12">
    <w:abstractNumId w:val="10"/>
  </w:num>
  <w:num w:numId="13">
    <w:abstractNumId w:val="19"/>
  </w:num>
  <w:num w:numId="14">
    <w:abstractNumId w:val="9"/>
  </w:num>
  <w:num w:numId="15">
    <w:abstractNumId w:val="3"/>
  </w:num>
  <w:num w:numId="16">
    <w:abstractNumId w:val="12"/>
  </w:num>
  <w:num w:numId="17">
    <w:abstractNumId w:val="2"/>
  </w:num>
  <w:num w:numId="18">
    <w:abstractNumId w:val="21"/>
  </w:num>
  <w:num w:numId="19">
    <w:abstractNumId w:val="4"/>
  </w:num>
  <w:num w:numId="20">
    <w:abstractNumId w:val="17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BB"/>
    <w:rsid w:val="00011BCC"/>
    <w:rsid w:val="00023E4D"/>
    <w:rsid w:val="00032DB9"/>
    <w:rsid w:val="0003547C"/>
    <w:rsid w:val="0004324F"/>
    <w:rsid w:val="00087309"/>
    <w:rsid w:val="000A1B39"/>
    <w:rsid w:val="000A75ED"/>
    <w:rsid w:val="000D17BD"/>
    <w:rsid w:val="0013440F"/>
    <w:rsid w:val="00136D5A"/>
    <w:rsid w:val="00137A18"/>
    <w:rsid w:val="00152413"/>
    <w:rsid w:val="0016737B"/>
    <w:rsid w:val="00171416"/>
    <w:rsid w:val="00176B05"/>
    <w:rsid w:val="00181FC4"/>
    <w:rsid w:val="0018285C"/>
    <w:rsid w:val="001A794D"/>
    <w:rsid w:val="001C7EBD"/>
    <w:rsid w:val="001D15AA"/>
    <w:rsid w:val="00225E48"/>
    <w:rsid w:val="0022730F"/>
    <w:rsid w:val="00237CEF"/>
    <w:rsid w:val="00257D47"/>
    <w:rsid w:val="00266780"/>
    <w:rsid w:val="00281D2E"/>
    <w:rsid w:val="002D07CA"/>
    <w:rsid w:val="002E6E99"/>
    <w:rsid w:val="002F43EB"/>
    <w:rsid w:val="00301539"/>
    <w:rsid w:val="0033778B"/>
    <w:rsid w:val="003478A5"/>
    <w:rsid w:val="003B1B16"/>
    <w:rsid w:val="0043141D"/>
    <w:rsid w:val="00467B84"/>
    <w:rsid w:val="004A1C17"/>
    <w:rsid w:val="004B4C68"/>
    <w:rsid w:val="004C2368"/>
    <w:rsid w:val="004C260D"/>
    <w:rsid w:val="004C3F60"/>
    <w:rsid w:val="004C678C"/>
    <w:rsid w:val="004E1B5D"/>
    <w:rsid w:val="004E608B"/>
    <w:rsid w:val="004F58B3"/>
    <w:rsid w:val="0052187E"/>
    <w:rsid w:val="005266CF"/>
    <w:rsid w:val="00530C53"/>
    <w:rsid w:val="00555D17"/>
    <w:rsid w:val="005A5B8B"/>
    <w:rsid w:val="005C6D72"/>
    <w:rsid w:val="005E70D8"/>
    <w:rsid w:val="005F36F1"/>
    <w:rsid w:val="006123DA"/>
    <w:rsid w:val="00613297"/>
    <w:rsid w:val="00615AEE"/>
    <w:rsid w:val="00621D7F"/>
    <w:rsid w:val="006243D2"/>
    <w:rsid w:val="00681DDE"/>
    <w:rsid w:val="00682C07"/>
    <w:rsid w:val="00697422"/>
    <w:rsid w:val="006D6B8E"/>
    <w:rsid w:val="006D77C7"/>
    <w:rsid w:val="006E1254"/>
    <w:rsid w:val="007008D1"/>
    <w:rsid w:val="00766CA8"/>
    <w:rsid w:val="0079027A"/>
    <w:rsid w:val="007A4234"/>
    <w:rsid w:val="007B20FF"/>
    <w:rsid w:val="007B3426"/>
    <w:rsid w:val="007C37EA"/>
    <w:rsid w:val="007C6DFE"/>
    <w:rsid w:val="007F52CE"/>
    <w:rsid w:val="008037BB"/>
    <w:rsid w:val="00814B76"/>
    <w:rsid w:val="00826256"/>
    <w:rsid w:val="0083190C"/>
    <w:rsid w:val="008606DF"/>
    <w:rsid w:val="008614C8"/>
    <w:rsid w:val="008746C6"/>
    <w:rsid w:val="00877712"/>
    <w:rsid w:val="00884EE5"/>
    <w:rsid w:val="008A70CA"/>
    <w:rsid w:val="008B016C"/>
    <w:rsid w:val="009044D5"/>
    <w:rsid w:val="00966E8B"/>
    <w:rsid w:val="009A7D60"/>
    <w:rsid w:val="009B4D60"/>
    <w:rsid w:val="009C4F85"/>
    <w:rsid w:val="009E4ACC"/>
    <w:rsid w:val="00A010FF"/>
    <w:rsid w:val="00A45506"/>
    <w:rsid w:val="00A82DBF"/>
    <w:rsid w:val="00A8700D"/>
    <w:rsid w:val="00AA4960"/>
    <w:rsid w:val="00B45A06"/>
    <w:rsid w:val="00B5207A"/>
    <w:rsid w:val="00B70604"/>
    <w:rsid w:val="00B960B2"/>
    <w:rsid w:val="00BB74A9"/>
    <w:rsid w:val="00BC159B"/>
    <w:rsid w:val="00BE74A5"/>
    <w:rsid w:val="00BF0CE4"/>
    <w:rsid w:val="00BF11D2"/>
    <w:rsid w:val="00C05D47"/>
    <w:rsid w:val="00C66C05"/>
    <w:rsid w:val="00CB7756"/>
    <w:rsid w:val="00D16CDB"/>
    <w:rsid w:val="00D26224"/>
    <w:rsid w:val="00DD0C04"/>
    <w:rsid w:val="00DF5EE2"/>
    <w:rsid w:val="00E144B2"/>
    <w:rsid w:val="00EA2505"/>
    <w:rsid w:val="00F054BA"/>
    <w:rsid w:val="00F06659"/>
    <w:rsid w:val="00F329B2"/>
    <w:rsid w:val="00F35C9C"/>
    <w:rsid w:val="00F3706E"/>
    <w:rsid w:val="00F375AC"/>
    <w:rsid w:val="00F41C83"/>
    <w:rsid w:val="00F50F51"/>
    <w:rsid w:val="00F6684C"/>
    <w:rsid w:val="00F67288"/>
    <w:rsid w:val="00F77F4D"/>
    <w:rsid w:val="00FA379C"/>
    <w:rsid w:val="00FA6A01"/>
    <w:rsid w:val="00FC4931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EBAE4C1"/>
  <w14:defaultImageDpi w14:val="0"/>
  <w15:docId w15:val="{832010FE-EF47-4C52-B386-714FA73A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771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A870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A870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870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4B4C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uiPriority w:val="99"/>
    <w:rsid w:val="0016737B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037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37B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37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37B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678C"/>
    <w:pPr>
      <w:ind w:left="720"/>
      <w:contextualSpacing/>
    </w:pPr>
  </w:style>
  <w:style w:type="paragraph" w:styleId="Revize">
    <w:name w:val="Revision"/>
    <w:hidden/>
    <w:uiPriority w:val="99"/>
    <w:semiHidden/>
    <w:rsid w:val="00766CA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k_hornickova3053\Downloads\_get_fil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_get_file</Template>
  <TotalTime>4</TotalTime>
  <Pages>1</Pages>
  <Words>2424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Microsoft</Company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Horníčková Andrea</dc:creator>
  <cp:lastModifiedBy>Nováková Helena</cp:lastModifiedBy>
  <cp:revision>4</cp:revision>
  <cp:lastPrinted>2022-10-24T09:16:00Z</cp:lastPrinted>
  <dcterms:created xsi:type="dcterms:W3CDTF">2022-12-19T10:43:00Z</dcterms:created>
  <dcterms:modified xsi:type="dcterms:W3CDTF">2022-12-19T10:46:00Z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2022-10-25T07:39:39Z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8dac4b7a-f802-4174-94f4-d8579baed59d</vt:lpwstr>
  </property>
  <property fmtid="{D5CDD505-2E9C-101B-9397-08002B2CF9AE}" pid="8" name="MSIP_Label_215ad6d0-798b-44f9-b3fd-112ad6275fb4_ContentBits">
    <vt:lpwstr>2</vt:lpwstr>
  </property>
</Properties>
</file>