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7BA" w14:textId="72AE2CBF"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Váš dopis značky./ze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150EE5">
        <w:rPr>
          <w:rFonts w:ascii="Arial" w:hAnsi="Arial"/>
          <w:sz w:val="14"/>
          <w:szCs w:val="14"/>
        </w:rPr>
        <w:t xml:space="preserve"> </w:t>
      </w:r>
      <w:r w:rsidR="004D164B">
        <w:rPr>
          <w:rFonts w:ascii="Arial" w:hAnsi="Arial"/>
        </w:rPr>
        <w:t>7/12/</w:t>
      </w:r>
      <w:r w:rsidR="00333A25">
        <w:rPr>
          <w:rFonts w:ascii="Arial" w:hAnsi="Arial"/>
        </w:rPr>
        <w:t>202</w:t>
      </w:r>
      <w:r w:rsidR="00516B85">
        <w:rPr>
          <w:rFonts w:ascii="Arial" w:hAnsi="Arial"/>
        </w:rPr>
        <w:t>2</w:t>
      </w:r>
    </w:p>
    <w:p w14:paraId="4CE3948F" w14:textId="369105FF"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22450B">
        <w:t>xxxxxxxxxxxxx</w:t>
      </w:r>
      <w:proofErr w:type="spellEnd"/>
      <w:r w:rsidR="003F2AC5">
        <w:tab/>
        <w:t xml:space="preserve">                                         </w:t>
      </w:r>
    </w:p>
    <w:p w14:paraId="51C7118F" w14:textId="77777777" w:rsidR="0008311D" w:rsidRDefault="0008311D"/>
    <w:p w14:paraId="5CF96C18" w14:textId="77777777" w:rsidR="0008311D" w:rsidRDefault="0008311D"/>
    <w:p w14:paraId="535856CF" w14:textId="342A2BE9" w:rsidR="00B05204" w:rsidRPr="00721656" w:rsidRDefault="00516B85" w:rsidP="00B052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 Bočáň</w:t>
      </w:r>
    </w:p>
    <w:p w14:paraId="11339D18" w14:textId="77777777" w:rsidR="00516B85" w:rsidRDefault="00516B85" w:rsidP="00B05204">
      <w:pPr>
        <w:rPr>
          <w:rFonts w:ascii="Arial" w:hAnsi="Arial"/>
        </w:rPr>
      </w:pPr>
      <w:r>
        <w:rPr>
          <w:rFonts w:ascii="Arial" w:hAnsi="Arial"/>
        </w:rPr>
        <w:t xml:space="preserve">Dreyerova 627/5 </w:t>
      </w:r>
    </w:p>
    <w:p w14:paraId="7F071ADD" w14:textId="1A538575" w:rsidR="00B05204" w:rsidRDefault="00516B85" w:rsidP="00B05204">
      <w:pPr>
        <w:rPr>
          <w:rFonts w:ascii="Arial" w:hAnsi="Arial"/>
        </w:rPr>
      </w:pPr>
      <w:r>
        <w:rPr>
          <w:rFonts w:ascii="Arial" w:hAnsi="Arial"/>
        </w:rPr>
        <w:t>Praha 5</w:t>
      </w:r>
    </w:p>
    <w:p w14:paraId="7FC84339" w14:textId="0DDAB4B7" w:rsidR="00721656" w:rsidRDefault="00721656" w:rsidP="00B05204">
      <w:pPr>
        <w:rPr>
          <w:rFonts w:ascii="Arial" w:hAnsi="Arial"/>
        </w:rPr>
      </w:pPr>
      <w:r>
        <w:rPr>
          <w:rFonts w:ascii="Arial" w:hAnsi="Arial"/>
        </w:rPr>
        <w:t xml:space="preserve">IČO: </w:t>
      </w:r>
      <w:r w:rsidR="00516B85">
        <w:rPr>
          <w:rFonts w:ascii="Arial" w:hAnsi="Arial"/>
        </w:rPr>
        <w:t>72345080</w:t>
      </w:r>
    </w:p>
    <w:p w14:paraId="3156BCF9" w14:textId="77777777" w:rsidR="003F2AC5" w:rsidRDefault="003F2AC5">
      <w:pPr>
        <w:rPr>
          <w:rFonts w:ascii="Arial" w:hAnsi="Arial"/>
        </w:rPr>
      </w:pPr>
    </w:p>
    <w:p w14:paraId="679C66C9" w14:textId="77777777" w:rsidR="003F2AC5" w:rsidRDefault="003F2AC5">
      <w:pPr>
        <w:rPr>
          <w:rFonts w:ascii="Arial" w:hAnsi="Arial"/>
        </w:rPr>
      </w:pPr>
    </w:p>
    <w:p w14:paraId="76200E0C" w14:textId="2DC51B4D" w:rsidR="003F2AC5" w:rsidRDefault="003F2AC5">
      <w:pPr>
        <w:rPr>
          <w:rFonts w:ascii="Arial" w:hAnsi="Arial"/>
        </w:rPr>
      </w:pPr>
      <w:r>
        <w:rPr>
          <w:rFonts w:ascii="Arial" w:hAnsi="Arial"/>
        </w:rPr>
        <w:t>Věc: Objednávka č.</w:t>
      </w:r>
      <w:r w:rsidR="005420D0">
        <w:rPr>
          <w:rFonts w:ascii="Arial" w:hAnsi="Arial"/>
        </w:rPr>
        <w:t xml:space="preserve"> </w:t>
      </w:r>
      <w:r w:rsidR="00423130">
        <w:rPr>
          <w:rFonts w:ascii="Arial" w:hAnsi="Arial"/>
        </w:rPr>
        <w:t>MB</w:t>
      </w:r>
      <w:r>
        <w:rPr>
          <w:rFonts w:ascii="Arial" w:hAnsi="Arial"/>
        </w:rPr>
        <w:t xml:space="preserve"> </w:t>
      </w:r>
      <w:r w:rsidR="006977A6">
        <w:rPr>
          <w:rFonts w:ascii="Arial" w:hAnsi="Arial"/>
        </w:rPr>
        <w:t>66</w:t>
      </w:r>
      <w:r w:rsidR="00FB5C41">
        <w:rPr>
          <w:rFonts w:ascii="Arial" w:hAnsi="Arial"/>
        </w:rPr>
        <w:t>/2</w:t>
      </w:r>
      <w:r w:rsidR="00516B85">
        <w:rPr>
          <w:rFonts w:ascii="Arial" w:hAnsi="Arial"/>
        </w:rPr>
        <w:t>2</w:t>
      </w:r>
    </w:p>
    <w:p w14:paraId="46C7EB2E" w14:textId="77777777" w:rsidR="0008311D" w:rsidRDefault="0008311D">
      <w:pPr>
        <w:rPr>
          <w:rFonts w:ascii="Arial" w:hAnsi="Arial"/>
        </w:rPr>
      </w:pPr>
    </w:p>
    <w:p w14:paraId="7E961142" w14:textId="49571B68" w:rsidR="0008311D" w:rsidRPr="0008311D" w:rsidRDefault="00B05204" w:rsidP="00721656">
      <w:pPr>
        <w:rPr>
          <w:rFonts w:ascii="Arial" w:hAnsi="Arial"/>
          <w:b/>
        </w:rPr>
      </w:pPr>
      <w:r>
        <w:rPr>
          <w:rFonts w:ascii="Arial" w:hAnsi="Arial"/>
          <w:b/>
        </w:rPr>
        <w:t>Objednávám u</w:t>
      </w:r>
      <w:r w:rsidR="00721656">
        <w:rPr>
          <w:rFonts w:ascii="Arial" w:hAnsi="Arial"/>
          <w:b/>
        </w:rPr>
        <w:t xml:space="preserve"> Vás </w:t>
      </w:r>
      <w:r w:rsidR="00835DCB">
        <w:rPr>
          <w:rFonts w:ascii="Arial" w:hAnsi="Arial"/>
          <w:b/>
        </w:rPr>
        <w:t>výmalb</w:t>
      </w:r>
      <w:r w:rsidR="00234D9F">
        <w:rPr>
          <w:rFonts w:ascii="Arial" w:hAnsi="Arial"/>
          <w:b/>
        </w:rPr>
        <w:t xml:space="preserve">u </w:t>
      </w:r>
      <w:r w:rsidR="00913559">
        <w:rPr>
          <w:rFonts w:ascii="Arial" w:hAnsi="Arial"/>
          <w:b/>
        </w:rPr>
        <w:t>CVP</w:t>
      </w:r>
      <w:r w:rsidR="00150EE5">
        <w:rPr>
          <w:rFonts w:ascii="Arial" w:hAnsi="Arial"/>
          <w:b/>
        </w:rPr>
        <w:t>.</w:t>
      </w:r>
      <w:r w:rsidR="00234D9F">
        <w:rPr>
          <w:rFonts w:ascii="Arial" w:hAnsi="Arial"/>
          <w:b/>
        </w:rPr>
        <w:t xml:space="preserve"> </w:t>
      </w:r>
    </w:p>
    <w:p w14:paraId="5E21111A" w14:textId="77777777" w:rsidR="003F2AC5" w:rsidRDefault="003F2AC5">
      <w:pPr>
        <w:ind w:firstLine="708"/>
        <w:rPr>
          <w:rFonts w:ascii="Arial" w:hAnsi="Arial"/>
        </w:rPr>
      </w:pPr>
    </w:p>
    <w:p w14:paraId="359A03AA" w14:textId="7C8948C6" w:rsidR="003F2AC5" w:rsidRDefault="003F2AC5">
      <w:pPr>
        <w:rPr>
          <w:rFonts w:ascii="Arial" w:hAnsi="Arial"/>
          <w:b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13559">
        <w:rPr>
          <w:rFonts w:ascii="Arial" w:hAnsi="Arial"/>
          <w:b/>
        </w:rPr>
        <w:t>108940</w:t>
      </w:r>
      <w:r w:rsidR="00721656">
        <w:rPr>
          <w:rFonts w:ascii="Arial" w:hAnsi="Arial"/>
          <w:b/>
        </w:rPr>
        <w:t>,-</w:t>
      </w:r>
      <w:r w:rsidR="007D5C96">
        <w:rPr>
          <w:rFonts w:ascii="Arial" w:hAnsi="Arial"/>
          <w:b/>
        </w:rPr>
        <w:t xml:space="preserve"> </w:t>
      </w:r>
      <w:r w:rsidR="00333A25">
        <w:rPr>
          <w:rFonts w:ascii="Arial" w:hAnsi="Arial"/>
          <w:b/>
        </w:rPr>
        <w:t>bez</w:t>
      </w:r>
      <w:r w:rsidR="00CC48A8">
        <w:rPr>
          <w:rFonts w:ascii="Arial" w:hAnsi="Arial"/>
          <w:b/>
        </w:rPr>
        <w:t> </w:t>
      </w:r>
      <w:r w:rsidR="008376DD">
        <w:rPr>
          <w:rFonts w:ascii="Arial" w:hAnsi="Arial"/>
          <w:b/>
        </w:rPr>
        <w:t>DPH</w:t>
      </w:r>
    </w:p>
    <w:p w14:paraId="708B55D7" w14:textId="77777777" w:rsidR="00CC48A8" w:rsidRDefault="00CC48A8">
      <w:pPr>
        <w:rPr>
          <w:rFonts w:ascii="Arial" w:hAnsi="Arial"/>
        </w:rPr>
      </w:pPr>
    </w:p>
    <w:p w14:paraId="2C690514" w14:textId="1460B0B9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13559">
        <w:rPr>
          <w:rFonts w:ascii="Arial" w:hAnsi="Arial"/>
          <w:b/>
        </w:rPr>
        <w:t xml:space="preserve"> Listopad - P</w:t>
      </w:r>
      <w:r w:rsidR="00150EE5">
        <w:rPr>
          <w:rFonts w:ascii="Arial" w:hAnsi="Arial"/>
          <w:b/>
        </w:rPr>
        <w:t>rosinec</w:t>
      </w:r>
      <w:r w:rsidR="003F5D26">
        <w:rPr>
          <w:rFonts w:ascii="Arial" w:hAnsi="Arial"/>
          <w:b/>
        </w:rPr>
        <w:t xml:space="preserve"> </w:t>
      </w:r>
      <w:r w:rsidR="005A5920">
        <w:rPr>
          <w:rFonts w:ascii="Arial" w:hAnsi="Arial"/>
          <w:b/>
        </w:rPr>
        <w:t xml:space="preserve"> </w:t>
      </w:r>
      <w:r w:rsidR="00FB5C41">
        <w:rPr>
          <w:rFonts w:ascii="Arial" w:hAnsi="Arial"/>
          <w:b/>
        </w:rPr>
        <w:t>202</w:t>
      </w:r>
      <w:r w:rsidR="00516B85">
        <w:rPr>
          <w:rFonts w:ascii="Arial" w:hAnsi="Arial"/>
          <w:b/>
        </w:rPr>
        <w:t>2</w:t>
      </w:r>
    </w:p>
    <w:p w14:paraId="53F4A05D" w14:textId="77777777" w:rsidR="003F2AC5" w:rsidRDefault="003F2AC5">
      <w:pPr>
        <w:rPr>
          <w:rFonts w:ascii="Arial" w:hAnsi="Arial"/>
        </w:rPr>
      </w:pPr>
    </w:p>
    <w:p w14:paraId="6AB8F04A" w14:textId="77777777"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14:paraId="53E74549" w14:textId="77777777" w:rsidR="003F2AC5" w:rsidRDefault="003F2AC5">
      <w:pPr>
        <w:rPr>
          <w:rFonts w:ascii="Arial" w:hAnsi="Arial"/>
          <w:b/>
        </w:rPr>
      </w:pPr>
    </w:p>
    <w:p w14:paraId="6A59EBC4" w14:textId="77777777"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14:paraId="16B6ADC6" w14:textId="77777777" w:rsidR="003F2AC5" w:rsidRDefault="003F2AC5">
      <w:pPr>
        <w:jc w:val="both"/>
        <w:rPr>
          <w:rFonts w:ascii="Arial" w:hAnsi="Arial" w:cs="Arial"/>
          <w:color w:val="000000"/>
        </w:rPr>
      </w:pPr>
    </w:p>
    <w:p w14:paraId="79354A29" w14:textId="77777777" w:rsidR="003F2AC5" w:rsidRDefault="003F2AC5">
      <w:pPr>
        <w:rPr>
          <w:rFonts w:ascii="Arial" w:hAnsi="Arial"/>
        </w:rPr>
      </w:pPr>
    </w:p>
    <w:p w14:paraId="0C6B00CE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14:paraId="000AA6B2" w14:textId="77777777" w:rsidR="003F2AC5" w:rsidRDefault="003F2AC5">
      <w:pPr>
        <w:rPr>
          <w:rFonts w:ascii="Arial" w:hAnsi="Arial"/>
        </w:rPr>
      </w:pPr>
    </w:p>
    <w:p w14:paraId="33A9B58F" w14:textId="77777777" w:rsidR="003F2AC5" w:rsidRDefault="003F2AC5">
      <w:pPr>
        <w:rPr>
          <w:rFonts w:ascii="Arial" w:hAnsi="Arial"/>
        </w:rPr>
      </w:pPr>
    </w:p>
    <w:p w14:paraId="10A6FFF4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14:paraId="71B5DBF3" w14:textId="77777777" w:rsidR="00E63E65" w:rsidRDefault="00E63E65">
      <w:pPr>
        <w:rPr>
          <w:rFonts w:ascii="Arial" w:hAnsi="Arial"/>
        </w:rPr>
      </w:pPr>
    </w:p>
    <w:p w14:paraId="7B3C2019" w14:textId="77777777" w:rsidR="00E63E65" w:rsidRDefault="00E63E65">
      <w:pPr>
        <w:rPr>
          <w:rFonts w:ascii="Arial" w:hAnsi="Arial"/>
        </w:rPr>
      </w:pPr>
    </w:p>
    <w:p w14:paraId="4CA852EC" w14:textId="77777777" w:rsidR="00E63E65" w:rsidRDefault="00E63E65">
      <w:pPr>
        <w:rPr>
          <w:rFonts w:ascii="Arial" w:hAnsi="Arial"/>
        </w:rPr>
      </w:pPr>
    </w:p>
    <w:p w14:paraId="7081FAAD" w14:textId="77777777" w:rsidR="00E63E65" w:rsidRDefault="00E63E65">
      <w:pPr>
        <w:rPr>
          <w:rFonts w:ascii="Arial" w:hAnsi="Arial"/>
        </w:rPr>
      </w:pPr>
    </w:p>
    <w:p w14:paraId="457AC1F9" w14:textId="77777777" w:rsidR="003F2AC5" w:rsidRDefault="003F2AC5">
      <w:pPr>
        <w:rPr>
          <w:rFonts w:ascii="Arial" w:hAnsi="Arial"/>
        </w:rPr>
      </w:pPr>
    </w:p>
    <w:p w14:paraId="11704281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14:paraId="1AB40890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7B92A8C" w14:textId="77777777"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14:paraId="64B02C55" w14:textId="77777777" w:rsidR="003F5D26" w:rsidRDefault="003F5D26" w:rsidP="003F5D26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Feyereisl, CSc.                           </w:t>
      </w:r>
    </w:p>
    <w:p w14:paraId="65A1F31B" w14:textId="06256C16" w:rsidR="003F2AC5" w:rsidRDefault="007369CA">
      <w:pPr>
        <w:rPr>
          <w:rFonts w:ascii="Arial" w:hAnsi="Arial"/>
        </w:rPr>
      </w:pPr>
      <w:r>
        <w:rPr>
          <w:rFonts w:ascii="Arial" w:hAnsi="Arial"/>
        </w:rPr>
        <w:t xml:space="preserve">.                           </w:t>
      </w:r>
    </w:p>
    <w:p w14:paraId="10F84022" w14:textId="77777777" w:rsidR="003F2AC5" w:rsidRDefault="003F2AC5">
      <w:pPr>
        <w:rPr>
          <w:rFonts w:ascii="Arial" w:hAnsi="Arial"/>
        </w:rPr>
      </w:pPr>
    </w:p>
    <w:p w14:paraId="1EC10C5B" w14:textId="77777777" w:rsidR="003F2AC5" w:rsidRDefault="003F2AC5">
      <w:pPr>
        <w:rPr>
          <w:rFonts w:ascii="Arial" w:hAnsi="Arial"/>
        </w:rPr>
      </w:pPr>
    </w:p>
    <w:p w14:paraId="6F03B4C8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7C3B3F8F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14:paraId="0802482A" w14:textId="77777777"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A97266F" w14:textId="77777777" w:rsidR="003F2AC5" w:rsidRDefault="003F2AC5">
      <w:pPr>
        <w:rPr>
          <w:rFonts w:ascii="Arial" w:hAnsi="Arial"/>
        </w:rPr>
      </w:pPr>
    </w:p>
    <w:p w14:paraId="73AA4C7C" w14:textId="77777777" w:rsidR="003F2AC5" w:rsidRDefault="003F2AC5">
      <w:pPr>
        <w:rPr>
          <w:rFonts w:ascii="Arial" w:hAnsi="Arial"/>
        </w:rPr>
      </w:pPr>
    </w:p>
    <w:p w14:paraId="67451AEB" w14:textId="77777777"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FBD0" w14:textId="77777777" w:rsidR="005C1D5C" w:rsidRDefault="005C1D5C">
      <w:r>
        <w:separator/>
      </w:r>
    </w:p>
  </w:endnote>
  <w:endnote w:type="continuationSeparator" w:id="0">
    <w:p w14:paraId="7209D32F" w14:textId="77777777" w:rsidR="005C1D5C" w:rsidRDefault="005C1D5C">
      <w:r>
        <w:continuationSeparator/>
      </w:r>
    </w:p>
  </w:endnote>
  <w:endnote w:type="continuationNotice" w:id="1">
    <w:p w14:paraId="20C19383" w14:textId="77777777" w:rsidR="005C1D5C" w:rsidRDefault="005C1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67D901E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618577DC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5854220A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2EAAC1C9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0B2BCCFF" w14:textId="77777777" w:rsidR="003F2AC5" w:rsidRDefault="003F2AC5">
    <w:pPr>
      <w:jc w:val="center"/>
      <w:rPr>
        <w:rFonts w:ascii="Arial" w:hAnsi="Arial"/>
        <w:sz w:val="16"/>
      </w:rPr>
    </w:pPr>
  </w:p>
  <w:p w14:paraId="2A641BB2" w14:textId="77777777" w:rsidR="003F2AC5" w:rsidRDefault="003F2AC5">
    <w:pPr>
      <w:jc w:val="center"/>
      <w:rPr>
        <w:rFonts w:ascii="Arial" w:hAnsi="Arial"/>
        <w:sz w:val="16"/>
      </w:rPr>
    </w:pPr>
  </w:p>
  <w:p w14:paraId="5D8732F6" w14:textId="77777777" w:rsidR="003F2AC5" w:rsidRDefault="003F2A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CE" w14:textId="77777777"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40"/>
    </w:tblGrid>
    <w:tr w:rsidR="003F2AC5" w14:paraId="7F9429FD" w14:textId="77777777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14:paraId="59B88288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 w:rsidR="00145F93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fax: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14:paraId="16747001" w14:textId="6341E315"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</w:t>
          </w:r>
          <w:r w:rsidR="0022450B">
            <w:rPr>
              <w:rFonts w:ascii="Arial" w:hAnsi="Arial"/>
              <w:sz w:val="16"/>
            </w:rPr>
            <w:t>xxxxxxxxxxxx</w:t>
          </w:r>
          <w:r w:rsidR="00145F93">
            <w:rPr>
              <w:rFonts w:ascii="Arial" w:hAnsi="Arial"/>
              <w:b/>
              <w:sz w:val="16"/>
            </w:rPr>
            <w:t>@upmd.eu</w:t>
          </w:r>
        </w:p>
        <w:p w14:paraId="0BF98C9D" w14:textId="77777777"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14:paraId="721BCFA2" w14:textId="77777777" w:rsidR="003F2AC5" w:rsidRDefault="003F2AC5">
    <w:pPr>
      <w:pStyle w:val="Zpat"/>
    </w:pPr>
  </w:p>
  <w:p w14:paraId="2FF97C74" w14:textId="77777777" w:rsidR="003F2AC5" w:rsidRDefault="003F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D7D2" w14:textId="77777777" w:rsidR="005C1D5C" w:rsidRDefault="005C1D5C">
      <w:r>
        <w:separator/>
      </w:r>
    </w:p>
  </w:footnote>
  <w:footnote w:type="continuationSeparator" w:id="0">
    <w:p w14:paraId="083FCD9B" w14:textId="77777777" w:rsidR="005C1D5C" w:rsidRDefault="005C1D5C">
      <w:r>
        <w:continuationSeparator/>
      </w:r>
    </w:p>
  </w:footnote>
  <w:footnote w:type="continuationNotice" w:id="1">
    <w:p w14:paraId="54301AAE" w14:textId="77777777" w:rsidR="005C1D5C" w:rsidRDefault="005C1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420"/>
      <w:gridCol w:w="3420"/>
    </w:tblGrid>
    <w:tr w:rsidR="003F2AC5" w14:paraId="16B80A40" w14:textId="77777777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14:paraId="6AA93C90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98541A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14:paraId="08342EE9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54F85DB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572FEA6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643F6E37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70743228" w14:textId="77777777"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14:paraId="34B5243D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43C0DC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2EEA62EA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GYNEKOLOGIE  A PORODNICTVÍ</w:t>
          </w:r>
        </w:p>
        <w:p w14:paraId="70E184FE" w14:textId="77777777"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 w14:paraId="70FDD3C9" w14:textId="77777777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14:paraId="2D6DE409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C1FE41" wp14:editId="1B43D224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6BD1FC3E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E17058" wp14:editId="4A9F9B76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14:paraId="71C6C198" w14:textId="77777777"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1BE03F" wp14:editId="1076BDB0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 w14:paraId="466A020B" w14:textId="77777777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14:paraId="54B2B1B1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6657ADE3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4CB6CE75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1C1B350C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ACEDF54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4D5A8EC7" w14:textId="77777777"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14:paraId="26244C66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993B24E" w14:textId="77777777"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122C3E98" w14:textId="77777777" w:rsidR="003F2AC5" w:rsidRDefault="003F2AC5">
          <w:pPr>
            <w:pStyle w:val="Zhlav"/>
            <w:jc w:val="center"/>
          </w:pPr>
        </w:p>
      </w:tc>
    </w:tr>
  </w:tbl>
  <w:p w14:paraId="6BDD3C01" w14:textId="77777777" w:rsidR="003F2AC5" w:rsidRDefault="003F2A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72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5"/>
    <w:rsid w:val="0008311D"/>
    <w:rsid w:val="000970D4"/>
    <w:rsid w:val="000E30AC"/>
    <w:rsid w:val="00145F93"/>
    <w:rsid w:val="00150EE5"/>
    <w:rsid w:val="00156E40"/>
    <w:rsid w:val="00165F67"/>
    <w:rsid w:val="001704CB"/>
    <w:rsid w:val="00186EA1"/>
    <w:rsid w:val="00205117"/>
    <w:rsid w:val="0022450B"/>
    <w:rsid w:val="00234D9F"/>
    <w:rsid w:val="00256747"/>
    <w:rsid w:val="00284CE9"/>
    <w:rsid w:val="002867BA"/>
    <w:rsid w:val="002A0A7F"/>
    <w:rsid w:val="002B2D66"/>
    <w:rsid w:val="00305BBA"/>
    <w:rsid w:val="003227DB"/>
    <w:rsid w:val="00333A25"/>
    <w:rsid w:val="00342118"/>
    <w:rsid w:val="00396A7F"/>
    <w:rsid w:val="003A106B"/>
    <w:rsid w:val="003B6136"/>
    <w:rsid w:val="003F2AC5"/>
    <w:rsid w:val="003F5D26"/>
    <w:rsid w:val="00423130"/>
    <w:rsid w:val="00480219"/>
    <w:rsid w:val="004D164B"/>
    <w:rsid w:val="00516B85"/>
    <w:rsid w:val="005420D0"/>
    <w:rsid w:val="005A5920"/>
    <w:rsid w:val="005C1D5C"/>
    <w:rsid w:val="005F4731"/>
    <w:rsid w:val="006977A6"/>
    <w:rsid w:val="006A5BA9"/>
    <w:rsid w:val="006C5A2D"/>
    <w:rsid w:val="00716755"/>
    <w:rsid w:val="00721656"/>
    <w:rsid w:val="007369CA"/>
    <w:rsid w:val="00736F2D"/>
    <w:rsid w:val="00743D00"/>
    <w:rsid w:val="007B4427"/>
    <w:rsid w:val="007D5C96"/>
    <w:rsid w:val="00811F06"/>
    <w:rsid w:val="00814752"/>
    <w:rsid w:val="00835DCB"/>
    <w:rsid w:val="008376DD"/>
    <w:rsid w:val="00852CAA"/>
    <w:rsid w:val="0089124A"/>
    <w:rsid w:val="008B3FB5"/>
    <w:rsid w:val="008D2A62"/>
    <w:rsid w:val="008D77DE"/>
    <w:rsid w:val="00913559"/>
    <w:rsid w:val="00925E10"/>
    <w:rsid w:val="009375CA"/>
    <w:rsid w:val="009443C6"/>
    <w:rsid w:val="00971C2B"/>
    <w:rsid w:val="009B74B2"/>
    <w:rsid w:val="00A04864"/>
    <w:rsid w:val="00A35856"/>
    <w:rsid w:val="00A4686B"/>
    <w:rsid w:val="00A9129F"/>
    <w:rsid w:val="00B05204"/>
    <w:rsid w:val="00B53F4B"/>
    <w:rsid w:val="00B76B4C"/>
    <w:rsid w:val="00B92F13"/>
    <w:rsid w:val="00C75AC4"/>
    <w:rsid w:val="00CA1F1F"/>
    <w:rsid w:val="00CC48A8"/>
    <w:rsid w:val="00CD477B"/>
    <w:rsid w:val="00D727F4"/>
    <w:rsid w:val="00D90F39"/>
    <w:rsid w:val="00DB559E"/>
    <w:rsid w:val="00DF363E"/>
    <w:rsid w:val="00DF46DC"/>
    <w:rsid w:val="00E63E65"/>
    <w:rsid w:val="00E75ECA"/>
    <w:rsid w:val="00E84374"/>
    <w:rsid w:val="00F66197"/>
    <w:rsid w:val="00F92DF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89140"/>
  <w15:docId w15:val="{E62628F2-4871-44A7-89F2-077D810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01-EC4E-4BD5-9D18-D357AD3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Technické UPMD</cp:lastModifiedBy>
  <cp:revision>2</cp:revision>
  <cp:lastPrinted>2022-10-04T12:16:00Z</cp:lastPrinted>
  <dcterms:created xsi:type="dcterms:W3CDTF">2022-12-20T13:29:00Z</dcterms:created>
  <dcterms:modified xsi:type="dcterms:W3CDTF">2022-12-20T13:29:00Z</dcterms:modified>
</cp:coreProperties>
</file>