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A119" w14:textId="6A4A25D6" w:rsidR="003A3CCA" w:rsidRPr="007B2EF7" w:rsidRDefault="003A3CCA" w:rsidP="003A3CCA">
      <w:pPr>
        <w:jc w:val="right"/>
        <w:rPr>
          <w:rStyle w:val="Siln"/>
          <w:rFonts w:ascii="Calibri" w:hAnsi="Calibri"/>
          <w:sz w:val="22"/>
          <w:szCs w:val="22"/>
        </w:rPr>
      </w:pPr>
      <w:r w:rsidRPr="007B2EF7">
        <w:rPr>
          <w:rStyle w:val="Siln"/>
          <w:rFonts w:ascii="Calibri" w:hAnsi="Calibri"/>
          <w:sz w:val="22"/>
          <w:szCs w:val="22"/>
        </w:rPr>
        <w:t xml:space="preserve">Smlouva č. </w:t>
      </w:r>
      <w:r w:rsidR="00A108E5">
        <w:rPr>
          <w:rStyle w:val="Siln"/>
          <w:rFonts w:ascii="Calibri" w:hAnsi="Calibri"/>
          <w:sz w:val="22"/>
          <w:szCs w:val="22"/>
        </w:rPr>
        <w:t>3021H12</w:t>
      </w:r>
      <w:r w:rsidR="00C31BE0">
        <w:rPr>
          <w:rStyle w:val="Siln"/>
          <w:rFonts w:ascii="Calibri" w:hAnsi="Calibri"/>
          <w:sz w:val="22"/>
          <w:szCs w:val="22"/>
        </w:rPr>
        <w:t>2</w:t>
      </w:r>
      <w:r w:rsidR="00A108E5">
        <w:rPr>
          <w:rStyle w:val="Siln"/>
          <w:rFonts w:ascii="Calibri" w:hAnsi="Calibri"/>
          <w:sz w:val="22"/>
          <w:szCs w:val="22"/>
        </w:rPr>
        <w:t>00</w:t>
      </w:r>
      <w:r w:rsidR="004D3878">
        <w:rPr>
          <w:rStyle w:val="Siln"/>
          <w:rFonts w:ascii="Calibri" w:hAnsi="Calibri"/>
          <w:sz w:val="22"/>
          <w:szCs w:val="22"/>
        </w:rPr>
        <w:t>37</w:t>
      </w:r>
    </w:p>
    <w:p w14:paraId="229AF614" w14:textId="448DAEA9" w:rsidR="003A3CCA" w:rsidRPr="007B2EF7" w:rsidRDefault="003A3CCA" w:rsidP="003A3CCA">
      <w:pPr>
        <w:jc w:val="right"/>
        <w:rPr>
          <w:rStyle w:val="Siln"/>
          <w:rFonts w:ascii="Calibri" w:hAnsi="Calibri"/>
          <w:b w:val="0"/>
          <w:sz w:val="22"/>
          <w:szCs w:val="22"/>
        </w:rPr>
      </w:pPr>
      <w:proofErr w:type="gramStart"/>
      <w:r>
        <w:rPr>
          <w:rStyle w:val="Siln"/>
          <w:rFonts w:ascii="Calibri" w:hAnsi="Calibri"/>
          <w:b w:val="0"/>
          <w:sz w:val="22"/>
          <w:szCs w:val="22"/>
        </w:rPr>
        <w:t>č</w:t>
      </w:r>
      <w:r w:rsidRPr="007B2EF7">
        <w:rPr>
          <w:rStyle w:val="Siln"/>
          <w:rFonts w:ascii="Calibri" w:hAnsi="Calibri"/>
          <w:b w:val="0"/>
          <w:sz w:val="22"/>
          <w:szCs w:val="22"/>
        </w:rPr>
        <w:t>.j.</w:t>
      </w:r>
      <w:proofErr w:type="gramEnd"/>
      <w:r w:rsidRPr="007B2EF7">
        <w:rPr>
          <w:rStyle w:val="Siln"/>
          <w:rFonts w:ascii="Calibri" w:hAnsi="Calibri"/>
          <w:b w:val="0"/>
          <w:sz w:val="22"/>
          <w:szCs w:val="22"/>
        </w:rPr>
        <w:t xml:space="preserve"> </w:t>
      </w:r>
      <w:r w:rsidR="004D3878" w:rsidRPr="004D3878">
        <w:rPr>
          <w:rStyle w:val="Siln"/>
          <w:rFonts w:ascii="Calibri" w:hAnsi="Calibri"/>
          <w:b w:val="0"/>
          <w:sz w:val="22"/>
          <w:szCs w:val="22"/>
        </w:rPr>
        <w:t>NPU-430/98361/2022</w:t>
      </w:r>
    </w:p>
    <w:p w14:paraId="2DDF275F" w14:textId="77777777" w:rsidR="003A3CCA" w:rsidRDefault="003A3CCA" w:rsidP="00A46CF0">
      <w:pPr>
        <w:rPr>
          <w:rStyle w:val="Siln"/>
          <w:rFonts w:ascii="Calibri" w:hAnsi="Calibri"/>
          <w:sz w:val="22"/>
          <w:szCs w:val="22"/>
        </w:rPr>
      </w:pPr>
    </w:p>
    <w:p w14:paraId="64F633A3" w14:textId="77777777" w:rsidR="00A46CF0" w:rsidRPr="00C61F90" w:rsidRDefault="00A46CF0" w:rsidP="00A46CF0">
      <w:pPr>
        <w:rPr>
          <w:rStyle w:val="Siln"/>
          <w:rFonts w:ascii="Calibri" w:hAnsi="Calibri"/>
          <w:b w:val="0"/>
          <w:sz w:val="22"/>
          <w:szCs w:val="22"/>
        </w:rPr>
      </w:pPr>
      <w:r w:rsidRPr="00C61F90">
        <w:rPr>
          <w:rStyle w:val="Siln"/>
          <w:rFonts w:ascii="Calibri" w:hAnsi="Calibri"/>
          <w:sz w:val="22"/>
          <w:szCs w:val="22"/>
        </w:rPr>
        <w:t xml:space="preserve">Národní památkový ústav, </w:t>
      </w:r>
      <w:r w:rsidRPr="00C61F90">
        <w:rPr>
          <w:rStyle w:val="Siln"/>
          <w:rFonts w:ascii="Calibri" w:hAnsi="Calibri"/>
          <w:b w:val="0"/>
          <w:sz w:val="22"/>
          <w:szCs w:val="22"/>
        </w:rPr>
        <w:t>státní příspěvková organizace</w:t>
      </w:r>
    </w:p>
    <w:p w14:paraId="5427E308" w14:textId="77777777" w:rsidR="00A46CF0" w:rsidRPr="00C61F90" w:rsidRDefault="00A46CF0" w:rsidP="00A46CF0">
      <w:pPr>
        <w:rPr>
          <w:rStyle w:val="Siln"/>
          <w:rFonts w:ascii="Calibri" w:hAnsi="Calibri"/>
          <w:b w:val="0"/>
          <w:sz w:val="22"/>
          <w:szCs w:val="22"/>
        </w:rPr>
      </w:pPr>
      <w:bookmarkStart w:id="0" w:name="_GoBack"/>
      <w:bookmarkEnd w:id="0"/>
      <w:r w:rsidRPr="00C61F90">
        <w:rPr>
          <w:rStyle w:val="Siln"/>
          <w:rFonts w:ascii="Calibri" w:hAnsi="Calibri"/>
          <w:b w:val="0"/>
          <w:sz w:val="22"/>
          <w:szCs w:val="22"/>
        </w:rPr>
        <w:t>IČO: 75032333, DIČ: CZ75032333,</w:t>
      </w:r>
    </w:p>
    <w:p w14:paraId="193D9C8D"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se sídlem: Valdštejnské nám. 162/3, PSČ 118 01 Praha 1 – Malá Strana,</w:t>
      </w:r>
    </w:p>
    <w:p w14:paraId="6BAB7D40"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zastoupený Mgr. Petrem Pavelcem, Ph.D., ředitelem územní památkové správy</w:t>
      </w:r>
    </w:p>
    <w:p w14:paraId="2CF0EAA6"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v Českých Budějovicích</w:t>
      </w:r>
    </w:p>
    <w:p w14:paraId="3166B973"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 xml:space="preserve">bankovní spojení: ČNB č. </w:t>
      </w:r>
      <w:proofErr w:type="spellStart"/>
      <w:r w:rsidRPr="00C61F90">
        <w:rPr>
          <w:rStyle w:val="Siln"/>
          <w:rFonts w:ascii="Calibri" w:hAnsi="Calibri"/>
          <w:b w:val="0"/>
          <w:sz w:val="22"/>
          <w:szCs w:val="22"/>
        </w:rPr>
        <w:t>ú.</w:t>
      </w:r>
      <w:proofErr w:type="spellEnd"/>
      <w:r w:rsidRPr="00C61F90">
        <w:rPr>
          <w:rStyle w:val="Siln"/>
          <w:rFonts w:ascii="Calibri" w:hAnsi="Calibri"/>
          <w:b w:val="0"/>
          <w:sz w:val="22"/>
          <w:szCs w:val="22"/>
        </w:rPr>
        <w:t xml:space="preserve">: 300003-60039011/0710 </w:t>
      </w:r>
    </w:p>
    <w:p w14:paraId="4CE52DC5" w14:textId="77777777" w:rsidR="00A46CF0" w:rsidRPr="00C61F90" w:rsidRDefault="00A46CF0" w:rsidP="00A46CF0">
      <w:pPr>
        <w:rPr>
          <w:rStyle w:val="Siln"/>
          <w:rFonts w:ascii="Calibri" w:hAnsi="Calibri"/>
          <w:b w:val="0"/>
          <w:sz w:val="22"/>
          <w:szCs w:val="22"/>
        </w:rPr>
      </w:pPr>
    </w:p>
    <w:p w14:paraId="0F19B2DD" w14:textId="77777777" w:rsidR="00A46CF0" w:rsidRPr="00C61F90" w:rsidRDefault="00A46CF0" w:rsidP="00A46CF0">
      <w:pPr>
        <w:rPr>
          <w:rStyle w:val="Siln"/>
          <w:rFonts w:ascii="Calibri" w:hAnsi="Calibri"/>
          <w:i/>
          <w:sz w:val="22"/>
          <w:szCs w:val="22"/>
        </w:rPr>
      </w:pPr>
      <w:r w:rsidRPr="00C61F90">
        <w:rPr>
          <w:rStyle w:val="Siln"/>
          <w:rFonts w:ascii="Calibri" w:hAnsi="Calibri"/>
          <w:i/>
          <w:sz w:val="22"/>
          <w:szCs w:val="22"/>
        </w:rPr>
        <w:t>Doručovací adresa:</w:t>
      </w:r>
    </w:p>
    <w:p w14:paraId="67EF8905"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Národní památkový ústav</w:t>
      </w:r>
    </w:p>
    <w:p w14:paraId="6B68829E" w14:textId="77777777" w:rsidR="00A46CF0" w:rsidRPr="00C61F90" w:rsidRDefault="00A46CF0" w:rsidP="00A46CF0">
      <w:pPr>
        <w:rPr>
          <w:rStyle w:val="Siln"/>
          <w:rFonts w:ascii="Calibri" w:hAnsi="Calibri"/>
          <w:b w:val="0"/>
          <w:sz w:val="22"/>
          <w:szCs w:val="22"/>
        </w:rPr>
      </w:pPr>
      <w:r w:rsidRPr="00C61F90">
        <w:rPr>
          <w:rStyle w:val="Siln"/>
          <w:rFonts w:ascii="Calibri" w:hAnsi="Calibri"/>
          <w:b w:val="0"/>
          <w:sz w:val="22"/>
          <w:szCs w:val="22"/>
        </w:rPr>
        <w:t>územní památková správa</w:t>
      </w:r>
      <w:r>
        <w:rPr>
          <w:rStyle w:val="Siln"/>
          <w:rFonts w:ascii="Calibri" w:hAnsi="Calibri"/>
          <w:b w:val="0"/>
          <w:sz w:val="22"/>
          <w:szCs w:val="22"/>
        </w:rPr>
        <w:t xml:space="preserve"> v Českých Budějovicích</w:t>
      </w:r>
    </w:p>
    <w:p w14:paraId="2367E6A1" w14:textId="77777777" w:rsidR="00A46CF0" w:rsidRPr="00C61F90" w:rsidRDefault="00A46CF0" w:rsidP="00A46CF0">
      <w:pPr>
        <w:rPr>
          <w:rFonts w:ascii="Calibri" w:hAnsi="Calibri"/>
          <w:bCs/>
          <w:sz w:val="22"/>
          <w:szCs w:val="22"/>
        </w:rPr>
      </w:pPr>
      <w:r w:rsidRPr="00C61F90">
        <w:rPr>
          <w:rStyle w:val="Siln"/>
          <w:rFonts w:ascii="Calibri" w:hAnsi="Calibri"/>
          <w:b w:val="0"/>
          <w:sz w:val="22"/>
          <w:szCs w:val="22"/>
        </w:rPr>
        <w:t>nám. Přemysla Otakara II. čp. 34, 370 21 České Budějovice,</w:t>
      </w:r>
    </w:p>
    <w:p w14:paraId="64077272" w14:textId="77777777" w:rsidR="00C56250" w:rsidRPr="006909AC" w:rsidRDefault="00C56250" w:rsidP="00C56250">
      <w:pPr>
        <w:rPr>
          <w:rFonts w:asciiTheme="minorHAnsi" w:hAnsiTheme="minorHAnsi" w:cs="Arial"/>
          <w:color w:val="000000" w:themeColor="text1"/>
          <w:sz w:val="22"/>
          <w:szCs w:val="22"/>
        </w:rPr>
      </w:pPr>
      <w:r w:rsidRPr="006909AC" w:rsidDel="00105102">
        <w:rPr>
          <w:rStyle w:val="Siln"/>
          <w:rFonts w:asciiTheme="minorHAnsi" w:hAnsiTheme="minorHAnsi" w:cs="Arial"/>
          <w:color w:val="000000" w:themeColor="text1"/>
          <w:sz w:val="22"/>
          <w:szCs w:val="22"/>
        </w:rPr>
        <w:t xml:space="preserve"> </w:t>
      </w:r>
      <w:r w:rsidRPr="006909AC">
        <w:rPr>
          <w:rFonts w:asciiTheme="minorHAnsi" w:hAnsiTheme="minorHAnsi" w:cs="Arial"/>
          <w:color w:val="000000" w:themeColor="text1"/>
          <w:sz w:val="22"/>
          <w:szCs w:val="22"/>
        </w:rPr>
        <w:t>(dále jen „</w:t>
      </w:r>
      <w:r w:rsidRPr="006909AC">
        <w:rPr>
          <w:rFonts w:asciiTheme="minorHAnsi" w:hAnsiTheme="minorHAnsi" w:cs="Arial"/>
          <w:b/>
          <w:color w:val="000000" w:themeColor="text1"/>
          <w:sz w:val="22"/>
          <w:szCs w:val="22"/>
        </w:rPr>
        <w:t>objednatel</w:t>
      </w:r>
      <w:r w:rsidRPr="006909AC">
        <w:rPr>
          <w:rFonts w:asciiTheme="minorHAnsi" w:hAnsiTheme="minorHAnsi" w:cs="Arial"/>
          <w:color w:val="000000" w:themeColor="text1"/>
          <w:sz w:val="22"/>
          <w:szCs w:val="22"/>
        </w:rPr>
        <w:t>“)</w:t>
      </w:r>
    </w:p>
    <w:p w14:paraId="0CBE75F4" w14:textId="77777777" w:rsidR="00C56250" w:rsidRPr="006909AC" w:rsidRDefault="00C56250" w:rsidP="00C56250">
      <w:pPr>
        <w:rPr>
          <w:rFonts w:asciiTheme="minorHAnsi" w:hAnsiTheme="minorHAnsi" w:cs="Arial"/>
          <w:color w:val="000000" w:themeColor="text1"/>
          <w:sz w:val="22"/>
          <w:szCs w:val="22"/>
        </w:rPr>
      </w:pPr>
    </w:p>
    <w:p w14:paraId="01BFD2C2" w14:textId="77777777" w:rsidR="00C56250" w:rsidRPr="006909AC" w:rsidRDefault="00C5625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a</w:t>
      </w:r>
    </w:p>
    <w:p w14:paraId="37050A09" w14:textId="77777777" w:rsidR="00C56250" w:rsidRPr="006909AC" w:rsidRDefault="00C56250" w:rsidP="00C56250">
      <w:pPr>
        <w:rPr>
          <w:rFonts w:asciiTheme="minorHAnsi" w:hAnsiTheme="minorHAnsi" w:cs="Arial"/>
          <w:color w:val="000000" w:themeColor="text1"/>
          <w:sz w:val="22"/>
          <w:szCs w:val="22"/>
        </w:rPr>
      </w:pPr>
    </w:p>
    <w:p w14:paraId="575EBF88" w14:textId="77777777" w:rsidR="00A46CF0" w:rsidRPr="00C61F90" w:rsidRDefault="00A01D43" w:rsidP="00A46CF0">
      <w:pPr>
        <w:pStyle w:val="Normln1"/>
        <w:widowControl/>
        <w:jc w:val="both"/>
        <w:rPr>
          <w:rFonts w:ascii="Calibri" w:hAnsi="Calibri" w:cs="Arial"/>
          <w:b/>
          <w:sz w:val="22"/>
          <w:szCs w:val="22"/>
        </w:rPr>
      </w:pPr>
      <w:r>
        <w:rPr>
          <w:rFonts w:ascii="Calibri" w:hAnsi="Calibri" w:cs="Arial"/>
          <w:b/>
          <w:sz w:val="22"/>
          <w:szCs w:val="22"/>
        </w:rPr>
        <w:t>JAN DIENSTBIER</w:t>
      </w:r>
    </w:p>
    <w:p w14:paraId="68E6A117" w14:textId="77777777" w:rsidR="00A46CF0" w:rsidRDefault="00A46CF0" w:rsidP="00A46CF0">
      <w:pPr>
        <w:jc w:val="both"/>
        <w:rPr>
          <w:rFonts w:ascii="Calibri" w:hAnsi="Calibri" w:cs="Arial"/>
          <w:sz w:val="22"/>
          <w:szCs w:val="22"/>
        </w:rPr>
      </w:pPr>
      <w:r>
        <w:rPr>
          <w:rFonts w:ascii="Calibri" w:hAnsi="Calibri" w:cs="Arial"/>
          <w:sz w:val="22"/>
          <w:szCs w:val="22"/>
        </w:rPr>
        <w:t>f</w:t>
      </w:r>
      <w:r w:rsidRPr="00CE278B">
        <w:rPr>
          <w:rFonts w:ascii="Calibri" w:hAnsi="Calibri" w:cs="Arial"/>
          <w:sz w:val="22"/>
          <w:szCs w:val="22"/>
        </w:rPr>
        <w:t>yzická osoba podnikající dle živnostenského zákona nezapsaná v obchodním rejstříku</w:t>
      </w:r>
    </w:p>
    <w:p w14:paraId="72BEE3A4" w14:textId="77777777" w:rsidR="00A46CF0" w:rsidRPr="00C61F90" w:rsidRDefault="00A46CF0" w:rsidP="00A46CF0">
      <w:pPr>
        <w:jc w:val="both"/>
        <w:rPr>
          <w:rFonts w:ascii="Calibri" w:hAnsi="Calibri" w:cs="Arial"/>
          <w:sz w:val="22"/>
          <w:szCs w:val="22"/>
        </w:rPr>
      </w:pPr>
      <w:r w:rsidRPr="00C61F90">
        <w:rPr>
          <w:rFonts w:ascii="Calibri" w:hAnsi="Calibri" w:cs="Arial"/>
          <w:sz w:val="22"/>
          <w:szCs w:val="22"/>
        </w:rPr>
        <w:t xml:space="preserve">IČ: </w:t>
      </w:r>
      <w:r w:rsidR="00A01D43">
        <w:rPr>
          <w:rFonts w:ascii="Calibri" w:hAnsi="Calibri" w:cs="Arial"/>
          <w:sz w:val="22"/>
          <w:szCs w:val="22"/>
        </w:rPr>
        <w:t>65553098, nejsem plátce DPH</w:t>
      </w:r>
    </w:p>
    <w:p w14:paraId="20300730" w14:textId="77777777" w:rsidR="00A46CF0" w:rsidRPr="00C61F90" w:rsidRDefault="00643009" w:rsidP="00A46CF0">
      <w:pPr>
        <w:jc w:val="both"/>
        <w:rPr>
          <w:rFonts w:ascii="Calibri" w:hAnsi="Calibri" w:cs="Arial"/>
          <w:sz w:val="22"/>
          <w:szCs w:val="22"/>
        </w:rPr>
      </w:pPr>
      <w:r>
        <w:rPr>
          <w:rFonts w:ascii="Calibri" w:hAnsi="Calibri" w:cs="Arial"/>
          <w:sz w:val="22"/>
          <w:szCs w:val="22"/>
        </w:rPr>
        <w:t xml:space="preserve">sídlem </w:t>
      </w:r>
      <w:r w:rsidR="00A01D43">
        <w:rPr>
          <w:rFonts w:ascii="Calibri" w:hAnsi="Calibri" w:cs="Arial"/>
          <w:sz w:val="22"/>
          <w:szCs w:val="22"/>
        </w:rPr>
        <w:t xml:space="preserve">Bolzanova 4, Plzeň 301 00 </w:t>
      </w:r>
    </w:p>
    <w:p w14:paraId="6D90729C" w14:textId="6533CA15" w:rsidR="00A46CF0" w:rsidRDefault="00A46CF0" w:rsidP="00A46CF0">
      <w:pPr>
        <w:pStyle w:val="Zkladntext"/>
        <w:jc w:val="left"/>
        <w:rPr>
          <w:rFonts w:ascii="Calibri" w:hAnsi="Calibri" w:cs="Arial"/>
          <w:b w:val="0"/>
          <w:sz w:val="22"/>
          <w:szCs w:val="22"/>
        </w:rPr>
      </w:pPr>
      <w:r>
        <w:rPr>
          <w:rFonts w:ascii="Calibri" w:hAnsi="Calibri" w:cs="Arial"/>
          <w:b w:val="0"/>
          <w:sz w:val="22"/>
          <w:szCs w:val="22"/>
        </w:rPr>
        <w:t xml:space="preserve">bankovní spojení: </w:t>
      </w:r>
      <w:r w:rsidR="00071B45">
        <w:rPr>
          <w:rFonts w:ascii="Calibri" w:hAnsi="Calibri" w:cs="Arial"/>
          <w:b w:val="0"/>
          <w:sz w:val="22"/>
          <w:szCs w:val="22"/>
        </w:rPr>
        <w:t>XXXXXXXXXXXXXX</w:t>
      </w:r>
    </w:p>
    <w:p w14:paraId="5989B106" w14:textId="1911B757" w:rsidR="00643009" w:rsidRDefault="00643009" w:rsidP="00A46CF0">
      <w:pPr>
        <w:pStyle w:val="Zkladntext"/>
        <w:jc w:val="left"/>
        <w:rPr>
          <w:rFonts w:ascii="Calibri" w:hAnsi="Calibri" w:cs="Arial"/>
          <w:b w:val="0"/>
          <w:sz w:val="22"/>
          <w:szCs w:val="22"/>
        </w:rPr>
      </w:pPr>
      <w:r>
        <w:rPr>
          <w:rFonts w:ascii="Calibri" w:hAnsi="Calibri" w:cs="Arial"/>
          <w:b w:val="0"/>
          <w:sz w:val="22"/>
          <w:szCs w:val="22"/>
        </w:rPr>
        <w:t xml:space="preserve">telefon: </w:t>
      </w:r>
      <w:r w:rsidR="00071B45">
        <w:rPr>
          <w:rFonts w:ascii="Calibri" w:hAnsi="Calibri" w:cs="Arial"/>
          <w:b w:val="0"/>
          <w:sz w:val="22"/>
          <w:szCs w:val="22"/>
        </w:rPr>
        <w:t xml:space="preserve"> XXXXXXX</w:t>
      </w:r>
    </w:p>
    <w:p w14:paraId="125911D1" w14:textId="6DFC43FF" w:rsidR="00643009" w:rsidRPr="00A46CF0" w:rsidRDefault="00643009" w:rsidP="00A46CF0">
      <w:pPr>
        <w:pStyle w:val="Zkladntext"/>
        <w:jc w:val="left"/>
        <w:rPr>
          <w:rFonts w:ascii="Calibri" w:hAnsi="Calibri" w:cs="Arial"/>
          <w:b w:val="0"/>
          <w:sz w:val="22"/>
          <w:szCs w:val="22"/>
        </w:rPr>
      </w:pPr>
      <w:r>
        <w:rPr>
          <w:rFonts w:ascii="Calibri" w:hAnsi="Calibri" w:cs="Arial"/>
          <w:b w:val="0"/>
          <w:sz w:val="22"/>
          <w:szCs w:val="22"/>
        </w:rPr>
        <w:t>e-mail:</w:t>
      </w:r>
      <w:r w:rsidR="00071B45">
        <w:rPr>
          <w:rFonts w:ascii="Calibri" w:hAnsi="Calibri" w:cs="Arial"/>
          <w:b w:val="0"/>
          <w:sz w:val="22"/>
          <w:szCs w:val="22"/>
        </w:rPr>
        <w:t xml:space="preserve"> XXXXXXXXXXX</w:t>
      </w:r>
    </w:p>
    <w:p w14:paraId="7E0D4235" w14:textId="77777777" w:rsidR="00C56250" w:rsidRPr="006909AC" w:rsidRDefault="00A46CF0" w:rsidP="00C56250">
      <w:pPr>
        <w:rPr>
          <w:rFonts w:asciiTheme="minorHAnsi" w:hAnsiTheme="minorHAnsi" w:cs="Arial"/>
          <w:color w:val="000000" w:themeColor="text1"/>
          <w:sz w:val="22"/>
          <w:szCs w:val="22"/>
        </w:rPr>
      </w:pPr>
      <w:r w:rsidRPr="006909AC">
        <w:rPr>
          <w:rFonts w:asciiTheme="minorHAnsi" w:hAnsiTheme="minorHAnsi" w:cs="Arial"/>
          <w:color w:val="000000" w:themeColor="text1"/>
          <w:sz w:val="22"/>
          <w:szCs w:val="22"/>
        </w:rPr>
        <w:t xml:space="preserve"> </w:t>
      </w:r>
      <w:r w:rsidR="00C56250" w:rsidRPr="006909AC">
        <w:rPr>
          <w:rFonts w:asciiTheme="minorHAnsi" w:hAnsiTheme="minorHAnsi" w:cs="Arial"/>
          <w:color w:val="000000" w:themeColor="text1"/>
          <w:sz w:val="22"/>
          <w:szCs w:val="22"/>
        </w:rPr>
        <w:t>(dále jen „</w:t>
      </w:r>
      <w:r w:rsidR="00C56250" w:rsidRPr="006909AC">
        <w:rPr>
          <w:rFonts w:asciiTheme="minorHAnsi" w:hAnsiTheme="minorHAnsi" w:cs="Arial"/>
          <w:b/>
          <w:color w:val="000000" w:themeColor="text1"/>
          <w:sz w:val="22"/>
          <w:szCs w:val="22"/>
        </w:rPr>
        <w:t>zhotovitel</w:t>
      </w:r>
      <w:r w:rsidR="00C56250" w:rsidRPr="006909AC">
        <w:rPr>
          <w:rFonts w:asciiTheme="minorHAnsi" w:hAnsiTheme="minorHAnsi" w:cs="Arial"/>
          <w:color w:val="000000" w:themeColor="text1"/>
          <w:sz w:val="22"/>
          <w:szCs w:val="22"/>
        </w:rPr>
        <w:t>“)</w:t>
      </w:r>
    </w:p>
    <w:p w14:paraId="5DB1EFCD" w14:textId="77777777" w:rsidR="00C56250" w:rsidRPr="006909AC" w:rsidRDefault="00C56250" w:rsidP="00C56250">
      <w:pPr>
        <w:rPr>
          <w:rFonts w:asciiTheme="minorHAnsi" w:hAnsiTheme="minorHAnsi" w:cs="Arial"/>
          <w:color w:val="000000" w:themeColor="text1"/>
          <w:sz w:val="22"/>
          <w:szCs w:val="22"/>
        </w:rPr>
      </w:pPr>
    </w:p>
    <w:p w14:paraId="0E4971C1" w14:textId="77777777" w:rsidR="00C56250" w:rsidRPr="006909AC" w:rsidRDefault="00C56250" w:rsidP="00C56250">
      <w:pPr>
        <w:pStyle w:val="Normln0"/>
        <w:jc w:val="center"/>
        <w:rPr>
          <w:rFonts w:asciiTheme="minorHAnsi" w:hAnsiTheme="minorHAnsi"/>
          <w:color w:val="000000" w:themeColor="text1"/>
          <w:szCs w:val="22"/>
        </w:rPr>
      </w:pPr>
      <w:r w:rsidRPr="006909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C90211">
        <w:rPr>
          <w:rFonts w:ascii="Calibri" w:hAnsi="Calibri"/>
          <w:szCs w:val="22"/>
        </w:rPr>
        <w:t xml:space="preserve">a </w:t>
      </w:r>
      <w:r w:rsidR="00DA5C1E">
        <w:rPr>
          <w:rFonts w:ascii="Calibri" w:hAnsi="Calibri"/>
          <w:szCs w:val="22"/>
        </w:rPr>
        <w:t>zákonem</w:t>
      </w:r>
      <w:r w:rsidR="006909AC" w:rsidRPr="00C90211">
        <w:rPr>
          <w:rFonts w:ascii="Calibri" w:hAnsi="Calibri"/>
          <w:szCs w:val="22"/>
        </w:rPr>
        <w:t xml:space="preserve"> č. 121/2000 Sb., o právu autorském, o právech souvisejících s právem autorským</w:t>
      </w:r>
      <w:r w:rsidR="00E016C3">
        <w:rPr>
          <w:rFonts w:ascii="Calibri" w:hAnsi="Calibri"/>
          <w:szCs w:val="22"/>
        </w:rPr>
        <w:t>,</w:t>
      </w:r>
      <w:r w:rsidR="006909AC" w:rsidRPr="006909AC">
        <w:rPr>
          <w:rFonts w:asciiTheme="minorHAnsi" w:hAnsiTheme="minorHAnsi"/>
          <w:color w:val="000000" w:themeColor="text1"/>
          <w:szCs w:val="22"/>
        </w:rPr>
        <w:t xml:space="preserve"> </w:t>
      </w:r>
      <w:r w:rsidRPr="006909AC">
        <w:rPr>
          <w:rFonts w:asciiTheme="minorHAnsi" w:hAnsiTheme="minorHAnsi"/>
          <w:color w:val="000000" w:themeColor="text1"/>
          <w:szCs w:val="22"/>
        </w:rPr>
        <w:t>níže uvedeného dne, měsíce a roku tuto</w:t>
      </w:r>
    </w:p>
    <w:p w14:paraId="329DAA44" w14:textId="77777777" w:rsidR="006909AC" w:rsidRDefault="006909AC" w:rsidP="00BD2D62">
      <w:pPr>
        <w:pStyle w:val="Normln0"/>
        <w:jc w:val="center"/>
        <w:rPr>
          <w:rFonts w:asciiTheme="minorHAnsi" w:hAnsiTheme="minorHAnsi"/>
          <w:b/>
          <w:color w:val="000000" w:themeColor="text1"/>
          <w:szCs w:val="22"/>
        </w:rPr>
      </w:pPr>
    </w:p>
    <w:p w14:paraId="6599D289" w14:textId="77777777" w:rsidR="00DD623A" w:rsidRPr="006909AC" w:rsidRDefault="006909AC" w:rsidP="00BD2D62">
      <w:pPr>
        <w:pStyle w:val="Normln0"/>
        <w:jc w:val="center"/>
        <w:rPr>
          <w:rFonts w:asciiTheme="minorHAnsi" w:hAnsiTheme="minorHAnsi"/>
          <w:b/>
          <w:color w:val="000000" w:themeColor="text1"/>
          <w:szCs w:val="22"/>
        </w:rPr>
      </w:pPr>
      <w:r>
        <w:rPr>
          <w:rFonts w:asciiTheme="minorHAnsi" w:hAnsiTheme="minorHAnsi"/>
          <w:b/>
          <w:color w:val="000000" w:themeColor="text1"/>
          <w:szCs w:val="22"/>
        </w:rPr>
        <w:t xml:space="preserve">autorskou </w:t>
      </w:r>
      <w:r w:rsidR="00C56250" w:rsidRPr="006909AC">
        <w:rPr>
          <w:rFonts w:asciiTheme="minorHAnsi" w:hAnsiTheme="minorHAnsi"/>
          <w:b/>
          <w:color w:val="000000" w:themeColor="text1"/>
          <w:szCs w:val="22"/>
        </w:rPr>
        <w:t>smlouvu o dílo</w:t>
      </w:r>
      <w:r>
        <w:rPr>
          <w:rFonts w:asciiTheme="minorHAnsi" w:hAnsiTheme="minorHAnsi"/>
          <w:b/>
          <w:color w:val="000000" w:themeColor="text1"/>
          <w:szCs w:val="22"/>
        </w:rPr>
        <w:t xml:space="preserve"> a licenční smlouvu</w:t>
      </w:r>
      <w:r w:rsidR="00C56250" w:rsidRPr="006909AC">
        <w:rPr>
          <w:rFonts w:asciiTheme="minorHAnsi" w:hAnsiTheme="minorHAnsi"/>
          <w:b/>
          <w:color w:val="000000" w:themeColor="text1"/>
          <w:szCs w:val="22"/>
        </w:rPr>
        <w:t>:</w:t>
      </w:r>
    </w:p>
    <w:p w14:paraId="592EB7D2" w14:textId="77777777" w:rsidR="00BD2D62" w:rsidRPr="006909AC" w:rsidRDefault="00BD2D62" w:rsidP="00BD2D62">
      <w:pPr>
        <w:pStyle w:val="Normln0"/>
        <w:jc w:val="center"/>
        <w:rPr>
          <w:rFonts w:asciiTheme="minorHAnsi" w:hAnsiTheme="minorHAnsi"/>
          <w:b/>
          <w:color w:val="000000" w:themeColor="text1"/>
          <w:szCs w:val="22"/>
        </w:rPr>
      </w:pPr>
    </w:p>
    <w:p w14:paraId="704EDC43" w14:textId="77777777" w:rsidR="00DD623A" w:rsidRPr="006909AC"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6909AC">
        <w:rPr>
          <w:rFonts w:asciiTheme="minorHAnsi" w:hAnsiTheme="minorHAnsi"/>
          <w:color w:val="000000" w:themeColor="text1"/>
          <w:sz w:val="22"/>
          <w:szCs w:val="22"/>
        </w:rPr>
        <w:t>Předmět smlouvy</w:t>
      </w:r>
      <w:r w:rsidR="0052278A" w:rsidRPr="006909AC">
        <w:rPr>
          <w:rFonts w:asciiTheme="minorHAnsi" w:hAnsiTheme="minorHAnsi"/>
          <w:color w:val="000000" w:themeColor="text1"/>
          <w:sz w:val="22"/>
          <w:szCs w:val="22"/>
        </w:rPr>
        <w:t xml:space="preserve"> – určení díla</w:t>
      </w:r>
    </w:p>
    <w:p w14:paraId="1C64E28A" w14:textId="77777777" w:rsidR="00822AFC" w:rsidRPr="00A46CF0" w:rsidRDefault="0024001E" w:rsidP="001738DB">
      <w:pPr>
        <w:pStyle w:val="Odstavecseseznamem"/>
        <w:numPr>
          <w:ilvl w:val="0"/>
          <w:numId w:val="5"/>
        </w:numPr>
        <w:ind w:left="426"/>
        <w:contextualSpacing/>
        <w:rPr>
          <w:rFonts w:asciiTheme="minorHAnsi" w:hAnsiTheme="minorHAnsi"/>
          <w:color w:val="000000" w:themeColor="text1"/>
          <w:sz w:val="22"/>
        </w:rPr>
      </w:pPr>
      <w:r w:rsidRPr="006909AC">
        <w:rPr>
          <w:rFonts w:asciiTheme="minorHAnsi" w:hAnsiTheme="minorHAnsi"/>
          <w:color w:val="000000" w:themeColor="text1"/>
          <w:sz w:val="22"/>
        </w:rPr>
        <w:t>Předmětem této smlouvy je úprava podmínek, za kterých zhotovitel provede pro objednatele následující dílo</w:t>
      </w:r>
      <w:r w:rsidR="00560D18" w:rsidRPr="006909AC">
        <w:rPr>
          <w:rFonts w:asciiTheme="minorHAnsi" w:hAnsiTheme="minorHAnsi"/>
          <w:color w:val="000000" w:themeColor="text1"/>
          <w:sz w:val="22"/>
        </w:rPr>
        <w:t xml:space="preserve">: </w:t>
      </w:r>
      <w:r w:rsidR="00643009">
        <w:rPr>
          <w:rFonts w:asciiTheme="minorHAnsi" w:hAnsiTheme="minorHAnsi"/>
          <w:color w:val="000000" w:themeColor="text1"/>
          <w:sz w:val="22"/>
        </w:rPr>
        <w:t xml:space="preserve">Grafické práce v rozsahu projektu IROP </w:t>
      </w:r>
      <w:r w:rsidR="00591C75">
        <w:rPr>
          <w:rFonts w:asciiTheme="minorHAnsi" w:hAnsiTheme="minorHAnsi"/>
          <w:color w:val="000000" w:themeColor="text1"/>
          <w:sz w:val="22"/>
        </w:rPr>
        <w:t>a tiskový dohled (</w:t>
      </w:r>
      <w:r w:rsidRPr="00A46CF0">
        <w:rPr>
          <w:rFonts w:asciiTheme="minorHAnsi" w:hAnsiTheme="minorHAnsi"/>
          <w:color w:val="000000" w:themeColor="text1"/>
          <w:sz w:val="22"/>
        </w:rPr>
        <w:t>dále jen „dílo“)</w:t>
      </w:r>
      <w:r w:rsidR="006909AC" w:rsidRPr="00A46CF0">
        <w:rPr>
          <w:rFonts w:asciiTheme="minorHAnsi" w:hAnsiTheme="minorHAnsi"/>
          <w:color w:val="000000" w:themeColor="text1"/>
          <w:sz w:val="22"/>
        </w:rPr>
        <w:t xml:space="preserve"> a </w:t>
      </w:r>
      <w:r w:rsidR="00280CD3" w:rsidRPr="00A46CF0">
        <w:rPr>
          <w:rFonts w:asciiTheme="minorHAnsi" w:hAnsiTheme="minorHAnsi"/>
          <w:color w:val="000000" w:themeColor="text1"/>
          <w:sz w:val="22"/>
        </w:rPr>
        <w:t>poskytne</w:t>
      </w:r>
      <w:r w:rsidR="006909AC" w:rsidRPr="00A46CF0">
        <w:rPr>
          <w:rFonts w:asciiTheme="minorHAnsi" w:hAnsiTheme="minorHAnsi"/>
          <w:color w:val="000000" w:themeColor="text1"/>
          <w:sz w:val="22"/>
        </w:rPr>
        <w:t xml:space="preserve"> na objednatel</w:t>
      </w:r>
      <w:r w:rsidR="00280CD3" w:rsidRPr="00A46CF0">
        <w:rPr>
          <w:rFonts w:asciiTheme="minorHAnsi" w:hAnsiTheme="minorHAnsi"/>
          <w:color w:val="000000" w:themeColor="text1"/>
          <w:sz w:val="22"/>
        </w:rPr>
        <w:t>i</w:t>
      </w:r>
      <w:r w:rsidR="006909AC" w:rsidRPr="00A46CF0">
        <w:rPr>
          <w:rFonts w:asciiTheme="minorHAnsi" w:hAnsiTheme="minorHAnsi"/>
          <w:color w:val="000000" w:themeColor="text1"/>
          <w:sz w:val="22"/>
        </w:rPr>
        <w:t xml:space="preserve"> licenci k tomuto dílu</w:t>
      </w:r>
      <w:r w:rsidRPr="00A46CF0">
        <w:rPr>
          <w:rFonts w:asciiTheme="minorHAnsi" w:hAnsiTheme="minorHAnsi"/>
          <w:color w:val="000000" w:themeColor="text1"/>
          <w:sz w:val="22"/>
        </w:rPr>
        <w:t>.</w:t>
      </w:r>
    </w:p>
    <w:p w14:paraId="655386B2" w14:textId="3D074184" w:rsidR="0007084B" w:rsidRPr="00A46CF0" w:rsidRDefault="00560D18" w:rsidP="00F064C8">
      <w:pPr>
        <w:pStyle w:val="Odstavecseseznamem"/>
        <w:numPr>
          <w:ilvl w:val="0"/>
          <w:numId w:val="5"/>
        </w:numPr>
        <w:ind w:left="426" w:hanging="426"/>
        <w:contextualSpacing/>
        <w:rPr>
          <w:rFonts w:asciiTheme="minorHAnsi" w:hAnsiTheme="minorHAnsi"/>
          <w:color w:val="000000" w:themeColor="text1"/>
          <w:sz w:val="22"/>
        </w:rPr>
      </w:pPr>
      <w:r w:rsidRPr="00A46CF0">
        <w:rPr>
          <w:rFonts w:asciiTheme="minorHAnsi" w:hAnsiTheme="minorHAnsi"/>
          <w:color w:val="000000" w:themeColor="text1"/>
          <w:sz w:val="22"/>
        </w:rPr>
        <w:t xml:space="preserve">Tuto smlouvu uzavírá objednatel se zhotovitelem na základě veřejné zakázky pod názvem </w:t>
      </w:r>
      <w:r w:rsidRPr="006A0EC9">
        <w:rPr>
          <w:rFonts w:asciiTheme="minorHAnsi" w:hAnsiTheme="minorHAnsi"/>
          <w:b/>
          <w:i/>
          <w:color w:val="000000" w:themeColor="text1"/>
          <w:sz w:val="22"/>
        </w:rPr>
        <w:t>„</w:t>
      </w:r>
      <w:r w:rsidR="00F064C8" w:rsidRPr="00F064C8">
        <w:rPr>
          <w:rFonts w:asciiTheme="minorHAnsi" w:hAnsiTheme="minorHAnsi"/>
          <w:b/>
          <w:i/>
          <w:color w:val="000000" w:themeColor="text1"/>
          <w:sz w:val="22"/>
        </w:rPr>
        <w:t>NKP Klášter Kladruby - grafické práce související s projektem IROP</w:t>
      </w:r>
      <w:r w:rsidR="00C31BE0">
        <w:rPr>
          <w:rFonts w:asciiTheme="minorHAnsi" w:hAnsiTheme="minorHAnsi"/>
          <w:b/>
          <w:i/>
          <w:color w:val="000000" w:themeColor="text1"/>
          <w:sz w:val="22"/>
        </w:rPr>
        <w:t xml:space="preserve"> a vybudováním nových expozic</w:t>
      </w:r>
      <w:r w:rsidRPr="006A0EC9">
        <w:rPr>
          <w:rFonts w:asciiTheme="minorHAnsi" w:hAnsiTheme="minorHAnsi"/>
          <w:b/>
          <w:i/>
          <w:color w:val="000000" w:themeColor="text1"/>
          <w:sz w:val="22"/>
        </w:rPr>
        <w:t>“,</w:t>
      </w:r>
      <w:r w:rsidRPr="00A46CF0">
        <w:rPr>
          <w:rFonts w:asciiTheme="minorHAnsi" w:hAnsiTheme="minorHAnsi"/>
          <w:color w:val="000000" w:themeColor="text1"/>
          <w:sz w:val="22"/>
        </w:rPr>
        <w:t xml:space="preserve"> zakázky </w:t>
      </w:r>
      <w:r w:rsidR="004D3878">
        <w:rPr>
          <w:rFonts w:asciiTheme="minorHAnsi" w:hAnsiTheme="minorHAnsi"/>
          <w:color w:val="000000" w:themeColor="text1"/>
          <w:sz w:val="22"/>
        </w:rPr>
        <w:t xml:space="preserve">evidované </w:t>
      </w:r>
      <w:r w:rsidRPr="00A46CF0">
        <w:rPr>
          <w:rFonts w:asciiTheme="minorHAnsi" w:hAnsiTheme="minorHAnsi"/>
          <w:color w:val="000000" w:themeColor="text1"/>
          <w:sz w:val="22"/>
        </w:rPr>
        <w:t>v Národním elektronickém nástroji</w:t>
      </w:r>
      <w:r w:rsidR="004D3878">
        <w:rPr>
          <w:rFonts w:asciiTheme="minorHAnsi" w:hAnsiTheme="minorHAnsi"/>
          <w:color w:val="000000" w:themeColor="text1"/>
          <w:sz w:val="22"/>
        </w:rPr>
        <w:t xml:space="preserve">. </w:t>
      </w:r>
      <w:r w:rsidRPr="00A46CF0">
        <w:rPr>
          <w:rFonts w:asciiTheme="minorHAnsi" w:hAnsiTheme="minorHAnsi"/>
          <w:color w:val="000000" w:themeColor="text1"/>
          <w:sz w:val="22"/>
        </w:rPr>
        <w:t>Smluvní strany se dohodly, že závaznou část jejich smluvních ujednání tvoří rovněž nabídka zhotovitele a zadávací dokumentace objednatele.</w:t>
      </w:r>
    </w:p>
    <w:p w14:paraId="50634E34" w14:textId="77777777" w:rsidR="00F716A1" w:rsidRDefault="0024001E" w:rsidP="001738DB">
      <w:pPr>
        <w:pStyle w:val="Odstavecseseznamem"/>
        <w:numPr>
          <w:ilvl w:val="0"/>
          <w:numId w:val="5"/>
        </w:numPr>
        <w:ind w:left="426"/>
        <w:contextualSpacing/>
        <w:rPr>
          <w:rFonts w:asciiTheme="minorHAnsi" w:hAnsiTheme="minorHAnsi"/>
          <w:color w:val="000000" w:themeColor="text1"/>
          <w:sz w:val="22"/>
        </w:rPr>
      </w:pPr>
      <w:r w:rsidRPr="006909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14:paraId="0CBBFE2E" w14:textId="77777777" w:rsidR="00591C75" w:rsidRPr="006A0EC9" w:rsidRDefault="00591C75" w:rsidP="003A3CCA">
      <w:pPr>
        <w:pStyle w:val="Odstavecseseznamem"/>
        <w:numPr>
          <w:ilvl w:val="0"/>
          <w:numId w:val="5"/>
        </w:numPr>
        <w:ind w:left="426"/>
        <w:contextualSpacing/>
        <w:rPr>
          <w:rFonts w:asciiTheme="minorHAnsi" w:hAnsiTheme="minorHAnsi"/>
          <w:color w:val="000000" w:themeColor="text1"/>
          <w:sz w:val="22"/>
        </w:rPr>
      </w:pPr>
      <w:r w:rsidRPr="003A3CCA">
        <w:rPr>
          <w:rFonts w:asciiTheme="minorHAnsi" w:hAnsiTheme="minorHAnsi"/>
          <w:color w:val="000000" w:themeColor="text1"/>
          <w:sz w:val="22"/>
        </w:rPr>
        <w:t xml:space="preserve">Objednatel předá zhotoviteli podklady včetně textů a fotografií </w:t>
      </w:r>
      <w:r w:rsidRPr="003A3CCA">
        <w:rPr>
          <w:rFonts w:ascii="Calibri" w:hAnsi="Calibri" w:cs="Calibri"/>
          <w:sz w:val="22"/>
        </w:rPr>
        <w:t>v elektronické formě, data budou v upravitelné podobě. Autor připraví grafický návrh a předloží ho ke schválení nebo připomínkování objednateli. Objednatel sdělí připomínky do 14 dnů ode dne předání návrhu. Při marném uplynutí této lhůty se má za to, že objednatel požadavky na úpravy nemá.</w:t>
      </w:r>
    </w:p>
    <w:p w14:paraId="2312E3A9" w14:textId="77777777" w:rsidR="006A0EC9" w:rsidRPr="00A01D43" w:rsidRDefault="006A0EC9" w:rsidP="006A0EC9">
      <w:pPr>
        <w:contextualSpacing/>
        <w:rPr>
          <w:rFonts w:asciiTheme="minorHAnsi" w:hAnsiTheme="minorHAnsi"/>
          <w:color w:val="000000" w:themeColor="text1"/>
          <w:sz w:val="18"/>
        </w:rPr>
      </w:pPr>
    </w:p>
    <w:p w14:paraId="26B47FAC" w14:textId="77777777" w:rsidR="006A0EC9" w:rsidRDefault="006A0EC9" w:rsidP="006A0EC9">
      <w:pPr>
        <w:contextualSpacing/>
        <w:rPr>
          <w:rFonts w:asciiTheme="minorHAnsi" w:hAnsiTheme="minorHAnsi"/>
          <w:color w:val="000000" w:themeColor="text1"/>
          <w:sz w:val="22"/>
        </w:rPr>
      </w:pPr>
    </w:p>
    <w:p w14:paraId="7592A294" w14:textId="77777777" w:rsidR="006A0EC9" w:rsidRPr="006A0EC9" w:rsidRDefault="006A0EC9" w:rsidP="006A0EC9">
      <w:pPr>
        <w:contextualSpacing/>
        <w:rPr>
          <w:rFonts w:asciiTheme="minorHAnsi" w:hAnsiTheme="minorHAnsi"/>
          <w:color w:val="000000" w:themeColor="text1"/>
          <w:sz w:val="22"/>
        </w:rPr>
      </w:pPr>
    </w:p>
    <w:p w14:paraId="1573F158" w14:textId="77777777" w:rsidR="00215A79" w:rsidRPr="006909AC" w:rsidRDefault="003F2CCA" w:rsidP="001738DB">
      <w:pPr>
        <w:pStyle w:val="Odstavecseseznamem"/>
        <w:numPr>
          <w:ilvl w:val="0"/>
          <w:numId w:val="3"/>
        </w:numPr>
        <w:jc w:val="center"/>
        <w:rPr>
          <w:rFonts w:asciiTheme="minorHAnsi" w:hAnsiTheme="minorHAnsi"/>
          <w:b/>
          <w:color w:val="000000" w:themeColor="text1"/>
          <w:sz w:val="22"/>
        </w:rPr>
      </w:pPr>
      <w:r w:rsidRPr="006909AC">
        <w:rPr>
          <w:rFonts w:asciiTheme="minorHAnsi" w:hAnsiTheme="minorHAnsi"/>
          <w:b/>
          <w:color w:val="000000" w:themeColor="text1"/>
          <w:sz w:val="22"/>
        </w:rPr>
        <w:lastRenderedPageBreak/>
        <w:t>Doba a místo plnění a další podmínky</w:t>
      </w:r>
    </w:p>
    <w:p w14:paraId="1BFE6DE6" w14:textId="77777777" w:rsidR="00591C75" w:rsidRPr="007405C9" w:rsidRDefault="00591C75" w:rsidP="003A3CCA">
      <w:pPr>
        <w:pStyle w:val="Normln1"/>
        <w:keepLines/>
        <w:numPr>
          <w:ilvl w:val="0"/>
          <w:numId w:val="6"/>
        </w:numPr>
        <w:tabs>
          <w:tab w:val="left" w:pos="9602"/>
        </w:tabs>
        <w:ind w:left="426" w:right="-37"/>
        <w:jc w:val="both"/>
        <w:rPr>
          <w:rFonts w:ascii="Calibri" w:hAnsi="Calibri" w:cs="Calibri"/>
          <w:sz w:val="22"/>
          <w:szCs w:val="22"/>
        </w:rPr>
      </w:pPr>
      <w:r>
        <w:rPr>
          <w:rFonts w:ascii="Calibri" w:hAnsi="Calibri" w:cs="Calibri"/>
          <w:sz w:val="22"/>
          <w:szCs w:val="22"/>
        </w:rPr>
        <w:t xml:space="preserve">Zhotovitel </w:t>
      </w:r>
      <w:r w:rsidRPr="007405C9">
        <w:rPr>
          <w:rFonts w:ascii="Calibri" w:hAnsi="Calibri" w:cs="Calibri"/>
          <w:sz w:val="22"/>
          <w:szCs w:val="22"/>
        </w:rPr>
        <w:t xml:space="preserve">připraví grafický návrh a předloží ho ke schválení nebo připomínkování objednateli. Objednatel sdělí připomínky do 14 dnů ode dne </w:t>
      </w:r>
      <w:r>
        <w:rPr>
          <w:rFonts w:ascii="Calibri" w:hAnsi="Calibri" w:cs="Calibri"/>
          <w:sz w:val="22"/>
          <w:szCs w:val="22"/>
        </w:rPr>
        <w:t>uplynuté lhůty podle odst. 4 tohoto článku</w:t>
      </w:r>
      <w:r w:rsidRPr="007405C9">
        <w:rPr>
          <w:rFonts w:ascii="Calibri" w:hAnsi="Calibri" w:cs="Calibri"/>
          <w:sz w:val="22"/>
          <w:szCs w:val="22"/>
        </w:rPr>
        <w:t xml:space="preserve">. Při marném uplynutí této lhůty se má za to, že objednatel požadavky </w:t>
      </w:r>
      <w:r>
        <w:rPr>
          <w:rFonts w:ascii="Calibri" w:hAnsi="Calibri" w:cs="Calibri"/>
          <w:sz w:val="22"/>
          <w:szCs w:val="22"/>
        </w:rPr>
        <w:t xml:space="preserve">na </w:t>
      </w:r>
      <w:r w:rsidRPr="007405C9">
        <w:rPr>
          <w:rFonts w:ascii="Calibri" w:hAnsi="Calibri" w:cs="Calibri"/>
          <w:sz w:val="22"/>
          <w:szCs w:val="22"/>
        </w:rPr>
        <w:t>úpravy nemá.</w:t>
      </w:r>
    </w:p>
    <w:p w14:paraId="0ACADB7D" w14:textId="77777777" w:rsidR="00591C75" w:rsidRPr="004D3878" w:rsidRDefault="0024001E" w:rsidP="003A3CCA">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 xml:space="preserve">Zhotovitel se zavazuje zhotovit dílo a řádně předat </w:t>
      </w:r>
      <w:r w:rsidRPr="004D3878">
        <w:rPr>
          <w:rFonts w:asciiTheme="minorHAnsi" w:hAnsiTheme="minorHAnsi"/>
          <w:color w:val="000000" w:themeColor="text1"/>
          <w:sz w:val="22"/>
        </w:rPr>
        <w:t xml:space="preserve">objednateli </w:t>
      </w:r>
      <w:r w:rsidR="00560D18" w:rsidRPr="004D3878">
        <w:rPr>
          <w:rFonts w:asciiTheme="minorHAnsi" w:hAnsiTheme="minorHAnsi"/>
          <w:color w:val="000000" w:themeColor="text1"/>
          <w:sz w:val="22"/>
        </w:rPr>
        <w:t xml:space="preserve">nejpozději </w:t>
      </w:r>
      <w:r w:rsidR="00C31BE0" w:rsidRPr="004D3878">
        <w:rPr>
          <w:rFonts w:asciiTheme="minorHAnsi" w:hAnsiTheme="minorHAnsi"/>
          <w:color w:val="000000" w:themeColor="text1"/>
          <w:sz w:val="22"/>
        </w:rPr>
        <w:t>v termínech uvedených v příloze č. 1 smlouvy</w:t>
      </w:r>
      <w:r w:rsidR="00560D18" w:rsidRPr="004D3878">
        <w:rPr>
          <w:rFonts w:asciiTheme="minorHAnsi" w:hAnsiTheme="minorHAnsi"/>
          <w:color w:val="000000" w:themeColor="text1"/>
          <w:sz w:val="22"/>
        </w:rPr>
        <w:t xml:space="preserve"> na adrese </w:t>
      </w:r>
      <w:r w:rsidR="00A46CF0" w:rsidRPr="004D3878">
        <w:rPr>
          <w:rFonts w:asciiTheme="minorHAnsi" w:hAnsiTheme="minorHAnsi"/>
          <w:color w:val="000000" w:themeColor="text1"/>
          <w:sz w:val="22"/>
        </w:rPr>
        <w:t xml:space="preserve">kláštera </w:t>
      </w:r>
      <w:r w:rsidR="00F064C8" w:rsidRPr="004D3878">
        <w:rPr>
          <w:rFonts w:asciiTheme="minorHAnsi" w:hAnsiTheme="minorHAnsi"/>
          <w:color w:val="000000" w:themeColor="text1"/>
          <w:sz w:val="22"/>
        </w:rPr>
        <w:t>Kladruby</w:t>
      </w:r>
      <w:r w:rsidR="00A46CF0" w:rsidRPr="004D3878">
        <w:rPr>
          <w:rFonts w:asciiTheme="minorHAnsi" w:hAnsiTheme="minorHAnsi"/>
          <w:color w:val="000000" w:themeColor="text1"/>
          <w:sz w:val="22"/>
        </w:rPr>
        <w:t xml:space="preserve"> v podobě standardní PDF v elektronické formě </w:t>
      </w:r>
      <w:r w:rsidR="00591C75" w:rsidRPr="004D3878">
        <w:rPr>
          <w:rFonts w:asciiTheme="minorHAnsi" w:hAnsiTheme="minorHAnsi"/>
          <w:color w:val="000000" w:themeColor="text1"/>
          <w:sz w:val="22"/>
        </w:rPr>
        <w:t xml:space="preserve">na CD nebo DVD nosiči. </w:t>
      </w:r>
    </w:p>
    <w:p w14:paraId="2352F01A" w14:textId="77777777" w:rsidR="00215A79" w:rsidRPr="00591C75" w:rsidRDefault="00560D18"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O předání díla bude mezi smluvními stranami sepsán protokol</w:t>
      </w:r>
      <w:r w:rsidR="0024001E" w:rsidRPr="00591C75">
        <w:rPr>
          <w:rFonts w:asciiTheme="minorHAnsi" w:hAnsiTheme="minorHAnsi"/>
          <w:color w:val="000000" w:themeColor="text1"/>
          <w:sz w:val="22"/>
        </w:rPr>
        <w:t xml:space="preserve">. Objednatel dílo </w:t>
      </w:r>
      <w:r w:rsidR="00DC3F88" w:rsidRPr="00591C75">
        <w:rPr>
          <w:rFonts w:asciiTheme="minorHAnsi" w:hAnsiTheme="minorHAnsi"/>
          <w:color w:val="000000" w:themeColor="text1"/>
          <w:sz w:val="22"/>
        </w:rPr>
        <w:t>není povinen převzít</w:t>
      </w:r>
      <w:r w:rsidR="0024001E" w:rsidRPr="00591C75">
        <w:rPr>
          <w:rFonts w:asciiTheme="minorHAnsi" w:hAnsiTheme="minorHAnsi"/>
          <w:color w:val="000000" w:themeColor="text1"/>
          <w:sz w:val="22"/>
        </w:rPr>
        <w:t>, nebude-li dodáno v požadovaném množství, jakosti či druhu provedení.</w:t>
      </w:r>
    </w:p>
    <w:p w14:paraId="3FD1D6EF" w14:textId="77777777" w:rsidR="0052278A" w:rsidRPr="006909AC" w:rsidRDefault="0052278A" w:rsidP="003B62B8">
      <w:pPr>
        <w:pStyle w:val="Odstavecseseznamem"/>
        <w:numPr>
          <w:ilvl w:val="0"/>
          <w:numId w:val="6"/>
        </w:numPr>
        <w:spacing w:after="0"/>
        <w:ind w:left="426"/>
        <w:rPr>
          <w:rFonts w:asciiTheme="minorHAnsi" w:hAnsiTheme="minorHAnsi"/>
          <w:color w:val="000000" w:themeColor="text1"/>
          <w:sz w:val="22"/>
        </w:rPr>
      </w:pPr>
      <w:r w:rsidRPr="006909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6909AC">
        <w:rPr>
          <w:rFonts w:asciiTheme="minorHAnsi" w:hAnsiTheme="minorHAnsi"/>
          <w:color w:val="000000" w:themeColor="text1"/>
          <w:sz w:val="22"/>
        </w:rPr>
        <w:t>.</w:t>
      </w:r>
    </w:p>
    <w:p w14:paraId="702F5F38" w14:textId="77777777" w:rsidR="002F160D" w:rsidRPr="00591C75" w:rsidRDefault="0052278A" w:rsidP="003B62B8">
      <w:pPr>
        <w:pStyle w:val="Odstavecseseznamem"/>
        <w:numPr>
          <w:ilvl w:val="0"/>
          <w:numId w:val="6"/>
        </w:numPr>
        <w:spacing w:after="0"/>
        <w:ind w:left="426"/>
        <w:rPr>
          <w:rFonts w:asciiTheme="minorHAnsi" w:hAnsiTheme="minorHAnsi" w:cs="Arial"/>
          <w:snapToGrid w:val="0"/>
          <w:color w:val="000000" w:themeColor="text1"/>
          <w:sz w:val="22"/>
        </w:rPr>
      </w:pPr>
      <w:r w:rsidRPr="00591C75">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591C75">
        <w:rPr>
          <w:rFonts w:asciiTheme="minorHAnsi" w:hAnsiTheme="minorHAnsi"/>
          <w:color w:val="000000" w:themeColor="text1"/>
          <w:sz w:val="22"/>
        </w:rPr>
        <w:t xml:space="preserve"> </w:t>
      </w:r>
      <w:r w:rsidR="003F2CCA" w:rsidRPr="00591C75">
        <w:rPr>
          <w:rFonts w:asciiTheme="minorHAnsi" w:hAnsiTheme="minorHAnsi" w:cs="Arial"/>
          <w:color w:val="000000" w:themeColor="text1"/>
          <w:sz w:val="22"/>
        </w:rPr>
        <w:t>Záruční doba na reklamovanou část díla neběží po dobu počínající dnem uplatnění reklamace a končící dnem odstranění vady.</w:t>
      </w:r>
    </w:p>
    <w:p w14:paraId="6464E3B9" w14:textId="77777777" w:rsidR="002F160D" w:rsidRPr="00591C75" w:rsidRDefault="00560D18"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 xml:space="preserve">Zhotovitel je povinen odstranit bez prodlení a bezplatně zjištěné vady svých prací nebo dodávek </w:t>
      </w:r>
      <w:r w:rsidR="00591C75">
        <w:rPr>
          <w:rFonts w:asciiTheme="minorHAnsi" w:hAnsiTheme="minorHAnsi"/>
          <w:color w:val="000000" w:themeColor="text1"/>
          <w:sz w:val="22"/>
        </w:rPr>
        <w:t xml:space="preserve">podle požadavků objednatele do 14 dnů ode dne jejich sdělení a připravit tiskoviny ke korektuře. </w:t>
      </w:r>
    </w:p>
    <w:p w14:paraId="0D811E21" w14:textId="77777777" w:rsidR="001F5908" w:rsidRPr="00591C75" w:rsidRDefault="003F2CCA"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olor w:val="000000" w:themeColor="text1"/>
          <w:sz w:val="22"/>
        </w:rPr>
        <w:t>V případě prodlení zhotovitele s provedením díla</w:t>
      </w:r>
      <w:r w:rsidR="006D7E95" w:rsidRPr="00591C75">
        <w:rPr>
          <w:rFonts w:asciiTheme="minorHAnsi" w:hAnsiTheme="minorHAnsi"/>
          <w:color w:val="000000" w:themeColor="text1"/>
          <w:sz w:val="22"/>
        </w:rPr>
        <w:t>,</w:t>
      </w:r>
      <w:r w:rsidRPr="00591C75">
        <w:rPr>
          <w:rFonts w:asciiTheme="minorHAnsi" w:hAnsiTheme="minorHAnsi"/>
          <w:color w:val="000000" w:themeColor="text1"/>
          <w:sz w:val="22"/>
        </w:rPr>
        <w:t xml:space="preserve"> anebo s odstraněním vady díla, je zhotovitel povinen uhradit objednateli smluvní pokutu ve výši 100 Kč, a to za každý byť i jen započatý den prodlení. </w:t>
      </w:r>
      <w:r w:rsidR="001F5908" w:rsidRPr="00591C75">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14:paraId="2D6D9D60" w14:textId="77777777"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sz w:val="22"/>
        </w:rPr>
        <w:t>V případě, že objednatel neproplatí dohodnutou odměnu dle čl. III. této smlouvy, má zhotovitel právo požadovat po objednateli úhradu zákonných úroků z prodlení.</w:t>
      </w:r>
    </w:p>
    <w:p w14:paraId="613B26FE" w14:textId="77777777"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14:paraId="3553C42D" w14:textId="77777777" w:rsidR="00930432" w:rsidRPr="00591C75" w:rsidRDefault="00930432" w:rsidP="003B62B8">
      <w:pPr>
        <w:pStyle w:val="Odstavecseseznamem"/>
        <w:numPr>
          <w:ilvl w:val="0"/>
          <w:numId w:val="6"/>
        </w:numPr>
        <w:spacing w:after="0"/>
        <w:ind w:left="426"/>
        <w:rPr>
          <w:rFonts w:asciiTheme="minorHAnsi" w:hAnsiTheme="minorHAnsi"/>
          <w:color w:val="000000" w:themeColor="text1"/>
          <w:sz w:val="22"/>
        </w:rPr>
      </w:pPr>
      <w:r w:rsidRPr="00591C75">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591C75">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14:paraId="6999CD62" w14:textId="77777777" w:rsidR="001F5908" w:rsidRPr="00591C75" w:rsidRDefault="001F5908" w:rsidP="003B62B8">
      <w:pPr>
        <w:pStyle w:val="Odstavecseseznamem"/>
        <w:numPr>
          <w:ilvl w:val="0"/>
          <w:numId w:val="6"/>
        </w:numPr>
        <w:spacing w:after="0"/>
        <w:ind w:left="426"/>
        <w:rPr>
          <w:rFonts w:asciiTheme="minorHAnsi" w:hAnsiTheme="minorHAnsi"/>
          <w:color w:val="000000" w:themeColor="text1"/>
          <w:sz w:val="22"/>
        </w:rPr>
      </w:pPr>
      <w:r w:rsidRPr="00591C75">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r w:rsidR="00E016C3" w:rsidRPr="00591C75">
        <w:rPr>
          <w:rFonts w:ascii="Calibri" w:hAnsi="Calibri" w:cs="Arial"/>
          <w:sz w:val="22"/>
        </w:rPr>
        <w:t xml:space="preserve"> bez DPH</w:t>
      </w:r>
      <w:r w:rsidRPr="00591C75">
        <w:rPr>
          <w:rFonts w:ascii="Calibri" w:hAnsi="Calibri" w:cs="Arial"/>
          <w:sz w:val="22"/>
        </w:rPr>
        <w:t>.</w:t>
      </w:r>
    </w:p>
    <w:p w14:paraId="4C691D0A" w14:textId="77777777" w:rsidR="008769DA" w:rsidRPr="006909AC" w:rsidRDefault="008769DA" w:rsidP="001738DB">
      <w:pPr>
        <w:ind w:left="360"/>
        <w:jc w:val="both"/>
        <w:rPr>
          <w:rFonts w:asciiTheme="minorHAnsi" w:hAnsiTheme="minorHAnsi"/>
          <w:color w:val="000000" w:themeColor="text1"/>
          <w:sz w:val="22"/>
          <w:szCs w:val="22"/>
        </w:rPr>
      </w:pPr>
    </w:p>
    <w:p w14:paraId="778BECCF" w14:textId="77777777" w:rsidR="00215A79" w:rsidRPr="00105E4C" w:rsidRDefault="0024001E" w:rsidP="00BD2D62">
      <w:pPr>
        <w:pStyle w:val="Odstavecseseznamem"/>
        <w:numPr>
          <w:ilvl w:val="0"/>
          <w:numId w:val="3"/>
        </w:numPr>
        <w:spacing w:after="0"/>
        <w:ind w:left="714" w:hanging="357"/>
        <w:jc w:val="center"/>
        <w:rPr>
          <w:rFonts w:asciiTheme="minorHAnsi" w:hAnsiTheme="minorHAnsi"/>
          <w:b/>
          <w:color w:val="000000" w:themeColor="text1"/>
          <w:sz w:val="22"/>
        </w:rPr>
      </w:pPr>
      <w:r w:rsidRPr="00105E4C">
        <w:rPr>
          <w:rFonts w:asciiTheme="minorHAnsi" w:hAnsiTheme="minorHAnsi"/>
          <w:b/>
          <w:color w:val="000000" w:themeColor="text1"/>
          <w:sz w:val="22"/>
        </w:rPr>
        <w:t>Cena a platební podmínky</w:t>
      </w:r>
    </w:p>
    <w:p w14:paraId="4E08BBC8" w14:textId="77777777" w:rsidR="00A01D43" w:rsidRPr="00A01D43" w:rsidRDefault="00560D18" w:rsidP="00840271">
      <w:pPr>
        <w:pStyle w:val="Odstavecseseznamem"/>
        <w:numPr>
          <w:ilvl w:val="0"/>
          <w:numId w:val="7"/>
        </w:numPr>
        <w:ind w:left="426"/>
        <w:rPr>
          <w:rFonts w:asciiTheme="minorHAnsi" w:hAnsiTheme="minorHAnsi" w:cs="Arial"/>
          <w:color w:val="000000" w:themeColor="text1"/>
          <w:sz w:val="22"/>
        </w:rPr>
      </w:pPr>
      <w:r w:rsidRPr="00105E4C">
        <w:rPr>
          <w:rFonts w:asciiTheme="minorHAnsi" w:hAnsiTheme="minorHAnsi"/>
          <w:color w:val="000000" w:themeColor="text1"/>
          <w:sz w:val="22"/>
        </w:rPr>
        <w:t>Celková cena díla</w:t>
      </w:r>
      <w:r w:rsidR="006909AC" w:rsidRPr="00105E4C">
        <w:rPr>
          <w:rFonts w:asciiTheme="minorHAnsi" w:hAnsiTheme="minorHAnsi"/>
          <w:color w:val="000000" w:themeColor="text1"/>
          <w:sz w:val="22"/>
        </w:rPr>
        <w:t xml:space="preserve"> </w:t>
      </w:r>
      <w:r w:rsidR="006909AC" w:rsidRPr="00A01D43">
        <w:rPr>
          <w:rFonts w:asciiTheme="minorHAnsi" w:hAnsiTheme="minorHAnsi"/>
          <w:color w:val="000000" w:themeColor="text1"/>
          <w:sz w:val="22"/>
        </w:rPr>
        <w:t>včetně poskytnuté licence</w:t>
      </w:r>
      <w:r w:rsidRPr="00A01D43">
        <w:rPr>
          <w:rFonts w:asciiTheme="minorHAnsi" w:hAnsiTheme="minorHAnsi"/>
          <w:color w:val="000000" w:themeColor="text1"/>
          <w:sz w:val="22"/>
        </w:rPr>
        <w:t xml:space="preserve"> je </w:t>
      </w:r>
    </w:p>
    <w:p w14:paraId="4018C7CA" w14:textId="7BFA55D3" w:rsidR="00A01D43" w:rsidRPr="004D3878" w:rsidRDefault="002610A8" w:rsidP="00A01D43">
      <w:pPr>
        <w:pStyle w:val="Odstavecseseznamem"/>
        <w:numPr>
          <w:ilvl w:val="0"/>
          <w:numId w:val="0"/>
        </w:numPr>
        <w:ind w:left="426"/>
        <w:jc w:val="center"/>
        <w:rPr>
          <w:rFonts w:asciiTheme="minorHAnsi" w:hAnsiTheme="minorHAnsi"/>
          <w:b/>
          <w:color w:val="000000" w:themeColor="text1"/>
          <w:sz w:val="22"/>
        </w:rPr>
      </w:pPr>
      <w:r w:rsidRPr="004D3878">
        <w:rPr>
          <w:rFonts w:asciiTheme="minorHAnsi" w:hAnsiTheme="minorHAnsi"/>
          <w:b/>
          <w:color w:val="000000" w:themeColor="text1"/>
          <w:sz w:val="22"/>
        </w:rPr>
        <w:t>481 100</w:t>
      </w:r>
      <w:r w:rsidR="003A3CCA" w:rsidRPr="004D3878">
        <w:rPr>
          <w:rFonts w:asciiTheme="minorHAnsi" w:hAnsiTheme="minorHAnsi"/>
          <w:b/>
          <w:color w:val="000000" w:themeColor="text1"/>
          <w:sz w:val="22"/>
        </w:rPr>
        <w:t xml:space="preserve">,- </w:t>
      </w:r>
      <w:r w:rsidR="00560D18" w:rsidRPr="004D3878">
        <w:rPr>
          <w:rFonts w:asciiTheme="minorHAnsi" w:hAnsiTheme="minorHAnsi"/>
          <w:b/>
          <w:color w:val="000000" w:themeColor="text1"/>
          <w:sz w:val="22"/>
        </w:rPr>
        <w:t>Kč</w:t>
      </w:r>
      <w:r w:rsidR="006A0EC9" w:rsidRPr="004D3878">
        <w:rPr>
          <w:rFonts w:asciiTheme="minorHAnsi" w:hAnsiTheme="minorHAnsi"/>
          <w:b/>
          <w:color w:val="000000" w:themeColor="text1"/>
          <w:sz w:val="22"/>
        </w:rPr>
        <w:t xml:space="preserve"> bez DPH</w:t>
      </w:r>
    </w:p>
    <w:p w14:paraId="11B56BF3" w14:textId="625A8561" w:rsidR="00A01D43" w:rsidRDefault="00105E4C" w:rsidP="00A01D43">
      <w:pPr>
        <w:pStyle w:val="Odstavecseseznamem"/>
        <w:numPr>
          <w:ilvl w:val="0"/>
          <w:numId w:val="0"/>
        </w:numPr>
        <w:ind w:left="426"/>
        <w:jc w:val="center"/>
        <w:rPr>
          <w:rFonts w:asciiTheme="minorHAnsi" w:hAnsiTheme="minorHAnsi"/>
          <w:color w:val="000000" w:themeColor="text1"/>
          <w:sz w:val="22"/>
        </w:rPr>
      </w:pPr>
      <w:r w:rsidRPr="004D3878">
        <w:rPr>
          <w:rFonts w:asciiTheme="minorHAnsi" w:hAnsiTheme="minorHAnsi"/>
          <w:color w:val="000000" w:themeColor="text1"/>
          <w:sz w:val="22"/>
        </w:rPr>
        <w:t>(</w:t>
      </w:r>
      <w:r w:rsidR="00560D18" w:rsidRPr="004D3878">
        <w:rPr>
          <w:rFonts w:asciiTheme="minorHAnsi" w:hAnsiTheme="minorHAnsi"/>
          <w:color w:val="000000" w:themeColor="text1"/>
          <w:sz w:val="22"/>
        </w:rPr>
        <w:t xml:space="preserve">cena díla </w:t>
      </w:r>
      <w:r w:rsidRPr="004D3878">
        <w:rPr>
          <w:rFonts w:asciiTheme="minorHAnsi" w:hAnsiTheme="minorHAnsi"/>
          <w:color w:val="000000" w:themeColor="text1"/>
          <w:sz w:val="22"/>
        </w:rPr>
        <w:t xml:space="preserve">slovy: </w:t>
      </w:r>
      <w:proofErr w:type="spellStart"/>
      <w:r w:rsidR="002610A8" w:rsidRPr="004D3878">
        <w:rPr>
          <w:rFonts w:asciiTheme="minorHAnsi" w:hAnsiTheme="minorHAnsi"/>
          <w:color w:val="000000" w:themeColor="text1"/>
          <w:sz w:val="22"/>
        </w:rPr>
        <w:t>čtyřistaosmdesátjednatisícjednosto</w:t>
      </w:r>
      <w:proofErr w:type="spellEnd"/>
      <w:r w:rsidRPr="004D3878">
        <w:rPr>
          <w:rFonts w:asciiTheme="minorHAnsi" w:hAnsiTheme="minorHAnsi"/>
          <w:color w:val="000000" w:themeColor="text1"/>
          <w:sz w:val="22"/>
        </w:rPr>
        <w:t xml:space="preserve"> korun českých)</w:t>
      </w:r>
      <w:r w:rsidR="006A0EC9" w:rsidRPr="004D3878">
        <w:rPr>
          <w:rFonts w:asciiTheme="minorHAnsi" w:hAnsiTheme="minorHAnsi"/>
          <w:color w:val="000000" w:themeColor="text1"/>
          <w:sz w:val="22"/>
        </w:rPr>
        <w:t>.</w:t>
      </w:r>
    </w:p>
    <w:p w14:paraId="77FAFB67" w14:textId="77777777" w:rsidR="002F160D" w:rsidRPr="00105E4C" w:rsidRDefault="0024001E" w:rsidP="00A01D43">
      <w:pPr>
        <w:pStyle w:val="Odstavecseseznamem"/>
        <w:numPr>
          <w:ilvl w:val="0"/>
          <w:numId w:val="0"/>
        </w:numPr>
        <w:ind w:left="426"/>
        <w:rPr>
          <w:rFonts w:asciiTheme="minorHAnsi" w:hAnsiTheme="minorHAnsi" w:cs="Arial"/>
          <w:color w:val="000000" w:themeColor="text1"/>
          <w:sz w:val="22"/>
        </w:rPr>
      </w:pPr>
      <w:r w:rsidRPr="00105E4C">
        <w:rPr>
          <w:rFonts w:asciiTheme="minorHAnsi" w:hAnsiTheme="minorHAnsi"/>
          <w:color w:val="000000" w:themeColor="text1"/>
          <w:sz w:val="22"/>
        </w:rPr>
        <w:t>Sjednaná cena díla je konečná a nepřekročitelná a zahrnuje provedení a dodání díla,</w:t>
      </w:r>
      <w:r w:rsidR="00EF7F63" w:rsidRPr="00105E4C">
        <w:rPr>
          <w:rFonts w:asciiTheme="minorHAnsi" w:hAnsiTheme="minorHAnsi"/>
          <w:color w:val="000000" w:themeColor="text1"/>
          <w:sz w:val="22"/>
        </w:rPr>
        <w:t xml:space="preserve"> </w:t>
      </w:r>
      <w:r w:rsidR="00DA5C1E" w:rsidRPr="00105E4C">
        <w:rPr>
          <w:rFonts w:asciiTheme="minorHAnsi" w:hAnsiTheme="minorHAnsi"/>
          <w:color w:val="000000" w:themeColor="text1"/>
          <w:sz w:val="22"/>
        </w:rPr>
        <w:t>poskytnutí licence</w:t>
      </w:r>
      <w:r w:rsidR="00EF7F63" w:rsidRPr="00105E4C">
        <w:rPr>
          <w:rFonts w:asciiTheme="minorHAnsi" w:hAnsiTheme="minorHAnsi"/>
          <w:color w:val="000000" w:themeColor="text1"/>
          <w:sz w:val="22"/>
        </w:rPr>
        <w:t>,</w:t>
      </w:r>
      <w:r w:rsidRPr="00105E4C">
        <w:rPr>
          <w:rFonts w:asciiTheme="minorHAnsi" w:hAnsiTheme="minorHAnsi"/>
          <w:color w:val="000000" w:themeColor="text1"/>
          <w:sz w:val="22"/>
        </w:rPr>
        <w:t xml:space="preserve"> jakož i veškeré výlohy, výdaje a náklady vzniklé zhotoviteli v souvislosti se zhotovením a předáním díla. Změna ceny je možná pouze na základě </w:t>
      </w:r>
      <w:r w:rsidR="00847E69" w:rsidRPr="00105E4C">
        <w:rPr>
          <w:rFonts w:asciiTheme="minorHAnsi" w:hAnsiTheme="minorHAnsi"/>
          <w:color w:val="000000" w:themeColor="text1"/>
          <w:sz w:val="22"/>
        </w:rPr>
        <w:t>písemného dodatku a v souladu s platnými právními předpisy (zejm. zákonem o zadávání veřejných zakázek)</w:t>
      </w:r>
      <w:r w:rsidRPr="00105E4C">
        <w:rPr>
          <w:rFonts w:asciiTheme="minorHAnsi" w:hAnsiTheme="minorHAnsi"/>
          <w:color w:val="000000" w:themeColor="text1"/>
          <w:sz w:val="22"/>
        </w:rPr>
        <w:t>.</w:t>
      </w:r>
      <w:r w:rsidR="0052278A" w:rsidRPr="00105E4C">
        <w:rPr>
          <w:rFonts w:asciiTheme="minorHAnsi" w:hAnsiTheme="minorHAnsi"/>
          <w:color w:val="000000" w:themeColor="text1"/>
          <w:sz w:val="22"/>
        </w:rPr>
        <w:t xml:space="preserve"> </w:t>
      </w:r>
      <w:r w:rsidR="0052278A" w:rsidRPr="00105E4C">
        <w:rPr>
          <w:rFonts w:asciiTheme="minorHAnsi" w:hAnsiTheme="minorHAnsi" w:cs="Arial"/>
          <w:color w:val="000000" w:themeColor="text1"/>
          <w:sz w:val="22"/>
        </w:rPr>
        <w:t>Objednatel neposkytuje zhotoviteli žádné zálohy.</w:t>
      </w:r>
    </w:p>
    <w:p w14:paraId="728B8C1C" w14:textId="77777777" w:rsidR="00560D18" w:rsidRPr="00105E4C"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t>Po řádném předání díla objednateli vystaví zhotovitel na úhradu díla bez zbytečného odkladu daňový doklad (fakturu) se splatností 21 dní ode dne jejího doručení objednateli.</w:t>
      </w:r>
    </w:p>
    <w:p w14:paraId="6E8B0B60" w14:textId="77777777" w:rsidR="001738DB" w:rsidRDefault="00560D18" w:rsidP="003B62B8">
      <w:pPr>
        <w:pStyle w:val="Odstavecseseznamem"/>
        <w:numPr>
          <w:ilvl w:val="0"/>
          <w:numId w:val="43"/>
        </w:numPr>
        <w:spacing w:after="0"/>
        <w:ind w:left="426"/>
        <w:rPr>
          <w:rFonts w:asciiTheme="minorHAnsi" w:hAnsiTheme="minorHAnsi"/>
          <w:color w:val="000000" w:themeColor="text1"/>
          <w:sz w:val="22"/>
        </w:rPr>
      </w:pPr>
      <w:r w:rsidRPr="00105E4C">
        <w:rPr>
          <w:rFonts w:asciiTheme="minorHAnsi" w:hAnsiTheme="minorHAnsi"/>
          <w:color w:val="000000" w:themeColor="text1"/>
          <w:sz w:val="22"/>
        </w:rPr>
        <w:lastRenderedPageBreak/>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14:paraId="67404FCB" w14:textId="77777777" w:rsidR="00A01D43" w:rsidRPr="00105E4C" w:rsidRDefault="00A01D43" w:rsidP="00A01D43">
      <w:pPr>
        <w:pStyle w:val="Odstavecseseznamem"/>
        <w:numPr>
          <w:ilvl w:val="0"/>
          <w:numId w:val="0"/>
        </w:numPr>
        <w:spacing w:after="0"/>
        <w:ind w:left="426"/>
        <w:rPr>
          <w:rFonts w:asciiTheme="minorHAnsi" w:hAnsiTheme="minorHAnsi"/>
          <w:color w:val="000000" w:themeColor="text1"/>
          <w:sz w:val="22"/>
        </w:rPr>
      </w:pPr>
    </w:p>
    <w:p w14:paraId="29420A92" w14:textId="77777777" w:rsidR="001F5908" w:rsidRPr="00930432" w:rsidRDefault="00930432" w:rsidP="00930432">
      <w:pPr>
        <w:pStyle w:val="Odstavecseseznamem"/>
        <w:numPr>
          <w:ilvl w:val="0"/>
          <w:numId w:val="3"/>
        </w:numPr>
        <w:jc w:val="center"/>
        <w:rPr>
          <w:rFonts w:ascii="Calibri" w:hAnsi="Calibri"/>
          <w:b/>
          <w:sz w:val="22"/>
        </w:rPr>
      </w:pPr>
      <w:r>
        <w:rPr>
          <w:rFonts w:ascii="Calibri" w:hAnsi="Calibri"/>
          <w:b/>
          <w:sz w:val="22"/>
        </w:rPr>
        <w:t>Vlastnictví d</w:t>
      </w:r>
      <w:r w:rsidR="001F5908" w:rsidRPr="00930432">
        <w:rPr>
          <w:rFonts w:ascii="Calibri" w:hAnsi="Calibri"/>
          <w:b/>
          <w:sz w:val="22"/>
        </w:rPr>
        <w:t>íla a udělení licence</w:t>
      </w:r>
    </w:p>
    <w:p w14:paraId="659C4520" w14:textId="77777777" w:rsidR="001F5908" w:rsidRPr="00C90211" w:rsidRDefault="001F5908" w:rsidP="00E016C3">
      <w:pPr>
        <w:numPr>
          <w:ilvl w:val="0"/>
          <w:numId w:val="41"/>
        </w:numPr>
        <w:ind w:left="426"/>
        <w:jc w:val="both"/>
        <w:rPr>
          <w:rFonts w:ascii="Calibri" w:hAnsi="Calibri"/>
          <w:sz w:val="22"/>
          <w:szCs w:val="22"/>
        </w:rPr>
      </w:pPr>
      <w:r w:rsidRPr="00C90211">
        <w:rPr>
          <w:rFonts w:ascii="Calibri" w:hAnsi="Calibri"/>
          <w:sz w:val="22"/>
          <w:szCs w:val="22"/>
        </w:rPr>
        <w:t xml:space="preserve">Vlastnictví originálů </w:t>
      </w:r>
      <w:r w:rsidR="00930432">
        <w:rPr>
          <w:rFonts w:ascii="Calibri" w:hAnsi="Calibri"/>
          <w:sz w:val="22"/>
          <w:szCs w:val="22"/>
        </w:rPr>
        <w:t>d</w:t>
      </w:r>
      <w:r w:rsidRPr="00C90211">
        <w:rPr>
          <w:rFonts w:ascii="Calibri" w:hAnsi="Calibri"/>
          <w:sz w:val="22"/>
          <w:szCs w:val="22"/>
        </w:rPr>
        <w:t xml:space="preserve">íla přechází podpisem protokolu o předání a převzetí </w:t>
      </w:r>
      <w:r w:rsidR="00930432">
        <w:rPr>
          <w:rFonts w:ascii="Calibri" w:hAnsi="Calibri"/>
          <w:sz w:val="22"/>
          <w:szCs w:val="22"/>
        </w:rPr>
        <w:t>d</w:t>
      </w:r>
      <w:r w:rsidRPr="00C90211">
        <w:rPr>
          <w:rFonts w:ascii="Calibri" w:hAnsi="Calibri"/>
          <w:sz w:val="22"/>
          <w:szCs w:val="22"/>
        </w:rPr>
        <w:t>íla</w:t>
      </w:r>
      <w:r w:rsidRPr="00C90211">
        <w:rPr>
          <w:rFonts w:ascii="Calibri" w:hAnsi="Calibri"/>
          <w:sz w:val="22"/>
          <w:szCs w:val="22"/>
        </w:rPr>
        <w:br/>
        <w:t xml:space="preserve">a zaplacením sjednané </w:t>
      </w:r>
      <w:r w:rsidR="00930432">
        <w:rPr>
          <w:rFonts w:ascii="Calibri" w:hAnsi="Calibri"/>
          <w:sz w:val="22"/>
          <w:szCs w:val="22"/>
        </w:rPr>
        <w:t>ceny</w:t>
      </w:r>
      <w:r w:rsidRPr="00C90211">
        <w:rPr>
          <w:rFonts w:ascii="Calibri" w:hAnsi="Calibri"/>
          <w:sz w:val="22"/>
          <w:szCs w:val="22"/>
        </w:rPr>
        <w:t xml:space="preserve"> za </w:t>
      </w:r>
      <w:r w:rsidR="00930432">
        <w:rPr>
          <w:rFonts w:ascii="Calibri" w:hAnsi="Calibri"/>
          <w:sz w:val="22"/>
          <w:szCs w:val="22"/>
        </w:rPr>
        <w:t>d</w:t>
      </w:r>
      <w:r w:rsidRPr="00C90211">
        <w:rPr>
          <w:rFonts w:ascii="Calibri" w:hAnsi="Calibri"/>
          <w:sz w:val="22"/>
          <w:szCs w:val="22"/>
        </w:rPr>
        <w:t xml:space="preserve">ílo na </w:t>
      </w:r>
      <w:r w:rsidR="00930432">
        <w:rPr>
          <w:rFonts w:ascii="Calibri" w:hAnsi="Calibri"/>
          <w:sz w:val="22"/>
          <w:szCs w:val="22"/>
        </w:rPr>
        <w:t>o</w:t>
      </w:r>
      <w:r w:rsidRPr="00C90211">
        <w:rPr>
          <w:rFonts w:ascii="Calibri" w:hAnsi="Calibri"/>
          <w:sz w:val="22"/>
          <w:szCs w:val="22"/>
        </w:rPr>
        <w:t>bjednatele.</w:t>
      </w:r>
    </w:p>
    <w:p w14:paraId="3714BE68" w14:textId="77777777"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uděluje </w:t>
      </w:r>
      <w:r w:rsidRPr="00105E4C">
        <w:rPr>
          <w:rFonts w:ascii="Calibri" w:hAnsi="Calibri"/>
          <w:sz w:val="22"/>
          <w:szCs w:val="22"/>
        </w:rPr>
        <w:t>o</w:t>
      </w:r>
      <w:r w:rsidR="001F5908" w:rsidRPr="00105E4C">
        <w:rPr>
          <w:rFonts w:ascii="Calibri" w:hAnsi="Calibri"/>
          <w:sz w:val="22"/>
          <w:szCs w:val="22"/>
        </w:rPr>
        <w:t>bjednateli výhradní</w:t>
      </w:r>
      <w:r w:rsidR="001F5908" w:rsidRPr="00105E4C">
        <w:rPr>
          <w:rFonts w:ascii="Calibri" w:hAnsi="Calibri"/>
          <w:szCs w:val="22"/>
        </w:rPr>
        <w:t xml:space="preserve"> </w:t>
      </w:r>
      <w:r w:rsidR="001F5908" w:rsidRPr="00105E4C">
        <w:rPr>
          <w:rFonts w:ascii="Calibri" w:hAnsi="Calibri"/>
          <w:sz w:val="22"/>
          <w:szCs w:val="22"/>
        </w:rPr>
        <w:t>licenci</w:t>
      </w:r>
      <w:r w:rsidRPr="00105E4C">
        <w:rPr>
          <w:rFonts w:ascii="Calibri" w:hAnsi="Calibri"/>
          <w:sz w:val="22"/>
          <w:szCs w:val="22"/>
        </w:rPr>
        <w:t xml:space="preserve"> k dílu,</w:t>
      </w:r>
      <w:r w:rsidR="001F5908" w:rsidRPr="00105E4C">
        <w:rPr>
          <w:rFonts w:ascii="Calibri" w:hAnsi="Calibri"/>
          <w:sz w:val="22"/>
          <w:szCs w:val="22"/>
        </w:rPr>
        <w:t xml:space="preserve"> a to po celou dobu trvání majetkových autorských práv, bez územního omezení. Obsahem licence je právo </w:t>
      </w:r>
      <w:r w:rsidRPr="00105E4C">
        <w:rPr>
          <w:rFonts w:ascii="Calibri" w:hAnsi="Calibri"/>
          <w:sz w:val="22"/>
          <w:szCs w:val="22"/>
        </w:rPr>
        <w:t>d</w:t>
      </w:r>
      <w:r w:rsidR="001F5908" w:rsidRPr="00105E4C">
        <w:rPr>
          <w:rFonts w:ascii="Calibri" w:hAnsi="Calibri"/>
          <w:sz w:val="22"/>
          <w:szCs w:val="22"/>
        </w:rPr>
        <w:t>ílo užít v původní nebo zpracované či jinak pozměněné podobě, a to všemi známými způsoby užití, v neomezeném rozsahu.</w:t>
      </w:r>
    </w:p>
    <w:p w14:paraId="31D97732" w14:textId="77777777"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O</w:t>
      </w:r>
      <w:r w:rsidR="001F5908" w:rsidRPr="00105E4C">
        <w:rPr>
          <w:rFonts w:ascii="Calibri" w:hAnsi="Calibri"/>
          <w:sz w:val="22"/>
          <w:szCs w:val="22"/>
        </w:rPr>
        <w:t>sobnostní práva</w:t>
      </w:r>
      <w:r w:rsidRPr="00105E4C">
        <w:rPr>
          <w:rFonts w:ascii="Calibri" w:hAnsi="Calibri"/>
          <w:sz w:val="22"/>
          <w:szCs w:val="22"/>
        </w:rPr>
        <w:t xml:space="preserve"> zhotovitele</w:t>
      </w:r>
      <w:r w:rsidR="001F5908" w:rsidRPr="00105E4C">
        <w:rPr>
          <w:rFonts w:ascii="Calibri" w:hAnsi="Calibri"/>
          <w:sz w:val="22"/>
          <w:szCs w:val="22"/>
        </w:rPr>
        <w:t xml:space="preserve"> k </w:t>
      </w:r>
      <w:r w:rsidRPr="00105E4C">
        <w:rPr>
          <w:rFonts w:ascii="Calibri" w:hAnsi="Calibri"/>
          <w:sz w:val="22"/>
          <w:szCs w:val="22"/>
        </w:rPr>
        <w:t>d</w:t>
      </w:r>
      <w:r w:rsidR="001F5908" w:rsidRPr="00105E4C">
        <w:rPr>
          <w:rFonts w:ascii="Calibri" w:hAnsi="Calibri"/>
          <w:sz w:val="22"/>
          <w:szCs w:val="22"/>
        </w:rPr>
        <w:t xml:space="preserve">ílu zůstávají nedotčena. </w:t>
      </w:r>
      <w:r w:rsidRPr="00105E4C">
        <w:rPr>
          <w:rFonts w:ascii="Calibri" w:hAnsi="Calibri"/>
          <w:sz w:val="22"/>
          <w:szCs w:val="22"/>
        </w:rPr>
        <w:t>Zhotovitel</w:t>
      </w:r>
      <w:r w:rsidR="001F5908" w:rsidRPr="00105E4C">
        <w:rPr>
          <w:rFonts w:ascii="Calibri" w:hAnsi="Calibri"/>
          <w:sz w:val="22"/>
          <w:szCs w:val="22"/>
        </w:rPr>
        <w:t xml:space="preserve"> podpisem této smlouvy svoluje mimo jiné ke zveřejnění, rozmnožování a rozšiřování </w:t>
      </w:r>
      <w:r w:rsidRPr="00105E4C">
        <w:rPr>
          <w:rFonts w:ascii="Calibri" w:hAnsi="Calibri"/>
          <w:sz w:val="22"/>
          <w:szCs w:val="22"/>
        </w:rPr>
        <w:t>d</w:t>
      </w:r>
      <w:r w:rsidR="001F5908" w:rsidRPr="00105E4C">
        <w:rPr>
          <w:rFonts w:ascii="Calibri" w:hAnsi="Calibri"/>
          <w:sz w:val="22"/>
          <w:szCs w:val="22"/>
        </w:rPr>
        <w:t>íla, k jeho jakýmkoliv dalším úpravám, jakož i k úpravám označení autora díla, ke spojení s jiným dílem, jakož i k zařazení do díla souborného apod.</w:t>
      </w:r>
    </w:p>
    <w:p w14:paraId="7EBE83B7" w14:textId="77777777" w:rsidR="001F5908" w:rsidRPr="00105E4C" w:rsidRDefault="001F5908" w:rsidP="00E016C3">
      <w:pPr>
        <w:numPr>
          <w:ilvl w:val="0"/>
          <w:numId w:val="41"/>
        </w:numPr>
        <w:ind w:left="426"/>
        <w:jc w:val="both"/>
        <w:rPr>
          <w:rFonts w:ascii="Calibri" w:hAnsi="Calibri"/>
          <w:sz w:val="22"/>
          <w:szCs w:val="22"/>
        </w:rPr>
      </w:pPr>
      <w:r w:rsidRPr="00105E4C">
        <w:rPr>
          <w:rFonts w:ascii="Calibri" w:hAnsi="Calibri"/>
          <w:sz w:val="22"/>
          <w:szCs w:val="22"/>
        </w:rPr>
        <w:t xml:space="preserve">Objednatel je oprávněn upravit či měnit </w:t>
      </w:r>
      <w:r w:rsidR="00930432" w:rsidRPr="00105E4C">
        <w:rPr>
          <w:rFonts w:ascii="Calibri" w:hAnsi="Calibri"/>
          <w:sz w:val="22"/>
          <w:szCs w:val="22"/>
        </w:rPr>
        <w:t>d</w:t>
      </w:r>
      <w:r w:rsidRPr="00105E4C">
        <w:rPr>
          <w:rFonts w:ascii="Calibri" w:hAnsi="Calibri"/>
          <w:sz w:val="22"/>
          <w:szCs w:val="22"/>
        </w:rPr>
        <w:t>ílo nebo jeho část takovým způsobem, který nesníží hodnotu tohoto autorského díla</w:t>
      </w:r>
      <w:r w:rsidR="00930432" w:rsidRPr="00105E4C">
        <w:rPr>
          <w:rFonts w:ascii="Calibri" w:hAnsi="Calibri"/>
          <w:sz w:val="22"/>
          <w:szCs w:val="22"/>
        </w:rPr>
        <w:t>.</w:t>
      </w:r>
    </w:p>
    <w:p w14:paraId="6DCFF96A" w14:textId="77777777" w:rsidR="001F5908" w:rsidRPr="00105E4C" w:rsidRDefault="00930432" w:rsidP="00E016C3">
      <w:pPr>
        <w:numPr>
          <w:ilvl w:val="0"/>
          <w:numId w:val="41"/>
        </w:numPr>
        <w:ind w:left="426"/>
        <w:jc w:val="both"/>
        <w:rPr>
          <w:rFonts w:ascii="Calibri" w:hAnsi="Calibri"/>
          <w:sz w:val="22"/>
          <w:szCs w:val="22"/>
        </w:rPr>
      </w:pPr>
      <w:r w:rsidRPr="00105E4C">
        <w:rPr>
          <w:rFonts w:ascii="Calibri" w:hAnsi="Calibri"/>
          <w:sz w:val="22"/>
          <w:szCs w:val="22"/>
        </w:rPr>
        <w:t>Zhotovitel</w:t>
      </w:r>
      <w:r w:rsidR="001F5908" w:rsidRPr="00105E4C">
        <w:rPr>
          <w:rFonts w:ascii="Calibri" w:hAnsi="Calibri"/>
          <w:sz w:val="22"/>
          <w:szCs w:val="22"/>
        </w:rPr>
        <w:t xml:space="preserve"> může používat i po předání </w:t>
      </w:r>
      <w:r w:rsidRPr="00105E4C">
        <w:rPr>
          <w:rFonts w:ascii="Calibri" w:hAnsi="Calibri"/>
          <w:sz w:val="22"/>
          <w:szCs w:val="22"/>
        </w:rPr>
        <w:t>d</w:t>
      </w:r>
      <w:r w:rsidR="001F5908" w:rsidRPr="00105E4C">
        <w:rPr>
          <w:rFonts w:ascii="Calibri" w:hAnsi="Calibri"/>
          <w:sz w:val="22"/>
          <w:szCs w:val="22"/>
        </w:rPr>
        <w:t xml:space="preserve">íla </w:t>
      </w:r>
      <w:r w:rsidRPr="00105E4C">
        <w:rPr>
          <w:rFonts w:ascii="Calibri" w:hAnsi="Calibri"/>
          <w:sz w:val="22"/>
          <w:szCs w:val="22"/>
        </w:rPr>
        <w:t>o</w:t>
      </w:r>
      <w:r w:rsidR="001F5908" w:rsidRPr="00105E4C">
        <w:rPr>
          <w:rFonts w:ascii="Calibri" w:hAnsi="Calibri"/>
          <w:sz w:val="22"/>
          <w:szCs w:val="22"/>
        </w:rPr>
        <w:t xml:space="preserve">bjednateli digitální kopie </w:t>
      </w:r>
      <w:r w:rsidRPr="00105E4C">
        <w:rPr>
          <w:rFonts w:ascii="Calibri" w:hAnsi="Calibri"/>
          <w:sz w:val="22"/>
          <w:szCs w:val="22"/>
        </w:rPr>
        <w:t>d</w:t>
      </w:r>
      <w:r w:rsidR="001F5908" w:rsidRPr="00105E4C">
        <w:rPr>
          <w:rFonts w:ascii="Calibri" w:hAnsi="Calibri"/>
          <w:sz w:val="22"/>
          <w:szCs w:val="22"/>
        </w:rPr>
        <w:t xml:space="preserve">íla pro vlastní prezentační ukázky. Při takovém použití však musí uvést </w:t>
      </w:r>
      <w:r w:rsidRPr="00105E4C">
        <w:rPr>
          <w:rFonts w:ascii="Calibri" w:hAnsi="Calibri"/>
          <w:sz w:val="22"/>
          <w:szCs w:val="22"/>
        </w:rPr>
        <w:t>o</w:t>
      </w:r>
      <w:r w:rsidR="001F5908" w:rsidRPr="00105E4C">
        <w:rPr>
          <w:rFonts w:ascii="Calibri" w:hAnsi="Calibri"/>
          <w:sz w:val="22"/>
          <w:szCs w:val="22"/>
        </w:rPr>
        <w:t xml:space="preserve">bjednatele jako vlastníka </w:t>
      </w:r>
      <w:r w:rsidRPr="00105E4C">
        <w:rPr>
          <w:rFonts w:ascii="Calibri" w:hAnsi="Calibri"/>
          <w:sz w:val="22"/>
          <w:szCs w:val="22"/>
        </w:rPr>
        <w:t>d</w:t>
      </w:r>
      <w:r w:rsidR="001F5908" w:rsidRPr="00105E4C">
        <w:rPr>
          <w:rFonts w:ascii="Calibri" w:hAnsi="Calibri"/>
          <w:sz w:val="22"/>
          <w:szCs w:val="22"/>
        </w:rPr>
        <w:t xml:space="preserve">íla. K jinému užití </w:t>
      </w:r>
      <w:r w:rsidRPr="00105E4C">
        <w:rPr>
          <w:rFonts w:ascii="Calibri" w:hAnsi="Calibri"/>
          <w:sz w:val="22"/>
          <w:szCs w:val="22"/>
        </w:rPr>
        <w:t>d</w:t>
      </w:r>
      <w:r w:rsidR="001F5908" w:rsidRPr="00105E4C">
        <w:rPr>
          <w:rFonts w:ascii="Calibri" w:hAnsi="Calibri"/>
          <w:sz w:val="22"/>
          <w:szCs w:val="22"/>
        </w:rPr>
        <w:t xml:space="preserve">íla potřebuje </w:t>
      </w:r>
      <w:r w:rsidRPr="00105E4C">
        <w:rPr>
          <w:rFonts w:ascii="Calibri" w:hAnsi="Calibri"/>
          <w:sz w:val="22"/>
          <w:szCs w:val="22"/>
        </w:rPr>
        <w:t>zhotovitel</w:t>
      </w:r>
      <w:r w:rsidR="001F5908" w:rsidRPr="00105E4C">
        <w:rPr>
          <w:rFonts w:ascii="Calibri" w:hAnsi="Calibri"/>
          <w:sz w:val="22"/>
          <w:szCs w:val="22"/>
        </w:rPr>
        <w:t xml:space="preserve"> písemný souhlas </w:t>
      </w:r>
      <w:r w:rsidRPr="00105E4C">
        <w:rPr>
          <w:rFonts w:ascii="Calibri" w:hAnsi="Calibri"/>
          <w:sz w:val="22"/>
          <w:szCs w:val="22"/>
        </w:rPr>
        <w:t>o</w:t>
      </w:r>
      <w:r w:rsidR="001F5908" w:rsidRPr="00105E4C">
        <w:rPr>
          <w:rFonts w:ascii="Calibri" w:hAnsi="Calibri"/>
          <w:sz w:val="22"/>
          <w:szCs w:val="22"/>
        </w:rPr>
        <w:t>bjednatele.</w:t>
      </w:r>
    </w:p>
    <w:p w14:paraId="5EA0541D" w14:textId="77777777"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 xml:space="preserve">Objednateli je na základě této smlouvy oprávněn poskytnout oprávnění tvořící součást licence zcela nebo z části třetí osobě, s čímž </w:t>
      </w:r>
      <w:r w:rsidR="00930432">
        <w:rPr>
          <w:rFonts w:ascii="Calibri" w:hAnsi="Calibri"/>
          <w:sz w:val="22"/>
          <w:szCs w:val="22"/>
        </w:rPr>
        <w:t>zhotovitel</w:t>
      </w:r>
      <w:r w:rsidRPr="00930432">
        <w:rPr>
          <w:rFonts w:ascii="Calibri" w:hAnsi="Calibri"/>
          <w:sz w:val="22"/>
          <w:szCs w:val="22"/>
        </w:rPr>
        <w:t xml:space="preserve"> souhlasí. K poskytnutí podlicence dle tohoto odstavce nepotřebuje </w:t>
      </w:r>
      <w:r w:rsidR="00930432">
        <w:rPr>
          <w:rFonts w:ascii="Calibri" w:hAnsi="Calibri"/>
          <w:sz w:val="22"/>
          <w:szCs w:val="22"/>
        </w:rPr>
        <w:t>o</w:t>
      </w:r>
      <w:r w:rsidRPr="00930432">
        <w:rPr>
          <w:rFonts w:ascii="Calibri" w:hAnsi="Calibri"/>
          <w:sz w:val="22"/>
          <w:szCs w:val="22"/>
        </w:rPr>
        <w:t xml:space="preserve">bjednatel žádný další souhlas </w:t>
      </w:r>
      <w:r w:rsidR="00930432">
        <w:rPr>
          <w:rFonts w:ascii="Calibri" w:hAnsi="Calibri"/>
          <w:sz w:val="22"/>
          <w:szCs w:val="22"/>
        </w:rPr>
        <w:t>zhotovitele</w:t>
      </w:r>
      <w:r w:rsidRPr="00930432">
        <w:rPr>
          <w:rFonts w:ascii="Calibri" w:hAnsi="Calibri"/>
          <w:sz w:val="22"/>
          <w:szCs w:val="22"/>
        </w:rPr>
        <w:t>.</w:t>
      </w:r>
    </w:p>
    <w:p w14:paraId="47C7B912" w14:textId="77777777" w:rsidR="001F5908" w:rsidRPr="00930432" w:rsidRDefault="001F5908" w:rsidP="00E016C3">
      <w:pPr>
        <w:numPr>
          <w:ilvl w:val="0"/>
          <w:numId w:val="41"/>
        </w:numPr>
        <w:ind w:left="426"/>
        <w:jc w:val="both"/>
        <w:rPr>
          <w:rFonts w:ascii="Calibri" w:hAnsi="Calibri"/>
          <w:sz w:val="22"/>
          <w:szCs w:val="22"/>
        </w:rPr>
      </w:pPr>
      <w:r w:rsidRPr="00930432">
        <w:rPr>
          <w:rFonts w:ascii="Calibri" w:hAnsi="Calibri"/>
          <w:sz w:val="22"/>
          <w:szCs w:val="22"/>
        </w:rPr>
        <w:t>Objednatel není povinen licenci využít.</w:t>
      </w:r>
    </w:p>
    <w:p w14:paraId="5413CDE4" w14:textId="77777777" w:rsidR="00930432" w:rsidRDefault="00930432" w:rsidP="00930432">
      <w:pPr>
        <w:jc w:val="center"/>
        <w:rPr>
          <w:rFonts w:asciiTheme="minorHAnsi" w:hAnsiTheme="minorHAnsi"/>
          <w:b/>
          <w:color w:val="000000" w:themeColor="text1"/>
          <w:sz w:val="22"/>
          <w:szCs w:val="22"/>
        </w:rPr>
      </w:pPr>
    </w:p>
    <w:p w14:paraId="16CE8251" w14:textId="77777777" w:rsidR="00DD623A" w:rsidRPr="00105E4C" w:rsidRDefault="008B79AB" w:rsidP="00BD2D62">
      <w:pPr>
        <w:numPr>
          <w:ilvl w:val="0"/>
          <w:numId w:val="3"/>
        </w:numPr>
        <w:jc w:val="center"/>
        <w:rPr>
          <w:rFonts w:asciiTheme="minorHAnsi" w:hAnsiTheme="minorHAnsi"/>
          <w:b/>
          <w:color w:val="000000" w:themeColor="text1"/>
          <w:sz w:val="22"/>
          <w:szCs w:val="22"/>
        </w:rPr>
      </w:pPr>
      <w:r w:rsidRPr="00105E4C">
        <w:rPr>
          <w:rFonts w:asciiTheme="minorHAnsi" w:hAnsiTheme="minorHAnsi"/>
          <w:b/>
          <w:color w:val="000000" w:themeColor="text1"/>
          <w:sz w:val="22"/>
          <w:szCs w:val="22"/>
        </w:rPr>
        <w:t>Společná a závěrečná ustanovení</w:t>
      </w:r>
    </w:p>
    <w:p w14:paraId="0B6A12C7" w14:textId="15CC14D0" w:rsidR="00C56250" w:rsidRPr="00105E4C" w:rsidRDefault="00C56250" w:rsidP="00C56250">
      <w:pPr>
        <w:pStyle w:val="Odstavecseseznamem"/>
        <w:numPr>
          <w:ilvl w:val="0"/>
          <w:numId w:val="2"/>
        </w:numPr>
        <w:spacing w:after="0"/>
        <w:rPr>
          <w:rFonts w:asciiTheme="minorHAnsi" w:hAnsiTheme="minorHAnsi"/>
          <w:color w:val="000000" w:themeColor="text1"/>
          <w:sz w:val="22"/>
        </w:rPr>
      </w:pPr>
      <w:r w:rsidRPr="00105E4C">
        <w:rPr>
          <w:rFonts w:asciiTheme="minorHAnsi" w:hAnsiTheme="minorHAnsi"/>
          <w:color w:val="000000" w:themeColor="text1"/>
          <w:sz w:val="22"/>
        </w:rPr>
        <w:t xml:space="preserve">Tato smlouva byla sepsána ve </w:t>
      </w:r>
      <w:r w:rsidR="00B96ED7">
        <w:rPr>
          <w:rFonts w:asciiTheme="minorHAnsi" w:hAnsiTheme="minorHAnsi"/>
          <w:color w:val="000000" w:themeColor="text1"/>
          <w:sz w:val="22"/>
        </w:rPr>
        <w:t>čtyřech</w:t>
      </w:r>
      <w:r w:rsidRPr="00105E4C">
        <w:rPr>
          <w:rFonts w:asciiTheme="minorHAnsi" w:hAnsiTheme="minorHAnsi"/>
          <w:color w:val="000000" w:themeColor="text1"/>
          <w:sz w:val="22"/>
        </w:rPr>
        <w:t xml:space="preserve"> vyhotoveních. Každá ze smluvních stran obdržela po </w:t>
      </w:r>
      <w:r w:rsidR="00B96ED7">
        <w:rPr>
          <w:rFonts w:asciiTheme="minorHAnsi" w:hAnsiTheme="minorHAnsi"/>
          <w:color w:val="000000" w:themeColor="text1"/>
          <w:sz w:val="22"/>
        </w:rPr>
        <w:t>dvou</w:t>
      </w:r>
      <w:r w:rsidRPr="00105E4C">
        <w:rPr>
          <w:rFonts w:asciiTheme="minorHAnsi" w:hAnsiTheme="minorHAnsi"/>
          <w:color w:val="000000" w:themeColor="text1"/>
          <w:sz w:val="22"/>
        </w:rPr>
        <w:t xml:space="preserve"> totožn</w:t>
      </w:r>
      <w:r w:rsidR="00B96ED7">
        <w:rPr>
          <w:rFonts w:asciiTheme="minorHAnsi" w:hAnsiTheme="minorHAnsi"/>
          <w:color w:val="000000" w:themeColor="text1"/>
          <w:sz w:val="22"/>
        </w:rPr>
        <w:t>ých</w:t>
      </w:r>
      <w:r w:rsidRPr="00105E4C">
        <w:rPr>
          <w:rFonts w:asciiTheme="minorHAnsi" w:hAnsiTheme="minorHAnsi"/>
          <w:color w:val="000000" w:themeColor="text1"/>
          <w:sz w:val="22"/>
        </w:rPr>
        <w:t xml:space="preserve"> vyhotovení</w:t>
      </w:r>
      <w:r w:rsidR="00B96ED7">
        <w:rPr>
          <w:rFonts w:asciiTheme="minorHAnsi" w:hAnsiTheme="minorHAnsi"/>
          <w:color w:val="000000" w:themeColor="text1"/>
          <w:sz w:val="22"/>
        </w:rPr>
        <w:t>ch</w:t>
      </w:r>
      <w:r w:rsidRPr="00105E4C">
        <w:rPr>
          <w:rFonts w:asciiTheme="minorHAnsi" w:hAnsiTheme="minorHAnsi"/>
          <w:color w:val="000000" w:themeColor="text1"/>
          <w:sz w:val="22"/>
        </w:rPr>
        <w:t>.</w:t>
      </w:r>
    </w:p>
    <w:p w14:paraId="7F5F1C5A" w14:textId="77777777" w:rsidR="00DC3F88" w:rsidRPr="006909AC" w:rsidRDefault="00560D18" w:rsidP="00DC3F88">
      <w:pPr>
        <w:numPr>
          <w:ilvl w:val="0"/>
          <w:numId w:val="2"/>
        </w:numPr>
        <w:jc w:val="both"/>
        <w:rPr>
          <w:rFonts w:asciiTheme="minorHAnsi" w:hAnsiTheme="minorHAnsi"/>
          <w:color w:val="000000" w:themeColor="text1"/>
          <w:sz w:val="22"/>
          <w:szCs w:val="22"/>
        </w:rPr>
      </w:pPr>
      <w:r w:rsidRPr="00105E4C">
        <w:rPr>
          <w:rFonts w:asciiTheme="minorHAnsi" w:hAnsiTheme="minorHAnsi" w:cs="Calibri"/>
          <w:color w:val="000000" w:themeColor="text1"/>
          <w:sz w:val="22"/>
          <w:szCs w:val="22"/>
        </w:rPr>
        <w:t>Tato smlouva nabývá platnosti a</w:t>
      </w:r>
      <w:r w:rsidRPr="006909AC">
        <w:rPr>
          <w:rFonts w:asciiTheme="minorHAnsi" w:hAnsiTheme="minorHAnsi" w:cs="Calibri"/>
          <w:color w:val="000000" w:themeColor="text1"/>
          <w:sz w:val="22"/>
          <w:szCs w:val="22"/>
        </w:rPr>
        <w:t xml:space="preserve"> účinnosti dnem podpisu oběma smluvními stranami. Pokud tato smlouva podléhá povinnosti uveřejnění </w:t>
      </w:r>
      <w:r w:rsidRPr="006909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6909AC">
        <w:rPr>
          <w:rFonts w:asciiTheme="minorHAnsi" w:hAnsiTheme="minorHAnsi" w:cs="Calibri"/>
          <w:color w:val="000000" w:themeColor="text1"/>
          <w:sz w:val="22"/>
          <w:szCs w:val="22"/>
        </w:rPr>
        <w:t xml:space="preserve">, nabude účinnosti dnem uveřejnění a její uveřejnění zajistí </w:t>
      </w:r>
      <w:r w:rsidR="0086585B" w:rsidRPr="006909AC">
        <w:rPr>
          <w:rFonts w:asciiTheme="minorHAnsi" w:hAnsiTheme="minorHAnsi" w:cs="Calibri"/>
          <w:color w:val="000000" w:themeColor="text1"/>
          <w:sz w:val="22"/>
          <w:szCs w:val="22"/>
        </w:rPr>
        <w:t>objednatel</w:t>
      </w:r>
      <w:r w:rsidRPr="006909AC">
        <w:rPr>
          <w:rFonts w:asciiTheme="minorHAnsi" w:hAnsiTheme="minorHAnsi" w:cs="Calibri"/>
          <w:color w:val="000000" w:themeColor="text1"/>
          <w:sz w:val="22"/>
          <w:szCs w:val="22"/>
        </w:rPr>
        <w:t>.</w:t>
      </w:r>
      <w:r w:rsidRPr="006909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14:paraId="7ECFB482" w14:textId="77777777"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14:paraId="014CDD56" w14:textId="77777777" w:rsidR="00C56250" w:rsidRPr="006909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Smlouvu je možno měnit či doplňovat výhradně písemnými číslovanými dodatky. </w:t>
      </w:r>
    </w:p>
    <w:p w14:paraId="7CD3D453" w14:textId="77777777" w:rsidR="003F2CCA" w:rsidRPr="006909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6909AC">
        <w:rPr>
          <w:rFonts w:asciiTheme="minorHAnsi" w:hAnsiTheme="minorHAnsi"/>
          <w:color w:val="000000" w:themeColor="text1"/>
          <w:sz w:val="22"/>
        </w:rPr>
        <w:t xml:space="preserve"> smlouvy.</w:t>
      </w:r>
    </w:p>
    <w:p w14:paraId="65857B2C" w14:textId="77777777" w:rsidR="005B551D" w:rsidRPr="006909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6909AC">
        <w:rPr>
          <w:rFonts w:asciiTheme="minorHAnsi" w:hAnsiTheme="minorHAnsi"/>
          <w:color w:val="000000" w:themeColor="text1"/>
          <w:sz w:val="22"/>
        </w:rPr>
        <w:t xml:space="preserve">Informace k ochraně osobních údajů jsou ze strany NPÚ uveřejněny na webových stránkách </w:t>
      </w:r>
      <w:hyperlink r:id="rId14" w:history="1">
        <w:r w:rsidRPr="006909AC">
          <w:rPr>
            <w:rStyle w:val="Hypertextovodkaz"/>
            <w:rFonts w:asciiTheme="minorHAnsi" w:hAnsiTheme="minorHAnsi"/>
            <w:color w:val="000000" w:themeColor="text1"/>
            <w:sz w:val="22"/>
          </w:rPr>
          <w:t>www.npu.cz</w:t>
        </w:r>
      </w:hyperlink>
      <w:r w:rsidRPr="006909AC">
        <w:rPr>
          <w:rFonts w:asciiTheme="minorHAnsi" w:hAnsiTheme="minorHAnsi"/>
          <w:color w:val="000000" w:themeColor="text1"/>
          <w:sz w:val="22"/>
        </w:rPr>
        <w:t xml:space="preserve"> v sekci „Ochrana osobních údajů“.</w:t>
      </w:r>
    </w:p>
    <w:p w14:paraId="4CD33880" w14:textId="77777777" w:rsidR="00A01D43" w:rsidRDefault="00A01D43" w:rsidP="003F2CCA">
      <w:pPr>
        <w:widowControl w:val="0"/>
        <w:suppressAutoHyphens/>
        <w:rPr>
          <w:rFonts w:asciiTheme="minorHAnsi" w:hAnsiTheme="minorHAnsi"/>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6909AC" w14:paraId="4F0F36D9" w14:textId="77777777" w:rsidTr="00C233EE">
        <w:trPr>
          <w:jc w:val="center"/>
        </w:trPr>
        <w:tc>
          <w:tcPr>
            <w:tcW w:w="4606" w:type="dxa"/>
          </w:tcPr>
          <w:p w14:paraId="4C0DB7CC" w14:textId="2A70C170"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105E4C">
              <w:rPr>
                <w:rFonts w:asciiTheme="minorHAnsi" w:hAnsiTheme="minorHAnsi"/>
                <w:color w:val="000000" w:themeColor="text1"/>
                <w:sz w:val="22"/>
                <w:szCs w:val="22"/>
              </w:rPr>
              <w:t> Č</w:t>
            </w:r>
            <w:r w:rsidR="004D3878">
              <w:rPr>
                <w:rFonts w:asciiTheme="minorHAnsi" w:hAnsiTheme="minorHAnsi"/>
                <w:color w:val="000000" w:themeColor="text1"/>
                <w:sz w:val="22"/>
                <w:szCs w:val="22"/>
              </w:rPr>
              <w:t>eských</w:t>
            </w:r>
            <w:r w:rsidR="00105E4C">
              <w:rPr>
                <w:rFonts w:asciiTheme="minorHAnsi" w:hAnsiTheme="minorHAnsi"/>
                <w:color w:val="000000" w:themeColor="text1"/>
                <w:sz w:val="22"/>
                <w:szCs w:val="22"/>
              </w:rPr>
              <w:t xml:space="preserve"> Budějovicích</w:t>
            </w:r>
            <w:r w:rsidRPr="006909AC">
              <w:rPr>
                <w:rFonts w:asciiTheme="minorHAnsi" w:hAnsiTheme="minorHAnsi"/>
                <w:color w:val="000000" w:themeColor="text1"/>
                <w:sz w:val="22"/>
                <w:szCs w:val="22"/>
              </w:rPr>
              <w:t xml:space="preserve">, dne </w:t>
            </w:r>
            <w:proofErr w:type="gramStart"/>
            <w:r w:rsidR="004D3878">
              <w:rPr>
                <w:rFonts w:asciiTheme="minorHAnsi" w:hAnsiTheme="minorHAnsi"/>
                <w:color w:val="000000" w:themeColor="text1"/>
                <w:sz w:val="22"/>
                <w:szCs w:val="22"/>
              </w:rPr>
              <w:t>28.11.2022</w:t>
            </w:r>
            <w:proofErr w:type="gramEnd"/>
          </w:p>
          <w:p w14:paraId="4550D890" w14:textId="77777777" w:rsidR="00C56250" w:rsidRPr="006909AC" w:rsidRDefault="00C56250" w:rsidP="00C233EE">
            <w:pPr>
              <w:jc w:val="center"/>
              <w:rPr>
                <w:rFonts w:asciiTheme="minorHAnsi" w:hAnsiTheme="minorHAnsi"/>
                <w:color w:val="000000" w:themeColor="text1"/>
                <w:sz w:val="22"/>
                <w:szCs w:val="22"/>
              </w:rPr>
            </w:pPr>
          </w:p>
          <w:p w14:paraId="42B9B2F0" w14:textId="77777777" w:rsidR="004D3878" w:rsidRDefault="004D3878" w:rsidP="00C233EE">
            <w:pPr>
              <w:jc w:val="center"/>
              <w:rPr>
                <w:rFonts w:asciiTheme="minorHAnsi" w:hAnsiTheme="minorHAnsi"/>
                <w:color w:val="000000" w:themeColor="text1"/>
                <w:sz w:val="22"/>
                <w:szCs w:val="22"/>
              </w:rPr>
            </w:pPr>
          </w:p>
          <w:p w14:paraId="69128570" w14:textId="77777777" w:rsidR="004D3878" w:rsidRDefault="004D3878" w:rsidP="00C233EE">
            <w:pPr>
              <w:jc w:val="center"/>
              <w:rPr>
                <w:rFonts w:asciiTheme="minorHAnsi" w:hAnsiTheme="minorHAnsi"/>
                <w:color w:val="000000" w:themeColor="text1"/>
                <w:sz w:val="22"/>
                <w:szCs w:val="22"/>
              </w:rPr>
            </w:pPr>
          </w:p>
          <w:p w14:paraId="5658DDA9" w14:textId="77777777"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14:paraId="2A3C6F6B" w14:textId="77777777"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Mgr. Petr Pavelec, Ph.D.</w:t>
            </w:r>
          </w:p>
          <w:p w14:paraId="6B8B193C" w14:textId="77777777" w:rsidR="00C56250" w:rsidRPr="006909AC" w:rsidRDefault="00105E4C"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ředitel NPÚ. ÚPS v Č. Budějovicích</w:t>
            </w:r>
          </w:p>
        </w:tc>
        <w:tc>
          <w:tcPr>
            <w:tcW w:w="4606" w:type="dxa"/>
          </w:tcPr>
          <w:p w14:paraId="525409EF" w14:textId="07DB6910"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V</w:t>
            </w:r>
            <w:r w:rsidR="00C638D4">
              <w:rPr>
                <w:rFonts w:asciiTheme="minorHAnsi" w:hAnsiTheme="minorHAnsi"/>
                <w:color w:val="000000" w:themeColor="text1"/>
                <w:sz w:val="22"/>
                <w:szCs w:val="22"/>
              </w:rPr>
              <w:t xml:space="preserve"> </w:t>
            </w:r>
            <w:r w:rsidR="00A01D43">
              <w:rPr>
                <w:rFonts w:asciiTheme="minorHAnsi" w:hAnsiTheme="minorHAnsi"/>
                <w:color w:val="000000" w:themeColor="text1"/>
                <w:sz w:val="22"/>
                <w:szCs w:val="22"/>
              </w:rPr>
              <w:t xml:space="preserve">Plzni </w:t>
            </w:r>
            <w:r w:rsidRPr="006909AC">
              <w:rPr>
                <w:rFonts w:asciiTheme="minorHAnsi" w:hAnsiTheme="minorHAnsi"/>
                <w:color w:val="000000" w:themeColor="text1"/>
                <w:sz w:val="22"/>
                <w:szCs w:val="22"/>
              </w:rPr>
              <w:t xml:space="preserve">, dne </w:t>
            </w:r>
            <w:proofErr w:type="gramStart"/>
            <w:r w:rsidR="004D3878">
              <w:rPr>
                <w:rFonts w:asciiTheme="minorHAnsi" w:hAnsiTheme="minorHAnsi"/>
                <w:color w:val="000000" w:themeColor="text1"/>
                <w:sz w:val="22"/>
                <w:szCs w:val="22"/>
              </w:rPr>
              <w:t>24.11.2022</w:t>
            </w:r>
            <w:proofErr w:type="gramEnd"/>
          </w:p>
          <w:p w14:paraId="7D0DE877" w14:textId="77777777" w:rsidR="00C56250" w:rsidRPr="006909AC" w:rsidRDefault="00C56250" w:rsidP="00C233EE">
            <w:pPr>
              <w:jc w:val="center"/>
              <w:rPr>
                <w:rFonts w:asciiTheme="minorHAnsi" w:hAnsiTheme="minorHAnsi"/>
                <w:color w:val="000000" w:themeColor="text1"/>
                <w:sz w:val="22"/>
                <w:szCs w:val="22"/>
              </w:rPr>
            </w:pPr>
          </w:p>
          <w:p w14:paraId="06961B3E" w14:textId="77777777" w:rsidR="004D3878" w:rsidRDefault="004D3878" w:rsidP="00C233EE">
            <w:pPr>
              <w:jc w:val="center"/>
              <w:rPr>
                <w:rFonts w:asciiTheme="minorHAnsi" w:hAnsiTheme="minorHAnsi"/>
                <w:color w:val="000000" w:themeColor="text1"/>
                <w:sz w:val="22"/>
                <w:szCs w:val="22"/>
              </w:rPr>
            </w:pPr>
          </w:p>
          <w:p w14:paraId="479FCF2C" w14:textId="77777777" w:rsidR="004D3878" w:rsidRPr="006909AC" w:rsidRDefault="004D3878" w:rsidP="004D3878">
            <w:pPr>
              <w:rPr>
                <w:rFonts w:asciiTheme="minorHAnsi" w:hAnsiTheme="minorHAnsi"/>
                <w:color w:val="000000" w:themeColor="text1"/>
                <w:sz w:val="22"/>
                <w:szCs w:val="22"/>
              </w:rPr>
            </w:pPr>
          </w:p>
          <w:p w14:paraId="17248600" w14:textId="77777777" w:rsidR="00C56250" w:rsidRPr="006909AC" w:rsidRDefault="00C56250" w:rsidP="00C233EE">
            <w:pPr>
              <w:jc w:val="center"/>
              <w:rPr>
                <w:rFonts w:asciiTheme="minorHAnsi" w:hAnsiTheme="minorHAnsi"/>
                <w:color w:val="000000" w:themeColor="text1"/>
                <w:sz w:val="22"/>
                <w:szCs w:val="22"/>
              </w:rPr>
            </w:pPr>
            <w:r w:rsidRPr="006909AC">
              <w:rPr>
                <w:rFonts w:asciiTheme="minorHAnsi" w:hAnsiTheme="minorHAnsi"/>
                <w:color w:val="000000" w:themeColor="text1"/>
                <w:sz w:val="22"/>
                <w:szCs w:val="22"/>
              </w:rPr>
              <w:t>…………………………………………..</w:t>
            </w:r>
          </w:p>
          <w:p w14:paraId="6F356632" w14:textId="77777777" w:rsidR="00C56250" w:rsidRPr="006909AC" w:rsidRDefault="00A01D43"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Jan Dienstbier</w:t>
            </w:r>
          </w:p>
          <w:p w14:paraId="6E9E6ED8" w14:textId="77777777" w:rsidR="00C56250" w:rsidRPr="006909AC" w:rsidRDefault="00C56250" w:rsidP="00C233EE">
            <w:pPr>
              <w:jc w:val="center"/>
              <w:rPr>
                <w:rFonts w:asciiTheme="minorHAnsi" w:hAnsiTheme="minorHAnsi"/>
                <w:color w:val="000000" w:themeColor="text1"/>
                <w:sz w:val="22"/>
                <w:szCs w:val="22"/>
              </w:rPr>
            </w:pPr>
          </w:p>
        </w:tc>
      </w:tr>
    </w:tbl>
    <w:p w14:paraId="513F434F" w14:textId="77777777" w:rsidR="00643009" w:rsidRPr="004D3878" w:rsidRDefault="00C638D4" w:rsidP="00F064C8">
      <w:pPr>
        <w:pStyle w:val="Zkladntext"/>
        <w:keepLines/>
        <w:widowControl w:val="0"/>
        <w:tabs>
          <w:tab w:val="left" w:pos="9602"/>
        </w:tabs>
        <w:ind w:right="104"/>
        <w:jc w:val="left"/>
        <w:rPr>
          <w:b w:val="0"/>
          <w:i/>
          <w:sz w:val="24"/>
        </w:rPr>
      </w:pPr>
      <w:r w:rsidRPr="004D3878">
        <w:rPr>
          <w:rFonts w:ascii="Calibri" w:hAnsi="Calibri" w:cs="Calibri"/>
          <w:b w:val="0"/>
          <w:i/>
          <w:sz w:val="18"/>
          <w:szCs w:val="22"/>
        </w:rPr>
        <w:t xml:space="preserve">Příloha 1: </w:t>
      </w:r>
      <w:r w:rsidR="00F064C8" w:rsidRPr="004D3878">
        <w:rPr>
          <w:rFonts w:ascii="Calibri" w:hAnsi="Calibri" w:cs="Calibri"/>
          <w:b w:val="0"/>
          <w:i/>
          <w:sz w:val="18"/>
          <w:szCs w:val="22"/>
        </w:rPr>
        <w:t>Položkový rozpočet</w:t>
      </w:r>
    </w:p>
    <w:sectPr w:rsidR="00643009" w:rsidRPr="004D3878" w:rsidSect="00643009">
      <w:headerReference w:type="default" r:id="rId15"/>
      <w:pgSz w:w="11906" w:h="16838" w:code="9"/>
      <w:pgMar w:top="301"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08158" w14:textId="77777777" w:rsidR="00301BEF" w:rsidRDefault="00301BEF">
      <w:r>
        <w:separator/>
      </w:r>
    </w:p>
  </w:endnote>
  <w:endnote w:type="continuationSeparator" w:id="0">
    <w:p w14:paraId="6A6C2FEF" w14:textId="77777777" w:rsidR="00301BEF" w:rsidRDefault="0030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FF11C" w14:textId="77777777" w:rsidR="00301BEF" w:rsidRDefault="00301BEF">
      <w:r>
        <w:separator/>
      </w:r>
    </w:p>
  </w:footnote>
  <w:footnote w:type="continuationSeparator" w:id="0">
    <w:p w14:paraId="64ACD081" w14:textId="77777777" w:rsidR="00301BEF" w:rsidRDefault="00301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C340" w14:textId="77777777" w:rsidR="00665130" w:rsidRPr="00643009" w:rsidRDefault="00643009" w:rsidP="00643009">
    <w:pPr>
      <w:rPr>
        <w:rFonts w:ascii="Calibri" w:hAnsi="Calibri"/>
        <w:bCs/>
        <w:sz w:val="22"/>
        <w:szCs w:val="22"/>
      </w:rPr>
    </w:pPr>
    <w:r>
      <w:rPr>
        <w:noProof/>
      </w:rPr>
      <w:drawing>
        <wp:inline distT="0" distB="0" distL="0" distR="0" wp14:anchorId="5328D9E3" wp14:editId="613BAA89">
          <wp:extent cx="6120130" cy="1008666"/>
          <wp:effectExtent l="0" t="0" r="0" b="1270"/>
          <wp:docPr id="1" name="Obrázek 1" descr="C:\Users\zelin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in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08666"/>
                  </a:xfrm>
                  <a:prstGeom prst="rect">
                    <a:avLst/>
                  </a:prstGeom>
                  <a:noFill/>
                  <a:ln>
                    <a:noFill/>
                  </a:ln>
                </pic:spPr>
              </pic:pic>
            </a:graphicData>
          </a:graphic>
        </wp:inline>
      </w:drawing>
    </w:r>
    <w:r w:rsidR="00665130">
      <w:rPr>
        <w:rFonts w:ascii="Calibri" w:hAnsi="Calibri"/>
        <w:bCs/>
        <w:sz w:val="22"/>
        <w:szCs w:val="22"/>
      </w:rPr>
      <w:tab/>
    </w:r>
    <w:r w:rsidR="00665130">
      <w:rPr>
        <w:rFonts w:ascii="Calibri" w:hAnsi="Calibri"/>
        <w:bCs/>
        <w:sz w:val="22"/>
        <w:szCs w:val="22"/>
      </w:rPr>
      <w:tab/>
    </w:r>
    <w:r w:rsidR="00665130">
      <w:rPr>
        <w:rFonts w:ascii="Calibri" w:hAnsi="Calibri"/>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0A7B82"/>
    <w:multiLevelType w:val="hybridMultilevel"/>
    <w:tmpl w:val="F7344C5A"/>
    <w:lvl w:ilvl="0" w:tplc="0405000F">
      <w:start w:val="1"/>
      <w:numFmt w:val="decimal"/>
      <w:lvlText w:val="%1."/>
      <w:lvlJc w:val="left"/>
      <w:pPr>
        <w:ind w:left="72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2876EE"/>
    <w:multiLevelType w:val="singleLevel"/>
    <w:tmpl w:val="632C0002"/>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14">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E70D1B"/>
    <w:multiLevelType w:val="hybridMultilevel"/>
    <w:tmpl w:val="E8F2107E"/>
    <w:lvl w:ilvl="0" w:tplc="C5166A56">
      <w:start w:val="2"/>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2"/>
  </w:num>
  <w:num w:numId="5">
    <w:abstractNumId w:val="6"/>
  </w:num>
  <w:num w:numId="6">
    <w:abstractNumId w:val="9"/>
  </w:num>
  <w:num w:numId="7">
    <w:abstractNumId w:val="1"/>
  </w:num>
  <w:num w:numId="8">
    <w:abstractNumId w:val="5"/>
  </w:num>
  <w:num w:numId="9">
    <w:abstractNumId w:val="12"/>
  </w:num>
  <w:num w:numId="10">
    <w:abstractNumId w:val="8"/>
  </w:num>
  <w:num w:numId="11">
    <w:abstractNumId w:val="7"/>
  </w:num>
  <w:num w:numId="12">
    <w:abstractNumId w:val="4"/>
  </w:num>
  <w:num w:numId="13">
    <w:abstractNumId w:val="16"/>
  </w:num>
  <w:num w:numId="14">
    <w:abstractNumId w:val="19"/>
  </w:num>
  <w:num w:numId="15">
    <w:abstractNumId w:val="21"/>
  </w:num>
  <w:num w:numId="16">
    <w:abstractNumId w:val="20"/>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0"/>
  </w:num>
  <w:num w:numId="33">
    <w:abstractNumId w:val="3"/>
  </w:num>
  <w:num w:numId="34">
    <w:abstractNumId w:val="3"/>
  </w:num>
  <w:num w:numId="35">
    <w:abstractNumId w:val="18"/>
  </w:num>
  <w:num w:numId="36">
    <w:abstractNumId w:val="23"/>
  </w:num>
  <w:num w:numId="37">
    <w:abstractNumId w:val="25"/>
  </w:num>
  <w:num w:numId="38">
    <w:abstractNumId w:val="3"/>
  </w:num>
  <w:num w:numId="39">
    <w:abstractNumId w:val="3"/>
  </w:num>
  <w:num w:numId="40">
    <w:abstractNumId w:val="3"/>
  </w:num>
  <w:num w:numId="41">
    <w:abstractNumId w:val="10"/>
  </w:num>
  <w:num w:numId="42">
    <w:abstractNumId w:val="3"/>
  </w:num>
  <w:num w:numId="43">
    <w:abstractNumId w:val="24"/>
  </w:num>
  <w:num w:numId="44">
    <w:abstractNumId w:val="17"/>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A8"/>
    <w:rsid w:val="00000D53"/>
    <w:rsid w:val="00003FA7"/>
    <w:rsid w:val="000175DB"/>
    <w:rsid w:val="00020D38"/>
    <w:rsid w:val="0002287D"/>
    <w:rsid w:val="000271EB"/>
    <w:rsid w:val="00030181"/>
    <w:rsid w:val="00031C50"/>
    <w:rsid w:val="000337CF"/>
    <w:rsid w:val="00036074"/>
    <w:rsid w:val="0003620F"/>
    <w:rsid w:val="00036DC2"/>
    <w:rsid w:val="0004108B"/>
    <w:rsid w:val="00047C92"/>
    <w:rsid w:val="00054343"/>
    <w:rsid w:val="00057DED"/>
    <w:rsid w:val="0007084B"/>
    <w:rsid w:val="00070C0B"/>
    <w:rsid w:val="00071B45"/>
    <w:rsid w:val="000857B2"/>
    <w:rsid w:val="000867D6"/>
    <w:rsid w:val="000873F0"/>
    <w:rsid w:val="00095A83"/>
    <w:rsid w:val="00096461"/>
    <w:rsid w:val="000A6E03"/>
    <w:rsid w:val="000B556C"/>
    <w:rsid w:val="000D143E"/>
    <w:rsid w:val="000E2D76"/>
    <w:rsid w:val="000E4529"/>
    <w:rsid w:val="000E56C1"/>
    <w:rsid w:val="000E5886"/>
    <w:rsid w:val="000F0868"/>
    <w:rsid w:val="000F2B41"/>
    <w:rsid w:val="000F2E86"/>
    <w:rsid w:val="00101270"/>
    <w:rsid w:val="00103192"/>
    <w:rsid w:val="00105E4C"/>
    <w:rsid w:val="00114EA3"/>
    <w:rsid w:val="00121159"/>
    <w:rsid w:val="00125A81"/>
    <w:rsid w:val="00140720"/>
    <w:rsid w:val="0015010B"/>
    <w:rsid w:val="001501D2"/>
    <w:rsid w:val="001514BA"/>
    <w:rsid w:val="00152B22"/>
    <w:rsid w:val="00154C0E"/>
    <w:rsid w:val="00154C7A"/>
    <w:rsid w:val="0015556C"/>
    <w:rsid w:val="001567C6"/>
    <w:rsid w:val="00163DA8"/>
    <w:rsid w:val="001700DB"/>
    <w:rsid w:val="001738DB"/>
    <w:rsid w:val="00176D01"/>
    <w:rsid w:val="001777C5"/>
    <w:rsid w:val="0019446E"/>
    <w:rsid w:val="001A0175"/>
    <w:rsid w:val="001A5530"/>
    <w:rsid w:val="001B5352"/>
    <w:rsid w:val="001C03D5"/>
    <w:rsid w:val="001C5D38"/>
    <w:rsid w:val="001D65AD"/>
    <w:rsid w:val="001D7207"/>
    <w:rsid w:val="001D78EA"/>
    <w:rsid w:val="001F280B"/>
    <w:rsid w:val="001F5908"/>
    <w:rsid w:val="001F67D9"/>
    <w:rsid w:val="00215A79"/>
    <w:rsid w:val="0022461A"/>
    <w:rsid w:val="002326E1"/>
    <w:rsid w:val="0024001E"/>
    <w:rsid w:val="00244EF7"/>
    <w:rsid w:val="00247746"/>
    <w:rsid w:val="00252B24"/>
    <w:rsid w:val="00255E36"/>
    <w:rsid w:val="002610A8"/>
    <w:rsid w:val="00280CD3"/>
    <w:rsid w:val="00290CB9"/>
    <w:rsid w:val="002A0EB4"/>
    <w:rsid w:val="002B01F2"/>
    <w:rsid w:val="002B2562"/>
    <w:rsid w:val="002B3749"/>
    <w:rsid w:val="002B7144"/>
    <w:rsid w:val="002D1829"/>
    <w:rsid w:val="002D3B6D"/>
    <w:rsid w:val="002E35D5"/>
    <w:rsid w:val="002F160D"/>
    <w:rsid w:val="002F67D4"/>
    <w:rsid w:val="00301BEF"/>
    <w:rsid w:val="00302E1E"/>
    <w:rsid w:val="00313693"/>
    <w:rsid w:val="003268F0"/>
    <w:rsid w:val="003432EF"/>
    <w:rsid w:val="00343AD0"/>
    <w:rsid w:val="003460AA"/>
    <w:rsid w:val="00353528"/>
    <w:rsid w:val="003775CE"/>
    <w:rsid w:val="003831DD"/>
    <w:rsid w:val="003838BE"/>
    <w:rsid w:val="00395D54"/>
    <w:rsid w:val="003A1D34"/>
    <w:rsid w:val="003A3CCA"/>
    <w:rsid w:val="003A5F95"/>
    <w:rsid w:val="003B2738"/>
    <w:rsid w:val="003B62B8"/>
    <w:rsid w:val="003B6EB8"/>
    <w:rsid w:val="003C04A9"/>
    <w:rsid w:val="003C2BB8"/>
    <w:rsid w:val="003D0B4A"/>
    <w:rsid w:val="003D5EED"/>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85467"/>
    <w:rsid w:val="00491C32"/>
    <w:rsid w:val="00492EFA"/>
    <w:rsid w:val="004A1797"/>
    <w:rsid w:val="004A4C44"/>
    <w:rsid w:val="004A61DA"/>
    <w:rsid w:val="004B29A4"/>
    <w:rsid w:val="004B312E"/>
    <w:rsid w:val="004B52AD"/>
    <w:rsid w:val="004B7DAE"/>
    <w:rsid w:val="004C751F"/>
    <w:rsid w:val="004C7753"/>
    <w:rsid w:val="004D0D90"/>
    <w:rsid w:val="004D190E"/>
    <w:rsid w:val="004D22C9"/>
    <w:rsid w:val="004D3878"/>
    <w:rsid w:val="004E0D74"/>
    <w:rsid w:val="004F0035"/>
    <w:rsid w:val="004F1154"/>
    <w:rsid w:val="005000D7"/>
    <w:rsid w:val="005077FD"/>
    <w:rsid w:val="0050783D"/>
    <w:rsid w:val="00513E9B"/>
    <w:rsid w:val="00520C51"/>
    <w:rsid w:val="0052278A"/>
    <w:rsid w:val="00526840"/>
    <w:rsid w:val="00527920"/>
    <w:rsid w:val="005324CD"/>
    <w:rsid w:val="00532C8C"/>
    <w:rsid w:val="00533F8F"/>
    <w:rsid w:val="005365CB"/>
    <w:rsid w:val="00537CB4"/>
    <w:rsid w:val="00540B93"/>
    <w:rsid w:val="0054486C"/>
    <w:rsid w:val="00550012"/>
    <w:rsid w:val="00551EE3"/>
    <w:rsid w:val="005532C5"/>
    <w:rsid w:val="00560D18"/>
    <w:rsid w:val="00585BDA"/>
    <w:rsid w:val="00591C75"/>
    <w:rsid w:val="00593CDD"/>
    <w:rsid w:val="005958D3"/>
    <w:rsid w:val="00595ECE"/>
    <w:rsid w:val="005A0AC6"/>
    <w:rsid w:val="005B0651"/>
    <w:rsid w:val="005B1754"/>
    <w:rsid w:val="005B551D"/>
    <w:rsid w:val="005C5C64"/>
    <w:rsid w:val="005C60DD"/>
    <w:rsid w:val="005D12C7"/>
    <w:rsid w:val="005D2E6B"/>
    <w:rsid w:val="005D3694"/>
    <w:rsid w:val="005D3D4D"/>
    <w:rsid w:val="005D6741"/>
    <w:rsid w:val="005E09ED"/>
    <w:rsid w:val="005F18AA"/>
    <w:rsid w:val="005F7905"/>
    <w:rsid w:val="006015E6"/>
    <w:rsid w:val="006104E2"/>
    <w:rsid w:val="00610F46"/>
    <w:rsid w:val="00613E10"/>
    <w:rsid w:val="00615677"/>
    <w:rsid w:val="00630300"/>
    <w:rsid w:val="00633DC5"/>
    <w:rsid w:val="00643009"/>
    <w:rsid w:val="00645389"/>
    <w:rsid w:val="006458DC"/>
    <w:rsid w:val="00651957"/>
    <w:rsid w:val="0065340B"/>
    <w:rsid w:val="00660AD6"/>
    <w:rsid w:val="0066458A"/>
    <w:rsid w:val="00665130"/>
    <w:rsid w:val="00672BA0"/>
    <w:rsid w:val="0067360F"/>
    <w:rsid w:val="00682BC1"/>
    <w:rsid w:val="00682C75"/>
    <w:rsid w:val="006909AC"/>
    <w:rsid w:val="00691034"/>
    <w:rsid w:val="00695D27"/>
    <w:rsid w:val="006A0607"/>
    <w:rsid w:val="006A0EC9"/>
    <w:rsid w:val="006A1B7D"/>
    <w:rsid w:val="006A231F"/>
    <w:rsid w:val="006A4EAA"/>
    <w:rsid w:val="006A7B1F"/>
    <w:rsid w:val="006B09AC"/>
    <w:rsid w:val="006B388A"/>
    <w:rsid w:val="006C7019"/>
    <w:rsid w:val="006D5D72"/>
    <w:rsid w:val="006D7E95"/>
    <w:rsid w:val="006E04B2"/>
    <w:rsid w:val="006E4A78"/>
    <w:rsid w:val="006E6690"/>
    <w:rsid w:val="00711BE4"/>
    <w:rsid w:val="00725E30"/>
    <w:rsid w:val="00726043"/>
    <w:rsid w:val="0072793D"/>
    <w:rsid w:val="00730B15"/>
    <w:rsid w:val="00733911"/>
    <w:rsid w:val="007417EE"/>
    <w:rsid w:val="00743CE8"/>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1273"/>
    <w:rsid w:val="007C2810"/>
    <w:rsid w:val="007E2458"/>
    <w:rsid w:val="007E6E19"/>
    <w:rsid w:val="007F0536"/>
    <w:rsid w:val="007F60C5"/>
    <w:rsid w:val="007F680C"/>
    <w:rsid w:val="008000CF"/>
    <w:rsid w:val="00802B67"/>
    <w:rsid w:val="00802ED3"/>
    <w:rsid w:val="00805BA8"/>
    <w:rsid w:val="008064F0"/>
    <w:rsid w:val="00822036"/>
    <w:rsid w:val="00822AFC"/>
    <w:rsid w:val="008240A2"/>
    <w:rsid w:val="008274DE"/>
    <w:rsid w:val="00833AB7"/>
    <w:rsid w:val="00833B6F"/>
    <w:rsid w:val="00840271"/>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79AB"/>
    <w:rsid w:val="008C273D"/>
    <w:rsid w:val="008C433F"/>
    <w:rsid w:val="008C57A7"/>
    <w:rsid w:val="008D00A4"/>
    <w:rsid w:val="008D2392"/>
    <w:rsid w:val="008E047E"/>
    <w:rsid w:val="008F1CB8"/>
    <w:rsid w:val="008F33B4"/>
    <w:rsid w:val="008F4043"/>
    <w:rsid w:val="0090116D"/>
    <w:rsid w:val="00905708"/>
    <w:rsid w:val="00906E5C"/>
    <w:rsid w:val="0091402B"/>
    <w:rsid w:val="009174D6"/>
    <w:rsid w:val="00930432"/>
    <w:rsid w:val="009324F3"/>
    <w:rsid w:val="0093363B"/>
    <w:rsid w:val="00941393"/>
    <w:rsid w:val="00945F74"/>
    <w:rsid w:val="00961B96"/>
    <w:rsid w:val="00961EF2"/>
    <w:rsid w:val="00967A84"/>
    <w:rsid w:val="00991579"/>
    <w:rsid w:val="009923DD"/>
    <w:rsid w:val="00992955"/>
    <w:rsid w:val="009A05F6"/>
    <w:rsid w:val="009A1284"/>
    <w:rsid w:val="009A57DF"/>
    <w:rsid w:val="009B2653"/>
    <w:rsid w:val="009B5503"/>
    <w:rsid w:val="009B6AC2"/>
    <w:rsid w:val="009C608C"/>
    <w:rsid w:val="009E5C95"/>
    <w:rsid w:val="009E6CFF"/>
    <w:rsid w:val="009F089A"/>
    <w:rsid w:val="00A017E1"/>
    <w:rsid w:val="00A01D43"/>
    <w:rsid w:val="00A108E5"/>
    <w:rsid w:val="00A12FF5"/>
    <w:rsid w:val="00A174AD"/>
    <w:rsid w:val="00A33C04"/>
    <w:rsid w:val="00A4511C"/>
    <w:rsid w:val="00A462A0"/>
    <w:rsid w:val="00A46CB4"/>
    <w:rsid w:val="00A46CF0"/>
    <w:rsid w:val="00A54678"/>
    <w:rsid w:val="00A5743D"/>
    <w:rsid w:val="00A6305A"/>
    <w:rsid w:val="00A66185"/>
    <w:rsid w:val="00A77F63"/>
    <w:rsid w:val="00A801F0"/>
    <w:rsid w:val="00A97DA0"/>
    <w:rsid w:val="00AA02AB"/>
    <w:rsid w:val="00AA5B52"/>
    <w:rsid w:val="00AC4DE4"/>
    <w:rsid w:val="00AC6924"/>
    <w:rsid w:val="00AE0542"/>
    <w:rsid w:val="00AE06C5"/>
    <w:rsid w:val="00AE2339"/>
    <w:rsid w:val="00AE77B6"/>
    <w:rsid w:val="00AF1214"/>
    <w:rsid w:val="00AF64B4"/>
    <w:rsid w:val="00AF7845"/>
    <w:rsid w:val="00B0232D"/>
    <w:rsid w:val="00B05CE9"/>
    <w:rsid w:val="00B102A1"/>
    <w:rsid w:val="00B104E7"/>
    <w:rsid w:val="00B14A2C"/>
    <w:rsid w:val="00B17F29"/>
    <w:rsid w:val="00B26CA1"/>
    <w:rsid w:val="00B33064"/>
    <w:rsid w:val="00B3407C"/>
    <w:rsid w:val="00B37387"/>
    <w:rsid w:val="00B40996"/>
    <w:rsid w:val="00B45396"/>
    <w:rsid w:val="00B455DB"/>
    <w:rsid w:val="00B45CE6"/>
    <w:rsid w:val="00B4605E"/>
    <w:rsid w:val="00B55346"/>
    <w:rsid w:val="00B56094"/>
    <w:rsid w:val="00B6169E"/>
    <w:rsid w:val="00B71109"/>
    <w:rsid w:val="00B808FB"/>
    <w:rsid w:val="00B83F80"/>
    <w:rsid w:val="00B91178"/>
    <w:rsid w:val="00B94574"/>
    <w:rsid w:val="00B96ED7"/>
    <w:rsid w:val="00BC174D"/>
    <w:rsid w:val="00BC1D4B"/>
    <w:rsid w:val="00BD0809"/>
    <w:rsid w:val="00BD1FE5"/>
    <w:rsid w:val="00BD2A43"/>
    <w:rsid w:val="00BD2D62"/>
    <w:rsid w:val="00BD37AB"/>
    <w:rsid w:val="00BD7BB7"/>
    <w:rsid w:val="00BE3FBC"/>
    <w:rsid w:val="00BE7BF3"/>
    <w:rsid w:val="00BF44F3"/>
    <w:rsid w:val="00BF5840"/>
    <w:rsid w:val="00BF6273"/>
    <w:rsid w:val="00C01B66"/>
    <w:rsid w:val="00C07872"/>
    <w:rsid w:val="00C10CF4"/>
    <w:rsid w:val="00C24EA2"/>
    <w:rsid w:val="00C31BE0"/>
    <w:rsid w:val="00C409FB"/>
    <w:rsid w:val="00C41B8B"/>
    <w:rsid w:val="00C50BEC"/>
    <w:rsid w:val="00C56250"/>
    <w:rsid w:val="00C60E13"/>
    <w:rsid w:val="00C638D4"/>
    <w:rsid w:val="00C70900"/>
    <w:rsid w:val="00C73FF7"/>
    <w:rsid w:val="00C81043"/>
    <w:rsid w:val="00C84025"/>
    <w:rsid w:val="00C87B3B"/>
    <w:rsid w:val="00C922CA"/>
    <w:rsid w:val="00C95339"/>
    <w:rsid w:val="00CB4B72"/>
    <w:rsid w:val="00CB6497"/>
    <w:rsid w:val="00CC194E"/>
    <w:rsid w:val="00CE4798"/>
    <w:rsid w:val="00CF1C5A"/>
    <w:rsid w:val="00CF1F05"/>
    <w:rsid w:val="00CF4993"/>
    <w:rsid w:val="00D04BC7"/>
    <w:rsid w:val="00D2180B"/>
    <w:rsid w:val="00D24BA9"/>
    <w:rsid w:val="00D2734F"/>
    <w:rsid w:val="00D30B3A"/>
    <w:rsid w:val="00D31B37"/>
    <w:rsid w:val="00D35EC7"/>
    <w:rsid w:val="00D363C0"/>
    <w:rsid w:val="00D57001"/>
    <w:rsid w:val="00D573FD"/>
    <w:rsid w:val="00D63246"/>
    <w:rsid w:val="00D72C81"/>
    <w:rsid w:val="00D82033"/>
    <w:rsid w:val="00D84709"/>
    <w:rsid w:val="00D85362"/>
    <w:rsid w:val="00D8586E"/>
    <w:rsid w:val="00D87180"/>
    <w:rsid w:val="00DA5C1E"/>
    <w:rsid w:val="00DA5EB8"/>
    <w:rsid w:val="00DC2E5B"/>
    <w:rsid w:val="00DC3F88"/>
    <w:rsid w:val="00DC5FA3"/>
    <w:rsid w:val="00DC774D"/>
    <w:rsid w:val="00DC7E6B"/>
    <w:rsid w:val="00DC7EF5"/>
    <w:rsid w:val="00DD25E6"/>
    <w:rsid w:val="00DD406D"/>
    <w:rsid w:val="00DD623A"/>
    <w:rsid w:val="00DD6CBD"/>
    <w:rsid w:val="00DF2F60"/>
    <w:rsid w:val="00DF5FDD"/>
    <w:rsid w:val="00E016C3"/>
    <w:rsid w:val="00E0348E"/>
    <w:rsid w:val="00E1659C"/>
    <w:rsid w:val="00E17B9C"/>
    <w:rsid w:val="00E30619"/>
    <w:rsid w:val="00E30A2D"/>
    <w:rsid w:val="00E313B1"/>
    <w:rsid w:val="00E36DC2"/>
    <w:rsid w:val="00E37C3F"/>
    <w:rsid w:val="00E44BB1"/>
    <w:rsid w:val="00E53BE7"/>
    <w:rsid w:val="00E66977"/>
    <w:rsid w:val="00E74B14"/>
    <w:rsid w:val="00E767E6"/>
    <w:rsid w:val="00E824B6"/>
    <w:rsid w:val="00E8587C"/>
    <w:rsid w:val="00EA1463"/>
    <w:rsid w:val="00EA2E2F"/>
    <w:rsid w:val="00EB044F"/>
    <w:rsid w:val="00EC33BE"/>
    <w:rsid w:val="00ED0317"/>
    <w:rsid w:val="00ED2D8A"/>
    <w:rsid w:val="00ED569B"/>
    <w:rsid w:val="00ED7898"/>
    <w:rsid w:val="00EE2BCD"/>
    <w:rsid w:val="00EE665F"/>
    <w:rsid w:val="00EE672F"/>
    <w:rsid w:val="00EF14AE"/>
    <w:rsid w:val="00EF5A35"/>
    <w:rsid w:val="00EF659E"/>
    <w:rsid w:val="00EF6E23"/>
    <w:rsid w:val="00EF7EFA"/>
    <w:rsid w:val="00EF7F63"/>
    <w:rsid w:val="00F064C8"/>
    <w:rsid w:val="00F06B5D"/>
    <w:rsid w:val="00F20A8C"/>
    <w:rsid w:val="00F25383"/>
    <w:rsid w:val="00F30BCF"/>
    <w:rsid w:val="00F473E5"/>
    <w:rsid w:val="00F53BFE"/>
    <w:rsid w:val="00F6172C"/>
    <w:rsid w:val="00F62999"/>
    <w:rsid w:val="00F716A1"/>
    <w:rsid w:val="00F73030"/>
    <w:rsid w:val="00F85DB8"/>
    <w:rsid w:val="00F87B43"/>
    <w:rsid w:val="00F90972"/>
    <w:rsid w:val="00F9799B"/>
    <w:rsid w:val="00FA3A99"/>
    <w:rsid w:val="00FB4F15"/>
    <w:rsid w:val="00FC2B99"/>
    <w:rsid w:val="00FC507F"/>
    <w:rsid w:val="00FC7419"/>
    <w:rsid w:val="00FD16BC"/>
    <w:rsid w:val="00FD198F"/>
    <w:rsid w:val="00FD3114"/>
    <w:rsid w:val="00FD4F02"/>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18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vraznn">
    <w:name w:val="Emphasis"/>
    <w:basedOn w:val="Standardnpsmoodstavce"/>
    <w:qFormat/>
    <w:rsid w:val="00C56250"/>
    <w:rPr>
      <w:i/>
      <w:iCs/>
    </w:rPr>
  </w:style>
  <w:style w:type="paragraph" w:customStyle="1" w:styleId="Normln1">
    <w:name w:val="Normální1"/>
    <w:rsid w:val="00A46CF0"/>
    <w:pPr>
      <w:widowControl w:val="0"/>
    </w:pPr>
  </w:style>
  <w:style w:type="table" w:styleId="Mkatabulky">
    <w:name w:val="Table Grid"/>
    <w:basedOn w:val="Normlntabulka"/>
    <w:uiPriority w:val="39"/>
    <w:rsid w:val="00643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vraznn">
    <w:name w:val="Emphasis"/>
    <w:basedOn w:val="Standardnpsmoodstavce"/>
    <w:qFormat/>
    <w:rsid w:val="00C56250"/>
    <w:rPr>
      <w:i/>
      <w:iCs/>
    </w:rPr>
  </w:style>
  <w:style w:type="paragraph" w:customStyle="1" w:styleId="Normln1">
    <w:name w:val="Normální1"/>
    <w:rsid w:val="00A46CF0"/>
    <w:pPr>
      <w:widowControl w:val="0"/>
    </w:pPr>
  </w:style>
  <w:style w:type="table" w:styleId="Mkatabulky">
    <w:name w:val="Table Grid"/>
    <w:basedOn w:val="Normlntabulka"/>
    <w:uiPriority w:val="39"/>
    <w:rsid w:val="00643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p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72B8778A-A92D-450C-8FC4-C898023D0AAA}">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1291e2ac-3401-40d6-975d-b1d4a9b29c99"/>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99B5E192-625C-4985-BD25-575419DE7815}">
  <ds:schemaRefs>
    <ds:schemaRef ds:uri="http://schemas.openxmlformats.org/officeDocument/2006/bibliography"/>
  </ds:schemaRefs>
</ds:datastoreItem>
</file>

<file path=customXml/itemProps6.xml><?xml version="1.0" encoding="utf-8"?>
<ds:datastoreItem xmlns:ds="http://schemas.openxmlformats.org/officeDocument/2006/customXml" ds:itemID="{5CFAEA11-E133-4661-9C46-D8CCC1EA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5</TotalTime>
  <Pages>3</Pages>
  <Words>1367</Words>
  <Characters>7841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9190</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frankova</cp:lastModifiedBy>
  <cp:revision>4</cp:revision>
  <cp:lastPrinted>2015-12-15T08:35:00Z</cp:lastPrinted>
  <dcterms:created xsi:type="dcterms:W3CDTF">2022-12-21T09:46:00Z</dcterms:created>
  <dcterms:modified xsi:type="dcterms:W3CDTF">2022-12-21T11:05:00Z</dcterms:modified>
</cp:coreProperties>
</file>