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720911" w:rsidP="00720911">
            <w:pPr>
              <w:spacing w:after="0"/>
            </w:pPr>
            <w:r>
              <w:rPr>
                <w:b/>
                <w:noProof/>
                <w:sz w:val="24"/>
              </w:rPr>
              <w:t>Švarc Nábytek</w:t>
            </w:r>
            <w:r>
              <w:rPr>
                <w:b/>
                <w:noProof/>
                <w:sz w:val="24"/>
              </w:rPr>
              <w:cr/>
              <w:t>Nerudova 540</w:t>
            </w:r>
          </w:p>
          <w:p w:rsidR="000E067A" w:rsidRDefault="00720911" w:rsidP="00777849">
            <w:pPr>
              <w:spacing w:after="0"/>
            </w:pPr>
            <w:r>
              <w:rPr>
                <w:b/>
                <w:noProof/>
                <w:sz w:val="24"/>
              </w:rPr>
              <w:t>390 02</w:t>
            </w:r>
            <w:r w:rsidR="000E067A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Tábor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proofErr w:type="gramStart"/>
      <w:r>
        <w:rPr>
          <w:b/>
          <w:sz w:val="28"/>
        </w:rPr>
        <w:t>č.j.</w:t>
      </w:r>
      <w:proofErr w:type="gramEnd"/>
      <w:r>
        <w:rPr>
          <w:b/>
          <w:sz w:val="28"/>
        </w:rPr>
        <w:t xml:space="preserve"> GT/</w:t>
      </w:r>
      <w:r w:rsidR="00720911">
        <w:rPr>
          <w:b/>
          <w:noProof/>
          <w:sz w:val="28"/>
        </w:rPr>
        <w:t>70/22/OBJ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720911">
        <w:rPr>
          <w:noProof/>
          <w:sz w:val="24"/>
          <w:szCs w:val="24"/>
        </w:rPr>
        <w:t>21. 12. 2022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720911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720911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720911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720911" w:rsidRDefault="00720911">
      <w:pPr>
        <w:rPr>
          <w:sz w:val="24"/>
        </w:rPr>
      </w:pPr>
    </w:p>
    <w:p w:rsidR="000E067A" w:rsidRDefault="00720911">
      <w:pPr>
        <w:rPr>
          <w:noProof/>
          <w:sz w:val="24"/>
        </w:rPr>
      </w:pPr>
      <w:r>
        <w:rPr>
          <w:b/>
          <w:sz w:val="24"/>
          <w:szCs w:val="24"/>
        </w:rPr>
        <w:t xml:space="preserve">Objednáváme u Vás </w:t>
      </w:r>
      <w:r>
        <w:rPr>
          <w:noProof/>
          <w:sz w:val="24"/>
        </w:rPr>
        <w:t xml:space="preserve">židle pro učitele dle cenové nabídky : </w:t>
      </w:r>
    </w:p>
    <w:p w:rsidR="00720911" w:rsidRDefault="00720911" w:rsidP="0072091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0911">
        <w:rPr>
          <w:sz w:val="24"/>
          <w:szCs w:val="24"/>
        </w:rPr>
        <w:t xml:space="preserve">židle </w:t>
      </w:r>
      <w:proofErr w:type="spellStart"/>
      <w:r w:rsidRPr="00720911">
        <w:rPr>
          <w:sz w:val="24"/>
          <w:szCs w:val="24"/>
        </w:rPr>
        <w:t>Emagra</w:t>
      </w:r>
      <w:proofErr w:type="spellEnd"/>
      <w:r w:rsidRPr="00720911">
        <w:rPr>
          <w:sz w:val="24"/>
          <w:szCs w:val="24"/>
        </w:rPr>
        <w:t xml:space="preserve"> X5H</w:t>
      </w:r>
      <w:r>
        <w:rPr>
          <w:sz w:val="24"/>
          <w:szCs w:val="24"/>
        </w:rPr>
        <w:t xml:space="preserve">          -  2 </w:t>
      </w:r>
      <w:proofErr w:type="gramStart"/>
      <w:r>
        <w:rPr>
          <w:sz w:val="24"/>
          <w:szCs w:val="24"/>
        </w:rPr>
        <w:t>ks  ( 13.528,</w:t>
      </w:r>
      <w:proofErr w:type="gramEnd"/>
      <w:r>
        <w:rPr>
          <w:sz w:val="24"/>
          <w:szCs w:val="24"/>
        </w:rPr>
        <w:t>- Kč/ks )</w:t>
      </w:r>
    </w:p>
    <w:p w:rsidR="00720911" w:rsidRDefault="00720911" w:rsidP="00720911">
      <w:pPr>
        <w:pStyle w:val="Odstavecseseznamem"/>
        <w:ind w:left="0"/>
      </w:pPr>
      <w:r>
        <w:t xml:space="preserve">- </w:t>
      </w:r>
      <w:r w:rsidRPr="00720911">
        <w:t xml:space="preserve">židle TECTON </w:t>
      </w:r>
      <w:proofErr w:type="spellStart"/>
      <w:r w:rsidRPr="00720911">
        <w:t>synchro</w:t>
      </w:r>
      <w:proofErr w:type="spellEnd"/>
      <w:r>
        <w:t xml:space="preserve">       -  5 ks  (    6.890,-- Kč/ks )</w:t>
      </w:r>
    </w:p>
    <w:p w:rsidR="00720911" w:rsidRDefault="00720911" w:rsidP="00720911">
      <w:pPr>
        <w:pStyle w:val="Odstavecseseznamem"/>
        <w:ind w:left="0"/>
      </w:pPr>
      <w:r>
        <w:t xml:space="preserve">- </w:t>
      </w:r>
      <w:r w:rsidRPr="00720911">
        <w:t xml:space="preserve">židle MATRIX </w:t>
      </w:r>
      <w:proofErr w:type="spellStart"/>
      <w:r w:rsidRPr="00720911">
        <w:t>asynchro</w:t>
      </w:r>
      <w:proofErr w:type="spellEnd"/>
      <w:r>
        <w:t xml:space="preserve">     -  6 ks  (    3.850,-- Kč/ks )</w:t>
      </w:r>
    </w:p>
    <w:p w:rsidR="00720911" w:rsidRDefault="00720911" w:rsidP="00720911">
      <w:pPr>
        <w:pStyle w:val="Odstavecseseznamem"/>
        <w:ind w:left="0"/>
      </w:pPr>
      <w:r>
        <w:t>---------------------------------------------------------------------------------</w:t>
      </w:r>
    </w:p>
    <w:p w:rsidR="00720911" w:rsidRPr="00EF6FDC" w:rsidRDefault="00720911" w:rsidP="00720911">
      <w:pPr>
        <w:pStyle w:val="Odstavecseseznamem"/>
        <w:ind w:left="0"/>
        <w:rPr>
          <w:b/>
          <w:sz w:val="24"/>
          <w:szCs w:val="24"/>
        </w:rPr>
      </w:pPr>
      <w:r w:rsidRPr="00EF6FDC">
        <w:rPr>
          <w:b/>
          <w:sz w:val="24"/>
          <w:szCs w:val="24"/>
        </w:rPr>
        <w:t>cena celkem                                    84.606,-- Kč</w:t>
      </w:r>
    </w:p>
    <w:p w:rsidR="00720911" w:rsidRPr="00EF6FDC" w:rsidRDefault="00720911" w:rsidP="00720911">
      <w:pPr>
        <w:pStyle w:val="Odstavecseseznamem"/>
        <w:ind w:left="0"/>
        <w:rPr>
          <w:sz w:val="24"/>
          <w:szCs w:val="24"/>
        </w:rPr>
      </w:pPr>
    </w:p>
    <w:p w:rsidR="000E067A" w:rsidRPr="00EF6FDC" w:rsidRDefault="000E067A">
      <w:pPr>
        <w:rPr>
          <w:rFonts w:ascii="Courier New" w:hAnsi="Courier New"/>
          <w:sz w:val="24"/>
          <w:u w:val="dotted"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Vyřizuje: 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default" r:id="rId6"/>
      <w:footerReference w:type="default" r:id="rId7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11" w:rsidRDefault="00720911">
      <w:r>
        <w:separator/>
      </w:r>
    </w:p>
  </w:endnote>
  <w:endnote w:type="continuationSeparator" w:id="0">
    <w:p w:rsidR="00720911" w:rsidRDefault="007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11" w:rsidRDefault="00720911" w:rsidP="00913ED8">
    <w:pPr>
      <w:pStyle w:val="Zpat"/>
    </w:pPr>
    <w:r>
      <w:t>Na každé faktuře musí být uveden údaj o registraci.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11" w:rsidRDefault="00720911">
      <w:r>
        <w:separator/>
      </w:r>
    </w:p>
  </w:footnote>
  <w:footnote w:type="continuationSeparator" w:id="0">
    <w:p w:rsidR="00720911" w:rsidRDefault="0072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11" w:rsidRDefault="00EF6FDC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911">
      <w:rPr>
        <w:rFonts w:ascii="Tahoma" w:hAnsi="Tahoma"/>
        <w:b w:val="0"/>
        <w:sz w:val="24"/>
        <w:szCs w:val="24"/>
      </w:rPr>
      <w:t xml:space="preserve">        </w:t>
    </w:r>
    <w:r w:rsidR="00720911">
      <w:rPr>
        <w:rFonts w:ascii="Tahoma" w:hAnsi="Tahoma"/>
        <w:sz w:val="24"/>
        <w:szCs w:val="24"/>
      </w:rPr>
      <w:t xml:space="preserve">Gymnázium Pierra de </w:t>
    </w:r>
    <w:proofErr w:type="spellStart"/>
    <w:proofErr w:type="gramStart"/>
    <w:r w:rsidR="00720911">
      <w:rPr>
        <w:rFonts w:ascii="Tahoma" w:hAnsi="Tahoma"/>
        <w:sz w:val="24"/>
        <w:szCs w:val="24"/>
      </w:rPr>
      <w:t>Coubertina</w:t>
    </w:r>
    <w:proofErr w:type="spellEnd"/>
    <w:proofErr w:type="gramEnd"/>
  </w:p>
  <w:p w:rsidR="00720911" w:rsidRDefault="00720911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720911" w:rsidRDefault="00720911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11"/>
    <w:rsid w:val="000E067A"/>
    <w:rsid w:val="00323F73"/>
    <w:rsid w:val="00353B8B"/>
    <w:rsid w:val="00386710"/>
    <w:rsid w:val="003F4977"/>
    <w:rsid w:val="005A1743"/>
    <w:rsid w:val="005B7612"/>
    <w:rsid w:val="00720911"/>
    <w:rsid w:val="00777849"/>
    <w:rsid w:val="00887A5A"/>
    <w:rsid w:val="00913ED8"/>
    <w:rsid w:val="00AE0CF2"/>
    <w:rsid w:val="00C73C68"/>
    <w:rsid w:val="00E57C95"/>
    <w:rsid w:val="00EE52E1"/>
    <w:rsid w:val="00EF6FDC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AFDC93-BB1F-45DF-BA9A-D78F004E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0911"/>
    <w:pPr>
      <w:suppressAutoHyphens w:val="0"/>
      <w:spacing w:after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F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DKRALOVA\Fenix\Program%20Files\PVT\Fenix\SABLONY\OBJ\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0</TotalTime>
  <Pages>1</Pages>
  <Words>86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800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Světlana Králová</dc:creator>
  <cp:keywords/>
  <cp:lastModifiedBy>Kozakova Petra</cp:lastModifiedBy>
  <cp:revision>3</cp:revision>
  <cp:lastPrinted>2022-12-21T09:52:00Z</cp:lastPrinted>
  <dcterms:created xsi:type="dcterms:W3CDTF">2022-12-21T10:11:00Z</dcterms:created>
  <dcterms:modified xsi:type="dcterms:W3CDTF">2022-12-21T10:11:00Z</dcterms:modified>
</cp:coreProperties>
</file>