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8" w:rsidRDefault="001E7AC8">
      <w:pPr>
        <w:pStyle w:val="Row2"/>
      </w:pPr>
    </w:p>
    <w:p w:rsidR="001E7AC8" w:rsidRDefault="005E401D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0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0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0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9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E7AC8" w:rsidRDefault="005E401D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OB8322-020</w:t>
      </w:r>
    </w:p>
    <w:p w:rsidR="001E7AC8" w:rsidRDefault="005E401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1E7AC8" w:rsidRDefault="005E401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47451441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CZ47451441</w:t>
      </w:r>
    </w:p>
    <w:p w:rsidR="001E7AC8" w:rsidRDefault="005E401D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1E7AC8" w:rsidRDefault="005E401D">
      <w:pPr>
        <w:pStyle w:val="Row7"/>
      </w:pPr>
      <w:r>
        <w:tab/>
      </w:r>
      <w:r>
        <w:rPr>
          <w:rStyle w:val="Text4"/>
        </w:rPr>
        <w:t>118 00 Praha 1</w:t>
      </w:r>
    </w:p>
    <w:p w:rsidR="001E7AC8" w:rsidRDefault="005E401D">
      <w:pPr>
        <w:pStyle w:val="Row8"/>
      </w:pPr>
      <w:r>
        <w:tab/>
      </w:r>
      <w:r>
        <w:rPr>
          <w:rStyle w:val="Text5"/>
        </w:rPr>
        <w:t>INTERMONT s.r.o.</w:t>
      </w:r>
    </w:p>
    <w:p w:rsidR="001E7AC8" w:rsidRDefault="005E401D">
      <w:pPr>
        <w:pStyle w:val="Row9"/>
      </w:pPr>
      <w:r>
        <w:tab/>
      </w:r>
    </w:p>
    <w:p w:rsidR="001E7AC8" w:rsidRDefault="005E401D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95pt;height:12pt;z-index:251650560;mso-wrap-style:tight;mso-position-vertical-relative:line" stroked="f">
            <v:fill opacity="0" o:opacity2="100"/>
            <v:textbox inset="0,0,0,0">
              <w:txbxContent>
                <w:p w:rsidR="001E7AC8" w:rsidRDefault="005E401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582 66  Krucemburk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Mikuláše Středy191</w:t>
      </w:r>
    </w:p>
    <w:p w:rsidR="001E7AC8" w:rsidRDefault="005E401D">
      <w:pPr>
        <w:pStyle w:val="Row11"/>
      </w:pPr>
      <w:r>
        <w:tab/>
      </w:r>
      <w:r>
        <w:rPr>
          <w:rStyle w:val="Text5"/>
        </w:rPr>
        <w:t>Česká republika</w:t>
      </w:r>
    </w:p>
    <w:p w:rsidR="001E7AC8" w:rsidRDefault="001E7AC8">
      <w:pPr>
        <w:pStyle w:val="Row2"/>
      </w:pPr>
    </w:p>
    <w:p w:rsidR="001E7AC8" w:rsidRDefault="001E7AC8">
      <w:pPr>
        <w:pStyle w:val="Row2"/>
      </w:pPr>
    </w:p>
    <w:p w:rsidR="001E7AC8" w:rsidRDefault="001E7AC8">
      <w:pPr>
        <w:pStyle w:val="Row2"/>
      </w:pPr>
    </w:p>
    <w:p w:rsidR="001E7AC8" w:rsidRDefault="001E7AC8">
      <w:pPr>
        <w:pStyle w:val="Row2"/>
      </w:pPr>
    </w:p>
    <w:p w:rsidR="001E7AC8" w:rsidRDefault="005E401D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1E7AC8" w:rsidRDefault="005E401D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228600/22</w:t>
      </w:r>
    </w:p>
    <w:p w:rsidR="001E7AC8" w:rsidRDefault="005E401D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25.08.2022</w:t>
      </w:r>
    </w:p>
    <w:p w:rsidR="001E7AC8" w:rsidRDefault="005E401D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1E7AC8" w:rsidRDefault="005E401D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</w:p>
    <w:p w:rsidR="001E7AC8" w:rsidRDefault="005E401D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3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3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1E7AC8" w:rsidRDefault="005E401D">
      <w:pPr>
        <w:pStyle w:val="Row7"/>
      </w:pPr>
      <w:r>
        <w:tab/>
      </w:r>
      <w:r>
        <w:rPr>
          <w:rStyle w:val="Text4"/>
        </w:rPr>
        <w:t>na základě zaslané cenové nabídky č. NB-2022-8-000688 objednáváme 20ks konferenčních stahovatelných židlí a 10 ks skládacích stolu za</w:t>
      </w:r>
    </w:p>
    <w:p w:rsidR="001E7AC8" w:rsidRDefault="005E401D">
      <w:pPr>
        <w:pStyle w:val="Row7"/>
      </w:pPr>
      <w:r>
        <w:tab/>
      </w:r>
      <w:r>
        <w:rPr>
          <w:rStyle w:val="Text4"/>
        </w:rPr>
        <w:t>celkovou částku 583.431,90 Kč včetně DPH a dopravy na místo objednavatele.</w:t>
      </w:r>
    </w:p>
    <w:p w:rsidR="001E7AC8" w:rsidRDefault="005E401D">
      <w:pPr>
        <w:pStyle w:val="Row18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1E7AC8" w:rsidRDefault="005E401D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Konferenční stoly a židle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482 175.12</w:t>
      </w:r>
      <w:r>
        <w:tab/>
      </w:r>
      <w:r>
        <w:rPr>
          <w:rStyle w:val="Text4"/>
        </w:rPr>
        <w:t>101 256.78</w:t>
      </w:r>
      <w:r>
        <w:tab/>
      </w:r>
      <w:r>
        <w:rPr>
          <w:rStyle w:val="Text4"/>
        </w:rPr>
        <w:t>583 431.90</w:t>
      </w:r>
    </w:p>
    <w:p w:rsidR="001E7AC8" w:rsidRDefault="005E401D">
      <w:pPr>
        <w:pStyle w:val="Row20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482 175.12</w:t>
      </w:r>
      <w:r>
        <w:tab/>
      </w:r>
      <w:r>
        <w:rPr>
          <w:rStyle w:val="Text4"/>
        </w:rPr>
        <w:t>1</w:t>
      </w:r>
      <w:r>
        <w:rPr>
          <w:rStyle w:val="Text4"/>
        </w:rPr>
        <w:t>01 256.78</w:t>
      </w:r>
      <w:r>
        <w:tab/>
      </w:r>
      <w:r>
        <w:rPr>
          <w:rStyle w:val="Text4"/>
        </w:rPr>
        <w:t>583 431.90</w:t>
      </w:r>
    </w:p>
    <w:p w:rsidR="001E7AC8" w:rsidRDefault="001E7AC8">
      <w:pPr>
        <w:pStyle w:val="Row2"/>
      </w:pPr>
    </w:p>
    <w:p w:rsidR="001E7AC8" w:rsidRDefault="005E401D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1E7AC8" w:rsidRDefault="005E401D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1E7AC8" w:rsidRDefault="001E7AC8">
      <w:pPr>
        <w:pStyle w:val="Row2"/>
      </w:pPr>
    </w:p>
    <w:p w:rsidR="001E7AC8" w:rsidRDefault="001E7AC8">
      <w:pPr>
        <w:pStyle w:val="Row2"/>
      </w:pPr>
    </w:p>
    <w:p w:rsidR="001E7AC8" w:rsidRDefault="001E7AC8">
      <w:pPr>
        <w:pStyle w:val="Row2"/>
      </w:pPr>
    </w:p>
    <w:p w:rsidR="001E7AC8" w:rsidRDefault="005E401D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E7AC8" w:rsidRDefault="005E401D">
      <w:pPr>
        <w:pStyle w:val="Row24"/>
      </w:pPr>
      <w:r>
        <w:tab/>
      </w:r>
      <w:r>
        <w:rPr>
          <w:rStyle w:val="Text3"/>
        </w:rPr>
        <w:t>Objednávku za dodavatele převzal a potvrdil</w:t>
      </w:r>
    </w:p>
    <w:p w:rsidR="001E7AC8" w:rsidRDefault="005E401D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1E7AC8" w:rsidRDefault="005E401D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1E7AC8" w:rsidRDefault="005E401D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</w:t>
      </w:r>
      <w:r>
        <w:rPr>
          <w:rStyle w:val="Text3"/>
        </w:rPr>
        <w:t>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E7AC8" w:rsidRDefault="005E401D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1E7AC8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01D">
      <w:pPr>
        <w:spacing w:after="0" w:line="240" w:lineRule="auto"/>
      </w:pPr>
      <w:r>
        <w:separator/>
      </w:r>
    </w:p>
  </w:endnote>
  <w:endnote w:type="continuationSeparator" w:id="0">
    <w:p w:rsidR="00000000" w:rsidRDefault="005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8" w:rsidRDefault="005E401D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OB8322-020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1E7AC8" w:rsidRDefault="001E7AC8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01D">
      <w:pPr>
        <w:spacing w:after="0" w:line="240" w:lineRule="auto"/>
      </w:pPr>
      <w:r>
        <w:separator/>
      </w:r>
    </w:p>
  </w:footnote>
  <w:footnote w:type="continuationSeparator" w:id="0">
    <w:p w:rsidR="00000000" w:rsidRDefault="005E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8" w:rsidRDefault="001E7AC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E7AC8"/>
    <w:rsid w:val="005E401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1075BFC9.dotm</Template>
  <TotalTime>4</TotalTime>
  <Pages>1</Pages>
  <Words>214</Words>
  <Characters>1268</Characters>
  <Application>Microsoft Office Word</Application>
  <DocSecurity>0</DocSecurity>
  <Lines>10</Lines>
  <Paragraphs>2</Paragraphs>
  <ScaleCrop>false</ScaleCrop>
  <Manager/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2022-12-21T08:35:00Z</dcterms:created>
  <dcterms:modified xsi:type="dcterms:W3CDTF">2022-12-21T08:35:00Z</dcterms:modified>
  <cp:category/>
</cp:coreProperties>
</file>