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C9" w:rsidRDefault="001F30C9" w:rsidP="000807C6"/>
    <w:p w:rsidR="00E40EE7" w:rsidRDefault="00E40EE7" w:rsidP="000807C6"/>
    <w:p w:rsidR="004013EE" w:rsidRDefault="004013EE" w:rsidP="000807C6">
      <w:r>
        <w:t xml:space="preserve">     </w:t>
      </w:r>
    </w:p>
    <w:p w:rsidR="004013EE" w:rsidRDefault="004013EE" w:rsidP="000807C6">
      <w:r>
        <w:t xml:space="preserve">  </w:t>
      </w:r>
    </w:p>
    <w:p w:rsidR="00E40EE7" w:rsidRPr="004013EE" w:rsidRDefault="004013EE" w:rsidP="000807C6">
      <w:pPr>
        <w:rPr>
          <w:rFonts w:ascii="Palatino Linotype" w:hAnsi="Palatino Linotype"/>
        </w:rPr>
      </w:pPr>
      <w:r>
        <w:t xml:space="preserve">  </w:t>
      </w:r>
      <w:r w:rsidR="00F608B9" w:rsidRPr="004013EE">
        <w:rPr>
          <w:rFonts w:ascii="Palatino Linotype" w:hAnsi="Palatino Linotype"/>
        </w:rPr>
        <w:t>CANIS</w:t>
      </w:r>
      <w:r w:rsidR="000F226C" w:rsidRPr="004013EE">
        <w:rPr>
          <w:rFonts w:ascii="Palatino Linotype" w:hAnsi="Palatino Linotype"/>
        </w:rPr>
        <w:t xml:space="preserve"> SAFETY a. s.</w:t>
      </w:r>
      <w:r w:rsidR="00C06E6C" w:rsidRPr="004013EE">
        <w:rPr>
          <w:rFonts w:ascii="Palatino Linotype" w:hAnsi="Palatino Linotype"/>
        </w:rPr>
        <w:tab/>
      </w:r>
    </w:p>
    <w:p w:rsidR="00E40EE7" w:rsidRPr="004013EE" w:rsidRDefault="004013EE" w:rsidP="000807C6">
      <w:pPr>
        <w:rPr>
          <w:rFonts w:ascii="Palatino Linotype" w:hAnsi="Palatino Linotype"/>
        </w:rPr>
      </w:pPr>
      <w:r w:rsidRPr="004013EE">
        <w:rPr>
          <w:rFonts w:ascii="Palatino Linotype" w:hAnsi="Palatino Linotype"/>
        </w:rPr>
        <w:t xml:space="preserve">   </w:t>
      </w:r>
      <w:r w:rsidR="000F226C" w:rsidRPr="004013EE">
        <w:rPr>
          <w:rFonts w:ascii="Palatino Linotype" w:hAnsi="Palatino Linotype"/>
        </w:rPr>
        <w:t>Poděbradská 260/59</w:t>
      </w:r>
    </w:p>
    <w:p w:rsidR="00E40EE7" w:rsidRPr="004013EE" w:rsidRDefault="004013EE" w:rsidP="000807C6">
      <w:pPr>
        <w:rPr>
          <w:rFonts w:ascii="Palatino Linotype" w:hAnsi="Palatino Linotype"/>
        </w:rPr>
      </w:pPr>
      <w:r w:rsidRPr="004013EE">
        <w:rPr>
          <w:rFonts w:ascii="Palatino Linotype" w:hAnsi="Palatino Linotype"/>
        </w:rPr>
        <w:t xml:space="preserve">   </w:t>
      </w:r>
      <w:r w:rsidR="000F226C" w:rsidRPr="004013EE">
        <w:rPr>
          <w:rFonts w:ascii="Palatino Linotype" w:hAnsi="Palatino Linotype"/>
        </w:rPr>
        <w:t>Praha 9</w:t>
      </w:r>
    </w:p>
    <w:p w:rsidR="00E40EE7" w:rsidRPr="004013EE" w:rsidRDefault="00E40EE7" w:rsidP="000807C6">
      <w:pPr>
        <w:rPr>
          <w:rFonts w:ascii="Palatino Linotype" w:hAnsi="Palatino Linotype"/>
        </w:rPr>
      </w:pPr>
    </w:p>
    <w:p w:rsidR="00E40EE7" w:rsidRDefault="00E40EE7" w:rsidP="000807C6"/>
    <w:p w:rsidR="00E40EE7" w:rsidRDefault="00E40EE7" w:rsidP="000807C6"/>
    <w:p w:rsidR="00E40EE7" w:rsidRDefault="00E40EE7" w:rsidP="000807C6"/>
    <w:p w:rsidR="00E40EE7" w:rsidRDefault="004013EE" w:rsidP="00E40EE7">
      <w:pPr>
        <w:pStyle w:val="Textbubliny"/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t xml:space="preserve">        </w:t>
      </w:r>
      <w:proofErr w:type="gramStart"/>
      <w:r>
        <w:rPr>
          <w:rFonts w:ascii="Palatino Linotype" w:hAnsi="Palatino Linotype"/>
          <w:szCs w:val="22"/>
        </w:rPr>
        <w:t xml:space="preserve">BRNO, </w:t>
      </w:r>
      <w:r w:rsidR="00E40EE7">
        <w:rPr>
          <w:rFonts w:ascii="Palatino Linotype" w:hAnsi="Palatino Linotype"/>
          <w:szCs w:val="22"/>
        </w:rPr>
        <w:t xml:space="preserve"> DNE</w:t>
      </w:r>
      <w:proofErr w:type="gramEnd"/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>VÁŠ DOPIS ZNAČKY</w:t>
      </w:r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>NAŠE ZNAČKA</w:t>
      </w:r>
      <w:r w:rsidR="00E40EE7">
        <w:rPr>
          <w:rFonts w:ascii="Palatino Linotype" w:hAnsi="Palatino Linotype"/>
          <w:szCs w:val="22"/>
        </w:rPr>
        <w:tab/>
      </w:r>
      <w:r w:rsidR="00E40EE7">
        <w:rPr>
          <w:rFonts w:ascii="Palatino Linotype" w:hAnsi="Palatino Linotype"/>
          <w:szCs w:val="22"/>
        </w:rPr>
        <w:tab/>
        <w:t xml:space="preserve">         VYŘIZUJE/LINKA</w:t>
      </w:r>
    </w:p>
    <w:p w:rsidR="00E40EE7" w:rsidRPr="004013EE" w:rsidRDefault="004013EE" w:rsidP="00E40EE7">
      <w:pPr>
        <w:rPr>
          <w:rFonts w:ascii="Palatino Linotype" w:hAnsi="Palatino Linotype" w:cs="Tahoma"/>
          <w:sz w:val="16"/>
          <w:szCs w:val="22"/>
        </w:rPr>
      </w:pPr>
      <w:r>
        <w:rPr>
          <w:rFonts w:ascii="Tahoma" w:hAnsi="Tahoma" w:cs="Tahoma"/>
          <w:sz w:val="16"/>
          <w:szCs w:val="22"/>
        </w:rPr>
        <w:t xml:space="preserve">      </w:t>
      </w:r>
      <w:proofErr w:type="gramStart"/>
      <w:r w:rsidRPr="004013EE">
        <w:rPr>
          <w:rFonts w:ascii="Palatino Linotype" w:hAnsi="Palatino Linotype" w:cs="Tahoma"/>
          <w:sz w:val="16"/>
          <w:szCs w:val="22"/>
        </w:rPr>
        <w:t>19.12.2022</w:t>
      </w:r>
      <w:proofErr w:type="gramEnd"/>
      <w:r w:rsidR="00CD181D" w:rsidRPr="004013EE">
        <w:rPr>
          <w:rFonts w:ascii="Palatino Linotype" w:hAnsi="Palatino Linotype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="00E40EE7">
        <w:rPr>
          <w:rFonts w:ascii="Tahoma" w:hAnsi="Tahoma" w:cs="Tahoma"/>
          <w:sz w:val="16"/>
          <w:szCs w:val="22"/>
        </w:rPr>
        <w:tab/>
      </w:r>
      <w:r w:rsidRPr="004013EE">
        <w:rPr>
          <w:rFonts w:ascii="Palatino Linotype" w:hAnsi="Palatino Linotype" w:cs="Tahoma"/>
          <w:sz w:val="16"/>
          <w:szCs w:val="22"/>
        </w:rPr>
        <w:t>O004-ŘED-1098/2022</w:t>
      </w:r>
      <w:r w:rsidRPr="004013EE">
        <w:rPr>
          <w:rFonts w:ascii="Palatino Linotype" w:hAnsi="Palatino Linotype" w:cs="Tahoma"/>
          <w:sz w:val="16"/>
          <w:szCs w:val="22"/>
        </w:rPr>
        <w:tab/>
        <w:t xml:space="preserve">       </w:t>
      </w:r>
      <w:r>
        <w:rPr>
          <w:rFonts w:ascii="Palatino Linotype" w:hAnsi="Palatino Linotype" w:cs="Tahoma"/>
          <w:sz w:val="16"/>
          <w:szCs w:val="22"/>
        </w:rPr>
        <w:t xml:space="preserve"> </w:t>
      </w:r>
      <w:r w:rsidRPr="004013EE">
        <w:rPr>
          <w:rFonts w:ascii="Palatino Linotype" w:hAnsi="Palatino Linotype" w:cs="Tahoma"/>
          <w:sz w:val="16"/>
          <w:szCs w:val="22"/>
        </w:rPr>
        <w:t xml:space="preserve"> </w:t>
      </w:r>
      <w:r>
        <w:rPr>
          <w:rFonts w:ascii="Palatino Linotype" w:hAnsi="Palatino Linotype" w:cs="Tahoma"/>
          <w:sz w:val="16"/>
          <w:szCs w:val="22"/>
        </w:rPr>
        <w:t>Blatná R.</w:t>
      </w:r>
      <w:r w:rsidR="00E40EE7" w:rsidRPr="004013EE">
        <w:rPr>
          <w:rFonts w:ascii="Palatino Linotype" w:hAnsi="Palatino Linotype" w:cs="Tahoma"/>
          <w:sz w:val="16"/>
          <w:szCs w:val="22"/>
        </w:rPr>
        <w:t>/3</w:t>
      </w:r>
      <w:r w:rsidR="00A04F3D">
        <w:rPr>
          <w:rFonts w:ascii="Palatino Linotype" w:hAnsi="Palatino Linotype" w:cs="Tahoma"/>
          <w:sz w:val="16"/>
          <w:szCs w:val="22"/>
        </w:rPr>
        <w:t>64</w:t>
      </w:r>
    </w:p>
    <w:p w:rsidR="00E40EE7" w:rsidRDefault="00E40EE7" w:rsidP="00E40EE7">
      <w:pPr>
        <w:rPr>
          <w:rFonts w:ascii="Tahoma" w:hAnsi="Tahoma" w:cs="Tahoma"/>
          <w:sz w:val="16"/>
          <w:szCs w:val="22"/>
        </w:rPr>
      </w:pPr>
    </w:p>
    <w:p w:rsidR="004013EE" w:rsidRDefault="004013EE" w:rsidP="00CD181D">
      <w:pPr>
        <w:pStyle w:val="Textbubliny"/>
      </w:pPr>
      <w:r w:rsidRPr="004013EE">
        <w:t xml:space="preserve"> </w:t>
      </w:r>
      <w:r w:rsidR="00E40EE7" w:rsidRPr="004013EE">
        <w:t xml:space="preserve">  </w:t>
      </w:r>
    </w:p>
    <w:p w:rsidR="004013EE" w:rsidRDefault="004013EE" w:rsidP="00CD181D">
      <w:pPr>
        <w:pStyle w:val="Textbubliny"/>
      </w:pPr>
    </w:p>
    <w:p w:rsidR="004013EE" w:rsidRDefault="004013EE" w:rsidP="00CD181D">
      <w:pPr>
        <w:pStyle w:val="Textbubliny"/>
      </w:pPr>
    </w:p>
    <w:p w:rsidR="00CD181D" w:rsidRPr="004013EE" w:rsidRDefault="004013EE" w:rsidP="00CD181D">
      <w:pPr>
        <w:pStyle w:val="Textbubliny"/>
        <w:rPr>
          <w:rFonts w:ascii="Palatino Linotype" w:hAnsi="Palatino Linotype"/>
          <w:b/>
          <w:sz w:val="24"/>
          <w:szCs w:val="24"/>
        </w:rPr>
      </w:pPr>
      <w:r>
        <w:t xml:space="preserve">     </w:t>
      </w:r>
      <w:r w:rsidR="00E40EE7" w:rsidRPr="004013EE">
        <w:t xml:space="preserve"> </w:t>
      </w:r>
      <w:r w:rsidR="00F95ED5" w:rsidRPr="004013EE">
        <w:rPr>
          <w:rFonts w:ascii="Palatino Linotype" w:hAnsi="Palatino Linotype"/>
          <w:b/>
          <w:sz w:val="24"/>
          <w:szCs w:val="24"/>
        </w:rPr>
        <w:t>Objednávka</w:t>
      </w:r>
    </w:p>
    <w:p w:rsidR="00F608B9" w:rsidRPr="004013EE" w:rsidRDefault="00F608B9" w:rsidP="00CD181D">
      <w:pPr>
        <w:pStyle w:val="Textbubliny"/>
        <w:rPr>
          <w:rFonts w:ascii="Palatino Linotype" w:hAnsi="Palatino Linotype"/>
          <w:b/>
          <w:sz w:val="24"/>
          <w:szCs w:val="24"/>
          <w:u w:val="single"/>
        </w:rPr>
      </w:pPr>
    </w:p>
    <w:p w:rsidR="00F608B9" w:rsidRPr="004013EE" w:rsidRDefault="004013EE" w:rsidP="00CD181D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 xml:space="preserve">    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F608B9" w:rsidRPr="004013EE">
        <w:rPr>
          <w:rFonts w:ascii="Palatino Linotype" w:hAnsi="Palatino Linotype"/>
          <w:sz w:val="24"/>
          <w:szCs w:val="24"/>
        </w:rPr>
        <w:t xml:space="preserve">Objednáváme u Vás nákup OOPP pro naše zaměstnance. </w:t>
      </w:r>
    </w:p>
    <w:p w:rsidR="00F608B9" w:rsidRPr="004013EE" w:rsidRDefault="004013EE" w:rsidP="00CD181D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013EE">
        <w:rPr>
          <w:rFonts w:ascii="Palatino Linotype" w:hAnsi="Palatino Linotype"/>
          <w:sz w:val="24"/>
          <w:szCs w:val="24"/>
        </w:rPr>
        <w:t xml:space="preserve">  </w:t>
      </w:r>
      <w:r w:rsidR="00F608B9" w:rsidRPr="004013EE">
        <w:rPr>
          <w:rFonts w:ascii="Palatino Linotype" w:hAnsi="Palatino Linotype"/>
          <w:sz w:val="24"/>
          <w:szCs w:val="24"/>
        </w:rPr>
        <w:t xml:space="preserve">Nákupy se uskuteční v období </w:t>
      </w:r>
      <w:r>
        <w:rPr>
          <w:rFonts w:ascii="Palatino Linotype" w:hAnsi="Palatino Linotype"/>
          <w:sz w:val="24"/>
          <w:szCs w:val="24"/>
        </w:rPr>
        <w:t xml:space="preserve">leden </w:t>
      </w:r>
      <w:r w:rsidR="00F608B9" w:rsidRPr="004013EE">
        <w:rPr>
          <w:rFonts w:ascii="Palatino Linotype" w:hAnsi="Palatino Linotype"/>
          <w:sz w:val="24"/>
          <w:szCs w:val="24"/>
        </w:rPr>
        <w:t>202</w:t>
      </w:r>
      <w:r>
        <w:rPr>
          <w:rFonts w:ascii="Palatino Linotype" w:hAnsi="Palatino Linotype"/>
          <w:sz w:val="24"/>
          <w:szCs w:val="24"/>
        </w:rPr>
        <w:t>3</w:t>
      </w:r>
      <w:r w:rsidR="00F608B9" w:rsidRPr="004013EE">
        <w:rPr>
          <w:rFonts w:ascii="Palatino Linotype" w:hAnsi="Palatino Linotype"/>
          <w:sz w:val="24"/>
          <w:szCs w:val="24"/>
        </w:rPr>
        <w:t xml:space="preserve"> – prosinec </w:t>
      </w:r>
      <w:r w:rsidR="000F226C" w:rsidRPr="004013EE">
        <w:rPr>
          <w:rFonts w:ascii="Palatino Linotype" w:hAnsi="Palatino Linotype"/>
          <w:sz w:val="24"/>
          <w:szCs w:val="24"/>
        </w:rPr>
        <w:t>202</w:t>
      </w:r>
      <w:r>
        <w:rPr>
          <w:rFonts w:ascii="Palatino Linotype" w:hAnsi="Palatino Linotype"/>
          <w:sz w:val="24"/>
          <w:szCs w:val="24"/>
        </w:rPr>
        <w:t>3</w:t>
      </w:r>
      <w:r w:rsidR="000F226C" w:rsidRPr="004013EE">
        <w:rPr>
          <w:rFonts w:ascii="Palatino Linotype" w:hAnsi="Palatino Linotype"/>
          <w:sz w:val="24"/>
          <w:szCs w:val="24"/>
        </w:rPr>
        <w:t xml:space="preserve"> na pobočkách v </w:t>
      </w:r>
      <w:r w:rsidR="00F608B9" w:rsidRPr="004013EE">
        <w:rPr>
          <w:rFonts w:ascii="Palatino Linotype" w:hAnsi="Palatino Linotype"/>
          <w:sz w:val="24"/>
          <w:szCs w:val="24"/>
        </w:rPr>
        <w:t>Brn</w:t>
      </w:r>
      <w:r w:rsidR="000F226C" w:rsidRPr="004013EE">
        <w:rPr>
          <w:rFonts w:ascii="Palatino Linotype" w:hAnsi="Palatino Linotype"/>
          <w:sz w:val="24"/>
          <w:szCs w:val="24"/>
        </w:rPr>
        <w:t>ě</w:t>
      </w:r>
      <w:r w:rsidR="00F608B9" w:rsidRPr="004013EE">
        <w:rPr>
          <w:rFonts w:ascii="Palatino Linotype" w:hAnsi="Palatino Linotype"/>
          <w:sz w:val="24"/>
          <w:szCs w:val="24"/>
        </w:rPr>
        <w:t xml:space="preserve">, </w:t>
      </w:r>
      <w:r w:rsidR="000F226C" w:rsidRPr="004013EE">
        <w:rPr>
          <w:rFonts w:ascii="Palatino Linotype" w:hAnsi="Palatino Linotype"/>
          <w:sz w:val="24"/>
          <w:szCs w:val="24"/>
        </w:rPr>
        <w:t xml:space="preserve">Vídeňská 106c </w:t>
      </w:r>
      <w:r w:rsidRPr="004013EE">
        <w:rPr>
          <w:rFonts w:ascii="Palatino Linotype" w:hAnsi="Palatino Linotype"/>
          <w:sz w:val="24"/>
          <w:szCs w:val="24"/>
        </w:rPr>
        <w:br/>
        <w:t xml:space="preserve">   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4013EE">
        <w:rPr>
          <w:rFonts w:ascii="Palatino Linotype" w:hAnsi="Palatino Linotype"/>
          <w:sz w:val="24"/>
          <w:szCs w:val="24"/>
        </w:rPr>
        <w:t xml:space="preserve"> </w:t>
      </w:r>
      <w:r w:rsidR="000F226C" w:rsidRPr="004013EE">
        <w:rPr>
          <w:rFonts w:ascii="Palatino Linotype" w:hAnsi="Palatino Linotype"/>
          <w:sz w:val="24"/>
          <w:szCs w:val="24"/>
        </w:rPr>
        <w:t xml:space="preserve">a Křenová </w:t>
      </w:r>
      <w:r>
        <w:rPr>
          <w:rFonts w:ascii="Palatino Linotype" w:hAnsi="Palatino Linotype"/>
          <w:sz w:val="24"/>
          <w:szCs w:val="24"/>
        </w:rPr>
        <w:t xml:space="preserve"> 52/409 na základě doručeného jmenného seznamu pracovníků školy.</w:t>
      </w:r>
    </w:p>
    <w:p w:rsidR="00847AEE" w:rsidRPr="004013EE" w:rsidRDefault="00847AEE" w:rsidP="00C06E6C">
      <w:pPr>
        <w:pStyle w:val="Textbubliny"/>
        <w:ind w:firstLine="708"/>
        <w:rPr>
          <w:rFonts w:ascii="Palatino Linotype" w:hAnsi="Palatino Linotype" w:cs="Arial"/>
          <w:sz w:val="24"/>
          <w:szCs w:val="24"/>
        </w:rPr>
      </w:pPr>
    </w:p>
    <w:p w:rsidR="008A432E" w:rsidRPr="004013EE" w:rsidRDefault="008A432E" w:rsidP="004013EE">
      <w:pPr>
        <w:pStyle w:val="Textbubliny"/>
        <w:rPr>
          <w:rFonts w:ascii="Palatino Linotype" w:hAnsi="Palatino Linotype" w:cs="Arial"/>
          <w:sz w:val="24"/>
          <w:szCs w:val="24"/>
        </w:rPr>
      </w:pPr>
    </w:p>
    <w:p w:rsidR="00847AEE" w:rsidRPr="004013EE" w:rsidRDefault="004013EE" w:rsidP="004013EE">
      <w:pPr>
        <w:pStyle w:val="Textbubliny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      </w:t>
      </w:r>
      <w:r w:rsidR="00847AEE" w:rsidRPr="004013EE">
        <w:rPr>
          <w:rFonts w:ascii="Palatino Linotype" w:hAnsi="Palatino Linotype" w:cs="Arial"/>
          <w:sz w:val="24"/>
          <w:szCs w:val="24"/>
        </w:rPr>
        <w:t>S pozdravem</w:t>
      </w:r>
    </w:p>
    <w:p w:rsidR="00C06E6C" w:rsidRPr="004013EE" w:rsidRDefault="00C06E6C" w:rsidP="00C06E6C">
      <w:pPr>
        <w:pStyle w:val="Textbubliny"/>
        <w:ind w:firstLine="708"/>
        <w:rPr>
          <w:rFonts w:ascii="Palatino Linotype" w:hAnsi="Palatino Linotype" w:cs="Arial"/>
          <w:sz w:val="24"/>
          <w:szCs w:val="24"/>
        </w:rPr>
      </w:pPr>
    </w:p>
    <w:p w:rsidR="00C06E6C" w:rsidRDefault="00C06E6C" w:rsidP="00C06E6C">
      <w:pPr>
        <w:rPr>
          <w:rFonts w:ascii="Palatino Linotype" w:hAnsi="Palatino Linotype"/>
          <w:szCs w:val="24"/>
        </w:rPr>
      </w:pPr>
    </w:p>
    <w:p w:rsidR="004013EE" w:rsidRPr="004013EE" w:rsidRDefault="004013EE" w:rsidP="00C06E6C">
      <w:pPr>
        <w:rPr>
          <w:rFonts w:ascii="Palatino Linotype" w:hAnsi="Palatino Linotype"/>
          <w:szCs w:val="24"/>
        </w:rPr>
      </w:pPr>
    </w:p>
    <w:p w:rsidR="00C06E6C" w:rsidRPr="004013EE" w:rsidRDefault="00C06E6C" w:rsidP="00C06E6C">
      <w:pPr>
        <w:rPr>
          <w:rFonts w:ascii="Palatino Linotype" w:hAnsi="Palatino Linotype"/>
          <w:szCs w:val="24"/>
        </w:rPr>
      </w:pPr>
      <w:r w:rsidRPr="004013EE">
        <w:rPr>
          <w:rFonts w:ascii="Palatino Linotype" w:hAnsi="Palatino Linotype"/>
          <w:szCs w:val="24"/>
        </w:rPr>
        <w:t>                                             </w:t>
      </w:r>
    </w:p>
    <w:p w:rsidR="00C06E6C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Ing. Soňa Šestáková</w:t>
      </w:r>
    </w:p>
    <w:p w:rsidR="004013EE" w:rsidRPr="004013EE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ředitelka</w:t>
      </w:r>
      <w:bookmarkStart w:id="0" w:name="_GoBack"/>
      <w:bookmarkEnd w:id="0"/>
    </w:p>
    <w:p w:rsidR="00E40EE7" w:rsidRPr="004013EE" w:rsidRDefault="004013EE" w:rsidP="00E40EE7">
      <w:pPr>
        <w:pStyle w:val="Textbubliny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E40EE7" w:rsidRPr="004013EE" w:rsidRDefault="00E40EE7" w:rsidP="00E40EE7">
      <w:pPr>
        <w:pStyle w:val="Textbubliny"/>
        <w:rPr>
          <w:rFonts w:ascii="Palatino Linotype" w:hAnsi="Palatino Linotype"/>
          <w:sz w:val="24"/>
          <w:szCs w:val="24"/>
        </w:rPr>
      </w:pPr>
    </w:p>
    <w:p w:rsidR="00F608B9" w:rsidRPr="004013EE" w:rsidRDefault="00E40EE7" w:rsidP="004013EE">
      <w:pPr>
        <w:pStyle w:val="Textbubliny"/>
        <w:rPr>
          <w:rFonts w:ascii="Palatino Linotype" w:hAnsi="Palatino Linotype"/>
          <w:sz w:val="24"/>
          <w:szCs w:val="24"/>
        </w:rPr>
      </w:pP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  <w:r w:rsidRPr="004013EE">
        <w:rPr>
          <w:rFonts w:ascii="Palatino Linotype" w:hAnsi="Palatino Linotype"/>
          <w:sz w:val="24"/>
          <w:szCs w:val="24"/>
        </w:rPr>
        <w:tab/>
      </w:r>
    </w:p>
    <w:p w:rsidR="002A19E9" w:rsidRPr="004013EE" w:rsidRDefault="002A19E9" w:rsidP="002A19E9">
      <w:pPr>
        <w:rPr>
          <w:rFonts w:ascii="Palatino Linotype" w:hAnsi="Palatino Linotype"/>
          <w:szCs w:val="24"/>
        </w:rPr>
      </w:pPr>
    </w:p>
    <w:sectPr w:rsidR="002A19E9" w:rsidRPr="004013EE" w:rsidSect="002A19E9"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5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85" w:rsidRDefault="00795C85">
      <w:r>
        <w:separator/>
      </w:r>
    </w:p>
  </w:endnote>
  <w:endnote w:type="continuationSeparator" w:id="0">
    <w:p w:rsidR="00795C85" w:rsidRDefault="0079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A" w:rsidRPr="004013EE" w:rsidRDefault="00CC0CDA" w:rsidP="00D84753">
    <w:pPr>
      <w:pStyle w:val="Zpat"/>
      <w:tabs>
        <w:tab w:val="clear" w:pos="4536"/>
        <w:tab w:val="clear" w:pos="9072"/>
        <w:tab w:val="center" w:pos="5245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Tel:</w:t>
    </w:r>
    <w:r w:rsidRPr="004013EE">
      <w:rPr>
        <w:b w:val="0"/>
        <w:sz w:val="16"/>
        <w:szCs w:val="16"/>
      </w:rPr>
      <w:tab/>
      <w:t>IČ:  653 53</w:t>
    </w:r>
    <w:r w:rsidR="001C08F7" w:rsidRPr="004013EE">
      <w:rPr>
        <w:b w:val="0"/>
        <w:sz w:val="16"/>
        <w:szCs w:val="16"/>
      </w:rPr>
      <w:t> </w:t>
    </w:r>
    <w:r w:rsidRPr="004013EE">
      <w:rPr>
        <w:b w:val="0"/>
        <w:sz w:val="16"/>
        <w:szCs w:val="16"/>
      </w:rPr>
      <w:t>650</w:t>
    </w:r>
    <w:r w:rsidRPr="004013EE">
      <w:rPr>
        <w:b w:val="0"/>
        <w:sz w:val="16"/>
        <w:szCs w:val="16"/>
      </w:rPr>
      <w:tab/>
      <w:t>Bankovní spojení:</w:t>
    </w:r>
  </w:p>
  <w:p w:rsidR="00CC0CDA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SŠ tel: 543 212 531</w:t>
    </w:r>
    <w:r w:rsidRPr="004013EE">
      <w:rPr>
        <w:b w:val="0"/>
        <w:sz w:val="16"/>
        <w:szCs w:val="16"/>
      </w:rPr>
      <w:tab/>
      <w:t>www.</w:t>
    </w:r>
    <w:r w:rsidR="001C08F7" w:rsidRPr="004013EE">
      <w:rPr>
        <w:b w:val="0"/>
        <w:sz w:val="16"/>
        <w:szCs w:val="16"/>
      </w:rPr>
      <w:t>kamenomlynska.</w:t>
    </w:r>
    <w:r w:rsidRPr="004013EE">
      <w:rPr>
        <w:b w:val="0"/>
        <w:sz w:val="16"/>
        <w:szCs w:val="16"/>
      </w:rPr>
      <w:t>cz</w:t>
    </w:r>
    <w:r w:rsidRPr="004013EE">
      <w:rPr>
        <w:b w:val="0"/>
        <w:sz w:val="16"/>
        <w:szCs w:val="16"/>
      </w:rPr>
      <w:tab/>
    </w:r>
    <w:proofErr w:type="gramStart"/>
    <w:r w:rsidRPr="004013EE">
      <w:rPr>
        <w:b w:val="0"/>
        <w:sz w:val="16"/>
        <w:szCs w:val="16"/>
      </w:rPr>
      <w:t>Česká  národní</w:t>
    </w:r>
    <w:proofErr w:type="gramEnd"/>
    <w:r w:rsidRPr="004013EE">
      <w:rPr>
        <w:b w:val="0"/>
        <w:sz w:val="16"/>
        <w:szCs w:val="16"/>
      </w:rPr>
      <w:t xml:space="preserve"> banka</w:t>
    </w:r>
  </w:p>
  <w:p w:rsidR="00CC0CDA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ZŠ tel: 543 321 303</w:t>
    </w:r>
    <w:r w:rsidRPr="004013EE">
      <w:rPr>
        <w:b w:val="0"/>
        <w:sz w:val="16"/>
        <w:szCs w:val="16"/>
      </w:rPr>
      <w:tab/>
      <w:t>e-mail:</w:t>
    </w:r>
    <w:r w:rsidR="004013EE" w:rsidRPr="004013EE">
      <w:rPr>
        <w:b w:val="0"/>
        <w:sz w:val="16"/>
        <w:szCs w:val="16"/>
      </w:rPr>
      <w:t xml:space="preserve"> sekretariat@sss-ou.cz</w:t>
    </w:r>
    <w:r w:rsidRPr="004013EE">
      <w:rPr>
        <w:b w:val="0"/>
        <w:sz w:val="16"/>
        <w:szCs w:val="16"/>
      </w:rPr>
      <w:tab/>
      <w:t>Rooseveltova 18, 631 32 Brno</w:t>
    </w:r>
  </w:p>
  <w:p w:rsidR="00606C62" w:rsidRPr="004013EE" w:rsidRDefault="00CC0CDA" w:rsidP="00D84753">
    <w:pPr>
      <w:pStyle w:val="Zpat"/>
      <w:tabs>
        <w:tab w:val="clear" w:pos="4536"/>
        <w:tab w:val="clear" w:pos="9072"/>
        <w:tab w:val="center" w:pos="5103"/>
        <w:tab w:val="right" w:pos="10490"/>
      </w:tabs>
      <w:rPr>
        <w:b w:val="0"/>
        <w:sz w:val="16"/>
        <w:szCs w:val="16"/>
      </w:rPr>
    </w:pPr>
    <w:r w:rsidRPr="004013EE">
      <w:rPr>
        <w:b w:val="0"/>
        <w:sz w:val="16"/>
        <w:szCs w:val="16"/>
      </w:rPr>
      <w:t>Ředitelka tel:</w:t>
    </w:r>
    <w:r w:rsidRPr="004013EE">
      <w:rPr>
        <w:b w:val="0"/>
        <w:sz w:val="16"/>
        <w:szCs w:val="16"/>
      </w:rPr>
      <w:tab/>
    </w:r>
    <w:r w:rsidR="004013EE" w:rsidRPr="004013EE">
      <w:rPr>
        <w:b w:val="0"/>
        <w:sz w:val="16"/>
        <w:szCs w:val="16"/>
      </w:rPr>
      <w:t>ID DS:tgwya9d</w:t>
    </w:r>
    <w:r w:rsidRPr="004013EE">
      <w:rPr>
        <w:b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85" w:rsidRDefault="00795C85">
      <w:r>
        <w:separator/>
      </w:r>
    </w:p>
  </w:footnote>
  <w:footnote w:type="continuationSeparator" w:id="0">
    <w:p w:rsidR="00795C85" w:rsidRDefault="00795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C62" w:rsidRPr="001765EA" w:rsidRDefault="001765EA" w:rsidP="004013EE">
    <w:pPr>
      <w:pStyle w:val="Logo"/>
      <w:jc w:val="center"/>
      <w:rPr>
        <w:sz w:val="36"/>
        <w:szCs w:val="36"/>
      </w:rPr>
    </w:pPr>
    <w:r w:rsidRPr="001765EA">
      <w:rPr>
        <w:noProof/>
        <w:sz w:val="36"/>
        <w:szCs w:val="36"/>
        <w:lang w:eastAsia="ko-K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394335</wp:posOffset>
          </wp:positionH>
          <wp:positionV relativeFrom="page">
            <wp:posOffset>345440</wp:posOffset>
          </wp:positionV>
          <wp:extent cx="1581150" cy="819150"/>
          <wp:effectExtent l="0" t="0" r="0" b="0"/>
          <wp:wrapSquare wrapText="bothSides"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13EE">
      <w:rPr>
        <w:sz w:val="36"/>
        <w:szCs w:val="36"/>
      </w:rPr>
      <w:t xml:space="preserve">                         </w:t>
    </w:r>
    <w:r w:rsidR="00606C62" w:rsidRPr="001765EA">
      <w:rPr>
        <w:sz w:val="36"/>
        <w:szCs w:val="36"/>
      </w:rPr>
      <w:t xml:space="preserve">Střední škola, </w:t>
    </w:r>
    <w:r w:rsidR="00CC0CDA" w:rsidRPr="001765EA">
      <w:rPr>
        <w:sz w:val="36"/>
        <w:szCs w:val="36"/>
      </w:rPr>
      <w:t>základní škola a mateřská škola</w:t>
    </w:r>
  </w:p>
  <w:p w:rsidR="00CC0CDA" w:rsidRPr="001765EA" w:rsidRDefault="004013EE" w:rsidP="004013EE">
    <w:pPr>
      <w:pStyle w:val="Logo"/>
      <w:jc w:val="center"/>
      <w:rPr>
        <w:sz w:val="36"/>
        <w:szCs w:val="36"/>
      </w:rPr>
    </w:pPr>
    <w:r>
      <w:rPr>
        <w:sz w:val="36"/>
        <w:szCs w:val="36"/>
      </w:rPr>
      <w:t xml:space="preserve">                          </w:t>
    </w:r>
    <w:r w:rsidR="001765EA" w:rsidRPr="001765EA">
      <w:rPr>
        <w:sz w:val="36"/>
        <w:szCs w:val="36"/>
      </w:rPr>
      <w:t>pro zdravotně znevýhodněné</w:t>
    </w:r>
    <w:r w:rsidR="00606C62" w:rsidRPr="001765EA">
      <w:rPr>
        <w:sz w:val="36"/>
        <w:szCs w:val="36"/>
      </w:rPr>
      <w:t>, Brno, Kamenomlýnská 2</w:t>
    </w:r>
  </w:p>
  <w:p w:rsidR="00016AD0" w:rsidRPr="00016AD0" w:rsidRDefault="00016AD0" w:rsidP="00016A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74CF4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1667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428B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BE4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D5282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744DC7"/>
    <w:multiLevelType w:val="hybridMultilevel"/>
    <w:tmpl w:val="377AA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87615"/>
    <w:multiLevelType w:val="hybridMultilevel"/>
    <w:tmpl w:val="D974B4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A061D"/>
    <w:multiLevelType w:val="hybridMultilevel"/>
    <w:tmpl w:val="0CA8F3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EA"/>
    <w:rsid w:val="000015C0"/>
    <w:rsid w:val="00016AD0"/>
    <w:rsid w:val="000807C6"/>
    <w:rsid w:val="000F226C"/>
    <w:rsid w:val="00140CE3"/>
    <w:rsid w:val="001532C2"/>
    <w:rsid w:val="001765EA"/>
    <w:rsid w:val="001C08F7"/>
    <w:rsid w:val="001D2692"/>
    <w:rsid w:val="001F30C9"/>
    <w:rsid w:val="00224D00"/>
    <w:rsid w:val="002A19E9"/>
    <w:rsid w:val="002F2D46"/>
    <w:rsid w:val="00305CD5"/>
    <w:rsid w:val="003B7CD8"/>
    <w:rsid w:val="003D40D6"/>
    <w:rsid w:val="004013EE"/>
    <w:rsid w:val="0047751A"/>
    <w:rsid w:val="00494106"/>
    <w:rsid w:val="004F17FB"/>
    <w:rsid w:val="005B1B9D"/>
    <w:rsid w:val="00606C62"/>
    <w:rsid w:val="006F078F"/>
    <w:rsid w:val="00751353"/>
    <w:rsid w:val="00791416"/>
    <w:rsid w:val="00795C85"/>
    <w:rsid w:val="00847AEE"/>
    <w:rsid w:val="00861E06"/>
    <w:rsid w:val="008A432E"/>
    <w:rsid w:val="00942029"/>
    <w:rsid w:val="009426E1"/>
    <w:rsid w:val="00A04F3D"/>
    <w:rsid w:val="00A40958"/>
    <w:rsid w:val="00A61BCF"/>
    <w:rsid w:val="00A64EF5"/>
    <w:rsid w:val="00A748B5"/>
    <w:rsid w:val="00AD3669"/>
    <w:rsid w:val="00BE6B1D"/>
    <w:rsid w:val="00C06E6C"/>
    <w:rsid w:val="00C62B4A"/>
    <w:rsid w:val="00C95D44"/>
    <w:rsid w:val="00CC0CDA"/>
    <w:rsid w:val="00CD181D"/>
    <w:rsid w:val="00CE63AA"/>
    <w:rsid w:val="00D84753"/>
    <w:rsid w:val="00DA59B9"/>
    <w:rsid w:val="00DC71DC"/>
    <w:rsid w:val="00DF3811"/>
    <w:rsid w:val="00E34BFE"/>
    <w:rsid w:val="00E40D0A"/>
    <w:rsid w:val="00E40EE7"/>
    <w:rsid w:val="00E764EE"/>
    <w:rsid w:val="00E771E2"/>
    <w:rsid w:val="00E84F19"/>
    <w:rsid w:val="00F608B9"/>
    <w:rsid w:val="00F95ED5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0A660C7-F043-464A-8692-D94DDCE8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2D46"/>
    <w:rPr>
      <w:rFonts w:ascii="Verdana" w:hAnsi="Verdana"/>
      <w:sz w:val="24"/>
    </w:rPr>
  </w:style>
  <w:style w:type="paragraph" w:styleId="Nadpis1">
    <w:name w:val="heading 1"/>
    <w:basedOn w:val="Normln"/>
    <w:next w:val="Normln"/>
    <w:qFormat/>
    <w:rsid w:val="002F2D46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2F2D46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2F2D46"/>
    <w:pPr>
      <w:keepNext/>
      <w:jc w:val="both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2F2D46"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Zpat">
    <w:name w:val="footer"/>
    <w:basedOn w:val="Normln"/>
    <w:rsid w:val="00E84F19"/>
    <w:pPr>
      <w:tabs>
        <w:tab w:val="center" w:pos="4536"/>
        <w:tab w:val="right" w:pos="9072"/>
      </w:tabs>
    </w:pPr>
    <w:rPr>
      <w:rFonts w:ascii="Times New Roman" w:hAnsi="Times New Roman"/>
      <w:b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Logo">
    <w:name w:val="Logo"/>
    <w:basedOn w:val="Normln"/>
    <w:next w:val="Normln"/>
    <w:rsid w:val="00016AD0"/>
    <w:pPr>
      <w:jc w:val="right"/>
    </w:pPr>
    <w:rPr>
      <w:rFonts w:ascii="Monotype Corsiva" w:hAnsi="Monotype Corsiva"/>
      <w:b/>
      <w:bCs/>
      <w:sz w:val="40"/>
      <w:szCs w:val="40"/>
    </w:rPr>
  </w:style>
  <w:style w:type="paragraph" w:customStyle="1" w:styleId="mcntmsonormal1">
    <w:name w:val="mcntmsonormal1"/>
    <w:basedOn w:val="Normln"/>
    <w:rsid w:val="002A19E9"/>
    <w:rPr>
      <w:rFonts w:ascii="Times New Roman" w:eastAsiaTheme="minorHAnsi" w:hAnsi="Times New Roman"/>
      <w:szCs w:val="24"/>
    </w:rPr>
  </w:style>
  <w:style w:type="paragraph" w:styleId="Odstavecseseznamem">
    <w:name w:val="List Paragraph"/>
    <w:basedOn w:val="Normln"/>
    <w:uiPriority w:val="34"/>
    <w:qFormat/>
    <w:rsid w:val="002A1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lavi&#269;kov&#253;%20pap&#237;r\Hlavi&#269;ka-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881F1-A0EB-43D1-83BD-249E3008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Hlavička-dopis</Template>
  <TotalTime>2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SSŠ a OU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Heger</dc:creator>
  <cp:lastModifiedBy>Svatava Zelinková</cp:lastModifiedBy>
  <cp:revision>3</cp:revision>
  <cp:lastPrinted>2022-12-19T10:52:00Z</cp:lastPrinted>
  <dcterms:created xsi:type="dcterms:W3CDTF">2022-12-19T10:53:00Z</dcterms:created>
  <dcterms:modified xsi:type="dcterms:W3CDTF">2022-12-20T15:57:00Z</dcterms:modified>
</cp:coreProperties>
</file>