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A446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bookmarkStart w:id="0" w:name="_GoBack"/>
      <w:bookmarkEnd w:id="0"/>
      <w:r w:rsidRPr="00755F92">
        <w:rPr>
          <w:rFonts w:ascii="Calibri" w:hAnsi="Calibri"/>
        </w:rPr>
        <w:t>Smlouva o užití, implementaci a provozní podpoře</w:t>
      </w:r>
    </w:p>
    <w:p w14:paraId="0EF7FFBA" w14:textId="77777777"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14:paraId="46B752DE" w14:textId="77777777"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19C02334" w14:textId="77777777"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14:paraId="7B13434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2D09D0C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6C9AC957" w14:textId="77777777"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092AFC28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51182D39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78BC15F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37860EF0" w14:textId="77777777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1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1"/>
    </w:p>
    <w:p w14:paraId="2CF7D439" w14:textId="77777777"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A9549AD" w14:textId="77777777"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C3849D1" w14:textId="77777777"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667493D7" w14:textId="77777777"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215892CC" w14:textId="77777777"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5E0460F8" w14:textId="3EE530D1" w:rsidR="00CD22B3" w:rsidRPr="0000727D" w:rsidRDefault="007D4FC1" w:rsidP="00CA4723">
      <w:pPr>
        <w:pStyle w:val="Nadpis7"/>
        <w:numPr>
          <w:ilvl w:val="0"/>
          <w:numId w:val="0"/>
        </w:numPr>
        <w:tabs>
          <w:tab w:val="left" w:pos="2268"/>
        </w:tabs>
        <w:ind w:left="2268"/>
        <w:rPr>
          <w:rFonts w:ascii="Calibri" w:hAnsi="Calibri"/>
          <w:b/>
          <w:sz w:val="22"/>
          <w:szCs w:val="22"/>
          <w:highlight w:val="yellow"/>
        </w:rPr>
      </w:pPr>
      <w:r w:rsidRPr="007D4FC1">
        <w:rPr>
          <w:rFonts w:ascii="Calibri" w:hAnsi="Calibri"/>
          <w:b/>
          <w:sz w:val="22"/>
          <w:szCs w:val="22"/>
        </w:rPr>
        <w:t>Základní umělecká škola, Nový Jičín, Derkova 1, příspěvková organizace</w:t>
      </w:r>
    </w:p>
    <w:p w14:paraId="6908E129" w14:textId="38303EE2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045028" w:rsidRPr="00045028">
        <w:rPr>
          <w:rFonts w:ascii="Calibri" w:hAnsi="Calibri"/>
          <w:sz w:val="22"/>
          <w:szCs w:val="22"/>
        </w:rPr>
        <w:t>741 01</w:t>
      </w:r>
      <w:r w:rsidR="00045028">
        <w:rPr>
          <w:rFonts w:ascii="Calibri" w:hAnsi="Calibri"/>
          <w:sz w:val="22"/>
          <w:szCs w:val="22"/>
        </w:rPr>
        <w:t xml:space="preserve"> </w:t>
      </w:r>
      <w:r w:rsidR="00045028" w:rsidRPr="00045028">
        <w:rPr>
          <w:rFonts w:ascii="Calibri" w:hAnsi="Calibri"/>
          <w:sz w:val="22"/>
          <w:szCs w:val="22"/>
        </w:rPr>
        <w:t>Nový Jičín</w:t>
      </w:r>
      <w:r w:rsidR="00045028">
        <w:rPr>
          <w:rFonts w:ascii="Calibri" w:hAnsi="Calibri"/>
          <w:sz w:val="22"/>
          <w:szCs w:val="22"/>
        </w:rPr>
        <w:t xml:space="preserve">, </w:t>
      </w:r>
      <w:r w:rsidR="00045028" w:rsidRPr="00045028">
        <w:rPr>
          <w:rFonts w:ascii="Calibri" w:hAnsi="Calibri"/>
          <w:sz w:val="22"/>
          <w:szCs w:val="22"/>
        </w:rPr>
        <w:t>Derkova 1</w:t>
      </w:r>
    </w:p>
    <w:p w14:paraId="14B2BE49" w14:textId="7610BE95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045028" w:rsidRPr="00045028">
        <w:rPr>
          <w:rFonts w:ascii="Calibri" w:hAnsi="Calibri"/>
          <w:sz w:val="22"/>
          <w:szCs w:val="22"/>
        </w:rPr>
        <w:t>Bc. Jan Machander</w:t>
      </w:r>
      <w:r w:rsidR="00045028">
        <w:rPr>
          <w:rFonts w:ascii="Calibri" w:hAnsi="Calibri"/>
          <w:sz w:val="22"/>
          <w:szCs w:val="22"/>
        </w:rPr>
        <w:t>, ředitel školy</w:t>
      </w:r>
    </w:p>
    <w:p w14:paraId="283AA893" w14:textId="3013E77C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045028" w:rsidRPr="00045028">
        <w:rPr>
          <w:rFonts w:ascii="Calibri" w:hAnsi="Calibri"/>
          <w:sz w:val="22"/>
          <w:szCs w:val="22"/>
        </w:rPr>
        <w:t>62330292</w:t>
      </w:r>
    </w:p>
    <w:p w14:paraId="6D61CFC3" w14:textId="06228CDF"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 w:rsidR="00045028" w:rsidRPr="00045028">
        <w:rPr>
          <w:rFonts w:ascii="Calibri" w:hAnsi="Calibri"/>
          <w:sz w:val="22"/>
          <w:szCs w:val="22"/>
        </w:rPr>
        <w:t>CZ62330292</w:t>
      </w:r>
    </w:p>
    <w:p w14:paraId="5C6C6D2A" w14:textId="4EC2C2D3"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 w:rsidR="002D287F" w:rsidRPr="002D287F">
        <w:rPr>
          <w:rFonts w:ascii="Calibri" w:hAnsi="Calibri"/>
          <w:sz w:val="22"/>
          <w:szCs w:val="22"/>
        </w:rPr>
        <w:t>3033801/0100</w:t>
      </w:r>
      <w:r w:rsidR="002D287F">
        <w:rPr>
          <w:rFonts w:ascii="Calibri" w:hAnsi="Calibri"/>
          <w:sz w:val="22"/>
          <w:szCs w:val="22"/>
        </w:rPr>
        <w:t xml:space="preserve"> – </w:t>
      </w:r>
      <w:r w:rsidR="002D287F" w:rsidRPr="002D287F">
        <w:rPr>
          <w:rFonts w:ascii="Calibri" w:hAnsi="Calibri"/>
          <w:sz w:val="22"/>
          <w:szCs w:val="22"/>
        </w:rPr>
        <w:t>Komerční banka, a.s.</w:t>
      </w:r>
    </w:p>
    <w:p w14:paraId="46A4D1E1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14:paraId="3C14749D" w14:textId="77777777"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77CA76A2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D362F9F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2CDA987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14:paraId="76ED4D7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14:paraId="08C11178" w14:textId="77777777"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14:paraId="71C7D03A" w14:textId="2C0B65E8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14:paraId="198C44A6" w14:textId="77777777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14:paraId="35324648" w14:textId="65BB6471"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14:paraId="64BF17EA" w14:textId="77777777"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12054B18" w14:textId="77777777"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14:paraId="701E9E73" w14:textId="4C5139EA"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14:paraId="61B18D99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3920F1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14:paraId="455A678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14:paraId="3843B064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17D2C532" w14:textId="77777777"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14:paraId="0BE3D2FA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14:paraId="3E21830F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26AD9FCE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14:paraId="6DD87501" w14:textId="77777777"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14:paraId="240D9908" w14:textId="77777777"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14:paraId="38B49083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14:paraId="0218CBCF" w14:textId="77777777"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2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14:paraId="0C4F6BFD" w14:textId="77777777"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14:paraId="5DEE8DB2" w14:textId="77777777"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3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3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14:paraId="23BECCC2" w14:textId="77777777"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4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4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14:paraId="69C1F6A1" w14:textId="77777777"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14:paraId="511F7B9E" w14:textId="1E0C7EC8"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14:paraId="3FD64346" w14:textId="3AA0CB5F"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2"/>
    <w:p w14:paraId="19DFBD55" w14:textId="77777777"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lastRenderedPageBreak/>
        <w:t>Legislativní podpora:</w:t>
      </w:r>
    </w:p>
    <w:p w14:paraId="376F24BF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3DE17613" w14:textId="77777777"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0D7B83B5" w14:textId="77777777"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14:paraId="56787132" w14:textId="77777777"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14:paraId="659B7F13" w14:textId="09C037D0"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14:paraId="1966FC08" w14:textId="77777777"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14:paraId="1EDF899D" w14:textId="77777777"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14:paraId="00AF0330" w14:textId="77777777"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14:paraId="5519EFEC" w14:textId="77777777"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14:paraId="5F16265F" w14:textId="77777777"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FCAF68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14:paraId="5861A2F1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14:paraId="34B4CD0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172B0281" w14:textId="553FDB03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14:paraId="680BCAB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14:paraId="276D46C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14:paraId="2641B1F0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14:paraId="4154160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14:paraId="51DD320D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14:paraId="2DD60912" w14:textId="77777777"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14:paraId="0726C40B" w14:textId="77777777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lastRenderedPageBreak/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14:paraId="753B9EED" w14:textId="2D1D4A95"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14:paraId="0B4CEE80" w14:textId="77777777"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2166567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14:paraId="6E106614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14:paraId="0628EC5A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6AFFFF80" w14:textId="77777777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14:paraId="79F9C449" w14:textId="211B13C2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14:paraId="7DEC2F35" w14:textId="550FFC5F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14:paraId="68DC0CD9" w14:textId="77777777"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 xml:space="preserve">průběhu kalendářního roku následujícího po kalendářním roce, ve kterém smlouva nabyla účinnost.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 xml:space="preserve">Inflační doložka </w:t>
      </w:r>
      <w:r w:rsidR="00501903" w:rsidRPr="00D47D94">
        <w:rPr>
          <w:rFonts w:ascii="Calibri" w:hAnsi="Calibri" w:cs="Times New Roman"/>
          <w:color w:val="auto"/>
          <w:sz w:val="22"/>
          <w:szCs w:val="22"/>
        </w:rPr>
        <w:t xml:space="preserve">a její </w:t>
      </w:r>
      <w:r w:rsidR="00EC56D3" w:rsidRPr="00D47D94">
        <w:rPr>
          <w:rFonts w:ascii="Calibri" w:hAnsi="Calibri" w:cs="Times New Roman"/>
          <w:color w:val="auto"/>
          <w:sz w:val="22"/>
          <w:szCs w:val="22"/>
        </w:rPr>
        <w:t>hodnota převedená z předchozí smlouvy je uvedena v příloze č. 2 této smlouvy a je platná i pro tuto smlouvu.</w:t>
      </w:r>
    </w:p>
    <w:p w14:paraId="5CE5BFC4" w14:textId="6151B0CF"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14:paraId="74FAA15C" w14:textId="38B10E02"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14:paraId="4E0D3A7C" w14:textId="15F8EF69"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14:paraId="6C898ED2" w14:textId="77777777"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14:paraId="7438FE14" w14:textId="77777777"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lastRenderedPageBreak/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14:paraId="497845C4" w14:textId="77777777"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14:paraId="26195DD3" w14:textId="0D6069F0"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14:paraId="36313787" w14:textId="3581C665"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14:paraId="192C01A6" w14:textId="108181AE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14:paraId="4847FB58" w14:textId="26ACF9C5" w:rsidR="00CD22B3" w:rsidRPr="00231F61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a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 xml:space="preserve">dokupů dle následujícího bodu </w:t>
      </w:r>
      <w:r w:rsidR="002D287F" w:rsidRPr="002D287F">
        <w:rPr>
          <w:rFonts w:ascii="Calibri" w:hAnsi="Calibri"/>
          <w:sz w:val="22"/>
          <w:szCs w:val="22"/>
        </w:rPr>
        <w:t>b</w:t>
      </w:r>
      <w:r w:rsidRPr="002D287F">
        <w:rPr>
          <w:rFonts w:ascii="Calibri" w:hAnsi="Calibri"/>
          <w:sz w:val="22"/>
          <w:szCs w:val="22"/>
        </w:rPr>
        <w:t>)</w:t>
      </w:r>
    </w:p>
    <w:p w14:paraId="7D14947C" w14:textId="6ED69F6B"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14:paraId="19915C19" w14:textId="05ACAD1D"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14:paraId="7886F914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14:paraId="6D0E77D6" w14:textId="77777777"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14:paraId="4213343F" w14:textId="77777777"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75C83AF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14:paraId="1D89F2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14:paraId="501BFB2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14:paraId="5C7F6627" w14:textId="77777777"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5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5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14:paraId="1E7ED597" w14:textId="57C3022E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14:paraId="02D4B928" w14:textId="77777777"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14:paraId="35CFE8F5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7</w:t>
      </w:r>
    </w:p>
    <w:p w14:paraId="0428C60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14:paraId="2B423F9B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78EEC36" w14:textId="77777777"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14:paraId="3108915C" w14:textId="32AD9947"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14:paraId="30BD43AD" w14:textId="77777777"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14:paraId="67DA01BC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14:paraId="31818AD9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14:paraId="51B882D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14:paraId="2E807468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14:paraId="10FE8EC1" w14:textId="77777777"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14:paraId="10B734D8" w14:textId="77777777"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5F72F4D2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14:paraId="5826F886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14:paraId="6A191D85" w14:textId="77777777"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14:paraId="608E6649" w14:textId="77777777"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14:paraId="51F6D8BC" w14:textId="77777777"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14:paraId="05E57273" w14:textId="0B5A5618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14:paraId="4E646A90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14:paraId="7D58E668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14:paraId="568C2AA7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14:paraId="5A4D20B5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14:paraId="5BECAA00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14:paraId="2142B192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14:paraId="16A2F347" w14:textId="77777777"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14:paraId="045B97FB" w14:textId="77777777" w:rsidR="00CD22B3" w:rsidRPr="0000727D" w:rsidRDefault="00D47D94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lastRenderedPageBreak/>
        <w:t>Článek 9</w:t>
      </w:r>
    </w:p>
    <w:p w14:paraId="48E2199A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14:paraId="24FD033C" w14:textId="77777777"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1971E9EB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14:paraId="42279D09" w14:textId="77777777"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6" w:name="OLE_LINK5"/>
      <w:bookmarkStart w:id="7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6"/>
      <w:bookmarkEnd w:id="7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14:paraId="04C032BF" w14:textId="77777777"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14:paraId="5C678002" w14:textId="77777777"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14:paraId="09A6B687" w14:textId="77777777"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14:paraId="5BB51ECD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4E6B7C6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14:paraId="0C917FA0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14:paraId="44D9D3AC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739A5050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14:paraId="0207FD4F" w14:textId="1361886D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14:paraId="078D7713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591DD04C" w14:textId="77777777"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14:paraId="67CCCD83" w14:textId="77777777"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14:paraId="36F50A4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14:paraId="71994BDE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14:paraId="21007551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29A16D08" w14:textId="77777777"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14:paraId="30E0A61F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14:paraId="3551C16A" w14:textId="77777777"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14:paraId="1C75C44B" w14:textId="77777777"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14:paraId="6CF84158" w14:textId="77777777"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lastRenderedPageBreak/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14:paraId="0AEFAD7B" w14:textId="77777777"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27DEF95D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12</w:t>
      </w:r>
    </w:p>
    <w:p w14:paraId="301128AC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14:paraId="1D5217B1" w14:textId="77777777"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14:paraId="7163A688" w14:textId="5B0F979A"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16F8A951" w14:textId="1FBB84A2"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8" w:name="_Hlk22052791"/>
      <w:bookmarkStart w:id="9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8"/>
      <w:r w:rsidR="00652D1B" w:rsidRPr="00DD59E6">
        <w:rPr>
          <w:rFonts w:ascii="Calibri" w:hAnsi="Calibri"/>
          <w:sz w:val="22"/>
          <w:szCs w:val="22"/>
        </w:rPr>
        <w:t>.</w:t>
      </w:r>
      <w:bookmarkEnd w:id="9"/>
    </w:p>
    <w:p w14:paraId="5C845048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14:paraId="5B08BB69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14:paraId="790AA281" w14:textId="77777777"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14:paraId="28091644" w14:textId="77777777"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10" w:name="_Hlk532819437"/>
    </w:p>
    <w:p w14:paraId="7FA7FBA7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1" w:name="_Hlk22052858"/>
      <w:r w:rsidRPr="00767DF4">
        <w:rPr>
          <w:rFonts w:ascii="Calibri" w:hAnsi="Calibri"/>
          <w:sz w:val="24"/>
          <w:szCs w:val="24"/>
        </w:rPr>
        <w:t>Článek 13</w:t>
      </w:r>
    </w:p>
    <w:p w14:paraId="6A6E2469" w14:textId="77777777"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14:paraId="1E77BBF8" w14:textId="77777777"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14:paraId="7272DB2E" w14:textId="77777777"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14:paraId="3B4F557E" w14:textId="77777777"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14:paraId="664BD720" w14:textId="77777777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14:paraId="6D8F9E42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39B741DD" w14:textId="77777777"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14:paraId="466686BD" w14:textId="77777777"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2D287F" w14:paraId="0EE55599" w14:textId="77777777" w:rsidTr="009806D0">
        <w:trPr>
          <w:trHeight w:hRule="exact" w:val="397"/>
        </w:trPr>
        <w:tc>
          <w:tcPr>
            <w:tcW w:w="3024" w:type="dxa"/>
            <w:vAlign w:val="center"/>
          </w:tcPr>
          <w:p w14:paraId="0688D7FF" w14:textId="77777777" w:rsidR="00813C37" w:rsidRPr="002D287F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2D287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4AD2FE4B" w14:textId="77777777" w:rsidR="00813C37" w:rsidRPr="002D287F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2D287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14:paraId="1B7266FA" w14:textId="77777777" w:rsidR="00813C37" w:rsidRPr="002D287F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2D287F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14:paraId="0F117AB8" w14:textId="087A412E"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2D287F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2D287F">
        <w:rPr>
          <w:rFonts w:ascii="Calibri" w:hAnsi="Calibri" w:cs="Calibri"/>
          <w:i/>
          <w:szCs w:val="22"/>
        </w:rPr>
        <w:t xml:space="preserve">Subdodavatelé – </w:t>
      </w:r>
      <w:r w:rsidRPr="002D287F">
        <w:rPr>
          <w:rFonts w:ascii="Calibri" w:hAnsi="Calibri" w:cs="Calibri"/>
          <w:i/>
          <w:szCs w:val="22"/>
        </w:rPr>
        <w:t>Dílčí</w:t>
      </w:r>
      <w:r w:rsidR="001B348D" w:rsidRPr="002D287F">
        <w:rPr>
          <w:rFonts w:ascii="Calibri" w:hAnsi="Calibri" w:cs="Calibri"/>
          <w:i/>
          <w:szCs w:val="22"/>
        </w:rPr>
        <w:t xml:space="preserve"> </w:t>
      </w:r>
      <w:r w:rsidRPr="002D287F">
        <w:rPr>
          <w:rFonts w:ascii="Calibri" w:hAnsi="Calibri" w:cs="Calibri"/>
          <w:i/>
          <w:szCs w:val="22"/>
        </w:rPr>
        <w:t>zpracovatelé.)</w:t>
      </w:r>
    </w:p>
    <w:p w14:paraId="2C9D97CC" w14:textId="34835588"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</w:t>
      </w:r>
      <w:r w:rsidRPr="00767DF4">
        <w:rPr>
          <w:rFonts w:ascii="Calibri" w:hAnsi="Calibri"/>
          <w:sz w:val="22"/>
          <w:szCs w:val="22"/>
        </w:rPr>
        <w:lastRenderedPageBreak/>
        <w:t xml:space="preserve">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2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2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10"/>
    <w:p w14:paraId="34D5345E" w14:textId="77777777"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1"/>
    <w:p w14:paraId="7246CA0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14:paraId="20C113C9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14:paraId="2A20C423" w14:textId="77777777"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14:paraId="46113C72" w14:textId="77777777"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14:paraId="1E48B111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14:paraId="65BD8FDF" w14:textId="77777777"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14:paraId="34454EC8" w14:textId="77777777"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1EC104B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14:paraId="3839EB95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14:paraId="210F80E8" w14:textId="77777777"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14:paraId="6AD10C96" w14:textId="77777777"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14:paraId="70DCBB31" w14:textId="54F6CDF6"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3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3"/>
    <w:p w14:paraId="5F064BCC" w14:textId="77DBF5D1" w:rsidR="00642D02" w:rsidRPr="002D287F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2D287F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0F96BAD6" w14:textId="24EF6A84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14:paraId="248A6289" w14:textId="77777777"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14:paraId="6BF2DD7C" w14:textId="6794FB5B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14:paraId="5F27D555" w14:textId="597BB3EA"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14:paraId="162FFE51" w14:textId="77777777"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14:paraId="4A3C1422" w14:textId="5ADFBBAB" w:rsidR="007F6BD7" w:rsidRPr="005F0560" w:rsidRDefault="007F6BD7" w:rsidP="007F6BD7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F0560">
        <w:rPr>
          <w:rFonts w:ascii="Calibri" w:hAnsi="Calibri" w:cs="Calibri"/>
          <w:sz w:val="22"/>
          <w:szCs w:val="22"/>
        </w:rPr>
        <w:t xml:space="preserve">Smluvní strany se </w:t>
      </w:r>
      <w:r w:rsidRPr="002D287F">
        <w:rPr>
          <w:rFonts w:ascii="Calibri" w:hAnsi="Calibri" w:cs="Calibri"/>
          <w:sz w:val="22"/>
          <w:szCs w:val="22"/>
        </w:rPr>
        <w:t xml:space="preserve">současně dohodly na ukončení Smlouvy o užití, implementaci a provozní podpoře informačního systému Fenix č.: </w:t>
      </w:r>
      <w:r w:rsidR="002D287F" w:rsidRPr="002D287F">
        <w:rPr>
          <w:rFonts w:ascii="Calibri" w:hAnsi="Calibri" w:cs="Calibri"/>
          <w:sz w:val="22"/>
          <w:szCs w:val="22"/>
        </w:rPr>
        <w:t xml:space="preserve">F-10-01546 </w:t>
      </w:r>
      <w:r w:rsidR="00D05217" w:rsidRPr="002D287F">
        <w:rPr>
          <w:rFonts w:ascii="Calibri" w:hAnsi="Calibri" w:cs="Calibri"/>
          <w:sz w:val="22"/>
          <w:szCs w:val="22"/>
        </w:rPr>
        <w:t xml:space="preserve">ze dne </w:t>
      </w:r>
      <w:r w:rsidR="002D287F" w:rsidRPr="002D287F">
        <w:rPr>
          <w:rFonts w:ascii="Calibri" w:hAnsi="Calibri" w:cs="Calibri"/>
          <w:sz w:val="22"/>
          <w:szCs w:val="22"/>
        </w:rPr>
        <w:t>17.3.2011</w:t>
      </w:r>
      <w:r w:rsidR="002D287F">
        <w:rPr>
          <w:rFonts w:ascii="Calibri" w:hAnsi="Calibri" w:cs="Calibri"/>
          <w:sz w:val="22"/>
          <w:szCs w:val="22"/>
        </w:rPr>
        <w:t xml:space="preserve"> </w:t>
      </w:r>
      <w:r w:rsidRPr="005F0560">
        <w:rPr>
          <w:rFonts w:ascii="Calibri" w:hAnsi="Calibri" w:cs="Calibri"/>
          <w:sz w:val="22"/>
          <w:szCs w:val="22"/>
        </w:rPr>
        <w:t>(dál jen „Zrušená smlouva“), a</w:t>
      </w:r>
      <w:r w:rsidR="006C54B2" w:rsidRPr="005F0560">
        <w:rPr>
          <w:rFonts w:ascii="Calibri" w:hAnsi="Calibri" w:cs="Calibri"/>
          <w:sz w:val="22"/>
          <w:szCs w:val="22"/>
        </w:rPr>
        <w:t> </w:t>
      </w:r>
      <w:r w:rsidRPr="005F0560">
        <w:rPr>
          <w:rFonts w:ascii="Calibri" w:hAnsi="Calibri" w:cs="Calibri"/>
          <w:sz w:val="22"/>
          <w:szCs w:val="22"/>
        </w:rPr>
        <w:t xml:space="preserve">to ke dni </w:t>
      </w:r>
      <w:r w:rsidRPr="005F0560">
        <w:rPr>
          <w:rFonts w:ascii="Calibri" w:hAnsi="Calibri" w:cs="Calibri"/>
          <w:sz w:val="22"/>
          <w:szCs w:val="22"/>
        </w:rPr>
        <w:lastRenderedPageBreak/>
        <w:t>účinnosti této smlouvy. Případné závazky vyplývající ze Zrušené smlouvy, které nebyly vypořádány ke dni účinnosti této smlouvy, budou vypořádány samostatným smluvní</w:t>
      </w:r>
      <w:r w:rsidR="009F1C1C" w:rsidRPr="005F0560">
        <w:rPr>
          <w:rFonts w:ascii="Calibri" w:hAnsi="Calibri" w:cs="Calibri"/>
          <w:sz w:val="22"/>
          <w:szCs w:val="22"/>
        </w:rPr>
        <w:t>m</w:t>
      </w:r>
      <w:r w:rsidRPr="005F0560">
        <w:rPr>
          <w:rFonts w:ascii="Calibri" w:hAnsi="Calibri" w:cs="Calibri"/>
          <w:sz w:val="22"/>
          <w:szCs w:val="22"/>
        </w:rPr>
        <w:t xml:space="preserve"> ujednáním.</w:t>
      </w:r>
    </w:p>
    <w:p w14:paraId="284F6E1B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50C9B7" w14:textId="77777777"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DDD4AB8" w14:textId="755744A6"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2D88640A" w14:textId="77777777"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4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14:paraId="64729C63" w14:textId="77777777"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4"/>
    <w:p w14:paraId="1BE66A1E" w14:textId="77777777"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14:paraId="7181C6CE" w14:textId="77B3E0AF"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14:paraId="1AB4B8BC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221FCD5B" w14:textId="77777777" w:rsidR="00345695" w:rsidRDefault="00345695" w:rsidP="00CD22B3">
      <w:pPr>
        <w:jc w:val="both"/>
        <w:rPr>
          <w:rFonts w:ascii="Calibri" w:hAnsi="Calibri"/>
          <w:sz w:val="22"/>
          <w:szCs w:val="22"/>
        </w:rPr>
      </w:pPr>
    </w:p>
    <w:p w14:paraId="3915D35B" w14:textId="77777777"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14:paraId="155A25D9" w14:textId="77777777" w:rsidR="00561EA0" w:rsidRPr="0000727D" w:rsidRDefault="00561EA0" w:rsidP="00CD22B3">
      <w:pPr>
        <w:jc w:val="both"/>
        <w:rPr>
          <w:rFonts w:ascii="Calibri" w:hAnsi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14:paraId="5CECC7E9" w14:textId="77777777" w:rsidTr="0000727D">
        <w:tc>
          <w:tcPr>
            <w:tcW w:w="4876" w:type="dxa"/>
          </w:tcPr>
          <w:p w14:paraId="3E6ABCD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1FDC4B9F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14DC45D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F73071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7AE2E480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D64EDB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400A959" w14:textId="4F702C0A" w:rsidR="007B02A8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D564A29" w14:textId="77777777" w:rsidR="00045028" w:rsidRPr="00FA4861" w:rsidRDefault="0004502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86D9EC3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60707A1A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56091A6D" w14:textId="77777777"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479F6A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4BB7AD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764D2C3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1F66D76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5D233E9" w14:textId="77777777"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C1E6F01" w14:textId="5600CAF1"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526600">
              <w:rPr>
                <w:rFonts w:ascii="Calibri" w:hAnsi="Calibri"/>
                <w:sz w:val="22"/>
                <w:szCs w:val="22"/>
              </w:rPr>
              <w:t>Ing. Petra Lepičová</w:t>
            </w:r>
          </w:p>
        </w:tc>
        <w:tc>
          <w:tcPr>
            <w:tcW w:w="4876" w:type="dxa"/>
          </w:tcPr>
          <w:p w14:paraId="5695287E" w14:textId="1AC91AE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045028">
              <w:rPr>
                <w:rFonts w:ascii="Calibri" w:hAnsi="Calibri" w:cs="Arial"/>
                <w:sz w:val="22"/>
                <w:szCs w:val="22"/>
              </w:rPr>
              <w:t>Novém Jičíně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14:paraId="333F4D48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E847F07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09E80A" w14:textId="63F52A99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045028" w:rsidRPr="00045028">
              <w:rPr>
                <w:rFonts w:ascii="Calibri" w:hAnsi="Calibri"/>
                <w:sz w:val="22"/>
                <w:szCs w:val="22"/>
              </w:rPr>
              <w:t>Základní uměleck</w:t>
            </w:r>
            <w:r w:rsidR="00045028">
              <w:rPr>
                <w:rFonts w:ascii="Calibri" w:hAnsi="Calibri"/>
                <w:sz w:val="22"/>
                <w:szCs w:val="22"/>
              </w:rPr>
              <w:t>ou</w:t>
            </w:r>
            <w:r w:rsidR="00045028" w:rsidRPr="00045028">
              <w:rPr>
                <w:rFonts w:ascii="Calibri" w:hAnsi="Calibri"/>
                <w:sz w:val="22"/>
                <w:szCs w:val="22"/>
              </w:rPr>
              <w:t xml:space="preserve"> škol</w:t>
            </w:r>
            <w:r w:rsidR="00045028">
              <w:rPr>
                <w:rFonts w:ascii="Calibri" w:hAnsi="Calibri"/>
                <w:sz w:val="22"/>
                <w:szCs w:val="22"/>
              </w:rPr>
              <w:t>u</w:t>
            </w:r>
            <w:r w:rsidR="00045028" w:rsidRPr="00045028">
              <w:rPr>
                <w:rFonts w:ascii="Calibri" w:hAnsi="Calibri"/>
                <w:sz w:val="22"/>
                <w:szCs w:val="22"/>
              </w:rPr>
              <w:t>, Nový Jičín, Derkova 1, příspěvkov</w:t>
            </w:r>
            <w:r w:rsidR="00045028">
              <w:rPr>
                <w:rFonts w:ascii="Calibri" w:hAnsi="Calibri"/>
                <w:sz w:val="22"/>
                <w:szCs w:val="22"/>
              </w:rPr>
              <w:t>ou</w:t>
            </w:r>
            <w:r w:rsidR="00045028" w:rsidRPr="00045028">
              <w:rPr>
                <w:rFonts w:ascii="Calibri" w:hAnsi="Calibri"/>
                <w:sz w:val="22"/>
                <w:szCs w:val="22"/>
              </w:rPr>
              <w:t xml:space="preserve"> organizac</w:t>
            </w:r>
            <w:r w:rsidR="00045028">
              <w:rPr>
                <w:rFonts w:ascii="Calibri" w:hAnsi="Calibri"/>
                <w:sz w:val="22"/>
                <w:szCs w:val="22"/>
              </w:rPr>
              <w:t>i</w:t>
            </w:r>
          </w:p>
          <w:p w14:paraId="03179FD4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C5B3379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1D2904A" w14:textId="77777777"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5F61D81" w14:textId="77777777"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0B4EBE08" w14:textId="77777777" w:rsidR="00045028" w:rsidRDefault="0004502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045028">
              <w:rPr>
                <w:rFonts w:ascii="Calibri" w:hAnsi="Calibri"/>
                <w:sz w:val="22"/>
                <w:szCs w:val="22"/>
              </w:rPr>
              <w:t>Bc. Jan Machander</w:t>
            </w:r>
          </w:p>
          <w:p w14:paraId="13B68A85" w14:textId="53DE1EC1" w:rsidR="007B02A8" w:rsidRPr="00FA4861" w:rsidRDefault="0004502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školy</w:t>
            </w:r>
          </w:p>
        </w:tc>
      </w:tr>
    </w:tbl>
    <w:p w14:paraId="02BE2D4F" w14:textId="77777777"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14:paraId="54DCE63F" w14:textId="77777777"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lastRenderedPageBreak/>
        <w:t>Příloha č. 1</w:t>
      </w:r>
    </w:p>
    <w:p w14:paraId="3979E1B8" w14:textId="77777777"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14:paraId="13D530BB" w14:textId="77777777"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14:paraId="74BB241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4A645C00" w14:textId="77777777"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14:paraId="1E582922" w14:textId="77777777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A3728" w14:textId="77777777"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14:paraId="7992B41F" w14:textId="77777777"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50B1E" w14:textId="77777777"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EA02FF" w:rsidRPr="0000727D" w14:paraId="1BCEBC2C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CFC6" w14:textId="0EF7238F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B147" w14:textId="5AC60E32" w:rsidR="00EA02FF" w:rsidRPr="00F9359E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0E8349A2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7B" w14:textId="7B1B8D05" w:rsidR="00EA02FF" w:rsidRPr="001615FC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6B2D" w14:textId="6AFDF87E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9FAFFA1" w14:textId="77777777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8E6" w14:textId="2B05B032" w:rsidR="00EA02FF" w:rsidRPr="001615FC" w:rsidRDefault="002D287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287F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D84E" w14:textId="2C32E765" w:rsidR="00EA02FF" w:rsidRPr="0000727D" w:rsidRDefault="00EA02F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EA02FF" w:rsidRPr="0000727D" w14:paraId="422B2DE5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9D6C8A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9A567" w14:textId="1985ED19" w:rsidR="00EA02FF" w:rsidRPr="0000727D" w:rsidRDefault="002D287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EA02FF" w:rsidRPr="0000727D" w14:paraId="62BF3D6E" w14:textId="77777777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8C7CFE" w14:textId="77777777" w:rsidR="00EA02FF" w:rsidRPr="0000727D" w:rsidRDefault="00EA02FF" w:rsidP="00EA02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C4BC" w14:textId="5974A2C2" w:rsidR="00EA02FF" w:rsidRPr="0000727D" w:rsidRDefault="002D287F" w:rsidP="00EA02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14:paraId="5DA49CB2" w14:textId="77777777"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3F2B4F1" w14:textId="6C575741" w:rsidR="00891CEA" w:rsidRPr="00505562" w:rsidRDefault="00891CEA" w:rsidP="00891CE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*) Cena za poskytnutí modulů byla uhrazena na základě dříve uzavřené smlouvy uvedené v čl. 15 ods</w:t>
      </w:r>
      <w:r w:rsidRPr="002D287F">
        <w:rPr>
          <w:rFonts w:ascii="Calibri" w:hAnsi="Calibri"/>
          <w:sz w:val="22"/>
          <w:szCs w:val="22"/>
        </w:rPr>
        <w:t>t</w:t>
      </w:r>
      <w:r w:rsidRPr="002D287F">
        <w:rPr>
          <w:rFonts w:ascii="Calibri" w:hAnsi="Calibri"/>
          <w:color w:val="000000"/>
          <w:sz w:val="22"/>
          <w:szCs w:val="22"/>
        </w:rPr>
        <w:t>. 9</w:t>
      </w:r>
    </w:p>
    <w:p w14:paraId="0F1C3C8C" w14:textId="77777777" w:rsidR="00006109" w:rsidRDefault="00006109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8B07CDC" w14:textId="6DBB4867" w:rsidR="004317E7" w:rsidRDefault="004317E7" w:rsidP="004317E7">
      <w:pPr>
        <w:rPr>
          <w:rFonts w:ascii="Calibri" w:hAnsi="Calibri"/>
          <w:sz w:val="22"/>
          <w:szCs w:val="22"/>
        </w:rPr>
      </w:pPr>
    </w:p>
    <w:p w14:paraId="44D597EC" w14:textId="5131FFFE" w:rsidR="002D287F" w:rsidRDefault="002D287F" w:rsidP="004317E7">
      <w:pPr>
        <w:rPr>
          <w:rFonts w:ascii="Calibri" w:hAnsi="Calibri"/>
          <w:sz w:val="22"/>
          <w:szCs w:val="22"/>
        </w:rPr>
      </w:pPr>
    </w:p>
    <w:p w14:paraId="06368327" w14:textId="77777777" w:rsidR="002D287F" w:rsidRPr="0000727D" w:rsidRDefault="002D287F" w:rsidP="004317E7">
      <w:pPr>
        <w:rPr>
          <w:rFonts w:ascii="Calibri" w:hAnsi="Calibri"/>
          <w:sz w:val="22"/>
          <w:szCs w:val="22"/>
        </w:rPr>
      </w:pPr>
    </w:p>
    <w:p w14:paraId="35B2EA6D" w14:textId="77777777" w:rsidR="004317E7" w:rsidRPr="0000727D" w:rsidRDefault="004317E7" w:rsidP="004317E7">
      <w:pPr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4317E7" w:rsidRPr="0000727D" w14:paraId="77DAA1B8" w14:textId="77777777" w:rsidTr="00875D8D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D81DA8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14:paraId="1CF68981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905DAAD" w14:textId="77777777" w:rsidR="004317E7" w:rsidRPr="00460C55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30A2FD42" w14:textId="77777777" w:rsidR="004317E7" w:rsidRPr="0000727D" w:rsidRDefault="004317E7" w:rsidP="00875D8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4317E7" w:rsidRPr="0000727D" w14:paraId="69C937A2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FA65" w14:textId="77777777" w:rsidR="004317E7" w:rsidRPr="001615FC" w:rsidRDefault="004317E7" w:rsidP="00875D8D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B38F" w14:textId="77777777" w:rsidR="004317E7" w:rsidRPr="001615FC" w:rsidRDefault="004317E7" w:rsidP="00875D8D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4317E7" w:rsidRPr="0000727D" w14:paraId="1A0AC6E5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7683504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6BB43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4317E7" w:rsidRPr="0000727D" w14:paraId="6765EA3E" w14:textId="77777777" w:rsidTr="00875D8D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A7CF298" w14:textId="77777777" w:rsidR="004317E7" w:rsidRPr="0000727D" w:rsidRDefault="004317E7" w:rsidP="00875D8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37BED" w14:textId="77777777" w:rsidR="004317E7" w:rsidRPr="006E57CE" w:rsidRDefault="004317E7" w:rsidP="00875D8D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14:paraId="52958733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lastRenderedPageBreak/>
        <w:t>Příloha č. 2</w:t>
      </w:r>
    </w:p>
    <w:p w14:paraId="4D70828C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14:paraId="704D1896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14:paraId="58B529A1" w14:textId="77777777"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14:paraId="0F73B8A5" w14:textId="77777777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0AD823" w14:textId="62BB5FA6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012779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14:paraId="0F833454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77B24D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14:paraId="0A418ABA" w14:textId="77777777"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2D287F" w:rsidRPr="004B6634" w14:paraId="514B5335" w14:textId="77777777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8D2" w14:textId="49C96405" w:rsidR="002D287F" w:rsidRPr="00B66945" w:rsidRDefault="002D287F" w:rsidP="002D287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96431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6A0C" w14:textId="53BC013B" w:rsidR="002D287F" w:rsidRPr="004B6634" w:rsidRDefault="002D287F" w:rsidP="002D28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2E91" w14:textId="1341372B" w:rsidR="002D287F" w:rsidRPr="004B6634" w:rsidRDefault="002D287F" w:rsidP="002D287F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4 740</w:t>
            </w:r>
          </w:p>
        </w:tc>
      </w:tr>
      <w:tr w:rsidR="002D287F" w:rsidRPr="004B6634" w14:paraId="40752778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CB3" w14:textId="4E0EEA82" w:rsidR="002D287F" w:rsidRPr="00B66945" w:rsidRDefault="002D287F" w:rsidP="002D287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5DB3" w14:textId="6E8814DD" w:rsidR="002D287F" w:rsidRPr="004B6634" w:rsidRDefault="002D287F" w:rsidP="002D28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39197" w14:textId="22AC93BE" w:rsidR="002D287F" w:rsidRPr="004B6634" w:rsidRDefault="002D287F" w:rsidP="002D287F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</w:tr>
      <w:tr w:rsidR="002D287F" w:rsidRPr="004B6634" w14:paraId="4E4FCEE9" w14:textId="77777777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9B9" w14:textId="2D475D23" w:rsidR="002D287F" w:rsidRPr="0000727D" w:rsidRDefault="002D287F" w:rsidP="002D287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287F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E3F6" w14:textId="759559B8" w:rsidR="002D287F" w:rsidRPr="004B6634" w:rsidRDefault="002D287F" w:rsidP="002D28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B2178" w14:textId="1B397C00" w:rsidR="002D287F" w:rsidRPr="004B6634" w:rsidRDefault="002D287F" w:rsidP="002D287F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</w:tr>
    </w:tbl>
    <w:p w14:paraId="4FB47288" w14:textId="77777777" w:rsidR="003C7071" w:rsidRDefault="003C7071" w:rsidP="00CD22B3">
      <w:pPr>
        <w:rPr>
          <w:rFonts w:ascii="Calibri" w:hAnsi="Calibri"/>
          <w:sz w:val="22"/>
          <w:szCs w:val="22"/>
        </w:rPr>
      </w:pPr>
    </w:p>
    <w:p w14:paraId="589AA013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3EFBDC7C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5F4643E2" w14:textId="77777777" w:rsidR="0027718F" w:rsidRDefault="0027718F" w:rsidP="00CD22B3">
      <w:pPr>
        <w:rPr>
          <w:rFonts w:ascii="Calibri" w:hAnsi="Calibri"/>
          <w:sz w:val="22"/>
          <w:szCs w:val="22"/>
        </w:rPr>
      </w:pPr>
    </w:p>
    <w:p w14:paraId="25A70FD7" w14:textId="77777777"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14:paraId="52E490E1" w14:textId="77777777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1783AC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32BC9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14:paraId="5A5390BD" w14:textId="77777777"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14:paraId="147CE141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E8FF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FA3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14:paraId="5DD75AC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79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E0E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14:paraId="12EACA62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11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19CF" w14:textId="03376CAF" w:rsidR="00CD22B3" w:rsidRPr="0000727D" w:rsidRDefault="002D287F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D22B3" w:rsidRPr="0000727D">
              <w:rPr>
                <w:rFonts w:ascii="Calibri" w:hAnsi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CD22B3" w:rsidRPr="0000727D" w14:paraId="35EB9F0F" w14:textId="77777777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D35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8F84" w14:textId="77777777"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14:paraId="2B41CFB4" w14:textId="77777777"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16C9EA49" w14:textId="77777777"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14:paraId="5B2DA758" w14:textId="77777777"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14:paraId="0179B6FC" w14:textId="77777777"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14:paraId="356D971F" w14:textId="77777777"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14:paraId="29E0A7CA" w14:textId="77777777" w:rsidR="00650F54" w:rsidRPr="00610C28" w:rsidRDefault="00650F54" w:rsidP="00650F54">
      <w:pPr>
        <w:jc w:val="center"/>
        <w:rPr>
          <w:rFonts w:ascii="Calibri" w:hAnsi="Calibri"/>
          <w:b/>
          <w:sz w:val="22"/>
          <w:szCs w:val="22"/>
        </w:rPr>
      </w:pPr>
      <w:bookmarkStart w:id="15" w:name="_Hlk112771065"/>
      <w:bookmarkStart w:id="16" w:name="_Hlk77951251"/>
      <w:bookmarkStart w:id="17" w:name="_Hlk91793992"/>
      <w:bookmarkStart w:id="18" w:name="_Hlk78215522"/>
      <w:bookmarkStart w:id="19" w:name="_Hlk91797004"/>
      <w:r w:rsidRPr="00610C28">
        <w:rPr>
          <w:rFonts w:ascii="Calibri" w:hAnsi="Calibri"/>
          <w:b/>
          <w:sz w:val="22"/>
          <w:szCs w:val="22"/>
        </w:rPr>
        <w:t>Přístup do vzdělávacího portálu</w:t>
      </w:r>
    </w:p>
    <w:p w14:paraId="2A91BCBD" w14:textId="185B2581" w:rsidR="00650F54" w:rsidRPr="0000727D" w:rsidRDefault="00650F54" w:rsidP="00650F54">
      <w:pPr>
        <w:jc w:val="center"/>
        <w:rPr>
          <w:rFonts w:ascii="Calibri" w:hAnsi="Calibri"/>
          <w:b/>
          <w:sz w:val="22"/>
          <w:szCs w:val="22"/>
        </w:rPr>
      </w:pPr>
      <w:r w:rsidRPr="00610C28">
        <w:rPr>
          <w:rFonts w:ascii="Calibri" w:hAnsi="Calibri"/>
          <w:b/>
          <w:sz w:val="22"/>
          <w:szCs w:val="22"/>
        </w:rPr>
        <w:t>od 1.1.202</w:t>
      </w:r>
      <w:r>
        <w:rPr>
          <w:rFonts w:ascii="Calibri" w:hAnsi="Calibri"/>
          <w:b/>
          <w:sz w:val="22"/>
          <w:szCs w:val="22"/>
        </w:rPr>
        <w:t>3</w:t>
      </w:r>
      <w:r w:rsidRPr="00610C28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15"/>
    <w:p w14:paraId="340255A9" w14:textId="77777777" w:rsidR="00650F54" w:rsidRPr="0000727D" w:rsidRDefault="00650F54" w:rsidP="00650F54">
      <w:pPr>
        <w:pStyle w:val="Zhlav"/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650F54" w14:paraId="5AACFC9D" w14:textId="77777777" w:rsidTr="00F70D34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89CF44F" w14:textId="77777777" w:rsidR="00650F54" w:rsidRDefault="00650F54" w:rsidP="00F70D34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8555238" w14:textId="77777777" w:rsidR="00650F54" w:rsidRDefault="00650F54" w:rsidP="00F70D34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14:paraId="1C3FE7D1" w14:textId="77777777" w:rsidR="00650F54" w:rsidRDefault="00650F54" w:rsidP="00F70D34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650F54" w14:paraId="49DA76AA" w14:textId="77777777" w:rsidTr="00F70D34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3FC03" w14:textId="6D92E250" w:rsidR="00650F54" w:rsidRDefault="005A7316" w:rsidP="00F70D34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650F54" w:rsidRPr="005136F2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zemankova.jana@zusnj.cz</w:t>
              </w:r>
            </w:hyperlink>
            <w:r w:rsidR="00650F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7C4EC" w14:textId="77777777" w:rsidR="00650F54" w:rsidRDefault="00650F54" w:rsidP="00F70D34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50F54" w14:paraId="61C38B7B" w14:textId="77777777" w:rsidTr="00F70D34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D0724EF" w14:textId="77777777" w:rsidR="00650F54" w:rsidRDefault="00650F54" w:rsidP="00F70D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0C21B" w14:textId="28E50D6E" w:rsidR="00650F54" w:rsidRDefault="00650F54" w:rsidP="00F70D34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3 500,00</w:t>
            </w:r>
          </w:p>
        </w:tc>
      </w:tr>
      <w:tr w:rsidR="00650F54" w14:paraId="08ED1077" w14:textId="77777777" w:rsidTr="00F70D34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5CAC953" w14:textId="77777777" w:rsidR="00650F54" w:rsidRDefault="00650F54" w:rsidP="00F70D34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A2E3F" w14:textId="78EFB50A" w:rsidR="00650F54" w:rsidRDefault="00650F54" w:rsidP="00F70D34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4 235,00</w:t>
            </w:r>
          </w:p>
        </w:tc>
      </w:tr>
    </w:tbl>
    <w:p w14:paraId="099D562A" w14:textId="77777777" w:rsidR="00650F54" w:rsidRDefault="00650F54" w:rsidP="00650F54">
      <w:pPr>
        <w:rPr>
          <w:rFonts w:ascii="Calibri" w:hAnsi="Calibri" w:cs="Calibri"/>
          <w:sz w:val="22"/>
          <w:szCs w:val="22"/>
        </w:rPr>
      </w:pPr>
    </w:p>
    <w:p w14:paraId="2AD0EE27" w14:textId="38323FE1" w:rsidR="00B6646E" w:rsidRDefault="00DB251A" w:rsidP="00B664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20" w:name="_Hlk91794191"/>
      <w:bookmarkStart w:id="21" w:name="_Hlk91791593"/>
      <w:bookmarkEnd w:id="16"/>
      <w:bookmarkEnd w:id="17"/>
      <w:r w:rsidR="00CD22B3" w:rsidRPr="00460C55">
        <w:rPr>
          <w:rFonts w:ascii="Calibri" w:hAnsi="Calibri"/>
          <w:b/>
          <w:sz w:val="22"/>
          <w:szCs w:val="22"/>
        </w:rPr>
        <w:lastRenderedPageBreak/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14:paraId="2C4D0FBB" w14:textId="7FC96EBE"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14181D">
        <w:rPr>
          <w:rFonts w:ascii="Calibri" w:hAnsi="Calibri"/>
          <w:b/>
          <w:sz w:val="22"/>
          <w:szCs w:val="22"/>
        </w:rPr>
        <w:t>3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0"/>
    <w:p w14:paraId="2361504D" w14:textId="77777777"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14:paraId="241A32C7" w14:textId="77777777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26BDE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2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00111F1" w14:textId="77777777"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00727D" w:rsidRPr="0000727D" w14:paraId="1EC6387D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92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A34D5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9A34D5">
              <w:rPr>
                <w:rFonts w:ascii="Calibri" w:hAnsi="Calibri"/>
                <w:b/>
                <w:sz w:val="22"/>
                <w:szCs w:val="22"/>
              </w:rPr>
              <w:t>stávajících</w:t>
            </w:r>
            <w:r w:rsidRPr="009A34D5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45E65" w14:textId="4C8123CE" w:rsidR="00CD22B3" w:rsidRPr="0000727D" w:rsidRDefault="00143D1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6 365</w:t>
            </w:r>
          </w:p>
        </w:tc>
      </w:tr>
      <w:tr w:rsidR="00CD22B3" w:rsidRPr="0000727D" w14:paraId="5775F3AA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730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439E" w14:textId="11476557" w:rsidR="00CD22B3" w:rsidRPr="0000727D" w:rsidRDefault="00143D1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0727D" w:rsidRPr="0000727D" w14:paraId="58A2D4C8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6D8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06080" w14:textId="0E3DBCF8" w:rsidR="00CD22B3" w:rsidRPr="0000727D" w:rsidRDefault="00143D1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2 900</w:t>
            </w:r>
          </w:p>
        </w:tc>
      </w:tr>
      <w:tr w:rsidR="00E21847" w:rsidRPr="0000727D" w14:paraId="0DC6F861" w14:textId="77777777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507" w14:textId="77777777"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EB8" w14:textId="76879253" w:rsidR="00E21847" w:rsidRPr="0000727D" w:rsidRDefault="00650F54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3 500</w:t>
            </w:r>
          </w:p>
        </w:tc>
      </w:tr>
      <w:tr w:rsidR="00CD22B3" w:rsidRPr="0000727D" w14:paraId="3D8D806E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336B6B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BAF8" w14:textId="1204543B" w:rsidR="00CD22B3" w:rsidRPr="0000727D" w:rsidRDefault="00650F54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12 765,00</w:t>
            </w:r>
          </w:p>
        </w:tc>
      </w:tr>
      <w:tr w:rsidR="00CD22B3" w:rsidRPr="0000727D" w14:paraId="3C82F739" w14:textId="77777777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84C89C" w14:textId="77777777"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101E9" w14:textId="336EE28D" w:rsidR="00CD22B3" w:rsidRPr="0000727D" w:rsidRDefault="00650F54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15 445,65</w:t>
            </w:r>
          </w:p>
        </w:tc>
      </w:tr>
    </w:tbl>
    <w:p w14:paraId="07532CAA" w14:textId="77777777"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14:paraId="1CE518E7" w14:textId="77777777" w:rsidR="008B2B13" w:rsidRPr="00891CEA" w:rsidRDefault="008B2B13" w:rsidP="008B2B13">
      <w:pPr>
        <w:ind w:right="-709"/>
        <w:rPr>
          <w:rFonts w:ascii="Calibri" w:hAnsi="Calibri"/>
          <w:sz w:val="22"/>
          <w:szCs w:val="22"/>
        </w:rPr>
      </w:pPr>
      <w:bookmarkStart w:id="23" w:name="_Hlk104103024"/>
      <w:bookmarkStart w:id="24" w:name="_Hlk33305635"/>
      <w:bookmarkEnd w:id="18"/>
      <w:bookmarkEnd w:id="21"/>
      <w:bookmarkEnd w:id="22"/>
      <w:r w:rsidRPr="00891CEA">
        <w:rPr>
          <w:rFonts w:ascii="Calibri" w:hAnsi="Calibri"/>
          <w:sz w:val="22"/>
          <w:szCs w:val="22"/>
        </w:rPr>
        <w:t>Pozn. Cena za „Upgrade stávajících modulů a funkcí“ byla stanovena na základě dříve uzavřené smlouvy</w:t>
      </w:r>
    </w:p>
    <w:p w14:paraId="1BF910AA" w14:textId="565764AA" w:rsidR="008B2B13" w:rsidRPr="0000727D" w:rsidRDefault="008B2B13" w:rsidP="008B2B13">
      <w:pPr>
        <w:ind w:right="-709"/>
        <w:rPr>
          <w:rFonts w:ascii="Calibri" w:hAnsi="Calibri"/>
          <w:sz w:val="22"/>
          <w:szCs w:val="22"/>
        </w:rPr>
      </w:pPr>
      <w:r w:rsidRPr="00891CEA">
        <w:rPr>
          <w:rFonts w:ascii="Calibri" w:hAnsi="Calibri"/>
          <w:sz w:val="22"/>
          <w:szCs w:val="22"/>
        </w:rPr>
        <w:t>uvedené v čl. 15 odst.</w:t>
      </w:r>
      <w:r w:rsidRPr="00891CEA">
        <w:rPr>
          <w:rFonts w:ascii="Calibri" w:hAnsi="Calibri"/>
          <w:color w:val="000000"/>
          <w:sz w:val="22"/>
          <w:szCs w:val="22"/>
        </w:rPr>
        <w:t xml:space="preserve"> </w:t>
      </w:r>
      <w:r w:rsidR="004A3296" w:rsidRPr="00143D1C">
        <w:rPr>
          <w:rFonts w:ascii="Calibri" w:hAnsi="Calibri"/>
          <w:color w:val="000000"/>
          <w:sz w:val="22"/>
          <w:szCs w:val="22"/>
        </w:rPr>
        <w:t>9</w:t>
      </w:r>
    </w:p>
    <w:bookmarkEnd w:id="19"/>
    <w:bookmarkEnd w:id="23"/>
    <w:p w14:paraId="2B8AB63E" w14:textId="71BDB8E7" w:rsidR="004813DC" w:rsidRDefault="004813DC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166B6C62" w14:textId="3229A5D2" w:rsidR="00143D1C" w:rsidRDefault="00143D1C" w:rsidP="00CD22B3">
      <w:pPr>
        <w:pStyle w:val="Zhlav"/>
        <w:rPr>
          <w:rFonts w:ascii="Calibri" w:hAnsi="Calibri"/>
          <w:i/>
          <w:color w:val="00B050"/>
          <w:sz w:val="22"/>
          <w:szCs w:val="22"/>
        </w:rPr>
      </w:pPr>
    </w:p>
    <w:p w14:paraId="02CB484D" w14:textId="77777777" w:rsidR="00143D1C" w:rsidRDefault="00143D1C" w:rsidP="00CD22B3">
      <w:pPr>
        <w:pStyle w:val="Zhlav"/>
        <w:rPr>
          <w:rFonts w:ascii="Calibri" w:hAnsi="Calibri"/>
          <w:sz w:val="22"/>
          <w:szCs w:val="22"/>
        </w:rPr>
      </w:pPr>
    </w:p>
    <w:p w14:paraId="037E3807" w14:textId="77777777" w:rsidR="008B2B13" w:rsidRDefault="008B2B13" w:rsidP="00CD22B3">
      <w:pPr>
        <w:pStyle w:val="Zhlav"/>
        <w:rPr>
          <w:rFonts w:ascii="Calibri" w:hAnsi="Calibri"/>
          <w:sz w:val="22"/>
          <w:szCs w:val="22"/>
        </w:rPr>
      </w:pPr>
      <w:bookmarkStart w:id="25" w:name="_Hlk104103193"/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8B2B13" w:rsidRPr="0000727D" w14:paraId="5300F36F" w14:textId="77777777" w:rsidTr="00DE42AE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80D4E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Inflační doložka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D633BFC" w14:textId="77777777" w:rsidR="008B2B13" w:rsidRPr="0000727D" w:rsidRDefault="008B2B13" w:rsidP="00DE42A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8B2B13" w:rsidRPr="000B3F81" w14:paraId="56347E0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EB3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– rok </w:t>
            </w:r>
            <w:r w:rsidRPr="00143D1C">
              <w:rPr>
                <w:rFonts w:ascii="Calibri" w:hAnsi="Calibri"/>
                <w:sz w:val="22"/>
                <w:szCs w:val="22"/>
              </w:rPr>
              <w:t>20</w:t>
            </w:r>
            <w:r w:rsidR="00FB64C3" w:rsidRPr="00143D1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1A004" w14:textId="657B3F3E" w:rsidR="008B2B13" w:rsidRPr="000B3F81" w:rsidRDefault="00143D1C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143D1C">
              <w:rPr>
                <w:rFonts w:ascii="Calibri" w:hAnsi="Calibri"/>
                <w:sz w:val="22"/>
                <w:szCs w:val="22"/>
              </w:rPr>
              <w:t>268,54</w:t>
            </w:r>
          </w:p>
        </w:tc>
      </w:tr>
      <w:tr w:rsidR="008B2B13" w:rsidRPr="00236B8E" w14:paraId="5DE132C6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AA6" w14:textId="77777777" w:rsidR="008B2B13" w:rsidRPr="000B3F81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B3F81">
              <w:rPr>
                <w:rFonts w:ascii="Calibri" w:hAnsi="Calibri"/>
                <w:sz w:val="22"/>
                <w:szCs w:val="22"/>
              </w:rPr>
              <w:t xml:space="preserve">Inflační doložka </w:t>
            </w:r>
            <w:r w:rsidR="00FB64C3" w:rsidRPr="000B3F81">
              <w:rPr>
                <w:rFonts w:ascii="Calibri" w:hAnsi="Calibri"/>
                <w:sz w:val="22"/>
                <w:szCs w:val="22"/>
              </w:rPr>
              <w:t>– za předešlé roky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FD0" w14:textId="76B2EB28" w:rsidR="008B2B13" w:rsidRPr="00236B8E" w:rsidRDefault="00143D1C" w:rsidP="00DE42AE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 w:rsidRPr="00143D1C">
              <w:rPr>
                <w:rFonts w:ascii="Calibri" w:hAnsi="Calibri"/>
                <w:sz w:val="22"/>
                <w:szCs w:val="22"/>
              </w:rPr>
              <w:t>701,77</w:t>
            </w:r>
          </w:p>
        </w:tc>
      </w:tr>
      <w:tr w:rsidR="008B2B13" w:rsidRPr="00236B8E" w14:paraId="007674FD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5CB92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F5A43" w14:textId="33FB5A41" w:rsidR="008B2B13" w:rsidRPr="00236B8E" w:rsidRDefault="00143D1C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970,31</w:t>
            </w:r>
          </w:p>
        </w:tc>
      </w:tr>
      <w:tr w:rsidR="008B2B13" w:rsidRPr="00236B8E" w14:paraId="38AD5C23" w14:textId="77777777" w:rsidTr="00DE42AE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72CDAC" w14:textId="77777777" w:rsidR="008B2B13" w:rsidRPr="00236B8E" w:rsidRDefault="008B2B13" w:rsidP="00DE42A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36B8E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92F6D" w14:textId="7C225327" w:rsidR="008B2B13" w:rsidRPr="00236B8E" w:rsidRDefault="00143D1C" w:rsidP="00DE42AE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1 174,08</w:t>
            </w:r>
          </w:p>
        </w:tc>
      </w:tr>
    </w:tbl>
    <w:p w14:paraId="6DB48800" w14:textId="77777777" w:rsidR="008B2B13" w:rsidRDefault="008B2B13" w:rsidP="008B2B13">
      <w:pPr>
        <w:ind w:left="284" w:right="-709"/>
        <w:rPr>
          <w:rFonts w:ascii="Calibri" w:hAnsi="Calibri"/>
          <w:sz w:val="22"/>
          <w:szCs w:val="22"/>
        </w:rPr>
      </w:pPr>
    </w:p>
    <w:p w14:paraId="41D2474F" w14:textId="47B1800C" w:rsidR="00271D2B" w:rsidRPr="00650F54" w:rsidRDefault="000B3F81" w:rsidP="00271D2B">
      <w:pPr>
        <w:ind w:right="5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Pozn. Inflační doložka byla převedena na základě dříve uzavřené smlouvy uvedené v čl. 15 odst</w:t>
      </w:r>
      <w:r w:rsidRPr="00143D1C">
        <w:rPr>
          <w:rFonts w:ascii="Calibri" w:hAnsi="Calibri"/>
          <w:color w:val="000000"/>
          <w:sz w:val="22"/>
          <w:szCs w:val="22"/>
        </w:rPr>
        <w:t>. 9</w:t>
      </w:r>
      <w:r w:rsidR="00271D2B" w:rsidRPr="00143D1C">
        <w:rPr>
          <w:rFonts w:ascii="Calibri" w:hAnsi="Calibri"/>
          <w:sz w:val="22"/>
          <w:szCs w:val="22"/>
        </w:rPr>
        <w:t xml:space="preserve">. </w:t>
      </w:r>
      <w:r w:rsidRPr="00143D1C">
        <w:rPr>
          <w:rFonts w:ascii="Calibri" w:hAnsi="Calibri"/>
          <w:sz w:val="22"/>
          <w:szCs w:val="22"/>
        </w:rPr>
        <w:t xml:space="preserve">Tabulka shrnuje stav </w:t>
      </w:r>
      <w:r w:rsidR="00501903" w:rsidRPr="00143D1C">
        <w:rPr>
          <w:rFonts w:ascii="Calibri" w:hAnsi="Calibri"/>
          <w:sz w:val="22"/>
          <w:szCs w:val="22"/>
        </w:rPr>
        <w:t xml:space="preserve">jednotlivých položek </w:t>
      </w:r>
      <w:r w:rsidR="00271D2B" w:rsidRPr="00143D1C">
        <w:rPr>
          <w:rFonts w:ascii="Calibri" w:hAnsi="Calibri"/>
          <w:sz w:val="22"/>
          <w:szCs w:val="22"/>
        </w:rPr>
        <w:t xml:space="preserve">inflačního navýšení dle faktury vystavené za servisní podporu </w:t>
      </w:r>
      <w:r w:rsidR="00271D2B" w:rsidRPr="00650F54">
        <w:rPr>
          <w:rFonts w:ascii="Calibri" w:hAnsi="Calibri"/>
          <w:sz w:val="22"/>
          <w:szCs w:val="22"/>
        </w:rPr>
        <w:t>v</w:t>
      </w:r>
      <w:r w:rsidR="009A34D5" w:rsidRPr="00650F54">
        <w:rPr>
          <w:rFonts w:ascii="Calibri" w:hAnsi="Calibri"/>
          <w:sz w:val="22"/>
          <w:szCs w:val="22"/>
        </w:rPr>
        <w:t> </w:t>
      </w:r>
      <w:r w:rsidR="00271D2B" w:rsidRPr="00650F54">
        <w:rPr>
          <w:rFonts w:ascii="Calibri" w:hAnsi="Calibri"/>
          <w:sz w:val="22"/>
          <w:szCs w:val="22"/>
        </w:rPr>
        <w:t>lednu</w:t>
      </w:r>
      <w:r w:rsidR="009A34D5" w:rsidRPr="00650F54">
        <w:rPr>
          <w:rFonts w:ascii="Calibri" w:hAnsi="Calibri"/>
          <w:sz w:val="22"/>
          <w:szCs w:val="22"/>
        </w:rPr>
        <w:t> </w:t>
      </w:r>
      <w:r w:rsidR="00271D2B" w:rsidRPr="00650F54">
        <w:rPr>
          <w:rFonts w:ascii="Calibri" w:hAnsi="Calibri"/>
          <w:sz w:val="22"/>
          <w:szCs w:val="22"/>
        </w:rPr>
        <w:t xml:space="preserve">2022. </w:t>
      </w:r>
      <w:r w:rsidR="00650F54" w:rsidRPr="00650F54">
        <w:rPr>
          <w:rFonts w:ascii="Calibri" w:hAnsi="Calibri"/>
          <w:sz w:val="22"/>
          <w:szCs w:val="22"/>
        </w:rPr>
        <w:t>A bude sloužit jako výchozí údaj pro výpočet inflační doložky za rok 2022 a další roky.</w:t>
      </w:r>
    </w:p>
    <w:bookmarkEnd w:id="24"/>
    <w:bookmarkEnd w:id="25"/>
    <w:p w14:paraId="3B067D56" w14:textId="77777777"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54CAD">
        <w:rPr>
          <w:rFonts w:ascii="Calibri" w:hAnsi="Calibri"/>
          <w:color w:val="00B050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14:paraId="03032BB4" w14:textId="0896E3A1"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6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14:paraId="2BB05B9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14:paraId="27B6FA2A" w14:textId="77777777"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14:paraId="0032BC02" w14:textId="77777777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A7F839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7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A69D1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A38DD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0E944A22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9ECB7A4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14:paraId="394DFEBF" w14:textId="77777777"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14:paraId="0FD3C3BC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B4E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BA1E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66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67D5B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14:paraId="53898599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533" w14:textId="77777777"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C3E51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8CA2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2E936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14:paraId="14DF5D60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546" w14:textId="77777777"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FE57" w14:textId="77777777"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644" w14:textId="77777777"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3ED31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14:paraId="3E39D572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6EB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A44F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7F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A8CD7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14:paraId="2E336EAA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8E0" w14:textId="77777777"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8D319" w14:textId="77777777"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B3D" w14:textId="77777777"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1EE2" w14:textId="77777777"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14:paraId="21E41F07" w14:textId="77777777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9D5" w14:textId="77777777"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67B16" w14:textId="77777777"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95C" w14:textId="77777777"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15DB1" w14:textId="77777777"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14:paraId="47870D35" w14:textId="77777777" w:rsidR="00B54905" w:rsidRDefault="00B54905" w:rsidP="00B54905">
      <w:pPr>
        <w:rPr>
          <w:rFonts w:ascii="Calibri" w:hAnsi="Calibri"/>
          <w:sz w:val="22"/>
          <w:szCs w:val="22"/>
        </w:rPr>
      </w:pPr>
    </w:p>
    <w:p w14:paraId="231296E7" w14:textId="77777777"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14:paraId="1B33DDEF" w14:textId="77777777"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28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28"/>
    <w:p w14:paraId="2FD5CE46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385732F7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044AF7EA" w14:textId="77777777" w:rsidR="00E7738F" w:rsidRDefault="00E7738F" w:rsidP="00B54905">
      <w:pPr>
        <w:rPr>
          <w:rFonts w:ascii="Calibri" w:hAnsi="Calibri"/>
          <w:sz w:val="22"/>
          <w:szCs w:val="22"/>
        </w:rPr>
      </w:pPr>
    </w:p>
    <w:p w14:paraId="4B1578B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1C5D55C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14:paraId="539166C6" w14:textId="77777777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D96F712" w14:textId="77777777"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14:paraId="1CD57658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FE0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14:paraId="583C44F6" w14:textId="77777777"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14:paraId="1B2E813D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0BBE7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14:paraId="1686F79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740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37E74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14:paraId="5BCDD151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DD5" w14:textId="77777777"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EB26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14:paraId="4B9CFEB0" w14:textId="77777777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54" w14:textId="77777777"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14:paraId="21E0CA62" w14:textId="77777777"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0D44A" w14:textId="77777777"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14:paraId="60E37DAD" w14:textId="77777777" w:rsidR="00CC0FAE" w:rsidRDefault="00CC0FAE" w:rsidP="00B54905">
      <w:pPr>
        <w:rPr>
          <w:rFonts w:ascii="Calibri" w:hAnsi="Calibri"/>
          <w:sz w:val="22"/>
          <w:szCs w:val="22"/>
        </w:rPr>
      </w:pPr>
    </w:p>
    <w:p w14:paraId="12594A97" w14:textId="77777777" w:rsidR="00BF3A74" w:rsidRDefault="00BF3A74" w:rsidP="00B54905">
      <w:pPr>
        <w:rPr>
          <w:rFonts w:ascii="Calibri" w:hAnsi="Calibri"/>
          <w:sz w:val="22"/>
          <w:szCs w:val="22"/>
        </w:rPr>
      </w:pPr>
      <w:bookmarkStart w:id="29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6"/>
      <w:bookmarkEnd w:id="27"/>
      <w:bookmarkEnd w:id="29"/>
    </w:p>
    <w:sectPr w:rsidR="00BF3A74" w:rsidSect="00FC471E">
      <w:headerReference w:type="default" r:id="rId14"/>
      <w:footerReference w:type="default" r:id="rId15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EEE5" w14:textId="77777777" w:rsidR="005A7316" w:rsidRDefault="005A7316" w:rsidP="00277F02">
      <w:r>
        <w:separator/>
      </w:r>
    </w:p>
  </w:endnote>
  <w:endnote w:type="continuationSeparator" w:id="0">
    <w:p w14:paraId="7F630947" w14:textId="77777777" w:rsidR="005A7316" w:rsidRDefault="005A7316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90B0" w14:textId="0C88C71F" w:rsidR="00A67FA2" w:rsidRPr="00A67FA2" w:rsidRDefault="0069422D" w:rsidP="007F6BD7">
    <w:pPr>
      <w:pStyle w:val="Zpat"/>
      <w:jc w:val="right"/>
    </w:pPr>
    <w:r>
      <w:rPr>
        <w:noProof/>
      </w:rPr>
      <w:drawing>
        <wp:inline distT="0" distB="0" distL="0" distR="0" wp14:anchorId="2EC4461F" wp14:editId="77D6F52D">
          <wp:extent cx="904875" cy="361950"/>
          <wp:effectExtent l="0" t="0" r="9525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14:paraId="1EA85519" w14:textId="77777777" w:rsidTr="006D1A83">
      <w:trPr>
        <w:trHeight w:val="185"/>
      </w:trPr>
      <w:tc>
        <w:tcPr>
          <w:tcW w:w="3832" w:type="dxa"/>
        </w:tcPr>
        <w:p w14:paraId="0B2F8A01" w14:textId="2E936D9D"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14:paraId="39CE0894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69422D">
            <w:rPr>
              <w:rFonts w:ascii="Calibri" w:hAnsi="Calibri"/>
              <w:noProof/>
              <w:sz w:val="16"/>
              <w:szCs w:val="16"/>
            </w:rPr>
            <w:t>14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69422D">
            <w:rPr>
              <w:rFonts w:ascii="Calibri" w:hAnsi="Calibri"/>
              <w:noProof/>
              <w:sz w:val="16"/>
              <w:szCs w:val="16"/>
            </w:rPr>
            <w:t>14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302BE2CB" w14:textId="77777777"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3AD56145" w14:textId="77777777"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309E9" w14:textId="77777777" w:rsidR="005A7316" w:rsidRDefault="005A7316" w:rsidP="00277F02">
      <w:r>
        <w:separator/>
      </w:r>
    </w:p>
  </w:footnote>
  <w:footnote w:type="continuationSeparator" w:id="0">
    <w:p w14:paraId="4FDDF355" w14:textId="77777777" w:rsidR="005A7316" w:rsidRDefault="005A7316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DC49" w14:textId="694701A7" w:rsidR="00BD5F26" w:rsidRPr="00B84D10" w:rsidRDefault="0069422D" w:rsidP="00B84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9EA81" wp14:editId="679C110D">
              <wp:simplePos x="0" y="0"/>
              <wp:positionH relativeFrom="column">
                <wp:posOffset>1648460</wp:posOffset>
              </wp:positionH>
              <wp:positionV relativeFrom="paragraph">
                <wp:posOffset>257810</wp:posOffset>
              </wp:positionV>
              <wp:extent cx="4336415" cy="628650"/>
              <wp:effectExtent l="635" t="63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0824" w14:textId="77777777" w:rsidR="00E971A3" w:rsidRPr="00FA4861" w:rsidRDefault="00E971A3" w:rsidP="00A67FA2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Asseco Solutions, a.s.</w:t>
                          </w:r>
                        </w:p>
                        <w:p w14:paraId="05F3275F" w14:textId="2DB04EA4" w:rsidR="00E971A3" w:rsidRPr="00FA4861" w:rsidRDefault="00DA532B" w:rsidP="002116E6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Smlouva o užití, implementaci a provozní podpoře </w:t>
                          </w:r>
                          <w:r w:rsidRPr="002E6F11"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číslo: </w:t>
                          </w:r>
                          <w:r w:rsidR="002D287F" w:rsidRPr="002D287F">
                            <w:rPr>
                              <w:rFonts w:ascii="Calibri" w:hAnsi="Calibri"/>
                              <w:i/>
                              <w:sz w:val="20"/>
                            </w:rPr>
                            <w:t>F-22-00459</w:t>
                          </w:r>
                        </w:p>
                        <w:p w14:paraId="5C3A1644" w14:textId="77777777" w:rsidR="00E971A3" w:rsidRDefault="00E971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EA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9.8pt;margin-top:20.3pt;width:341.4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8BfA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" stroked="f">
              <v:textbox inset="0,0,0,0">
                <w:txbxContent>
                  <w:p w14:paraId="59860824" w14:textId="77777777" w:rsidR="00E971A3" w:rsidRPr="00FA4861" w:rsidRDefault="00E971A3" w:rsidP="00A67FA2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  <w:sz w:val="20"/>
                      </w:rPr>
                      <w:t>Asseco Solutions, a.s.</w:t>
                    </w:r>
                  </w:p>
                  <w:p w14:paraId="05F3275F" w14:textId="2DB04EA4" w:rsidR="00E971A3" w:rsidRPr="00FA4861" w:rsidRDefault="00DA532B" w:rsidP="002116E6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Smlouva o užití, implementaci a provozní podpoře </w:t>
                    </w:r>
                    <w:r w:rsidRPr="002E6F11">
                      <w:rPr>
                        <w:rFonts w:ascii="Calibri" w:hAnsi="Calibri"/>
                        <w:i/>
                        <w:sz w:val="20"/>
                      </w:rPr>
                      <w:t xml:space="preserve">číslo: </w:t>
                    </w:r>
                    <w:r w:rsidR="002D287F" w:rsidRPr="002D287F">
                      <w:rPr>
                        <w:rFonts w:ascii="Calibri" w:hAnsi="Calibri"/>
                        <w:i/>
                        <w:sz w:val="20"/>
                      </w:rPr>
                      <w:t>F-22-00459</w:t>
                    </w:r>
                  </w:p>
                  <w:p w14:paraId="5C3A1644" w14:textId="77777777" w:rsidR="00E971A3" w:rsidRDefault="00E97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76040B" wp14:editId="6EA523D2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3" w:checkStyle="1"/>
  <w:activeWritingStyle w:appName="MSWord" w:lang="cs-CZ" w:vendorID="7" w:dllVersion="514" w:checkStyle="1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A"/>
    <w:rsid w:val="0000258C"/>
    <w:rsid w:val="00003ADF"/>
    <w:rsid w:val="00004D14"/>
    <w:rsid w:val="00006109"/>
    <w:rsid w:val="0000727D"/>
    <w:rsid w:val="000075D0"/>
    <w:rsid w:val="00007674"/>
    <w:rsid w:val="0001121E"/>
    <w:rsid w:val="00014060"/>
    <w:rsid w:val="000200CC"/>
    <w:rsid w:val="00023DA0"/>
    <w:rsid w:val="00025560"/>
    <w:rsid w:val="00025CF1"/>
    <w:rsid w:val="000263BE"/>
    <w:rsid w:val="00026BA1"/>
    <w:rsid w:val="00026E3C"/>
    <w:rsid w:val="00027321"/>
    <w:rsid w:val="00027E78"/>
    <w:rsid w:val="00034441"/>
    <w:rsid w:val="00035E86"/>
    <w:rsid w:val="00037C1C"/>
    <w:rsid w:val="00037F54"/>
    <w:rsid w:val="00040657"/>
    <w:rsid w:val="00045028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0682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403C4"/>
    <w:rsid w:val="00140A69"/>
    <w:rsid w:val="0014181D"/>
    <w:rsid w:val="001422FF"/>
    <w:rsid w:val="00142763"/>
    <w:rsid w:val="00142F4B"/>
    <w:rsid w:val="00143D1C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2023F9"/>
    <w:rsid w:val="00202B68"/>
    <w:rsid w:val="00203773"/>
    <w:rsid w:val="002069D0"/>
    <w:rsid w:val="002072AA"/>
    <w:rsid w:val="002116E6"/>
    <w:rsid w:val="00214ED0"/>
    <w:rsid w:val="00216D8A"/>
    <w:rsid w:val="002237C6"/>
    <w:rsid w:val="00223F63"/>
    <w:rsid w:val="002248DA"/>
    <w:rsid w:val="00231259"/>
    <w:rsid w:val="00231F61"/>
    <w:rsid w:val="00232674"/>
    <w:rsid w:val="00242D9C"/>
    <w:rsid w:val="00244839"/>
    <w:rsid w:val="00247F1F"/>
    <w:rsid w:val="00250E87"/>
    <w:rsid w:val="0025152A"/>
    <w:rsid w:val="0025187E"/>
    <w:rsid w:val="00253B32"/>
    <w:rsid w:val="00263579"/>
    <w:rsid w:val="00266A21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287F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7162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A4D94"/>
    <w:rsid w:val="003B2A10"/>
    <w:rsid w:val="003C0250"/>
    <w:rsid w:val="003C7071"/>
    <w:rsid w:val="003E4C70"/>
    <w:rsid w:val="003F24A8"/>
    <w:rsid w:val="003F297A"/>
    <w:rsid w:val="003F406B"/>
    <w:rsid w:val="00403873"/>
    <w:rsid w:val="00403CEF"/>
    <w:rsid w:val="00405CE6"/>
    <w:rsid w:val="004149F6"/>
    <w:rsid w:val="00416DC5"/>
    <w:rsid w:val="00422C86"/>
    <w:rsid w:val="00425683"/>
    <w:rsid w:val="00430129"/>
    <w:rsid w:val="004317E7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85284"/>
    <w:rsid w:val="004918E8"/>
    <w:rsid w:val="004937AD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37D3"/>
    <w:rsid w:val="004D62EA"/>
    <w:rsid w:val="004E1F6C"/>
    <w:rsid w:val="004E572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00"/>
    <w:rsid w:val="00526658"/>
    <w:rsid w:val="005409A4"/>
    <w:rsid w:val="005472F1"/>
    <w:rsid w:val="005510B1"/>
    <w:rsid w:val="0055178D"/>
    <w:rsid w:val="00554B73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2E50"/>
    <w:rsid w:val="00596D8A"/>
    <w:rsid w:val="005A1335"/>
    <w:rsid w:val="005A70CD"/>
    <w:rsid w:val="005A7316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0560"/>
    <w:rsid w:val="005F1C1A"/>
    <w:rsid w:val="005F632B"/>
    <w:rsid w:val="00600B8C"/>
    <w:rsid w:val="006018C4"/>
    <w:rsid w:val="00603F5A"/>
    <w:rsid w:val="0060472F"/>
    <w:rsid w:val="0060631F"/>
    <w:rsid w:val="00610359"/>
    <w:rsid w:val="00613B1E"/>
    <w:rsid w:val="006147C4"/>
    <w:rsid w:val="00620C92"/>
    <w:rsid w:val="00621321"/>
    <w:rsid w:val="00625AC0"/>
    <w:rsid w:val="0064116C"/>
    <w:rsid w:val="00642D02"/>
    <w:rsid w:val="006444ED"/>
    <w:rsid w:val="00650F54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422D"/>
    <w:rsid w:val="00695E92"/>
    <w:rsid w:val="0069782B"/>
    <w:rsid w:val="006A07D6"/>
    <w:rsid w:val="006A596D"/>
    <w:rsid w:val="006A6517"/>
    <w:rsid w:val="006A7B0A"/>
    <w:rsid w:val="006B2400"/>
    <w:rsid w:val="006B403A"/>
    <w:rsid w:val="006B5710"/>
    <w:rsid w:val="006B6EC3"/>
    <w:rsid w:val="006B7E29"/>
    <w:rsid w:val="006C2152"/>
    <w:rsid w:val="006C2310"/>
    <w:rsid w:val="006C54B2"/>
    <w:rsid w:val="006D1A83"/>
    <w:rsid w:val="006E30C7"/>
    <w:rsid w:val="006E57CE"/>
    <w:rsid w:val="006F0973"/>
    <w:rsid w:val="007020FD"/>
    <w:rsid w:val="0070381A"/>
    <w:rsid w:val="00703E41"/>
    <w:rsid w:val="00710DC5"/>
    <w:rsid w:val="007128FD"/>
    <w:rsid w:val="00712E61"/>
    <w:rsid w:val="007149F5"/>
    <w:rsid w:val="007153C0"/>
    <w:rsid w:val="00721ACD"/>
    <w:rsid w:val="00722EE1"/>
    <w:rsid w:val="007234BC"/>
    <w:rsid w:val="0073145E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4FC1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1CEA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6678"/>
    <w:rsid w:val="008C766A"/>
    <w:rsid w:val="008D35BB"/>
    <w:rsid w:val="008D4BA8"/>
    <w:rsid w:val="008D52FD"/>
    <w:rsid w:val="008F4AAE"/>
    <w:rsid w:val="008F4AC1"/>
    <w:rsid w:val="008F5C49"/>
    <w:rsid w:val="008F6CE7"/>
    <w:rsid w:val="0090043C"/>
    <w:rsid w:val="00905022"/>
    <w:rsid w:val="00905F48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60A2F"/>
    <w:rsid w:val="009644B3"/>
    <w:rsid w:val="00964F8E"/>
    <w:rsid w:val="00966831"/>
    <w:rsid w:val="0096769B"/>
    <w:rsid w:val="009677C5"/>
    <w:rsid w:val="00970469"/>
    <w:rsid w:val="009806D0"/>
    <w:rsid w:val="009825A0"/>
    <w:rsid w:val="00992F22"/>
    <w:rsid w:val="00994F65"/>
    <w:rsid w:val="00997195"/>
    <w:rsid w:val="009A34D5"/>
    <w:rsid w:val="009A463A"/>
    <w:rsid w:val="009A54BD"/>
    <w:rsid w:val="009B41AE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191F"/>
    <w:rsid w:val="00A33B6E"/>
    <w:rsid w:val="00A3515E"/>
    <w:rsid w:val="00A35193"/>
    <w:rsid w:val="00A35721"/>
    <w:rsid w:val="00A37402"/>
    <w:rsid w:val="00A40275"/>
    <w:rsid w:val="00A50B32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DFB"/>
    <w:rsid w:val="00AA1244"/>
    <w:rsid w:val="00AA1300"/>
    <w:rsid w:val="00AA28A6"/>
    <w:rsid w:val="00AA58A1"/>
    <w:rsid w:val="00AB1197"/>
    <w:rsid w:val="00AB1562"/>
    <w:rsid w:val="00AB269B"/>
    <w:rsid w:val="00AB63BB"/>
    <w:rsid w:val="00AC0DA9"/>
    <w:rsid w:val="00AC279D"/>
    <w:rsid w:val="00AD2BEB"/>
    <w:rsid w:val="00AE382B"/>
    <w:rsid w:val="00AE4340"/>
    <w:rsid w:val="00AE5231"/>
    <w:rsid w:val="00AE572E"/>
    <w:rsid w:val="00AE728C"/>
    <w:rsid w:val="00AF0FA5"/>
    <w:rsid w:val="00AF1915"/>
    <w:rsid w:val="00AF3D49"/>
    <w:rsid w:val="00AF58E7"/>
    <w:rsid w:val="00B01159"/>
    <w:rsid w:val="00B031AC"/>
    <w:rsid w:val="00B05DEC"/>
    <w:rsid w:val="00B067C0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3CC0"/>
    <w:rsid w:val="00C4455B"/>
    <w:rsid w:val="00C46E0C"/>
    <w:rsid w:val="00C530C0"/>
    <w:rsid w:val="00C53974"/>
    <w:rsid w:val="00C55F8C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723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58A"/>
    <w:rsid w:val="00E10713"/>
    <w:rsid w:val="00E10970"/>
    <w:rsid w:val="00E21847"/>
    <w:rsid w:val="00E21F5B"/>
    <w:rsid w:val="00E23E78"/>
    <w:rsid w:val="00E2541C"/>
    <w:rsid w:val="00E26060"/>
    <w:rsid w:val="00E31E5E"/>
    <w:rsid w:val="00E32884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5F23"/>
    <w:rsid w:val="00E560DF"/>
    <w:rsid w:val="00E57D7A"/>
    <w:rsid w:val="00E63303"/>
    <w:rsid w:val="00E633C7"/>
    <w:rsid w:val="00E709F0"/>
    <w:rsid w:val="00E72959"/>
    <w:rsid w:val="00E7311B"/>
    <w:rsid w:val="00E747E5"/>
    <w:rsid w:val="00E75D2D"/>
    <w:rsid w:val="00E7738F"/>
    <w:rsid w:val="00E8388B"/>
    <w:rsid w:val="00E91526"/>
    <w:rsid w:val="00E93A73"/>
    <w:rsid w:val="00E96359"/>
    <w:rsid w:val="00E97143"/>
    <w:rsid w:val="00E971A3"/>
    <w:rsid w:val="00EA02FF"/>
    <w:rsid w:val="00EA7378"/>
    <w:rsid w:val="00EB02FE"/>
    <w:rsid w:val="00EB3B97"/>
    <w:rsid w:val="00EC1C89"/>
    <w:rsid w:val="00EC2282"/>
    <w:rsid w:val="00EC56D3"/>
    <w:rsid w:val="00EC6ED3"/>
    <w:rsid w:val="00EC7B5E"/>
    <w:rsid w:val="00ED050D"/>
    <w:rsid w:val="00ED110C"/>
    <w:rsid w:val="00ED7FA5"/>
    <w:rsid w:val="00EE01B0"/>
    <w:rsid w:val="00EE1C6F"/>
    <w:rsid w:val="00EE2B9F"/>
    <w:rsid w:val="00EE44E9"/>
    <w:rsid w:val="00EF49E3"/>
    <w:rsid w:val="00EF5D35"/>
    <w:rsid w:val="00F00CDA"/>
    <w:rsid w:val="00F028C4"/>
    <w:rsid w:val="00F12CBF"/>
    <w:rsid w:val="00F13F6A"/>
    <w:rsid w:val="00F305F3"/>
    <w:rsid w:val="00F314E2"/>
    <w:rsid w:val="00F3322B"/>
    <w:rsid w:val="00F40111"/>
    <w:rsid w:val="00F4268B"/>
    <w:rsid w:val="00F43687"/>
    <w:rsid w:val="00F45137"/>
    <w:rsid w:val="00F51A9E"/>
    <w:rsid w:val="00F5408D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1">
    <w:name w:val="Podtitul1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customStyle="1" w:styleId="UnresolvedMention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yperlink" Target="mailto:zemankova.jana@zusn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ECAC-1BAD-4CF9-93DF-2336D24C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(2).dot</Template>
  <TotalTime>0</TotalTime>
  <Pages>14</Pages>
  <Words>4022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27697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Účet Microsoft</cp:lastModifiedBy>
  <cp:revision>2</cp:revision>
  <cp:lastPrinted>2011-12-19T15:36:00Z</cp:lastPrinted>
  <dcterms:created xsi:type="dcterms:W3CDTF">2022-12-20T14:05:00Z</dcterms:created>
  <dcterms:modified xsi:type="dcterms:W3CDTF">2022-12-20T14:05:00Z</dcterms:modified>
</cp:coreProperties>
</file>