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93B6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DB07D37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6C0877D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84AAD3A" w14:textId="77777777" w:rsidTr="008F128A">
        <w:trPr>
          <w:trHeight w:val="2595"/>
        </w:trPr>
        <w:tc>
          <w:tcPr>
            <w:tcW w:w="4245" w:type="dxa"/>
          </w:tcPr>
          <w:p w14:paraId="131A9E7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7F3D8C06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7731B1BF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87CD80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8799209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AE4544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48164E2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3080427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593FBAC" w14:textId="1093B59D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4ED8">
              <w:rPr>
                <w:rFonts w:ascii="Arial" w:hAnsi="Arial" w:cs="Arial"/>
                <w:b/>
                <w:sz w:val="18"/>
                <w:szCs w:val="18"/>
              </w:rPr>
              <w:t>28113128</w:t>
            </w:r>
          </w:p>
          <w:p w14:paraId="792AD577" w14:textId="1FF147D6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4ED8">
              <w:rPr>
                <w:rFonts w:ascii="Arial" w:hAnsi="Arial" w:cs="Arial"/>
                <w:b/>
                <w:sz w:val="18"/>
                <w:szCs w:val="18"/>
              </w:rPr>
              <w:t>CZ28113128</w:t>
            </w:r>
          </w:p>
          <w:p w14:paraId="7B4C413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2CDA8" w14:textId="77777777" w:rsidR="001E6557" w:rsidRDefault="00874ED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Agrozet České Budějovice</w:t>
            </w:r>
          </w:p>
          <w:p w14:paraId="4F5760B8" w14:textId="77777777" w:rsidR="00874ED8" w:rsidRDefault="00874ED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87155" w14:textId="77777777" w:rsidR="00874ED8" w:rsidRDefault="00874ED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9F18F" w14:textId="77777777" w:rsidR="00874ED8" w:rsidRPr="00874ED8" w:rsidRDefault="00874ED8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74ED8">
              <w:rPr>
                <w:rFonts w:ascii="Arial" w:hAnsi="Arial" w:cs="Arial"/>
                <w:bCs/>
                <w:sz w:val="18"/>
                <w:szCs w:val="18"/>
              </w:rPr>
              <w:t>U Sirkárny 501/30</w:t>
            </w:r>
          </w:p>
          <w:p w14:paraId="376EFF73" w14:textId="038A5636" w:rsidR="00874ED8" w:rsidRPr="00854CD0" w:rsidRDefault="00874ED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74ED8">
              <w:rPr>
                <w:rFonts w:ascii="Arial" w:hAnsi="Arial" w:cs="Arial"/>
                <w:bCs/>
                <w:sz w:val="18"/>
                <w:szCs w:val="18"/>
              </w:rPr>
              <w:t>370 04 České Budějovice</w:t>
            </w:r>
          </w:p>
        </w:tc>
      </w:tr>
    </w:tbl>
    <w:p w14:paraId="23E46ABB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0CDF478D" w14:textId="0915B76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74ED8">
        <w:rPr>
          <w:rFonts w:ascii="Arial" w:hAnsi="Arial" w:cs="Arial"/>
          <w:sz w:val="18"/>
          <w:szCs w:val="18"/>
        </w:rPr>
        <w:t>do 31. 12. 2022</w:t>
      </w:r>
    </w:p>
    <w:p w14:paraId="6CC8A7DD" w14:textId="51CD35C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74ED8">
        <w:rPr>
          <w:rFonts w:ascii="Arial" w:hAnsi="Arial" w:cs="Arial"/>
          <w:sz w:val="18"/>
          <w:szCs w:val="18"/>
        </w:rPr>
        <w:t>9. 12. 2022</w:t>
      </w:r>
    </w:p>
    <w:p w14:paraId="68DCB99A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76C92D92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E63812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0101D21A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DE5CE7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42E8CB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8D9137B" w14:textId="22380A28" w:rsidR="00290C85" w:rsidRDefault="00874ED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Podložka 166.677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119,25</w:t>
      </w:r>
    </w:p>
    <w:p w14:paraId="5AEA6E01" w14:textId="5DB0D127" w:rsidR="00874ED8" w:rsidRDefault="00874ED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 8803.33.050.0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84.480,-</w:t>
      </w:r>
    </w:p>
    <w:p w14:paraId="1C888BC8" w14:textId="3A4593F4" w:rsidR="00874ED8" w:rsidRDefault="00874ED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Spojka 8504.22.025.0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633,35</w:t>
      </w:r>
    </w:p>
    <w:p w14:paraId="1A49CB57" w14:textId="5A4B00BF" w:rsidR="00874ED8" w:rsidRDefault="00874ED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Stěrka SK10567-8504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504,83</w:t>
      </w:r>
      <w:r>
        <w:rPr>
          <w:rFonts w:ascii="Arial" w:hAnsi="Arial" w:cs="Arial"/>
          <w:sz w:val="24"/>
          <w:szCs w:val="24"/>
        </w:rPr>
        <w:tab/>
        <w:t>24.231,60</w:t>
      </w:r>
    </w:p>
    <w:p w14:paraId="531C5B17" w14:textId="708629E1" w:rsidR="00874ED8" w:rsidRDefault="00874ED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Hadice 8504.22.043.0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107,33</w:t>
      </w:r>
      <w:r>
        <w:rPr>
          <w:rFonts w:ascii="Arial" w:hAnsi="Arial" w:cs="Arial"/>
          <w:sz w:val="24"/>
          <w:szCs w:val="24"/>
        </w:rPr>
        <w:tab/>
        <w:t>321,98</w:t>
      </w:r>
    </w:p>
    <w:p w14:paraId="66018A48" w14:textId="6459EFDC" w:rsidR="00874ED8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Šroub 109.959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421,35</w:t>
      </w:r>
    </w:p>
    <w:p w14:paraId="6953B684" w14:textId="6797AA51" w:rsidR="003A572D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Šroub 109.960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421,35</w:t>
      </w:r>
    </w:p>
    <w:p w14:paraId="406DE27B" w14:textId="690D0023" w:rsidR="003A572D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Kolo </w:t>
      </w:r>
      <w:proofErr w:type="spellStart"/>
      <w:r>
        <w:rPr>
          <w:rFonts w:ascii="Arial" w:hAnsi="Arial" w:cs="Arial"/>
          <w:sz w:val="24"/>
          <w:szCs w:val="24"/>
        </w:rPr>
        <w:t>přítl</w:t>
      </w:r>
      <w:proofErr w:type="spellEnd"/>
      <w:r>
        <w:rPr>
          <w:rFonts w:ascii="Arial" w:hAnsi="Arial" w:cs="Arial"/>
          <w:sz w:val="24"/>
          <w:szCs w:val="24"/>
        </w:rPr>
        <w:t>. 452.323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2.060,-</w:t>
      </w:r>
      <w:r>
        <w:rPr>
          <w:rFonts w:ascii="Arial" w:hAnsi="Arial" w:cs="Arial"/>
          <w:sz w:val="24"/>
          <w:szCs w:val="24"/>
        </w:rPr>
        <w:tab/>
        <w:t>4.120,-</w:t>
      </w:r>
    </w:p>
    <w:p w14:paraId="32CB3D1F" w14:textId="16624157" w:rsidR="003A572D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Šroub 108.954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148,40</w:t>
      </w:r>
    </w:p>
    <w:p w14:paraId="52717009" w14:textId="5FD2CD94" w:rsidR="003A572D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Hadice 447.</w:t>
      </w:r>
      <w:proofErr w:type="gramStart"/>
      <w:r>
        <w:rPr>
          <w:rFonts w:ascii="Arial" w:hAnsi="Arial" w:cs="Arial"/>
          <w:sz w:val="24"/>
          <w:szCs w:val="24"/>
        </w:rPr>
        <w:t>918B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3.123,97</w:t>
      </w:r>
    </w:p>
    <w:p w14:paraId="35258673" w14:textId="60B6C988" w:rsidR="003A572D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Ložisko 402.180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430,89</w:t>
      </w:r>
      <w:r>
        <w:rPr>
          <w:rFonts w:ascii="Arial" w:hAnsi="Arial" w:cs="Arial"/>
          <w:sz w:val="24"/>
          <w:szCs w:val="24"/>
        </w:rPr>
        <w:tab/>
        <w:t>6.463,35</w:t>
      </w:r>
    </w:p>
    <w:p w14:paraId="5F5E4F14" w14:textId="25A72D74" w:rsidR="003A572D" w:rsidRPr="00E231F3" w:rsidRDefault="003A572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Nemrz. kapalina 3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114,88</w:t>
      </w:r>
      <w:r>
        <w:rPr>
          <w:rFonts w:ascii="Arial" w:hAnsi="Arial" w:cs="Arial"/>
          <w:sz w:val="24"/>
          <w:szCs w:val="24"/>
        </w:rPr>
        <w:tab/>
        <w:t>114,88</w:t>
      </w:r>
    </w:p>
    <w:p w14:paraId="3ACD4F11" w14:textId="5EA8716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A572D">
        <w:rPr>
          <w:rFonts w:ascii="Arial" w:hAnsi="Arial" w:cs="Arial"/>
          <w:sz w:val="24"/>
          <w:szCs w:val="24"/>
        </w:rPr>
        <w:t>124.599,48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15F22E7" w14:textId="6CECC05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572D">
        <w:rPr>
          <w:rFonts w:ascii="Arial" w:hAnsi="Arial" w:cs="Arial"/>
          <w:sz w:val="24"/>
          <w:szCs w:val="24"/>
        </w:rPr>
        <w:t>26.165,87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9CAEF0D" w14:textId="665D6E5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A572D">
        <w:rPr>
          <w:rFonts w:ascii="Arial" w:hAnsi="Arial" w:cs="Arial"/>
          <w:b/>
          <w:sz w:val="28"/>
          <w:szCs w:val="28"/>
        </w:rPr>
        <w:t>150.765,35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941BEB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A3EF32F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C04377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8D02DC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5787CC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A572665" w14:textId="7FAAD629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7E6D190" w14:textId="4D026617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701365F5" w14:textId="333B4D88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051A390B" w14:textId="5A0B1E48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77958E57" w14:textId="3F8285CF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0D5426C0" w14:textId="77777777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2C68DD90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4E08B43B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EF709E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64303C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3F40F7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501B72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DDBF6C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A96551B" w14:textId="4F7D469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74ED8">
        <w:rPr>
          <w:rFonts w:ascii="Arial" w:hAnsi="Arial" w:cs="Arial"/>
          <w:sz w:val="18"/>
          <w:szCs w:val="18"/>
        </w:rPr>
        <w:t>9. 12. 2022</w:t>
      </w:r>
    </w:p>
    <w:p w14:paraId="544BC479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79BD43B9" w14:textId="13C05C49" w:rsidR="00782A00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p w14:paraId="55A122BA" w14:textId="21BE1AFB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151DC7C2" w14:textId="32851646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</w:p>
    <w:p w14:paraId="36B44922" w14:textId="1E9F9BA4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14:paraId="6C22A93C" w14:textId="57F2B06B" w:rsidR="003A572D" w:rsidRDefault="003A572D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466E5E5" w14:textId="47B80726" w:rsidR="003A572D" w:rsidRPr="00E231F3" w:rsidRDefault="003A572D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Razítko a podpis dodavatele</w:t>
      </w:r>
    </w:p>
    <w:sectPr w:rsidR="003A572D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F3DD" w14:textId="77777777" w:rsidR="00874ED8" w:rsidRDefault="00874ED8" w:rsidP="00782A00">
      <w:pPr>
        <w:spacing w:after="0" w:line="240" w:lineRule="auto"/>
      </w:pPr>
      <w:r>
        <w:separator/>
      </w:r>
    </w:p>
  </w:endnote>
  <w:endnote w:type="continuationSeparator" w:id="0">
    <w:p w14:paraId="4F1F920E" w14:textId="77777777" w:rsidR="00874ED8" w:rsidRDefault="00874ED8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B211" w14:textId="307E7DBF" w:rsidR="00782A00" w:rsidRDefault="00782A00" w:rsidP="003A572D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</w:p>
  <w:p w14:paraId="69D00406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461" w14:textId="77777777" w:rsidR="00874ED8" w:rsidRDefault="00874ED8" w:rsidP="00782A00">
      <w:pPr>
        <w:spacing w:after="0" w:line="240" w:lineRule="auto"/>
      </w:pPr>
      <w:r>
        <w:separator/>
      </w:r>
    </w:p>
  </w:footnote>
  <w:footnote w:type="continuationSeparator" w:id="0">
    <w:p w14:paraId="66A5E098" w14:textId="77777777" w:rsidR="00874ED8" w:rsidRDefault="00874ED8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D8"/>
    <w:rsid w:val="001E6557"/>
    <w:rsid w:val="00290C85"/>
    <w:rsid w:val="003613CC"/>
    <w:rsid w:val="003A572D"/>
    <w:rsid w:val="00506C66"/>
    <w:rsid w:val="006405D6"/>
    <w:rsid w:val="00776F07"/>
    <w:rsid w:val="00782A00"/>
    <w:rsid w:val="00854CD0"/>
    <w:rsid w:val="00874ED8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F42CB"/>
  <w15:docId w15:val="{C950372C-459B-49B4-8414-BBF3A67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11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2022-12-20T13:38:00Z</cp:lastPrinted>
  <dcterms:created xsi:type="dcterms:W3CDTF">2022-12-20T13:21:00Z</dcterms:created>
  <dcterms:modified xsi:type="dcterms:W3CDTF">2022-12-20T13:39:00Z</dcterms:modified>
</cp:coreProperties>
</file>