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ECA9E" w14:textId="77777777" w:rsidR="0008743F" w:rsidRDefault="0008743F">
      <w:pPr>
        <w:pStyle w:val="NadpisSoD"/>
      </w:pPr>
      <w:r>
        <w:t>S M L O U V A   O    D Í L O</w:t>
      </w:r>
    </w:p>
    <w:p w14:paraId="6F1FCB57" w14:textId="77777777" w:rsidR="0008743F" w:rsidRDefault="0008743F">
      <w:pPr>
        <w:pStyle w:val="Normltunuprosted"/>
      </w:pPr>
      <w:r>
        <w:t xml:space="preserve">uzavřená podle ustanovení </w:t>
      </w:r>
      <w:r w:rsidRPr="002403D5">
        <w:t xml:space="preserve">§ </w:t>
      </w:r>
      <w:r w:rsidR="008F78E2" w:rsidRPr="002403D5">
        <w:t>2586 a násl.</w:t>
      </w:r>
      <w:r w:rsidRPr="002403D5">
        <w:t xml:space="preserve"> zákona č. </w:t>
      </w:r>
      <w:r w:rsidR="008F78E2" w:rsidRPr="002403D5">
        <w:t>89/2012Sb.</w:t>
      </w:r>
      <w:r w:rsidRPr="002403D5">
        <w:t>,</w:t>
      </w:r>
      <w:r>
        <w:br/>
      </w:r>
      <w:r w:rsidRPr="00D01652">
        <w:t>Ob</w:t>
      </w:r>
      <w:r w:rsidR="008F78E2" w:rsidRPr="00D01652">
        <w:t xml:space="preserve">čanského </w:t>
      </w:r>
      <w:r w:rsidRPr="00D01652">
        <w:t>zákoníku v</w:t>
      </w:r>
      <w:r>
        <w:t> platném znění</w:t>
      </w:r>
    </w:p>
    <w:p w14:paraId="31C8AE6F" w14:textId="77777777" w:rsidR="0008743F" w:rsidRDefault="0008743F"/>
    <w:tbl>
      <w:tblPr>
        <w:tblW w:w="0" w:type="auto"/>
        <w:tblCellMar>
          <w:left w:w="70" w:type="dxa"/>
          <w:right w:w="70" w:type="dxa"/>
        </w:tblCellMar>
        <w:tblLook w:val="0000" w:firstRow="0" w:lastRow="0" w:firstColumn="0" w:lastColumn="0" w:noHBand="0" w:noVBand="0"/>
      </w:tblPr>
      <w:tblGrid>
        <w:gridCol w:w="2211"/>
        <w:gridCol w:w="2325"/>
        <w:gridCol w:w="2107"/>
        <w:gridCol w:w="2427"/>
      </w:tblGrid>
      <w:tr w:rsidR="0008743F" w14:paraId="49F98CB9" w14:textId="77777777">
        <w:tc>
          <w:tcPr>
            <w:tcW w:w="2230" w:type="dxa"/>
          </w:tcPr>
          <w:p w14:paraId="7AD8AC77" w14:textId="77777777" w:rsidR="0008743F" w:rsidRDefault="0008743F">
            <w:pPr>
              <w:pStyle w:val="Normlntun"/>
            </w:pPr>
            <w:r>
              <w:t>Číslo objednatele:</w:t>
            </w:r>
          </w:p>
        </w:tc>
        <w:tc>
          <w:tcPr>
            <w:tcW w:w="2375" w:type="dxa"/>
          </w:tcPr>
          <w:p w14:paraId="655D50C2" w14:textId="77777777" w:rsidR="0008743F" w:rsidRDefault="0008743F">
            <w:pPr>
              <w:pStyle w:val="Normlnvttun"/>
            </w:pPr>
          </w:p>
        </w:tc>
        <w:tc>
          <w:tcPr>
            <w:tcW w:w="2125" w:type="dxa"/>
          </w:tcPr>
          <w:p w14:paraId="47F0024F" w14:textId="77777777" w:rsidR="0008743F" w:rsidRDefault="0008743F">
            <w:pPr>
              <w:pStyle w:val="Normlntun"/>
            </w:pPr>
            <w:r>
              <w:t>Číslo zhotovitele:</w:t>
            </w:r>
          </w:p>
        </w:tc>
        <w:tc>
          <w:tcPr>
            <w:tcW w:w="2480" w:type="dxa"/>
          </w:tcPr>
          <w:p w14:paraId="5D9576C0" w14:textId="77777777" w:rsidR="0008743F" w:rsidRDefault="0008743F" w:rsidP="006C3097">
            <w:pPr>
              <w:pStyle w:val="Normlnvttun"/>
            </w:pPr>
          </w:p>
        </w:tc>
      </w:tr>
    </w:tbl>
    <w:p w14:paraId="05988168" w14:textId="77777777" w:rsidR="0008743F" w:rsidRDefault="0008743F" w:rsidP="000117AF">
      <w:pPr>
        <w:pStyle w:val="NADPISI"/>
        <w:tabs>
          <w:tab w:val="clear" w:pos="540"/>
          <w:tab w:val="left" w:pos="851"/>
        </w:tabs>
      </w:pPr>
      <w:r>
        <w:t>SMLUVNÍ STRANY</w:t>
      </w:r>
    </w:p>
    <w:p w14:paraId="46A93159" w14:textId="77777777" w:rsidR="0008743F" w:rsidRDefault="0008743F">
      <w:pPr>
        <w:pStyle w:val="Normlntun"/>
      </w:pPr>
      <w:r>
        <w:t>Objednatel:</w:t>
      </w:r>
    </w:p>
    <w:tbl>
      <w:tblPr>
        <w:tblW w:w="0" w:type="auto"/>
        <w:tblCellMar>
          <w:left w:w="70" w:type="dxa"/>
          <w:right w:w="70" w:type="dxa"/>
        </w:tblCellMar>
        <w:tblLook w:val="0000" w:firstRow="0" w:lastRow="0" w:firstColumn="0" w:lastColumn="0" w:noHBand="0" w:noVBand="0"/>
      </w:tblPr>
      <w:tblGrid>
        <w:gridCol w:w="3444"/>
        <w:gridCol w:w="5626"/>
      </w:tblGrid>
      <w:tr w:rsidR="005338F6" w14:paraId="65E2E8E6" w14:textId="77777777">
        <w:tc>
          <w:tcPr>
            <w:tcW w:w="3490" w:type="dxa"/>
          </w:tcPr>
          <w:p w14:paraId="63D6F082" w14:textId="77777777" w:rsidR="005338F6" w:rsidRPr="00C3465F" w:rsidRDefault="005338F6" w:rsidP="005338F6">
            <w:pPr>
              <w:pStyle w:val="Normlntabulka1"/>
            </w:pPr>
            <w:r w:rsidRPr="00C3465F">
              <w:t>Obchodní firma:</w:t>
            </w:r>
          </w:p>
        </w:tc>
        <w:tc>
          <w:tcPr>
            <w:tcW w:w="5720" w:type="dxa"/>
          </w:tcPr>
          <w:p w14:paraId="47D58883" w14:textId="77777777" w:rsidR="005338F6" w:rsidRPr="00C3465F" w:rsidRDefault="005338F6" w:rsidP="005338F6">
            <w:pPr>
              <w:pStyle w:val="Normlntabulka1"/>
              <w:rPr>
                <w:b/>
                <w:bCs/>
              </w:rPr>
            </w:pPr>
            <w:r w:rsidRPr="00C3465F">
              <w:rPr>
                <w:b/>
                <w:bCs/>
              </w:rPr>
              <w:t>Povodí Ohře, státní podnik</w:t>
            </w:r>
          </w:p>
        </w:tc>
      </w:tr>
      <w:tr w:rsidR="005338F6" w14:paraId="21B67B8D" w14:textId="77777777">
        <w:tc>
          <w:tcPr>
            <w:tcW w:w="3490" w:type="dxa"/>
          </w:tcPr>
          <w:p w14:paraId="4D0D9B31" w14:textId="77777777" w:rsidR="005338F6" w:rsidRPr="00C3465F" w:rsidRDefault="005338F6" w:rsidP="005338F6">
            <w:pPr>
              <w:pStyle w:val="Normlntabulka1"/>
            </w:pPr>
            <w:r w:rsidRPr="00C3465F">
              <w:t>Sídlo:</w:t>
            </w:r>
          </w:p>
        </w:tc>
        <w:tc>
          <w:tcPr>
            <w:tcW w:w="5720" w:type="dxa"/>
          </w:tcPr>
          <w:p w14:paraId="1E078643" w14:textId="77777777" w:rsidR="005338F6" w:rsidRPr="00C3465F" w:rsidRDefault="005338F6" w:rsidP="005338F6">
            <w:pPr>
              <w:pStyle w:val="Normlntabulka1"/>
            </w:pPr>
            <w:r w:rsidRPr="00C3465F">
              <w:t>Bezručova 4219, 430 03 Chomutov</w:t>
            </w:r>
          </w:p>
        </w:tc>
      </w:tr>
      <w:tr w:rsidR="005338F6" w14:paraId="60D56956" w14:textId="77777777">
        <w:tc>
          <w:tcPr>
            <w:tcW w:w="3490" w:type="dxa"/>
          </w:tcPr>
          <w:p w14:paraId="70AEA770" w14:textId="77777777" w:rsidR="005338F6" w:rsidRPr="00C3465F" w:rsidRDefault="005338F6" w:rsidP="005338F6">
            <w:pPr>
              <w:pStyle w:val="Normlntabulka1"/>
            </w:pPr>
            <w:r w:rsidRPr="00C3465F">
              <w:t>Zapsán:</w:t>
            </w:r>
          </w:p>
        </w:tc>
        <w:tc>
          <w:tcPr>
            <w:tcW w:w="5720" w:type="dxa"/>
          </w:tcPr>
          <w:p w14:paraId="775A5E02" w14:textId="77777777" w:rsidR="005338F6" w:rsidRPr="00C3465F" w:rsidRDefault="005338F6" w:rsidP="005338F6">
            <w:pPr>
              <w:pStyle w:val="Normlntabulka1"/>
            </w:pPr>
            <w:r w:rsidRPr="00C3465F">
              <w:t xml:space="preserve">u Krajského soudu v Ústí n. Labem, oddíl A, vložka </w:t>
            </w:r>
            <w:r w:rsidRPr="00C3465F">
              <w:br/>
              <w:t>č. 13052</w:t>
            </w:r>
          </w:p>
        </w:tc>
      </w:tr>
      <w:tr w:rsidR="005338F6" w14:paraId="266ABA56" w14:textId="77777777">
        <w:tc>
          <w:tcPr>
            <w:tcW w:w="3490" w:type="dxa"/>
          </w:tcPr>
          <w:p w14:paraId="7636F6C2" w14:textId="77777777" w:rsidR="005338F6" w:rsidRPr="00C3465F" w:rsidRDefault="005338F6" w:rsidP="005338F6">
            <w:pPr>
              <w:pStyle w:val="Normlntabulka1"/>
            </w:pPr>
            <w:r w:rsidRPr="00C3465F">
              <w:t>Statutární orgán objednatele:</w:t>
            </w:r>
          </w:p>
        </w:tc>
        <w:tc>
          <w:tcPr>
            <w:tcW w:w="5720" w:type="dxa"/>
          </w:tcPr>
          <w:p w14:paraId="35A56D9C" w14:textId="213AEE97" w:rsidR="005338F6" w:rsidRPr="00C3465F" w:rsidRDefault="005338F6" w:rsidP="005338F6">
            <w:pPr>
              <w:pStyle w:val="Normlntabulka1"/>
            </w:pPr>
            <w:r w:rsidRPr="00C3465F">
              <w:t>generální ředitel</w:t>
            </w:r>
          </w:p>
        </w:tc>
      </w:tr>
      <w:tr w:rsidR="005338F6" w14:paraId="30517108" w14:textId="77777777">
        <w:tc>
          <w:tcPr>
            <w:tcW w:w="3490" w:type="dxa"/>
          </w:tcPr>
          <w:p w14:paraId="677B45B7" w14:textId="77777777" w:rsidR="005338F6" w:rsidRPr="00C3465F" w:rsidRDefault="005338F6" w:rsidP="005338F6">
            <w:pPr>
              <w:pStyle w:val="Normlntabulka1"/>
            </w:pPr>
            <w:r w:rsidRPr="00C3465F">
              <w:t>Zástupce ve věcech smluvních:</w:t>
            </w:r>
          </w:p>
        </w:tc>
        <w:tc>
          <w:tcPr>
            <w:tcW w:w="5720" w:type="dxa"/>
          </w:tcPr>
          <w:p w14:paraId="7F2E5A77" w14:textId="6CDFCA54" w:rsidR="005338F6" w:rsidRPr="00C3465F" w:rsidRDefault="005338F6" w:rsidP="005338F6">
            <w:pPr>
              <w:pStyle w:val="Normlntabulka1"/>
            </w:pPr>
            <w:r>
              <w:t xml:space="preserve">technický </w:t>
            </w:r>
            <w:r w:rsidRPr="00C3465F">
              <w:t>ředitel</w:t>
            </w:r>
          </w:p>
        </w:tc>
      </w:tr>
      <w:tr w:rsidR="005338F6" w14:paraId="2FE5FDFE" w14:textId="77777777">
        <w:tc>
          <w:tcPr>
            <w:tcW w:w="3490" w:type="dxa"/>
          </w:tcPr>
          <w:p w14:paraId="3F6A05AA" w14:textId="77777777" w:rsidR="005338F6" w:rsidRPr="00C3465F" w:rsidRDefault="005338F6" w:rsidP="005338F6">
            <w:pPr>
              <w:pStyle w:val="Normlntabulka1"/>
            </w:pPr>
            <w:r w:rsidRPr="00C3465F">
              <w:t>Zástupce ve věcech technických:</w:t>
            </w:r>
          </w:p>
        </w:tc>
        <w:tc>
          <w:tcPr>
            <w:tcW w:w="5720" w:type="dxa"/>
          </w:tcPr>
          <w:p w14:paraId="616828B7" w14:textId="6061F08D" w:rsidR="005338F6" w:rsidRDefault="005338F6" w:rsidP="005338F6">
            <w:pPr>
              <w:pStyle w:val="Normlntabulka1"/>
            </w:pPr>
            <w:r w:rsidRPr="00C3465F">
              <w:t>vedoucí odboru TPČ</w:t>
            </w:r>
          </w:p>
          <w:p w14:paraId="73EEEC23" w14:textId="28562AC4" w:rsidR="005338F6" w:rsidRPr="00C3465F" w:rsidRDefault="005338F6" w:rsidP="005338F6">
            <w:pPr>
              <w:pStyle w:val="Normlntabulka1"/>
            </w:pPr>
            <w:r>
              <w:t>hlavní pracovník TBD</w:t>
            </w:r>
          </w:p>
        </w:tc>
      </w:tr>
      <w:tr w:rsidR="005338F6" w14:paraId="4C9C9281" w14:textId="77777777">
        <w:tc>
          <w:tcPr>
            <w:tcW w:w="3490" w:type="dxa"/>
          </w:tcPr>
          <w:p w14:paraId="254DB5BE" w14:textId="77777777" w:rsidR="005338F6" w:rsidRPr="00C3465F" w:rsidRDefault="005338F6" w:rsidP="005338F6">
            <w:pPr>
              <w:pStyle w:val="Normlntabulka1"/>
            </w:pPr>
            <w:r w:rsidRPr="00C3465F">
              <w:t>IČO:</w:t>
            </w:r>
          </w:p>
        </w:tc>
        <w:tc>
          <w:tcPr>
            <w:tcW w:w="5720" w:type="dxa"/>
          </w:tcPr>
          <w:p w14:paraId="314203E7" w14:textId="77777777" w:rsidR="005338F6" w:rsidRPr="00C3465F" w:rsidRDefault="005338F6" w:rsidP="005338F6">
            <w:pPr>
              <w:pStyle w:val="Normlntabulka1"/>
            </w:pPr>
            <w:r w:rsidRPr="00C3465F">
              <w:t>70889988</w:t>
            </w:r>
          </w:p>
        </w:tc>
      </w:tr>
      <w:tr w:rsidR="005338F6" w14:paraId="0B913F88" w14:textId="77777777">
        <w:tc>
          <w:tcPr>
            <w:tcW w:w="3490" w:type="dxa"/>
          </w:tcPr>
          <w:p w14:paraId="2DAD33AF" w14:textId="77777777" w:rsidR="005338F6" w:rsidRPr="00C3465F" w:rsidRDefault="005338F6" w:rsidP="005338F6">
            <w:pPr>
              <w:pStyle w:val="Normlntabulka1"/>
            </w:pPr>
            <w:r w:rsidRPr="00C3465F">
              <w:t>DIČ:</w:t>
            </w:r>
          </w:p>
        </w:tc>
        <w:tc>
          <w:tcPr>
            <w:tcW w:w="5720" w:type="dxa"/>
          </w:tcPr>
          <w:p w14:paraId="68A48BBA" w14:textId="77777777" w:rsidR="005338F6" w:rsidRPr="00C3465F" w:rsidRDefault="005338F6" w:rsidP="005338F6">
            <w:pPr>
              <w:pStyle w:val="Normlntabulka1"/>
            </w:pPr>
            <w:r w:rsidRPr="00C3465F">
              <w:t>CZ70889988</w:t>
            </w:r>
          </w:p>
        </w:tc>
      </w:tr>
      <w:tr w:rsidR="005338F6" w14:paraId="27F220EA" w14:textId="77777777">
        <w:tc>
          <w:tcPr>
            <w:tcW w:w="3490" w:type="dxa"/>
          </w:tcPr>
          <w:p w14:paraId="5E3EF987" w14:textId="77777777" w:rsidR="005338F6" w:rsidRPr="00C3465F" w:rsidRDefault="005338F6" w:rsidP="005338F6">
            <w:pPr>
              <w:pStyle w:val="Normlntabulka1"/>
            </w:pPr>
            <w:r w:rsidRPr="00C3465F">
              <w:t>Název a adresa banky:</w:t>
            </w:r>
          </w:p>
        </w:tc>
        <w:tc>
          <w:tcPr>
            <w:tcW w:w="5720" w:type="dxa"/>
          </w:tcPr>
          <w:p w14:paraId="30F7A7EE" w14:textId="0CB35701" w:rsidR="005338F6" w:rsidRPr="00C3465F" w:rsidRDefault="005338F6" w:rsidP="005338F6">
            <w:pPr>
              <w:pStyle w:val="Normlntabulka1"/>
            </w:pPr>
          </w:p>
        </w:tc>
      </w:tr>
      <w:tr w:rsidR="005338F6" w14:paraId="7217292C" w14:textId="77777777">
        <w:tc>
          <w:tcPr>
            <w:tcW w:w="3490" w:type="dxa"/>
          </w:tcPr>
          <w:p w14:paraId="0EE5877A" w14:textId="77777777" w:rsidR="005338F6" w:rsidRPr="00C3465F" w:rsidRDefault="005338F6" w:rsidP="005338F6">
            <w:pPr>
              <w:pStyle w:val="Normlntabulka1"/>
            </w:pPr>
            <w:r w:rsidRPr="00C3465F">
              <w:t>Číslo účtu:</w:t>
            </w:r>
          </w:p>
        </w:tc>
        <w:tc>
          <w:tcPr>
            <w:tcW w:w="5720" w:type="dxa"/>
          </w:tcPr>
          <w:p w14:paraId="168B1E54" w14:textId="571D84DF" w:rsidR="005338F6" w:rsidRPr="00C3465F" w:rsidRDefault="005338F6" w:rsidP="005338F6">
            <w:pPr>
              <w:pStyle w:val="Normlntabulka1"/>
            </w:pPr>
          </w:p>
        </w:tc>
      </w:tr>
      <w:tr w:rsidR="005338F6" w14:paraId="785BF90D" w14:textId="77777777">
        <w:tc>
          <w:tcPr>
            <w:tcW w:w="3490" w:type="dxa"/>
          </w:tcPr>
          <w:p w14:paraId="7D9360B6" w14:textId="77777777" w:rsidR="005338F6" w:rsidRPr="00C3465F" w:rsidRDefault="005338F6" w:rsidP="005338F6">
            <w:pPr>
              <w:pStyle w:val="Normlntabulka1"/>
            </w:pPr>
            <w:proofErr w:type="gramStart"/>
            <w:r w:rsidRPr="00C3465F">
              <w:t>Telefon  (</w:t>
            </w:r>
            <w:proofErr w:type="gramEnd"/>
            <w:r w:rsidRPr="00C3465F">
              <w:t>fax):</w:t>
            </w:r>
          </w:p>
        </w:tc>
        <w:tc>
          <w:tcPr>
            <w:tcW w:w="5720" w:type="dxa"/>
          </w:tcPr>
          <w:p w14:paraId="19F21D55" w14:textId="227F521B" w:rsidR="005338F6" w:rsidRPr="00C3465F" w:rsidRDefault="005338F6" w:rsidP="005338F6">
            <w:pPr>
              <w:pStyle w:val="Normlntabulka1"/>
            </w:pPr>
          </w:p>
        </w:tc>
      </w:tr>
      <w:tr w:rsidR="005338F6" w14:paraId="479DB162" w14:textId="77777777">
        <w:tc>
          <w:tcPr>
            <w:tcW w:w="3490" w:type="dxa"/>
          </w:tcPr>
          <w:p w14:paraId="7B6E6A3F" w14:textId="77777777" w:rsidR="005338F6" w:rsidRPr="00C3465F" w:rsidRDefault="005338F6" w:rsidP="005338F6">
            <w:pPr>
              <w:pStyle w:val="Normlntabulka1"/>
            </w:pPr>
            <w:r w:rsidRPr="00C3465F">
              <w:t>E-mail:</w:t>
            </w:r>
          </w:p>
        </w:tc>
        <w:tc>
          <w:tcPr>
            <w:tcW w:w="5720" w:type="dxa"/>
          </w:tcPr>
          <w:p w14:paraId="55EEDCE9" w14:textId="77777777" w:rsidR="005338F6" w:rsidRPr="00C3465F" w:rsidRDefault="00C470C9" w:rsidP="005338F6">
            <w:pPr>
              <w:pStyle w:val="Normlntabulka1"/>
            </w:pPr>
            <w:hyperlink r:id="rId8" w:history="1">
              <w:r w:rsidR="005338F6" w:rsidRPr="00C3465F">
                <w:rPr>
                  <w:rStyle w:val="Hypertextovodkaz"/>
                  <w:color w:val="auto"/>
                </w:rPr>
                <w:t>poh@poh.cz</w:t>
              </w:r>
            </w:hyperlink>
          </w:p>
        </w:tc>
      </w:tr>
      <w:tr w:rsidR="0008743F" w14:paraId="5BEA5074" w14:textId="77777777" w:rsidTr="00E105C4">
        <w:trPr>
          <w:trHeight w:val="132"/>
        </w:trPr>
        <w:tc>
          <w:tcPr>
            <w:tcW w:w="3490" w:type="dxa"/>
          </w:tcPr>
          <w:p w14:paraId="07AAD52C" w14:textId="77777777" w:rsidR="0008743F" w:rsidRDefault="0008743F">
            <w:pPr>
              <w:pStyle w:val="Normlntabulka1"/>
            </w:pPr>
          </w:p>
        </w:tc>
        <w:tc>
          <w:tcPr>
            <w:tcW w:w="5720" w:type="dxa"/>
          </w:tcPr>
          <w:p w14:paraId="3FC0A0EC" w14:textId="77777777" w:rsidR="0008743F" w:rsidRDefault="0008743F">
            <w:pPr>
              <w:pStyle w:val="Normlntabulka1"/>
            </w:pPr>
          </w:p>
        </w:tc>
      </w:tr>
    </w:tbl>
    <w:p w14:paraId="471D605C" w14:textId="77777777" w:rsidR="0008743F" w:rsidRDefault="0008743F">
      <w:pPr>
        <w:pStyle w:val="Normlntun"/>
      </w:pPr>
      <w:r>
        <w:t>Zhotovitel:</w:t>
      </w:r>
    </w:p>
    <w:tbl>
      <w:tblPr>
        <w:tblW w:w="0" w:type="auto"/>
        <w:tblCellMar>
          <w:left w:w="70" w:type="dxa"/>
          <w:right w:w="70" w:type="dxa"/>
        </w:tblCellMar>
        <w:tblLook w:val="0000" w:firstRow="0" w:lastRow="0" w:firstColumn="0" w:lastColumn="0" w:noHBand="0" w:noVBand="0"/>
      </w:tblPr>
      <w:tblGrid>
        <w:gridCol w:w="3442"/>
        <w:gridCol w:w="5628"/>
      </w:tblGrid>
      <w:tr w:rsidR="0008743F" w14:paraId="021206A9" w14:textId="77777777" w:rsidTr="0032472B">
        <w:tc>
          <w:tcPr>
            <w:tcW w:w="3490" w:type="dxa"/>
          </w:tcPr>
          <w:p w14:paraId="4D068AAE" w14:textId="77777777" w:rsidR="0008743F" w:rsidRDefault="0008743F">
            <w:pPr>
              <w:pStyle w:val="Normlntabulka1"/>
            </w:pPr>
            <w:r>
              <w:t>Obchodní firma:</w:t>
            </w:r>
          </w:p>
        </w:tc>
        <w:tc>
          <w:tcPr>
            <w:tcW w:w="5720" w:type="dxa"/>
          </w:tcPr>
          <w:p w14:paraId="0F030636" w14:textId="643FD9E8" w:rsidR="0008743F" w:rsidRPr="00283187" w:rsidRDefault="00283187" w:rsidP="00BD68B2">
            <w:pPr>
              <w:pStyle w:val="Normlntabulka1"/>
              <w:rPr>
                <w:b/>
                <w:bCs/>
              </w:rPr>
            </w:pPr>
            <w:r w:rsidRPr="00283187">
              <w:rPr>
                <w:b/>
                <w:bCs/>
              </w:rPr>
              <w:t>VODNÍ DÍLA – TBD a.s.</w:t>
            </w:r>
          </w:p>
        </w:tc>
      </w:tr>
      <w:tr w:rsidR="0008743F" w14:paraId="2EDEA4C4" w14:textId="77777777" w:rsidTr="0032472B">
        <w:tc>
          <w:tcPr>
            <w:tcW w:w="3490" w:type="dxa"/>
          </w:tcPr>
          <w:p w14:paraId="089627FC" w14:textId="77777777" w:rsidR="0008743F" w:rsidRDefault="0008743F">
            <w:pPr>
              <w:pStyle w:val="Normlntabulka1"/>
            </w:pPr>
            <w:r>
              <w:t>Sídlo:</w:t>
            </w:r>
          </w:p>
        </w:tc>
        <w:tc>
          <w:tcPr>
            <w:tcW w:w="5720" w:type="dxa"/>
          </w:tcPr>
          <w:p w14:paraId="0388B6EF" w14:textId="775CDA38" w:rsidR="0008743F" w:rsidRDefault="00283187">
            <w:pPr>
              <w:pStyle w:val="Normlntabulka1"/>
            </w:pPr>
            <w:r w:rsidRPr="00195F28">
              <w:t>Hybernská 1617/40, Nové Město, 110 00 Praha 1</w:t>
            </w:r>
          </w:p>
        </w:tc>
      </w:tr>
      <w:tr w:rsidR="00283187" w14:paraId="2D36B7C1" w14:textId="77777777" w:rsidTr="0032472B">
        <w:tc>
          <w:tcPr>
            <w:tcW w:w="3490" w:type="dxa"/>
          </w:tcPr>
          <w:p w14:paraId="2E63B565" w14:textId="77777777" w:rsidR="00283187" w:rsidRDefault="00283187" w:rsidP="00283187">
            <w:pPr>
              <w:pStyle w:val="Normlntabulka1"/>
            </w:pPr>
            <w:r>
              <w:t>Zapsán:</w:t>
            </w:r>
          </w:p>
        </w:tc>
        <w:tc>
          <w:tcPr>
            <w:tcW w:w="5720" w:type="dxa"/>
          </w:tcPr>
          <w:p w14:paraId="4232AD7F" w14:textId="4DD5C4A0" w:rsidR="00283187" w:rsidRDefault="00283187" w:rsidP="00283187">
            <w:pPr>
              <w:pStyle w:val="Normlntabulka1"/>
            </w:pPr>
            <w:r w:rsidRPr="00195F28">
              <w:t>u Městského soudu v Praze, oddíl B, složka č. 2154</w:t>
            </w:r>
          </w:p>
        </w:tc>
      </w:tr>
      <w:tr w:rsidR="005338F6" w14:paraId="408EB9C4" w14:textId="77777777" w:rsidTr="0032472B">
        <w:tc>
          <w:tcPr>
            <w:tcW w:w="3490" w:type="dxa"/>
          </w:tcPr>
          <w:p w14:paraId="2734400E" w14:textId="77777777" w:rsidR="005338F6" w:rsidRDefault="005338F6">
            <w:pPr>
              <w:pStyle w:val="Normlntabulka1"/>
            </w:pPr>
            <w:r>
              <w:t>Statutární orgán zhotovitele:</w:t>
            </w:r>
          </w:p>
        </w:tc>
        <w:tc>
          <w:tcPr>
            <w:tcW w:w="5720" w:type="dxa"/>
          </w:tcPr>
          <w:p w14:paraId="64FC8361" w14:textId="77777777" w:rsidR="00283187" w:rsidRDefault="00283187" w:rsidP="00283187">
            <w:pPr>
              <w:pStyle w:val="Normlntabulka1"/>
            </w:pPr>
            <w:r>
              <w:t>Představenstvo:</w:t>
            </w:r>
          </w:p>
          <w:p w14:paraId="4648FFFF" w14:textId="097D894A" w:rsidR="00283187" w:rsidRDefault="00283187" w:rsidP="00283187">
            <w:pPr>
              <w:pStyle w:val="Normlntabulka1"/>
            </w:pPr>
            <w:r>
              <w:t>předseda představenstva</w:t>
            </w:r>
          </w:p>
          <w:p w14:paraId="7991B8B8" w14:textId="30088731" w:rsidR="00283187" w:rsidRDefault="00283187" w:rsidP="00283187">
            <w:pPr>
              <w:pStyle w:val="Normlntabulka1"/>
            </w:pPr>
            <w:r w:rsidRPr="00195F28">
              <w:t>místopředseda představenstva</w:t>
            </w:r>
          </w:p>
          <w:p w14:paraId="666857F0" w14:textId="52373C30" w:rsidR="00283187" w:rsidRDefault="00283187" w:rsidP="00283187">
            <w:pPr>
              <w:pStyle w:val="Normlntabulka1"/>
            </w:pPr>
            <w:r>
              <w:t>člen představenstva</w:t>
            </w:r>
          </w:p>
          <w:p w14:paraId="4C027E02" w14:textId="2C0CF207" w:rsidR="00283187" w:rsidRDefault="00283187" w:rsidP="00283187">
            <w:pPr>
              <w:pStyle w:val="Normlntabulka1"/>
            </w:pPr>
            <w:r>
              <w:t>člen představenstva</w:t>
            </w:r>
          </w:p>
          <w:p w14:paraId="16A8FB2E" w14:textId="07ADC24D" w:rsidR="00283187" w:rsidRDefault="00283187" w:rsidP="00283187">
            <w:pPr>
              <w:pStyle w:val="Normlntabulka1"/>
            </w:pPr>
            <w:r>
              <w:t>člen představenstva</w:t>
            </w:r>
          </w:p>
          <w:p w14:paraId="6BB8CF20" w14:textId="77777777" w:rsidR="00283187" w:rsidRDefault="00283187" w:rsidP="00283187">
            <w:pPr>
              <w:pStyle w:val="Normlntabulka1"/>
            </w:pPr>
            <w:r>
              <w:t>Prokura:</w:t>
            </w:r>
          </w:p>
          <w:p w14:paraId="1A8A23DE" w14:textId="3003A997" w:rsidR="005338F6" w:rsidRDefault="00283187" w:rsidP="00283187">
            <w:pPr>
              <w:pStyle w:val="Normlntabulka1"/>
            </w:pPr>
            <w:r>
              <w:t>prokurista</w:t>
            </w:r>
          </w:p>
        </w:tc>
      </w:tr>
      <w:tr w:rsidR="0008743F" w14:paraId="3D7C2405" w14:textId="77777777" w:rsidTr="0032472B">
        <w:tc>
          <w:tcPr>
            <w:tcW w:w="3490" w:type="dxa"/>
          </w:tcPr>
          <w:p w14:paraId="3E795DEF" w14:textId="77777777" w:rsidR="0008743F" w:rsidRDefault="005338F6">
            <w:pPr>
              <w:pStyle w:val="Normlntabulka1"/>
            </w:pPr>
            <w:r>
              <w:t>Z</w:t>
            </w:r>
            <w:r w:rsidR="0008743F">
              <w:t>ástupce ve věcech smluvních:</w:t>
            </w:r>
          </w:p>
        </w:tc>
        <w:tc>
          <w:tcPr>
            <w:tcW w:w="5720" w:type="dxa"/>
          </w:tcPr>
          <w:p w14:paraId="51156979" w14:textId="178DC061" w:rsidR="0008743F" w:rsidRDefault="00283187" w:rsidP="000839D6">
            <w:pPr>
              <w:pStyle w:val="Normlntabulka1"/>
            </w:pPr>
            <w:r w:rsidRPr="00E7792E">
              <w:t>prokurista</w:t>
            </w:r>
          </w:p>
        </w:tc>
      </w:tr>
      <w:tr w:rsidR="00283187" w14:paraId="292EB84E" w14:textId="77777777" w:rsidTr="0032472B">
        <w:trPr>
          <w:trHeight w:val="340"/>
        </w:trPr>
        <w:tc>
          <w:tcPr>
            <w:tcW w:w="3490" w:type="dxa"/>
          </w:tcPr>
          <w:p w14:paraId="5E7E9E38" w14:textId="77777777" w:rsidR="00283187" w:rsidRDefault="00283187" w:rsidP="00283187">
            <w:pPr>
              <w:pStyle w:val="Normlntabulka1"/>
            </w:pPr>
            <w:r>
              <w:lastRenderedPageBreak/>
              <w:t>Zástupce ve věcech technických:</w:t>
            </w:r>
          </w:p>
        </w:tc>
        <w:tc>
          <w:tcPr>
            <w:tcW w:w="5720" w:type="dxa"/>
          </w:tcPr>
          <w:p w14:paraId="392B744E" w14:textId="3419F765" w:rsidR="00283187" w:rsidRDefault="00283187" w:rsidP="00283187">
            <w:pPr>
              <w:pStyle w:val="Normlntabulka1"/>
            </w:pPr>
            <w:r>
              <w:t>vedoucí útvaru 402</w:t>
            </w:r>
          </w:p>
          <w:p w14:paraId="3A88B258" w14:textId="6334B355" w:rsidR="00283187" w:rsidRDefault="00283187" w:rsidP="00283187">
            <w:pPr>
              <w:pStyle w:val="Normlntabulka1"/>
            </w:pPr>
            <w:r>
              <w:t>vedoucí útvaru 401</w:t>
            </w:r>
          </w:p>
        </w:tc>
      </w:tr>
      <w:tr w:rsidR="00283187" w14:paraId="4E1042CF" w14:textId="77777777" w:rsidTr="0032472B">
        <w:trPr>
          <w:trHeight w:val="340"/>
        </w:trPr>
        <w:tc>
          <w:tcPr>
            <w:tcW w:w="3490" w:type="dxa"/>
          </w:tcPr>
          <w:p w14:paraId="0061561E" w14:textId="77777777" w:rsidR="00283187" w:rsidRDefault="00283187" w:rsidP="00283187">
            <w:pPr>
              <w:pStyle w:val="Normlntabulka1"/>
            </w:pPr>
            <w:r>
              <w:t>IČO:</w:t>
            </w:r>
          </w:p>
        </w:tc>
        <w:tc>
          <w:tcPr>
            <w:tcW w:w="5720" w:type="dxa"/>
          </w:tcPr>
          <w:p w14:paraId="31315ED8" w14:textId="4BFA3701" w:rsidR="00283187" w:rsidRDefault="00283187" w:rsidP="00283187">
            <w:pPr>
              <w:pStyle w:val="Normlntabulka1"/>
            </w:pPr>
            <w:r w:rsidRPr="00E7792E">
              <w:t>49241648</w:t>
            </w:r>
          </w:p>
        </w:tc>
      </w:tr>
      <w:tr w:rsidR="00283187" w14:paraId="0FB23BBD" w14:textId="77777777" w:rsidTr="0032472B">
        <w:trPr>
          <w:trHeight w:val="340"/>
        </w:trPr>
        <w:tc>
          <w:tcPr>
            <w:tcW w:w="3490" w:type="dxa"/>
          </w:tcPr>
          <w:p w14:paraId="60DFEC38" w14:textId="77777777" w:rsidR="00283187" w:rsidRDefault="00283187" w:rsidP="00283187">
            <w:pPr>
              <w:pStyle w:val="Normlntabulka1"/>
            </w:pPr>
            <w:r>
              <w:t>DIČ:</w:t>
            </w:r>
          </w:p>
        </w:tc>
        <w:tc>
          <w:tcPr>
            <w:tcW w:w="5720" w:type="dxa"/>
          </w:tcPr>
          <w:p w14:paraId="09760533" w14:textId="4A33B0AA" w:rsidR="00283187" w:rsidRPr="005338F6" w:rsidRDefault="00283187" w:rsidP="00283187">
            <w:pPr>
              <w:pStyle w:val="Normlntabulka1"/>
            </w:pPr>
            <w:r w:rsidRPr="00E7792E">
              <w:t>CZ49241648</w:t>
            </w:r>
          </w:p>
        </w:tc>
      </w:tr>
      <w:tr w:rsidR="00283187" w14:paraId="650A234F" w14:textId="77777777" w:rsidTr="0032472B">
        <w:trPr>
          <w:trHeight w:val="340"/>
        </w:trPr>
        <w:tc>
          <w:tcPr>
            <w:tcW w:w="3490" w:type="dxa"/>
          </w:tcPr>
          <w:p w14:paraId="43AA7CB4" w14:textId="77777777" w:rsidR="00283187" w:rsidRDefault="00283187" w:rsidP="00283187">
            <w:pPr>
              <w:pStyle w:val="Normlntabulka1"/>
            </w:pPr>
            <w:r>
              <w:t>Název a adresa banky:</w:t>
            </w:r>
          </w:p>
        </w:tc>
        <w:tc>
          <w:tcPr>
            <w:tcW w:w="5720" w:type="dxa"/>
          </w:tcPr>
          <w:p w14:paraId="7E7EE452" w14:textId="77D0B551" w:rsidR="00283187" w:rsidRDefault="00283187" w:rsidP="00283187">
            <w:pPr>
              <w:pStyle w:val="Normlntabulka1"/>
            </w:pPr>
          </w:p>
        </w:tc>
      </w:tr>
      <w:tr w:rsidR="00283187" w14:paraId="1DDF53BE" w14:textId="77777777" w:rsidTr="0032472B">
        <w:tc>
          <w:tcPr>
            <w:tcW w:w="3490" w:type="dxa"/>
          </w:tcPr>
          <w:p w14:paraId="50F981EA" w14:textId="77777777" w:rsidR="00283187" w:rsidRDefault="00283187" w:rsidP="00283187">
            <w:pPr>
              <w:pStyle w:val="Normlntabulka1"/>
            </w:pPr>
            <w:r>
              <w:t>Číslo účtu:</w:t>
            </w:r>
          </w:p>
        </w:tc>
        <w:tc>
          <w:tcPr>
            <w:tcW w:w="5720" w:type="dxa"/>
          </w:tcPr>
          <w:p w14:paraId="0EF9BD49" w14:textId="1CC8E4C8" w:rsidR="00283187" w:rsidRDefault="00283187" w:rsidP="00283187">
            <w:pPr>
              <w:pStyle w:val="Normlntabulka1"/>
            </w:pPr>
          </w:p>
        </w:tc>
      </w:tr>
      <w:tr w:rsidR="00283187" w14:paraId="72B226D4" w14:textId="77777777" w:rsidTr="0032472B">
        <w:tc>
          <w:tcPr>
            <w:tcW w:w="3490" w:type="dxa"/>
          </w:tcPr>
          <w:p w14:paraId="1B9C58AC" w14:textId="77777777" w:rsidR="00283187" w:rsidRDefault="00283187" w:rsidP="00283187">
            <w:pPr>
              <w:pStyle w:val="Normlntabulka1"/>
            </w:pPr>
            <w:proofErr w:type="gramStart"/>
            <w:r>
              <w:t>Telefon  (</w:t>
            </w:r>
            <w:proofErr w:type="gramEnd"/>
            <w:r>
              <w:t>fax):</w:t>
            </w:r>
          </w:p>
        </w:tc>
        <w:tc>
          <w:tcPr>
            <w:tcW w:w="5720" w:type="dxa"/>
          </w:tcPr>
          <w:p w14:paraId="58027E3F" w14:textId="61FD85FA" w:rsidR="00283187" w:rsidRDefault="00283187" w:rsidP="00283187">
            <w:pPr>
              <w:pStyle w:val="Normlntabulka1"/>
            </w:pPr>
          </w:p>
        </w:tc>
      </w:tr>
      <w:tr w:rsidR="00283187" w14:paraId="7EFA2AEB" w14:textId="77777777" w:rsidTr="0032472B">
        <w:tc>
          <w:tcPr>
            <w:tcW w:w="3490" w:type="dxa"/>
          </w:tcPr>
          <w:p w14:paraId="37887B18" w14:textId="77777777" w:rsidR="00283187" w:rsidRDefault="00283187" w:rsidP="00283187">
            <w:pPr>
              <w:pStyle w:val="Normlntabulka1"/>
            </w:pPr>
            <w:r>
              <w:t>E-mail:</w:t>
            </w:r>
          </w:p>
        </w:tc>
        <w:tc>
          <w:tcPr>
            <w:tcW w:w="5720" w:type="dxa"/>
          </w:tcPr>
          <w:p w14:paraId="09E706BD" w14:textId="18910072" w:rsidR="00283187" w:rsidRDefault="00283187" w:rsidP="00283187">
            <w:pPr>
              <w:pStyle w:val="Normlntabulka1"/>
            </w:pPr>
            <w:r w:rsidRPr="00E7792E">
              <w:t>praha@vdtbd.cz</w:t>
            </w:r>
          </w:p>
        </w:tc>
      </w:tr>
    </w:tbl>
    <w:p w14:paraId="5E4D644B" w14:textId="77777777" w:rsidR="0008743F" w:rsidRDefault="0008743F" w:rsidP="000117AF">
      <w:pPr>
        <w:pStyle w:val="NADPISI"/>
        <w:tabs>
          <w:tab w:val="clear" w:pos="540"/>
          <w:tab w:val="left" w:pos="851"/>
        </w:tabs>
      </w:pPr>
      <w:r>
        <w:t>Předmět díla</w:t>
      </w:r>
    </w:p>
    <w:p w14:paraId="5A0D72E0" w14:textId="77777777" w:rsidR="0008743F" w:rsidRPr="008D4BDF" w:rsidRDefault="0008743F" w:rsidP="00757380">
      <w:pPr>
        <w:pStyle w:val="Normlntun"/>
        <w:jc w:val="both"/>
      </w:pPr>
      <w:r>
        <w:t>Předmětem plnění je technickobezpečnostní dohled (</w:t>
      </w:r>
      <w:r w:rsidRPr="008D4BDF">
        <w:t>TBD) nad vodními díly</w:t>
      </w:r>
      <w:r w:rsidR="005330C2" w:rsidRPr="008D4BDF">
        <w:t xml:space="preserve"> I. kategorie ve správě</w:t>
      </w:r>
      <w:r w:rsidRPr="008D4BDF">
        <w:t xml:space="preserve"> Povodí Ohře, státní podnik.</w:t>
      </w:r>
    </w:p>
    <w:p w14:paraId="50FCEF37" w14:textId="77777777" w:rsidR="0008743F" w:rsidRDefault="0008743F" w:rsidP="00757380">
      <w:pPr>
        <w:pStyle w:val="Normlslovanodstavec"/>
        <w:numPr>
          <w:ilvl w:val="1"/>
          <w:numId w:val="1"/>
        </w:numPr>
        <w:ind w:left="426" w:hanging="426"/>
      </w:pPr>
      <w:r w:rsidRPr="008D4BDF">
        <w:t xml:space="preserve">Objednatel zadává a zhotovitel se </w:t>
      </w:r>
      <w:r w:rsidR="00C63D92" w:rsidRPr="008D4BDF">
        <w:t>zavazuje k výkonu</w:t>
      </w:r>
      <w:r w:rsidRPr="008D4BDF">
        <w:t xml:space="preserve"> a </w:t>
      </w:r>
      <w:r w:rsidR="00B45923" w:rsidRPr="008D4BDF">
        <w:t xml:space="preserve">provádění Technickobezpečnostního dohledu nad vodními díly </w:t>
      </w:r>
      <w:r w:rsidR="00D35E22" w:rsidRPr="008D4BDF">
        <w:t>I.</w:t>
      </w:r>
      <w:r w:rsidR="00820CAA" w:rsidRPr="008D4BDF">
        <w:t xml:space="preserve"> kategorie</w:t>
      </w:r>
      <w:r w:rsidR="00820CAA">
        <w:t xml:space="preserve"> </w:t>
      </w:r>
      <w:r w:rsidR="00B45923" w:rsidRPr="00757380">
        <w:t xml:space="preserve">ve správě Povodí Ohře, státní podnik </w:t>
      </w:r>
      <w:r w:rsidRPr="00757380">
        <w:t>v</w:t>
      </w:r>
      <w:r w:rsidR="00221395" w:rsidRPr="00757380">
        <w:t xml:space="preserve"> letech </w:t>
      </w:r>
      <w:r w:rsidR="006C4667">
        <w:t>2023</w:t>
      </w:r>
      <w:r w:rsidR="00221395" w:rsidRPr="00757380">
        <w:t xml:space="preserve"> až 20</w:t>
      </w:r>
      <w:r w:rsidR="006C4667">
        <w:t>2</w:t>
      </w:r>
      <w:r w:rsidR="000D33F4">
        <w:t>4</w:t>
      </w:r>
      <w:r w:rsidR="00221395" w:rsidRPr="00757380">
        <w:t xml:space="preserve"> včetně</w:t>
      </w:r>
      <w:r w:rsidRPr="00757380">
        <w:t>.</w:t>
      </w:r>
    </w:p>
    <w:p w14:paraId="1271E3C8" w14:textId="77777777" w:rsidR="00277A35" w:rsidRDefault="00EC4B15" w:rsidP="00757380">
      <w:pPr>
        <w:pStyle w:val="Normlslovanodstavec"/>
        <w:numPr>
          <w:ilvl w:val="1"/>
          <w:numId w:val="1"/>
        </w:numPr>
        <w:ind w:left="426" w:hanging="426"/>
      </w:pPr>
      <w:r>
        <w:t xml:space="preserve">TBD je prováděn dle § 61 a § 62 zákona č. 254/2001 Sb., o vodách, a dle vyhlášky č. 471/2001 Sb. </w:t>
      </w:r>
      <w:r w:rsidR="00C63947">
        <w:t>o</w:t>
      </w:r>
      <w:r>
        <w:t xml:space="preserve"> TBD.</w:t>
      </w:r>
    </w:p>
    <w:p w14:paraId="363C181E" w14:textId="77777777" w:rsidR="0008743F" w:rsidRDefault="0008743F" w:rsidP="000117AF">
      <w:pPr>
        <w:pStyle w:val="NADPISI"/>
        <w:tabs>
          <w:tab w:val="clear" w:pos="540"/>
          <w:tab w:val="left" w:pos="851"/>
        </w:tabs>
      </w:pPr>
      <w:r>
        <w:t>Termíny plnění</w:t>
      </w:r>
    </w:p>
    <w:p w14:paraId="3A761409" w14:textId="77777777" w:rsidR="0008743F" w:rsidRDefault="0008743F">
      <w:pPr>
        <w:pStyle w:val="Normlslovanodstavec"/>
      </w:pPr>
      <w:r>
        <w:t>1.</w:t>
      </w:r>
      <w:r>
        <w:tab/>
        <w:t xml:space="preserve">Realizace díla se uskuteční od </w:t>
      </w:r>
      <w:r w:rsidR="006D5150" w:rsidRPr="00CB0F1C">
        <w:t>0</w:t>
      </w:r>
      <w:r w:rsidRPr="00CB0F1C">
        <w:t xml:space="preserve">1. </w:t>
      </w:r>
      <w:r w:rsidR="006D5150" w:rsidRPr="00CB0F1C">
        <w:t>01</w:t>
      </w:r>
      <w:r w:rsidRPr="00CB0F1C">
        <w:t xml:space="preserve">. </w:t>
      </w:r>
      <w:r w:rsidR="000839D6" w:rsidRPr="00CB0F1C">
        <w:t>20</w:t>
      </w:r>
      <w:r w:rsidR="006C4667" w:rsidRPr="00CB0F1C">
        <w:t>2</w:t>
      </w:r>
      <w:r w:rsidR="00CB0F1C" w:rsidRPr="00CB0F1C">
        <w:t>3</w:t>
      </w:r>
      <w:r w:rsidR="00221395" w:rsidRPr="00CB0F1C">
        <w:t xml:space="preserve"> </w:t>
      </w:r>
      <w:r w:rsidRPr="00CB0F1C">
        <w:t xml:space="preserve">do 31. 12. </w:t>
      </w:r>
      <w:r w:rsidR="000839D6" w:rsidRPr="00CB0F1C">
        <w:t>20</w:t>
      </w:r>
      <w:r w:rsidR="006C4667" w:rsidRPr="00CB0F1C">
        <w:t>2</w:t>
      </w:r>
      <w:r w:rsidR="00713C3B">
        <w:t>4</w:t>
      </w:r>
      <w:r w:rsidRPr="00CB0F1C">
        <w:t>.</w:t>
      </w:r>
    </w:p>
    <w:p w14:paraId="5EEB6EA4" w14:textId="77777777" w:rsidR="0008743F" w:rsidRDefault="0008743F">
      <w:pPr>
        <w:pStyle w:val="Normlslovanodstavec"/>
      </w:pPr>
      <w:r>
        <w:t>2.</w:t>
      </w:r>
      <w:r>
        <w:tab/>
      </w:r>
      <w:r w:rsidRPr="00A47BBC">
        <w:t xml:space="preserve">Postupový termín dílčího plnění ve výši 50% ceny díla se uskuteční do 30. 9. </w:t>
      </w:r>
      <w:r w:rsidR="00221395" w:rsidRPr="00A47BBC">
        <w:t>každého roku z finančního objemu pro příslušný rok</w:t>
      </w:r>
      <w:r w:rsidRPr="00A47BBC">
        <w:t>.</w:t>
      </w:r>
    </w:p>
    <w:p w14:paraId="09006D76" w14:textId="77777777" w:rsidR="0008743F" w:rsidRDefault="0008743F" w:rsidP="000117AF">
      <w:pPr>
        <w:pStyle w:val="NADPISI"/>
        <w:tabs>
          <w:tab w:val="clear" w:pos="540"/>
          <w:tab w:val="left" w:pos="851"/>
        </w:tabs>
      </w:pPr>
      <w:r>
        <w:t xml:space="preserve">Cena díla </w:t>
      </w:r>
    </w:p>
    <w:p w14:paraId="70740036" w14:textId="5E86C03A" w:rsidR="0008743F" w:rsidRPr="00017FA4" w:rsidRDefault="0008743F">
      <w:pPr>
        <w:pStyle w:val="Normlslovanodstavec"/>
        <w:jc w:val="left"/>
      </w:pPr>
      <w:r>
        <w:t>1</w:t>
      </w:r>
      <w:r w:rsidR="00CB105C" w:rsidRPr="000D4DCF">
        <w:t>.</w:t>
      </w:r>
      <w:r w:rsidR="00023972">
        <w:tab/>
      </w:r>
      <w:r w:rsidRPr="000D4DCF">
        <w:t xml:space="preserve">Celková cena je stanovena jako smluvní ve smyslu zákona č. </w:t>
      </w:r>
      <w:r w:rsidRPr="00D35E22">
        <w:t>526/1990 Sb.,</w:t>
      </w:r>
      <w:r w:rsidRPr="000D4DCF">
        <w:t xml:space="preserve"> o cenách a činí</w:t>
      </w:r>
      <w:r w:rsidR="00DC6B5C">
        <w:t>:</w:t>
      </w:r>
      <w:r w:rsidRPr="000D4DCF">
        <w:t xml:space="preserve"> </w:t>
      </w:r>
      <w:r w:rsidR="00283187">
        <w:rPr>
          <w:b/>
          <w:bCs/>
        </w:rPr>
        <w:t>4 919 130</w:t>
      </w:r>
      <w:r w:rsidRPr="000D4DCF">
        <w:rPr>
          <w:b/>
          <w:bCs/>
        </w:rPr>
        <w:t>,-</w:t>
      </w:r>
      <w:r w:rsidR="009E4646">
        <w:rPr>
          <w:b/>
          <w:bCs/>
        </w:rPr>
        <w:t xml:space="preserve"> </w:t>
      </w:r>
      <w:r w:rsidRPr="000D4DCF">
        <w:rPr>
          <w:b/>
          <w:bCs/>
        </w:rPr>
        <w:t>Kč</w:t>
      </w:r>
      <w:r w:rsidRPr="000D4DCF">
        <w:t xml:space="preserve"> (slovy: </w:t>
      </w:r>
      <w:proofErr w:type="spellStart"/>
      <w:r w:rsidR="009E4646">
        <w:t>čtyřimilionydevětsetdevatenácttisícstotřicet</w:t>
      </w:r>
      <w:proofErr w:type="spellEnd"/>
      <w:r w:rsidR="00211197">
        <w:t xml:space="preserve"> </w:t>
      </w:r>
      <w:r w:rsidRPr="000D4DCF">
        <w:t>Kč).</w:t>
      </w:r>
    </w:p>
    <w:p w14:paraId="2D39083C" w14:textId="77777777" w:rsidR="0008743F" w:rsidRDefault="0008743F">
      <w:pPr>
        <w:pStyle w:val="Normlslovanodstavec"/>
      </w:pPr>
      <w:r>
        <w:t>2.</w:t>
      </w:r>
      <w:r>
        <w:tab/>
        <w:t>K této částce bude připočtena daň z přidané hodnoty podle zákona č. 235/2004 Sb., ve znění pozdějších předpisů.</w:t>
      </w:r>
    </w:p>
    <w:p w14:paraId="7FFDBFEF" w14:textId="77777777" w:rsidR="00745D31" w:rsidRDefault="00CB0F1C" w:rsidP="00745D31">
      <w:pPr>
        <w:pStyle w:val="Normlslovanodstavec"/>
      </w:pPr>
      <w:r>
        <w:t>3</w:t>
      </w:r>
      <w:r w:rsidR="00745D31">
        <w:t>.</w:t>
      </w:r>
      <w:r w:rsidR="00745D31">
        <w:tab/>
        <w:t>Obě smluvní strany odsouhlasily přílohy:</w:t>
      </w:r>
    </w:p>
    <w:p w14:paraId="44B9215F" w14:textId="77777777" w:rsidR="00CD73E5" w:rsidRPr="00CD73E5" w:rsidRDefault="00745D31" w:rsidP="00CD73E5">
      <w:pPr>
        <w:pStyle w:val="Normlslovanodstavec"/>
        <w:ind w:firstLine="0"/>
      </w:pPr>
      <w:r>
        <w:t xml:space="preserve">Smluvně dohodnuté ceny prací pro roky </w:t>
      </w:r>
      <w:r w:rsidR="006C4667">
        <w:t>2023</w:t>
      </w:r>
      <w:r w:rsidR="00713C3B">
        <w:t xml:space="preserve"> a</w:t>
      </w:r>
      <w:r>
        <w:t xml:space="preserve"> 20</w:t>
      </w:r>
      <w:r w:rsidR="006C4667">
        <w:t>24</w:t>
      </w:r>
      <w:r w:rsidR="00713C3B">
        <w:t xml:space="preserve"> </w:t>
      </w:r>
      <w:r>
        <w:t>nad vodními díly I. kategorie ve správě Povodí Ohře, státní podnik (bez DPH). Jednotlivé položky jsou uvedeny formou soupisu p</w:t>
      </w:r>
      <w:r w:rsidRPr="00CD73E5">
        <w:t>rací v přílohách č. 2/20</w:t>
      </w:r>
      <w:r w:rsidR="006C4667" w:rsidRPr="00CD73E5">
        <w:t>23</w:t>
      </w:r>
      <w:r w:rsidRPr="00CD73E5">
        <w:t>, 2/20</w:t>
      </w:r>
      <w:r w:rsidR="006C4667" w:rsidRPr="00CD73E5">
        <w:t>24</w:t>
      </w:r>
      <w:r w:rsidRPr="00CD73E5">
        <w:t>,</w:t>
      </w:r>
      <w:r w:rsidR="00713C3B" w:rsidRPr="00CD73E5">
        <w:t xml:space="preserve"> </w:t>
      </w:r>
      <w:r w:rsidRPr="00CD73E5">
        <w:t>3/20</w:t>
      </w:r>
      <w:r w:rsidR="006C4667" w:rsidRPr="00CD73E5">
        <w:t>23</w:t>
      </w:r>
      <w:r w:rsidRPr="00CD73E5">
        <w:t>, 3/20</w:t>
      </w:r>
      <w:r w:rsidR="006C4667" w:rsidRPr="00CD73E5">
        <w:t>24</w:t>
      </w:r>
      <w:r w:rsidRPr="00CD73E5">
        <w:t>, 4/20</w:t>
      </w:r>
      <w:r w:rsidR="006C4667" w:rsidRPr="00CD73E5">
        <w:t>23</w:t>
      </w:r>
      <w:r w:rsidRPr="00CD73E5">
        <w:t>, 4/20</w:t>
      </w:r>
      <w:r w:rsidR="006C4667" w:rsidRPr="00CD73E5">
        <w:t>24</w:t>
      </w:r>
      <w:r w:rsidR="00CD73E5" w:rsidRPr="00CD73E5">
        <w:t>, 5/2023, 5/2024.</w:t>
      </w:r>
      <w:r w:rsidR="00CD73E5" w:rsidRPr="00CD73E5">
        <w:tab/>
      </w:r>
    </w:p>
    <w:p w14:paraId="0D420292" w14:textId="77777777" w:rsidR="0008743F" w:rsidRPr="00E124FC" w:rsidRDefault="0008743F" w:rsidP="000117AF">
      <w:pPr>
        <w:pStyle w:val="NADPISI"/>
        <w:tabs>
          <w:tab w:val="clear" w:pos="540"/>
          <w:tab w:val="left" w:pos="851"/>
        </w:tabs>
      </w:pPr>
      <w:r w:rsidRPr="00CD73E5">
        <w:t xml:space="preserve">Údaje </w:t>
      </w:r>
      <w:r w:rsidRPr="00E124FC">
        <w:t>dohodnuté k provedení díla</w:t>
      </w:r>
    </w:p>
    <w:p w14:paraId="38695256" w14:textId="77777777" w:rsidR="00534940" w:rsidRPr="00CD194D" w:rsidRDefault="00534940" w:rsidP="00E124FC">
      <w:pPr>
        <w:ind w:left="426"/>
        <w:rPr>
          <w:color w:val="FF0000"/>
        </w:rPr>
      </w:pPr>
      <w:r w:rsidRPr="00E124FC">
        <w:t xml:space="preserve">Služby jsou prováděny na vodních dílech nacházejících se v Karlovarském, Ústeckém a Libereckém kraji a výstupy jsou předávány v sídle objednatele. </w:t>
      </w:r>
    </w:p>
    <w:p w14:paraId="3B888908" w14:textId="77777777" w:rsidR="0008743F" w:rsidRDefault="00C63D92" w:rsidP="000117AF">
      <w:pPr>
        <w:pStyle w:val="NADPISI"/>
        <w:tabs>
          <w:tab w:val="clear" w:pos="540"/>
          <w:tab w:val="left" w:pos="851"/>
        </w:tabs>
      </w:pPr>
      <w:r>
        <w:lastRenderedPageBreak/>
        <w:t>PLATEBNÍ PODMÍNKY</w:t>
      </w:r>
    </w:p>
    <w:p w14:paraId="7FFDBEEF" w14:textId="77777777" w:rsidR="0008743F" w:rsidRDefault="0008743F">
      <w:pPr>
        <w:pStyle w:val="Normlslovanodstavec"/>
      </w:pPr>
      <w:r>
        <w:t>1.</w:t>
      </w:r>
      <w:r>
        <w:tab/>
        <w:t>Objednatel nebude poskytovat zhotoviteli zálohy.</w:t>
      </w:r>
    </w:p>
    <w:p w14:paraId="4492DE85" w14:textId="7AA2A940" w:rsidR="0008743F" w:rsidRDefault="0008743F">
      <w:pPr>
        <w:pStyle w:val="Normlslovanodstavec"/>
      </w:pPr>
      <w:r>
        <w:t>2.</w:t>
      </w:r>
      <w:r>
        <w:tab/>
        <w:t xml:space="preserve">Fakturace vykonaných prací bude prováděna měsíčně podle skutečně provedeného rozsahu </w:t>
      </w:r>
      <w:r w:rsidRPr="007D110C">
        <w:t>prací, které jsou v celkovém rozsahu specifikovány po objektech v</w:t>
      </w:r>
      <w:r w:rsidR="00EE45BA">
        <w:t> </w:t>
      </w:r>
      <w:r w:rsidRPr="007D110C">
        <w:t>přílohách</w:t>
      </w:r>
      <w:r w:rsidR="00EE45BA">
        <w:t xml:space="preserve"> č. </w:t>
      </w:r>
      <w:r w:rsidR="00EE45BA" w:rsidRPr="00CD73E5">
        <w:t>2/2023, 2/2024, 3/2023, 3/2024, 4/2023, 4/2024, 5/2023,</w:t>
      </w:r>
      <w:r w:rsidR="00EE45BA">
        <w:t xml:space="preserve"> </w:t>
      </w:r>
      <w:r w:rsidR="00EE45BA" w:rsidRPr="00CD73E5">
        <w:t>5/2024.</w:t>
      </w:r>
      <w:r>
        <w:t xml:space="preserve"> Fakturovaná částka bude rozklíčena na jednotlivé závody </w:t>
      </w:r>
      <w:r w:rsidR="00752928">
        <w:t>objednatele</w:t>
      </w:r>
      <w:r>
        <w:t xml:space="preserve"> a předání seznamu jejich souborů bude </w:t>
      </w:r>
      <w:r w:rsidR="00DE715E">
        <w:t>přiloženo k předmětné faktuře</w:t>
      </w:r>
      <w:r>
        <w:t xml:space="preserve">. Datem uskutečnění zdanitelného plnění je poslední </w:t>
      </w:r>
      <w:r w:rsidR="002A1173">
        <w:t xml:space="preserve">kalendářní </w:t>
      </w:r>
      <w:r>
        <w:t>den v měsíci.</w:t>
      </w:r>
    </w:p>
    <w:p w14:paraId="516F6C5B" w14:textId="5DEB3B50" w:rsidR="0008743F" w:rsidRDefault="0008743F">
      <w:pPr>
        <w:pStyle w:val="Normlslovanodstavec"/>
      </w:pPr>
      <w:r>
        <w:t>3.</w:t>
      </w:r>
      <w:r>
        <w:tab/>
        <w:t>Zhotovitel je povinen vystavit řádný daňový doklad do patnácti dnů ode dne uskutečněn</w:t>
      </w:r>
      <w:r w:rsidR="004803CA">
        <w:t xml:space="preserve">í </w:t>
      </w:r>
      <w:r>
        <w:t>zdanitelného plnění.</w:t>
      </w:r>
    </w:p>
    <w:p w14:paraId="3A9CC94F" w14:textId="77777777" w:rsidR="0008743F" w:rsidRDefault="0008743F">
      <w:pPr>
        <w:pStyle w:val="Normlslovanodstavec"/>
      </w:pPr>
      <w:r>
        <w:t>4.</w:t>
      </w:r>
      <w:r>
        <w:tab/>
        <w:t>Splatnost faktur je 30 dní ode dne doručení.</w:t>
      </w:r>
    </w:p>
    <w:p w14:paraId="2BE3A4E8" w14:textId="77777777" w:rsidR="00175293" w:rsidRDefault="00175293" w:rsidP="00175293">
      <w:pPr>
        <w:pStyle w:val="Normlslovanodstavec"/>
        <w:rPr>
          <w:color w:val="000000"/>
        </w:rPr>
      </w:pPr>
      <w:r>
        <w:rPr>
          <w:color w:val="000000"/>
        </w:rPr>
        <w:t>5.</w:t>
      </w:r>
      <w:r>
        <w:rPr>
          <w:color w:val="000000"/>
        </w:rPr>
        <w:tab/>
        <w:t>Daňové doklady musí obsahovat všechny náležitosti podle platného zákona o DPH.</w:t>
      </w:r>
      <w:r>
        <w:rPr>
          <w:color w:val="000000"/>
        </w:rPr>
        <w:tab/>
      </w:r>
    </w:p>
    <w:p w14:paraId="573A1D84" w14:textId="77777777" w:rsidR="00175293" w:rsidRDefault="00175293" w:rsidP="00175293">
      <w:pPr>
        <w:pStyle w:val="Normlslovanodstavec"/>
        <w:rPr>
          <w:color w:val="000000"/>
        </w:rPr>
      </w:pPr>
      <w:r>
        <w:rPr>
          <w:color w:val="000000"/>
        </w:rPr>
        <w:t>6.</w:t>
      </w:r>
      <w:r>
        <w:rPr>
          <w:color w:val="000000"/>
        </w:rPr>
        <w:tab/>
        <w:t>V případě chybějících nebo chybných údajů na daňovém dokladu vrátí objednatel zhotoviteli daňový doklad k opravě. Lhůta pro placení se pak počítá od doby vrácení opraveného daňového dokladu objednateli.</w:t>
      </w:r>
    </w:p>
    <w:p w14:paraId="6B8B247F" w14:textId="77777777" w:rsidR="0008743F" w:rsidRDefault="0008743F" w:rsidP="00175293">
      <w:pPr>
        <w:pStyle w:val="Normlslovanodstavec"/>
      </w:pPr>
      <w:r>
        <w:t>7.</w:t>
      </w:r>
      <w:r>
        <w:tab/>
        <w:t>Platby budou probíhat bezhotovostní formou na bankovní účet zhotovitele uvedený v této smlouvě.</w:t>
      </w:r>
    </w:p>
    <w:p w14:paraId="54040A48" w14:textId="77777777" w:rsidR="003C6E49" w:rsidRDefault="0008743F">
      <w:pPr>
        <w:pStyle w:val="Normlslovanodstavec"/>
      </w:pPr>
      <w:r>
        <w:t>8.</w:t>
      </w:r>
      <w:r>
        <w:tab/>
        <w:t>Zjištěné rozdíly plnění oproti specifikovaným pracím a finančním nákladům na jednotlivé akce této Smlouvy budou řešeny příslušným písemným dodatkem.</w:t>
      </w:r>
    </w:p>
    <w:p w14:paraId="3A0B4698" w14:textId="77777777" w:rsidR="0008743F" w:rsidRDefault="00C63D92" w:rsidP="000117AF">
      <w:pPr>
        <w:pStyle w:val="NADPISI"/>
        <w:tabs>
          <w:tab w:val="clear" w:pos="540"/>
          <w:tab w:val="left" w:pos="851"/>
        </w:tabs>
      </w:pPr>
      <w:r>
        <w:t>SANKČNÍ UJEDNÁNÍ</w:t>
      </w:r>
    </w:p>
    <w:p w14:paraId="5DA01846" w14:textId="77777777" w:rsidR="0008743F" w:rsidRPr="007D110C" w:rsidRDefault="0008743F">
      <w:pPr>
        <w:pStyle w:val="Normlslovanodstavec"/>
        <w:ind w:left="360" w:hanging="360"/>
      </w:pPr>
      <w:r>
        <w:t>1.</w:t>
      </w:r>
      <w:r>
        <w:tab/>
        <w:t xml:space="preserve">Při nesplnění termínu předání díla zaplatí zhotovitel objednateli smluvní pokutu ve výši </w:t>
      </w:r>
      <w:r w:rsidRPr="007D110C">
        <w:t>0,3 % z ceny díla za každý i započatý kalendářní den prodlení.</w:t>
      </w:r>
    </w:p>
    <w:p w14:paraId="61D01436" w14:textId="77777777" w:rsidR="0008743F" w:rsidRPr="007D110C" w:rsidRDefault="0008743F">
      <w:pPr>
        <w:pStyle w:val="Normlslovanodstavec"/>
        <w:ind w:left="360" w:hanging="360"/>
      </w:pPr>
      <w:r w:rsidRPr="007D110C">
        <w:t>2.</w:t>
      </w:r>
      <w:r w:rsidRPr="007D110C">
        <w:tab/>
        <w:t>Při nesplnění finančního plnění k datu postupového termínu ve výši 50 % ceny díla zaplatí zhotovitel objednateli smluvní pokutu ve výši 0,3 % z 50 % ceny díla za každý i započatý kalendářní den prodlení.</w:t>
      </w:r>
    </w:p>
    <w:p w14:paraId="06A45335" w14:textId="77777777" w:rsidR="0008743F" w:rsidRDefault="0008743F">
      <w:pPr>
        <w:pStyle w:val="Normlslovanodstavec"/>
        <w:ind w:left="360" w:hanging="360"/>
      </w:pPr>
      <w:r w:rsidRPr="007D110C">
        <w:t>3.</w:t>
      </w:r>
      <w:r w:rsidRPr="007D110C">
        <w:tab/>
        <w:t>Při nesplnění termínu splatnosti faktury zaplatí objednatel zhotoviteli úrok z prodlení ve výši 0,3 %</w:t>
      </w:r>
      <w:r>
        <w:t xml:space="preserve"> z dlužné částky za každý i započatý kalendářní den prodlení.</w:t>
      </w:r>
    </w:p>
    <w:p w14:paraId="6918C7D5" w14:textId="77777777" w:rsidR="0008743F" w:rsidRDefault="0008743F">
      <w:pPr>
        <w:pStyle w:val="Normlslovanodstavec"/>
        <w:ind w:left="360" w:hanging="360"/>
      </w:pPr>
      <w:r>
        <w:t>4.</w:t>
      </w:r>
      <w:r>
        <w:tab/>
      </w:r>
      <w:r w:rsidR="002E75D3">
        <w:t>Sankce</w:t>
      </w:r>
      <w:r>
        <w:t xml:space="preserve"> se nevztahují na případy, kdy prodlení nebo jiné porušení povinností bylo způsobeno okolnostmi vylučujícími odpovědnost ve smyslu § </w:t>
      </w:r>
      <w:r w:rsidR="006034F7">
        <w:t>2913 odst. 2),</w:t>
      </w:r>
      <w:r>
        <w:t xml:space="preserve"> pokud nesplnění povinnosti bylo způsobeno jednáním druhé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6B71D54" w14:textId="77777777" w:rsidR="0008743F" w:rsidRDefault="00E324E8" w:rsidP="000117AF">
      <w:pPr>
        <w:pStyle w:val="NADPISI"/>
        <w:tabs>
          <w:tab w:val="clear" w:pos="540"/>
          <w:tab w:val="left" w:pos="851"/>
        </w:tabs>
      </w:pPr>
      <w:r>
        <w:t>Další</w:t>
      </w:r>
      <w:r w:rsidR="00C63D92">
        <w:t xml:space="preserve"> UJEDNÁNÍ</w:t>
      </w:r>
      <w:r w:rsidR="0008743F">
        <w:t xml:space="preserve"> </w:t>
      </w:r>
    </w:p>
    <w:p w14:paraId="69ED0F62" w14:textId="77777777" w:rsidR="0008743F" w:rsidRDefault="0008743F">
      <w:pPr>
        <w:pStyle w:val="Normlslovanodstavec"/>
      </w:pPr>
      <w:r>
        <w:t>1.</w:t>
      </w:r>
      <w:r>
        <w:tab/>
        <w:t xml:space="preserve">Objednatel zajistí pracovníkům zhotovitele přístup na objekty </w:t>
      </w:r>
      <w:r w:rsidR="00BB4005" w:rsidRPr="00BB4005">
        <w:t>a předá rizika</w:t>
      </w:r>
      <w:r>
        <w:t>.</w:t>
      </w:r>
    </w:p>
    <w:p w14:paraId="467403C9" w14:textId="77777777" w:rsidR="0008743F" w:rsidRDefault="0008743F">
      <w:pPr>
        <w:pStyle w:val="Normlslovanodstavec"/>
      </w:pPr>
      <w:r>
        <w:t>2.</w:t>
      </w:r>
      <w:r>
        <w:tab/>
        <w:t>Pokud není ve smlouvě uvedeno jinak, řídí se všechny vztahy mezi smluvními stranami ustanoveními ob</w:t>
      </w:r>
      <w:r w:rsidR="001702C1">
        <w:t xml:space="preserve">čanského </w:t>
      </w:r>
      <w:r>
        <w:t xml:space="preserve">zákoníku. Veškeré změny a dodatky této smlouvy mohou být </w:t>
      </w:r>
      <w:r>
        <w:lastRenderedPageBreak/>
        <w:t>prováděny pouze po dohodě obou smluvních stran</w:t>
      </w:r>
      <w:r w:rsidR="007C02C9">
        <w:t>,</w:t>
      </w:r>
      <w:r>
        <w:t xml:space="preserve"> a to formou číslovaného písemného dodatku řádně podepsaného oprávněnými zástupci obou smluvních stran. Případné změny kontaktních osob či telefonických nebo faxových spojení se považují za změněné dnem doručení doporučeného dopisu oznamujícího tuto změnu druhé smluvní straně.</w:t>
      </w:r>
    </w:p>
    <w:p w14:paraId="6BC2000C" w14:textId="77777777" w:rsidR="0008743F" w:rsidRDefault="0008743F">
      <w:pPr>
        <w:pStyle w:val="Normlslovanodstavec"/>
      </w:pPr>
      <w:r>
        <w:t>3.</w:t>
      </w:r>
      <w:r>
        <w:tab/>
        <w:t xml:space="preserve">Spory budou smluvní strany řešit v prvé řadě vzájemným jednáním se snahou dosáhnout dohody bez nutnosti soudního jednání. Spory, které nebudou vyřešeny smírně dohodou obou stran, </w:t>
      </w:r>
      <w:r w:rsidR="00DF5BFC">
        <w:rPr>
          <w:color w:val="000000"/>
        </w:rPr>
        <w:t>budou postoupeny věcně a místně příslušnému soudu</w:t>
      </w:r>
      <w:r>
        <w:t>.</w:t>
      </w:r>
    </w:p>
    <w:p w14:paraId="0C88B7E3" w14:textId="77777777" w:rsidR="0008743F" w:rsidRPr="00E124FC" w:rsidRDefault="0008743F">
      <w:pPr>
        <w:pStyle w:val="Normlslovanodstavec"/>
      </w:pPr>
      <w:r>
        <w:t>4.</w:t>
      </w:r>
      <w:r>
        <w:tab/>
        <w:t xml:space="preserve">Smluvní strany prohlašují, že se s obsahem smlouvy </w:t>
      </w:r>
      <w:r w:rsidR="00E324E8">
        <w:t xml:space="preserve">a přílohami </w:t>
      </w:r>
      <w:r>
        <w:t xml:space="preserve">seznámily, s ním souhlasí, neboť tento odpovídá jejich projevené vůli a na </w:t>
      </w:r>
      <w:r w:rsidRPr="00E124FC">
        <w:t>důkaz připojují svoje podpisy.</w:t>
      </w:r>
    </w:p>
    <w:p w14:paraId="740325C0" w14:textId="77777777" w:rsidR="00E324E8" w:rsidRPr="00E124FC" w:rsidRDefault="0008743F" w:rsidP="00E324E8">
      <w:pPr>
        <w:pStyle w:val="Zkladntext0"/>
        <w:tabs>
          <w:tab w:val="left" w:pos="426"/>
        </w:tabs>
        <w:overflowPunct w:val="0"/>
        <w:autoSpaceDE w:val="0"/>
        <w:autoSpaceDN w:val="0"/>
        <w:adjustRightInd w:val="0"/>
        <w:ind w:left="426" w:hanging="426"/>
        <w:textAlignment w:val="baseline"/>
        <w:rPr>
          <w:bCs/>
          <w:iCs/>
          <w:sz w:val="24"/>
          <w:szCs w:val="24"/>
        </w:rPr>
      </w:pPr>
      <w:r w:rsidRPr="00E124FC">
        <w:rPr>
          <w:sz w:val="24"/>
          <w:szCs w:val="24"/>
        </w:rPr>
        <w:t>5.</w:t>
      </w:r>
      <w:r w:rsidRPr="00E124FC">
        <w:rPr>
          <w:sz w:val="24"/>
          <w:szCs w:val="24"/>
        </w:rPr>
        <w:tab/>
      </w:r>
      <w:r w:rsidR="00E324E8" w:rsidRPr="00E124FC">
        <w:rPr>
          <w:bCs/>
          <w:iCs/>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00E324E8" w:rsidRPr="00E124FC">
        <w:rPr>
          <w:bCs/>
          <w:iCs/>
          <w:sz w:val="24"/>
          <w:szCs w:val="24"/>
        </w:rPr>
        <w:t>metadat</w:t>
      </w:r>
      <w:proofErr w:type="spellEnd"/>
      <w:r w:rsidR="00E324E8" w:rsidRPr="00E124FC">
        <w:rPr>
          <w:bCs/>
          <w:iCs/>
          <w:sz w:val="24"/>
          <w:szCs w:val="24"/>
        </w:rPr>
        <w:t xml:space="preserve"> požadovaných k uveřejnění dle zákona č. 340/2015 Sb. o registru smluv. Zveřejnění smlouvy a </w:t>
      </w:r>
      <w:proofErr w:type="spellStart"/>
      <w:r w:rsidR="00E324E8" w:rsidRPr="00E124FC">
        <w:rPr>
          <w:bCs/>
          <w:iCs/>
          <w:sz w:val="24"/>
          <w:szCs w:val="24"/>
        </w:rPr>
        <w:t>metadat</w:t>
      </w:r>
      <w:proofErr w:type="spellEnd"/>
      <w:r w:rsidR="00E324E8" w:rsidRPr="00E124FC">
        <w:rPr>
          <w:bCs/>
          <w:iCs/>
          <w:sz w:val="24"/>
          <w:szCs w:val="24"/>
        </w:rPr>
        <w:t xml:space="preserve"> v registru smluv zajistí Povodí Ohře, státní podnik, který má právo tuto smlouvu zveřejnit rovněž v pochybnostech o tom, zda tato smlouva zveřejnění podléhá či nikoliv.</w:t>
      </w:r>
    </w:p>
    <w:p w14:paraId="37CC2FFC" w14:textId="77777777" w:rsidR="00E324E8" w:rsidRPr="00E124FC" w:rsidRDefault="0008743F" w:rsidP="000444A8">
      <w:pPr>
        <w:pStyle w:val="Zkladntext0"/>
        <w:tabs>
          <w:tab w:val="left" w:pos="360"/>
        </w:tabs>
        <w:overflowPunct w:val="0"/>
        <w:autoSpaceDE w:val="0"/>
        <w:autoSpaceDN w:val="0"/>
        <w:adjustRightInd w:val="0"/>
        <w:ind w:left="426" w:hanging="426"/>
        <w:textAlignment w:val="baseline"/>
        <w:rPr>
          <w:sz w:val="24"/>
          <w:szCs w:val="24"/>
        </w:rPr>
      </w:pPr>
      <w:r w:rsidRPr="00E124FC">
        <w:rPr>
          <w:sz w:val="24"/>
          <w:szCs w:val="24"/>
        </w:rPr>
        <w:t>6.</w:t>
      </w:r>
      <w:r w:rsidRPr="00E124FC">
        <w:rPr>
          <w:sz w:val="24"/>
          <w:szCs w:val="24"/>
        </w:rPr>
        <w:tab/>
      </w:r>
      <w:r w:rsidR="00E324E8" w:rsidRPr="00E124FC">
        <w:rPr>
          <w:b/>
          <w:sz w:val="24"/>
          <w:szCs w:val="24"/>
        </w:rPr>
        <w:t>Smlouva nabývá platnosti dnem jejího podpisu poslední ze smluvních stran a účinnosti zveřejněním v Registru smluv, pokud této účinnosti dle příslušných ustanovení smlouvy nenabude později.</w:t>
      </w:r>
    </w:p>
    <w:p w14:paraId="2F59AC7E" w14:textId="77777777" w:rsidR="00E324E8" w:rsidRPr="00E124FC" w:rsidRDefault="00E324E8" w:rsidP="00B067CA">
      <w:pPr>
        <w:pStyle w:val="Zkladntext0"/>
        <w:numPr>
          <w:ilvl w:val="0"/>
          <w:numId w:val="26"/>
        </w:numPr>
        <w:tabs>
          <w:tab w:val="left" w:pos="360"/>
        </w:tabs>
        <w:overflowPunct w:val="0"/>
        <w:autoSpaceDE w:val="0"/>
        <w:autoSpaceDN w:val="0"/>
        <w:adjustRightInd w:val="0"/>
        <w:ind w:left="426"/>
        <w:textAlignment w:val="baseline"/>
        <w:rPr>
          <w:sz w:val="24"/>
          <w:szCs w:val="24"/>
        </w:rPr>
      </w:pPr>
      <w:r w:rsidRPr="00E124FC">
        <w:rPr>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E3B1E5D" w14:textId="77777777" w:rsidR="00E324E8" w:rsidRPr="00E124FC" w:rsidRDefault="00E324E8" w:rsidP="00B067CA">
      <w:pPr>
        <w:pStyle w:val="Zkladntext0"/>
        <w:numPr>
          <w:ilvl w:val="0"/>
          <w:numId w:val="26"/>
        </w:numPr>
        <w:tabs>
          <w:tab w:val="left" w:pos="360"/>
        </w:tabs>
        <w:overflowPunct w:val="0"/>
        <w:autoSpaceDE w:val="0"/>
        <w:autoSpaceDN w:val="0"/>
        <w:adjustRightInd w:val="0"/>
        <w:ind w:left="426"/>
        <w:textAlignment w:val="baseline"/>
        <w:rPr>
          <w:sz w:val="24"/>
          <w:szCs w:val="24"/>
        </w:rPr>
      </w:pPr>
      <w:r w:rsidRPr="00E124FC">
        <w:rPr>
          <w:sz w:val="24"/>
          <w:szCs w:val="24"/>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D089F4A" w14:textId="77777777" w:rsidR="00E324E8" w:rsidRPr="00E124FC" w:rsidRDefault="00023972" w:rsidP="00B067CA">
      <w:pPr>
        <w:pStyle w:val="Textbody"/>
        <w:numPr>
          <w:ilvl w:val="0"/>
          <w:numId w:val="26"/>
        </w:numPr>
        <w:tabs>
          <w:tab w:val="left" w:pos="360"/>
        </w:tabs>
        <w:overflowPunct w:val="0"/>
        <w:autoSpaceDE w:val="0"/>
        <w:adjustRightInd w:val="0"/>
        <w:ind w:left="426"/>
        <w:rPr>
          <w:sz w:val="24"/>
          <w:szCs w:val="24"/>
        </w:rPr>
      </w:pPr>
      <w:r w:rsidRPr="00E124FC">
        <w:rPr>
          <w:sz w:val="24"/>
          <w:szCs w:val="24"/>
        </w:rPr>
        <w:t xml:space="preserve">Zhotovitel prohlašuje, že se seznámil se zásadami, hodnotami a cíli </w:t>
      </w:r>
      <w:proofErr w:type="spellStart"/>
      <w:r w:rsidRPr="00E124FC">
        <w:rPr>
          <w:sz w:val="24"/>
          <w:szCs w:val="24"/>
        </w:rPr>
        <w:t>Compliance</w:t>
      </w:r>
      <w:proofErr w:type="spellEnd"/>
      <w:r w:rsidRPr="00E124FC">
        <w:rPr>
          <w:sz w:val="24"/>
          <w:szCs w:val="24"/>
        </w:rPr>
        <w:t xml:space="preserve"> programu Povodí Ohře, státní podnik (viz </w:t>
      </w:r>
      <w:hyperlink r:id="rId9" w:history="1">
        <w:r w:rsidRPr="00E124FC">
          <w:rPr>
            <w:sz w:val="24"/>
            <w:szCs w:val="24"/>
          </w:rPr>
          <w:t>http://www.poh.cz/protikorupcni-a-compliance-program/d-1346/p1=1458</w:t>
        </w:r>
      </w:hyperlink>
      <w:r w:rsidRPr="00E124FC">
        <w:rPr>
          <w:sz w:val="24"/>
          <w:szCs w:val="24"/>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2ED3BAFE" w14:textId="77777777" w:rsidR="00E324E8" w:rsidRPr="00E124FC" w:rsidRDefault="00023972" w:rsidP="00B067CA">
      <w:pPr>
        <w:pStyle w:val="Zkladntext0"/>
        <w:numPr>
          <w:ilvl w:val="0"/>
          <w:numId w:val="26"/>
        </w:numPr>
        <w:tabs>
          <w:tab w:val="left" w:pos="360"/>
        </w:tabs>
        <w:overflowPunct w:val="0"/>
        <w:autoSpaceDE w:val="0"/>
        <w:autoSpaceDN w:val="0"/>
        <w:adjustRightInd w:val="0"/>
        <w:ind w:left="426"/>
        <w:textAlignment w:val="baseline"/>
        <w:rPr>
          <w:sz w:val="24"/>
          <w:szCs w:val="24"/>
        </w:rPr>
      </w:pPr>
      <w:r w:rsidRPr="00E124FC">
        <w:rPr>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BB96556" w14:textId="77777777" w:rsidR="00E324E8" w:rsidRPr="00E124FC" w:rsidRDefault="00E324E8" w:rsidP="00D7664F">
      <w:pPr>
        <w:pStyle w:val="Zkladntext0"/>
        <w:numPr>
          <w:ilvl w:val="0"/>
          <w:numId w:val="26"/>
        </w:numPr>
        <w:tabs>
          <w:tab w:val="left" w:pos="284"/>
        </w:tabs>
        <w:overflowPunct w:val="0"/>
        <w:autoSpaceDE w:val="0"/>
        <w:autoSpaceDN w:val="0"/>
        <w:adjustRightInd w:val="0"/>
        <w:ind w:left="426"/>
        <w:textAlignment w:val="baseline"/>
        <w:rPr>
          <w:sz w:val="24"/>
          <w:szCs w:val="24"/>
        </w:rPr>
      </w:pPr>
      <w:r w:rsidRPr="00E124FC">
        <w:rPr>
          <w:sz w:val="24"/>
          <w:szCs w:val="24"/>
        </w:rPr>
        <w:t>Smluvní strany nepovažují žádné ustanovení smlouvy za obchodní tajemství.</w:t>
      </w:r>
    </w:p>
    <w:p w14:paraId="62715D85" w14:textId="77777777" w:rsidR="00D7664F" w:rsidRPr="00E124FC" w:rsidRDefault="00D7664F" w:rsidP="00D7664F">
      <w:pPr>
        <w:pStyle w:val="Odstavecseseznamem"/>
        <w:numPr>
          <w:ilvl w:val="0"/>
          <w:numId w:val="26"/>
        </w:numPr>
        <w:autoSpaceDE w:val="0"/>
        <w:autoSpaceDN w:val="0"/>
        <w:adjustRightInd w:val="0"/>
        <w:ind w:left="426"/>
        <w:rPr>
          <w:bCs/>
          <w:sz w:val="24"/>
          <w:szCs w:val="24"/>
        </w:rPr>
      </w:pPr>
      <w:bookmarkStart w:id="0" w:name="_Hlk113355573"/>
      <w:r w:rsidRPr="00E124FC">
        <w:rPr>
          <w:bCs/>
          <w:sz w:val="24"/>
          <w:szCs w:val="24"/>
        </w:rPr>
        <w:t>Ochrana a zpracování osobních údajů</w:t>
      </w:r>
    </w:p>
    <w:p w14:paraId="321DA9E2" w14:textId="77777777" w:rsidR="00D7664F" w:rsidRDefault="00023972" w:rsidP="003D40A7">
      <w:pPr>
        <w:pStyle w:val="Zkladntext0"/>
        <w:tabs>
          <w:tab w:val="left" w:pos="284"/>
        </w:tabs>
        <w:overflowPunct w:val="0"/>
        <w:autoSpaceDE w:val="0"/>
        <w:autoSpaceDN w:val="0"/>
        <w:adjustRightInd w:val="0"/>
        <w:ind w:left="360"/>
        <w:textAlignment w:val="baseline"/>
        <w:rPr>
          <w:szCs w:val="24"/>
        </w:rPr>
      </w:pPr>
      <w:r w:rsidRPr="00E124FC">
        <w:rPr>
          <w:sz w:val="24"/>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2C3A46" w:rsidRPr="005C3ABE">
          <w:rPr>
            <w:rStyle w:val="Hypertextovodkaz"/>
            <w:sz w:val="24"/>
            <w:szCs w:val="24"/>
          </w:rPr>
          <w:t>http://www.poh.cz/informace-o-zpracovani-osobnich-udaju/d-1369/p1=1459</w:t>
        </w:r>
      </w:hyperlink>
      <w:r w:rsidRPr="00E124FC">
        <w:rPr>
          <w:szCs w:val="24"/>
        </w:rPr>
        <w:t>.</w:t>
      </w:r>
    </w:p>
    <w:p w14:paraId="370B1287" w14:textId="513919A3" w:rsidR="002C3A46" w:rsidRDefault="00197A44" w:rsidP="002C3A46">
      <w:pPr>
        <w:pStyle w:val="lneksmlouvytext"/>
        <w:numPr>
          <w:ilvl w:val="0"/>
          <w:numId w:val="26"/>
        </w:numPr>
        <w:ind w:left="426" w:hanging="426"/>
        <w:rPr>
          <w:rFonts w:ascii="Times New Roman" w:hAnsi="Times New Roman" w:cs="Times New Roman"/>
          <w:sz w:val="24"/>
          <w:szCs w:val="24"/>
          <w:lang w:eastAsia="cs-CZ"/>
        </w:rPr>
      </w:pPr>
      <w:r>
        <w:rPr>
          <w:rFonts w:ascii="Times New Roman" w:hAnsi="Times New Roman" w:cs="Times New Roman"/>
          <w:sz w:val="24"/>
          <w:szCs w:val="24"/>
          <w:lang w:val="cs-CZ" w:eastAsia="cs-CZ"/>
        </w:rPr>
        <w:lastRenderedPageBreak/>
        <w:t>Objednatel</w:t>
      </w:r>
      <w:r w:rsidRPr="002C3A46">
        <w:rPr>
          <w:rFonts w:ascii="Times New Roman" w:hAnsi="Times New Roman" w:cs="Times New Roman"/>
          <w:sz w:val="24"/>
          <w:szCs w:val="24"/>
          <w:lang w:eastAsia="cs-CZ"/>
        </w:rPr>
        <w:t xml:space="preserve"> podpisem této smlouvy přebírá povinnosti uvedené v Čestném prohlášení o zajištění sociálně odpovědného plnění předmětu veřejné zakázky, které je součástí nabídky </w:t>
      </w:r>
      <w:r>
        <w:rPr>
          <w:rFonts w:ascii="Times New Roman" w:hAnsi="Times New Roman" w:cs="Times New Roman"/>
          <w:sz w:val="24"/>
          <w:szCs w:val="24"/>
          <w:lang w:val="cs-CZ" w:eastAsia="cs-CZ"/>
        </w:rPr>
        <w:t>objednatele</w:t>
      </w:r>
      <w:r w:rsidRPr="002C3A46">
        <w:rPr>
          <w:rFonts w:ascii="Times New Roman" w:hAnsi="Times New Roman" w:cs="Times New Roman"/>
          <w:sz w:val="24"/>
          <w:szCs w:val="24"/>
          <w:lang w:eastAsia="cs-CZ"/>
        </w:rPr>
        <w:t xml:space="preserve"> podané v rámci Veřejné zakázky. </w:t>
      </w:r>
      <w:r>
        <w:rPr>
          <w:rFonts w:ascii="Times New Roman" w:hAnsi="Times New Roman" w:cs="Times New Roman"/>
          <w:sz w:val="24"/>
          <w:szCs w:val="24"/>
          <w:lang w:val="cs-CZ" w:eastAsia="cs-CZ"/>
        </w:rPr>
        <w:t xml:space="preserve">Zhotovitel </w:t>
      </w:r>
      <w:r w:rsidRPr="002C3A46">
        <w:rPr>
          <w:rFonts w:ascii="Times New Roman" w:hAnsi="Times New Roman" w:cs="Times New Roman"/>
          <w:sz w:val="24"/>
          <w:szCs w:val="24"/>
          <w:lang w:eastAsia="cs-CZ"/>
        </w:rPr>
        <w:t xml:space="preserve">je oprávněn plnění těchto povinností kdykoliv kontrolovat, a to i bez předchozího ohlášení </w:t>
      </w:r>
      <w:r>
        <w:rPr>
          <w:rFonts w:ascii="Times New Roman" w:hAnsi="Times New Roman" w:cs="Times New Roman"/>
          <w:sz w:val="24"/>
          <w:szCs w:val="24"/>
          <w:lang w:val="cs-CZ" w:eastAsia="cs-CZ"/>
        </w:rPr>
        <w:t>objednateli</w:t>
      </w:r>
      <w:r w:rsidRPr="002C3A46">
        <w:rPr>
          <w:rFonts w:ascii="Times New Roman" w:hAnsi="Times New Roman" w:cs="Times New Roman"/>
          <w:sz w:val="24"/>
          <w:szCs w:val="24"/>
          <w:lang w:eastAsia="cs-CZ"/>
        </w:rPr>
        <w:t>. Je</w:t>
      </w:r>
      <w:r w:rsidRPr="002C3A46">
        <w:rPr>
          <w:rFonts w:ascii="Times New Roman" w:hAnsi="Times New Roman" w:cs="Times New Roman"/>
          <w:sz w:val="24"/>
          <w:szCs w:val="24"/>
          <w:lang w:eastAsia="cs-CZ"/>
        </w:rPr>
        <w:noBreakHyphen/>
        <w:t xml:space="preserve">li k provedení kontroly potřeba předložení dokumentů, zavazuje se </w:t>
      </w:r>
      <w:r>
        <w:rPr>
          <w:rFonts w:ascii="Times New Roman" w:hAnsi="Times New Roman" w:cs="Times New Roman"/>
          <w:sz w:val="24"/>
          <w:szCs w:val="24"/>
          <w:lang w:val="cs-CZ" w:eastAsia="cs-CZ"/>
        </w:rPr>
        <w:t>objednatel</w:t>
      </w:r>
      <w:r w:rsidRPr="002C3A46">
        <w:rPr>
          <w:rFonts w:ascii="Times New Roman" w:hAnsi="Times New Roman" w:cs="Times New Roman"/>
          <w:sz w:val="24"/>
          <w:szCs w:val="24"/>
          <w:lang w:eastAsia="cs-CZ"/>
        </w:rPr>
        <w:t xml:space="preserve"> k jejich předložení nejpozději do 2 pracovních dnů od doručení výzvy </w:t>
      </w:r>
      <w:r>
        <w:rPr>
          <w:rFonts w:ascii="Times New Roman" w:hAnsi="Times New Roman" w:cs="Times New Roman"/>
          <w:sz w:val="24"/>
          <w:szCs w:val="24"/>
          <w:lang w:val="cs-CZ" w:eastAsia="cs-CZ"/>
        </w:rPr>
        <w:t>zhotovitele</w:t>
      </w:r>
      <w:r w:rsidRPr="002C3A46">
        <w:rPr>
          <w:rFonts w:ascii="Times New Roman" w:hAnsi="Times New Roman" w:cs="Times New Roman"/>
          <w:sz w:val="24"/>
          <w:szCs w:val="24"/>
          <w:lang w:eastAsia="cs-CZ"/>
        </w:rPr>
        <w:t>.</w:t>
      </w:r>
    </w:p>
    <w:p w14:paraId="092E6820" w14:textId="77777777" w:rsidR="00B067CA" w:rsidRPr="00D7664F" w:rsidRDefault="00E324E8" w:rsidP="003D40A7">
      <w:pPr>
        <w:pStyle w:val="Normlslovanodstavec"/>
        <w:numPr>
          <w:ilvl w:val="0"/>
          <w:numId w:val="26"/>
        </w:numPr>
        <w:ind w:left="426"/>
      </w:pPr>
      <w:r w:rsidRPr="00D7664F">
        <w:t xml:space="preserve">Na svědectví tohoto smluvní strany tímto podepisují smlouvu. Tato smlouva je vyhotovena ve </w:t>
      </w:r>
      <w:r w:rsidR="00B067CA" w:rsidRPr="00D7664F">
        <w:rPr>
          <w:b/>
        </w:rPr>
        <w:t>třech</w:t>
      </w:r>
      <w:r w:rsidRPr="00D7664F">
        <w:t xml:space="preserve"> vyhotoveních, z nichž každé má platnost originálu. </w:t>
      </w:r>
      <w:r w:rsidR="00B067CA" w:rsidRPr="00D7664F">
        <w:t>Po jejím podepsání obdrží objednatel dva a zhotovitel jeden výtisk.</w:t>
      </w:r>
    </w:p>
    <w:bookmarkEnd w:id="0"/>
    <w:tbl>
      <w:tblPr>
        <w:tblW w:w="0" w:type="auto"/>
        <w:tblCellMar>
          <w:left w:w="70" w:type="dxa"/>
          <w:right w:w="70" w:type="dxa"/>
        </w:tblCellMar>
        <w:tblLook w:val="0000" w:firstRow="0" w:lastRow="0" w:firstColumn="0" w:lastColumn="0" w:noHBand="0" w:noVBand="0"/>
      </w:tblPr>
      <w:tblGrid>
        <w:gridCol w:w="5206"/>
        <w:gridCol w:w="355"/>
        <w:gridCol w:w="3509"/>
      </w:tblGrid>
      <w:tr w:rsidR="0008743F" w14:paraId="4EB3CDF4" w14:textId="77777777">
        <w:tc>
          <w:tcPr>
            <w:tcW w:w="5290" w:type="dxa"/>
          </w:tcPr>
          <w:p w14:paraId="545D564F" w14:textId="77777777" w:rsidR="00863B53" w:rsidRDefault="00863B53">
            <w:pPr>
              <w:pStyle w:val="Normlntabulka1"/>
            </w:pPr>
          </w:p>
          <w:p w14:paraId="1BC507DE" w14:textId="77777777" w:rsidR="0008743F" w:rsidRDefault="0008743F">
            <w:pPr>
              <w:pStyle w:val="Normlntabulka1"/>
            </w:pPr>
            <w:r>
              <w:t xml:space="preserve">V Chomutově dne:                  </w:t>
            </w:r>
          </w:p>
        </w:tc>
        <w:tc>
          <w:tcPr>
            <w:tcW w:w="360" w:type="dxa"/>
          </w:tcPr>
          <w:p w14:paraId="70CB8A17" w14:textId="77777777" w:rsidR="0008743F" w:rsidRDefault="0008743F">
            <w:pPr>
              <w:pStyle w:val="Normlntabulka1"/>
            </w:pPr>
          </w:p>
        </w:tc>
        <w:tc>
          <w:tcPr>
            <w:tcW w:w="3560" w:type="dxa"/>
          </w:tcPr>
          <w:p w14:paraId="4B7D8845" w14:textId="77777777" w:rsidR="00863B53" w:rsidRDefault="00863B53" w:rsidP="00852AEE">
            <w:pPr>
              <w:pStyle w:val="Normlntabulka1"/>
            </w:pPr>
          </w:p>
          <w:p w14:paraId="29E198E8" w14:textId="3FE55FFA" w:rsidR="0008743F" w:rsidRDefault="0008743F" w:rsidP="00C84D4E">
            <w:pPr>
              <w:pStyle w:val="Normlntabulka1"/>
            </w:pPr>
            <w:r>
              <w:t xml:space="preserve">V </w:t>
            </w:r>
            <w:r w:rsidR="00852AEE">
              <w:t>Praze</w:t>
            </w:r>
            <w:r w:rsidR="001E7C05">
              <w:t xml:space="preserve"> </w:t>
            </w:r>
            <w:r>
              <w:t>dne:</w:t>
            </w:r>
            <w:r w:rsidR="002C1031">
              <w:t xml:space="preserve"> </w:t>
            </w:r>
          </w:p>
        </w:tc>
      </w:tr>
      <w:tr w:rsidR="0008743F" w14:paraId="2530E3CA" w14:textId="77777777">
        <w:tc>
          <w:tcPr>
            <w:tcW w:w="5290" w:type="dxa"/>
          </w:tcPr>
          <w:p w14:paraId="62F0E307" w14:textId="77777777" w:rsidR="0008743F" w:rsidRDefault="0008743F">
            <w:pPr>
              <w:pStyle w:val="Normlntabulka1"/>
            </w:pPr>
          </w:p>
        </w:tc>
        <w:tc>
          <w:tcPr>
            <w:tcW w:w="360" w:type="dxa"/>
          </w:tcPr>
          <w:p w14:paraId="4E427821" w14:textId="77777777" w:rsidR="0008743F" w:rsidRDefault="0008743F">
            <w:pPr>
              <w:pStyle w:val="Normlntabulka1"/>
            </w:pPr>
          </w:p>
        </w:tc>
        <w:tc>
          <w:tcPr>
            <w:tcW w:w="3560" w:type="dxa"/>
          </w:tcPr>
          <w:p w14:paraId="67077C1A" w14:textId="77777777" w:rsidR="0008743F" w:rsidRDefault="0008743F">
            <w:pPr>
              <w:pStyle w:val="Normlntabulka1"/>
            </w:pPr>
          </w:p>
        </w:tc>
      </w:tr>
      <w:tr w:rsidR="002C1031" w14:paraId="7C07BDF4" w14:textId="77777777">
        <w:tc>
          <w:tcPr>
            <w:tcW w:w="5290" w:type="dxa"/>
          </w:tcPr>
          <w:p w14:paraId="5F9F76E6" w14:textId="42993FE1" w:rsidR="002C1031" w:rsidRDefault="002C1031" w:rsidP="002C1031">
            <w:pPr>
              <w:pStyle w:val="Normlntun"/>
            </w:pPr>
            <w:r>
              <w:t>Objednatel:</w:t>
            </w:r>
          </w:p>
        </w:tc>
        <w:tc>
          <w:tcPr>
            <w:tcW w:w="360" w:type="dxa"/>
          </w:tcPr>
          <w:p w14:paraId="03A15071" w14:textId="77777777" w:rsidR="002C1031" w:rsidRDefault="002C1031" w:rsidP="002C1031">
            <w:pPr>
              <w:pStyle w:val="Normlntun"/>
            </w:pPr>
          </w:p>
        </w:tc>
        <w:tc>
          <w:tcPr>
            <w:tcW w:w="3560" w:type="dxa"/>
          </w:tcPr>
          <w:p w14:paraId="5E97AE54" w14:textId="5523CF85" w:rsidR="002C1031" w:rsidRDefault="002C1031" w:rsidP="002C1031">
            <w:pPr>
              <w:pStyle w:val="Normlntun"/>
            </w:pPr>
            <w:r>
              <w:t>Zhotovitel:</w:t>
            </w:r>
          </w:p>
        </w:tc>
      </w:tr>
      <w:tr w:rsidR="002C1031" w14:paraId="78BB325D" w14:textId="77777777" w:rsidTr="002C1031">
        <w:trPr>
          <w:trHeight w:val="1228"/>
        </w:trPr>
        <w:tc>
          <w:tcPr>
            <w:tcW w:w="5290" w:type="dxa"/>
          </w:tcPr>
          <w:p w14:paraId="0DA4D19E" w14:textId="77777777" w:rsidR="002C1031" w:rsidRPr="002C1031" w:rsidRDefault="002C1031" w:rsidP="002C1031">
            <w:pPr>
              <w:pStyle w:val="Normlntun"/>
              <w:rPr>
                <w:b w:val="0"/>
                <w:bCs/>
              </w:rPr>
            </w:pPr>
          </w:p>
        </w:tc>
        <w:tc>
          <w:tcPr>
            <w:tcW w:w="360" w:type="dxa"/>
          </w:tcPr>
          <w:p w14:paraId="070A427D" w14:textId="77777777" w:rsidR="002C1031" w:rsidRPr="002C1031" w:rsidRDefault="002C1031" w:rsidP="002C1031">
            <w:pPr>
              <w:pStyle w:val="Normlntun"/>
              <w:rPr>
                <w:b w:val="0"/>
                <w:bCs/>
              </w:rPr>
            </w:pPr>
          </w:p>
        </w:tc>
        <w:tc>
          <w:tcPr>
            <w:tcW w:w="3560" w:type="dxa"/>
          </w:tcPr>
          <w:p w14:paraId="2FA56FB5" w14:textId="77777777" w:rsidR="002C1031" w:rsidRPr="002C1031" w:rsidRDefault="002C1031" w:rsidP="002C1031">
            <w:pPr>
              <w:pStyle w:val="Normlntun"/>
              <w:rPr>
                <w:b w:val="0"/>
                <w:bCs/>
              </w:rPr>
            </w:pPr>
          </w:p>
        </w:tc>
      </w:tr>
      <w:tr w:rsidR="002C1031" w14:paraId="1281F2CB" w14:textId="77777777">
        <w:tc>
          <w:tcPr>
            <w:tcW w:w="5290" w:type="dxa"/>
          </w:tcPr>
          <w:p w14:paraId="1C288BA5" w14:textId="56099FEF" w:rsidR="002C1031" w:rsidRPr="002C1031" w:rsidRDefault="002C1031" w:rsidP="002C1031">
            <w:pPr>
              <w:pStyle w:val="Normlntun"/>
              <w:rPr>
                <w:b w:val="0"/>
                <w:bCs/>
              </w:rPr>
            </w:pPr>
          </w:p>
        </w:tc>
        <w:tc>
          <w:tcPr>
            <w:tcW w:w="360" w:type="dxa"/>
          </w:tcPr>
          <w:p w14:paraId="5A820478" w14:textId="77777777" w:rsidR="002C1031" w:rsidRPr="002C1031" w:rsidRDefault="002C1031" w:rsidP="002C1031">
            <w:pPr>
              <w:pStyle w:val="Normlntun"/>
              <w:rPr>
                <w:b w:val="0"/>
                <w:bCs/>
              </w:rPr>
            </w:pPr>
            <w:bookmarkStart w:id="1" w:name="_GoBack"/>
            <w:bookmarkEnd w:id="1"/>
          </w:p>
        </w:tc>
        <w:tc>
          <w:tcPr>
            <w:tcW w:w="3560" w:type="dxa"/>
          </w:tcPr>
          <w:p w14:paraId="48F24D07" w14:textId="4A49850A" w:rsidR="002C1031" w:rsidRPr="002C1031" w:rsidRDefault="002C1031" w:rsidP="002C1031">
            <w:pPr>
              <w:pStyle w:val="Normlntun"/>
              <w:rPr>
                <w:b w:val="0"/>
                <w:bCs/>
              </w:rPr>
            </w:pPr>
          </w:p>
        </w:tc>
      </w:tr>
      <w:tr w:rsidR="002C1031" w14:paraId="4187D896" w14:textId="77777777">
        <w:tc>
          <w:tcPr>
            <w:tcW w:w="5290" w:type="dxa"/>
          </w:tcPr>
          <w:p w14:paraId="55B56B80" w14:textId="0C316534" w:rsidR="002C1031" w:rsidRPr="002C1031" w:rsidRDefault="000519DD" w:rsidP="002C1031">
            <w:pPr>
              <w:pStyle w:val="Normlntun"/>
              <w:rPr>
                <w:b w:val="0"/>
                <w:bCs/>
              </w:rPr>
            </w:pPr>
            <w:r>
              <w:rPr>
                <w:b w:val="0"/>
                <w:bCs/>
              </w:rPr>
              <w:t xml:space="preserve">technický ředitel </w:t>
            </w:r>
          </w:p>
        </w:tc>
        <w:tc>
          <w:tcPr>
            <w:tcW w:w="360" w:type="dxa"/>
          </w:tcPr>
          <w:p w14:paraId="2BE9E0E6" w14:textId="77777777" w:rsidR="002C1031" w:rsidRPr="002C1031" w:rsidRDefault="002C1031" w:rsidP="002C1031">
            <w:pPr>
              <w:pStyle w:val="Normlntun"/>
              <w:rPr>
                <w:b w:val="0"/>
                <w:bCs/>
              </w:rPr>
            </w:pPr>
          </w:p>
        </w:tc>
        <w:tc>
          <w:tcPr>
            <w:tcW w:w="3560" w:type="dxa"/>
          </w:tcPr>
          <w:p w14:paraId="46659166" w14:textId="138CC6DD" w:rsidR="002C1031" w:rsidRPr="002C1031" w:rsidRDefault="002C1031" w:rsidP="002C1031">
            <w:pPr>
              <w:pStyle w:val="Normlntun"/>
              <w:rPr>
                <w:b w:val="0"/>
                <w:bCs/>
              </w:rPr>
            </w:pPr>
            <w:r w:rsidRPr="002C1031">
              <w:rPr>
                <w:b w:val="0"/>
                <w:bCs/>
              </w:rPr>
              <w:t>prokurista</w:t>
            </w:r>
          </w:p>
        </w:tc>
      </w:tr>
      <w:tr w:rsidR="002C1031" w14:paraId="4792DBFE" w14:textId="77777777">
        <w:tc>
          <w:tcPr>
            <w:tcW w:w="5290" w:type="dxa"/>
          </w:tcPr>
          <w:p w14:paraId="05BFE929" w14:textId="60375D82" w:rsidR="002C1031" w:rsidRPr="002C1031" w:rsidRDefault="000519DD" w:rsidP="002C1031">
            <w:pPr>
              <w:pStyle w:val="Normlntun"/>
              <w:rPr>
                <w:b w:val="0"/>
                <w:bCs/>
              </w:rPr>
            </w:pPr>
            <w:r>
              <w:rPr>
                <w:b w:val="0"/>
                <w:bCs/>
              </w:rPr>
              <w:t>Povodí Ohře, státní podnik</w:t>
            </w:r>
          </w:p>
        </w:tc>
        <w:tc>
          <w:tcPr>
            <w:tcW w:w="360" w:type="dxa"/>
          </w:tcPr>
          <w:p w14:paraId="2E607787" w14:textId="77777777" w:rsidR="002C1031" w:rsidRPr="002C1031" w:rsidRDefault="002C1031" w:rsidP="002C1031">
            <w:pPr>
              <w:pStyle w:val="Normlntun"/>
              <w:rPr>
                <w:b w:val="0"/>
                <w:bCs/>
              </w:rPr>
            </w:pPr>
          </w:p>
        </w:tc>
        <w:tc>
          <w:tcPr>
            <w:tcW w:w="3560" w:type="dxa"/>
          </w:tcPr>
          <w:p w14:paraId="45D64145" w14:textId="680E76A3" w:rsidR="002C1031" w:rsidRPr="002C1031" w:rsidRDefault="002C1031" w:rsidP="002C1031">
            <w:pPr>
              <w:pStyle w:val="Normlntun"/>
              <w:rPr>
                <w:b w:val="0"/>
                <w:bCs/>
              </w:rPr>
            </w:pPr>
            <w:r w:rsidRPr="002C1031">
              <w:rPr>
                <w:b w:val="0"/>
                <w:bCs/>
              </w:rPr>
              <w:t>VODNÍ DÍLA – TBD a.s.</w:t>
            </w:r>
          </w:p>
        </w:tc>
      </w:tr>
    </w:tbl>
    <w:p w14:paraId="500F39FE" w14:textId="77777777" w:rsidR="0008743F" w:rsidRDefault="0008743F">
      <w:pPr>
        <w:pStyle w:val="Normlslovanodstavec"/>
        <w:ind w:left="0" w:firstLine="0"/>
        <w:sectPr w:rsidR="0008743F" w:rsidSect="00DC4128">
          <w:headerReference w:type="even" r:id="rId11"/>
          <w:headerReference w:type="default" r:id="rId12"/>
          <w:footerReference w:type="even" r:id="rId13"/>
          <w:footerReference w:type="default" r:id="rId14"/>
          <w:headerReference w:type="first" r:id="rId15"/>
          <w:footerReference w:type="first" r:id="rId16"/>
          <w:pgSz w:w="11906" w:h="16838" w:code="9"/>
          <w:pgMar w:top="930" w:right="1134" w:bottom="1418" w:left="1418" w:header="709" w:footer="283" w:gutter="284"/>
          <w:pgNumType w:start="1"/>
          <w:cols w:space="708"/>
          <w:docGrid w:linePitch="360"/>
        </w:sectPr>
      </w:pPr>
    </w:p>
    <w:p w14:paraId="7330A4F4" w14:textId="7716911E" w:rsidR="00757380" w:rsidRDefault="006E17BB" w:rsidP="006E17BB">
      <w:pPr>
        <w:tabs>
          <w:tab w:val="left" w:pos="540"/>
        </w:tabs>
        <w:ind w:left="540" w:hanging="540"/>
        <w:jc w:val="both"/>
      </w:pPr>
      <w:r>
        <w:lastRenderedPageBreak/>
        <w:t>Příloha č. 1</w:t>
      </w:r>
    </w:p>
    <w:p w14:paraId="2C35231F" w14:textId="77777777" w:rsidR="0008743F" w:rsidRPr="001F32F5" w:rsidRDefault="0008743F">
      <w:pPr>
        <w:pStyle w:val="Normlnvttun"/>
      </w:pPr>
      <w:r w:rsidRPr="001F32F5">
        <w:t xml:space="preserve">Smluvně dohodnuté ceny prací pro rok </w:t>
      </w:r>
      <w:r w:rsidR="000839D6" w:rsidRPr="001F32F5">
        <w:t>20</w:t>
      </w:r>
      <w:r w:rsidR="009022C8">
        <w:t>23</w:t>
      </w:r>
      <w:r w:rsidR="001F32F5" w:rsidRPr="001F32F5">
        <w:t xml:space="preserve"> nad vodními díly I. kategorie ve správě Povodí Ohře, státní podnik.</w:t>
      </w:r>
      <w:r w:rsidRPr="001F32F5">
        <w:t xml:space="preserve"> (bez DPH)</w:t>
      </w:r>
    </w:p>
    <w:p w14:paraId="0D91271E" w14:textId="77777777" w:rsidR="0008743F" w:rsidRPr="001F32F5" w:rsidRDefault="0008743F">
      <w:pPr>
        <w:tabs>
          <w:tab w:val="left" w:pos="1628"/>
          <w:tab w:val="left" w:pos="2949"/>
          <w:tab w:val="left" w:pos="5813"/>
          <w:tab w:val="left" w:pos="7814"/>
          <w:tab w:val="left" w:pos="9669"/>
          <w:tab w:val="left" w:pos="10628"/>
          <w:tab w:val="left" w:pos="12750"/>
        </w:tabs>
      </w:pPr>
      <w:r w:rsidRPr="001F32F5">
        <w:tab/>
      </w:r>
    </w:p>
    <w:tbl>
      <w:tblPr>
        <w:tblW w:w="9214" w:type="dxa"/>
        <w:tblLayout w:type="fixed"/>
        <w:tblCellMar>
          <w:left w:w="0" w:type="dxa"/>
          <w:right w:w="0" w:type="dxa"/>
        </w:tblCellMar>
        <w:tblLook w:val="0000" w:firstRow="0" w:lastRow="0" w:firstColumn="0" w:lastColumn="0" w:noHBand="0" w:noVBand="0"/>
      </w:tblPr>
      <w:tblGrid>
        <w:gridCol w:w="360"/>
        <w:gridCol w:w="6728"/>
        <w:gridCol w:w="2126"/>
      </w:tblGrid>
      <w:tr w:rsidR="0008743F" w:rsidRPr="001F32F5" w14:paraId="333DAE20" w14:textId="77777777" w:rsidTr="00F36225">
        <w:trPr>
          <w:cantSplit/>
          <w:trHeight w:val="419"/>
        </w:trPr>
        <w:tc>
          <w:tcPr>
            <w:tcW w:w="360" w:type="dxa"/>
            <w:tcBorders>
              <w:top w:val="nil"/>
              <w:left w:val="nil"/>
              <w:right w:val="nil"/>
            </w:tcBorders>
            <w:vAlign w:val="bottom"/>
          </w:tcPr>
          <w:p w14:paraId="14966EFC" w14:textId="77777777" w:rsidR="0008743F" w:rsidRPr="001F32F5" w:rsidRDefault="0008743F">
            <w:pPr>
              <w:pStyle w:val="Normlntabulka1"/>
            </w:pPr>
            <w:r w:rsidRPr="001F32F5">
              <w:t xml:space="preserve">1.  </w:t>
            </w:r>
          </w:p>
        </w:tc>
        <w:tc>
          <w:tcPr>
            <w:tcW w:w="6728" w:type="dxa"/>
            <w:tcBorders>
              <w:top w:val="nil"/>
              <w:left w:val="nil"/>
              <w:right w:val="nil"/>
            </w:tcBorders>
            <w:vAlign w:val="bottom"/>
          </w:tcPr>
          <w:p w14:paraId="6A2C7F27" w14:textId="77777777" w:rsidR="0008743F" w:rsidRPr="001F32F5" w:rsidRDefault="0008743F" w:rsidP="00757380">
            <w:pPr>
              <w:pStyle w:val="Normlntabulka1"/>
            </w:pPr>
            <w:r w:rsidRPr="001F32F5">
              <w:t xml:space="preserve">Podle přílohy č. </w:t>
            </w:r>
            <w:proofErr w:type="gramStart"/>
            <w:r w:rsidRPr="001F32F5">
              <w:t>2  Sypané</w:t>
            </w:r>
            <w:proofErr w:type="gramEnd"/>
            <w:r w:rsidRPr="001F32F5">
              <w:t xml:space="preserve"> </w:t>
            </w:r>
            <w:r w:rsidR="00757380" w:rsidRPr="001F32F5">
              <w:t>přehrady</w:t>
            </w:r>
            <w:r w:rsidRPr="001F32F5">
              <w:t xml:space="preserve"> – výkon TBD</w:t>
            </w:r>
          </w:p>
        </w:tc>
        <w:tc>
          <w:tcPr>
            <w:tcW w:w="2126" w:type="dxa"/>
            <w:tcBorders>
              <w:top w:val="nil"/>
              <w:left w:val="nil"/>
              <w:right w:val="nil"/>
            </w:tcBorders>
            <w:vAlign w:val="bottom"/>
          </w:tcPr>
          <w:p w14:paraId="4816F18E" w14:textId="77777777" w:rsidR="0008743F" w:rsidRPr="001F32F5" w:rsidRDefault="0008743F">
            <w:pPr>
              <w:pStyle w:val="Normlntabulka1"/>
              <w:jc w:val="right"/>
            </w:pPr>
          </w:p>
        </w:tc>
      </w:tr>
      <w:tr w:rsidR="0008743F" w:rsidRPr="001F32F5" w14:paraId="687A3335" w14:textId="77777777" w:rsidTr="00F36225">
        <w:trPr>
          <w:cantSplit/>
          <w:trHeight w:val="419"/>
        </w:trPr>
        <w:tc>
          <w:tcPr>
            <w:tcW w:w="360" w:type="dxa"/>
            <w:tcBorders>
              <w:top w:val="nil"/>
              <w:left w:val="nil"/>
              <w:bottom w:val="dotted" w:sz="4" w:space="0" w:color="auto"/>
              <w:right w:val="nil"/>
            </w:tcBorders>
            <w:vAlign w:val="bottom"/>
          </w:tcPr>
          <w:p w14:paraId="604DDDC9" w14:textId="77777777" w:rsidR="0008743F" w:rsidRPr="001F32F5" w:rsidRDefault="0008743F">
            <w:pPr>
              <w:pStyle w:val="Normlntabulka1"/>
              <w:rPr>
                <w:rFonts w:ascii="Helv" w:hAnsi="Helv"/>
              </w:rPr>
            </w:pPr>
          </w:p>
        </w:tc>
        <w:tc>
          <w:tcPr>
            <w:tcW w:w="6728" w:type="dxa"/>
            <w:tcBorders>
              <w:top w:val="nil"/>
              <w:left w:val="nil"/>
              <w:bottom w:val="dotted" w:sz="4" w:space="0" w:color="auto"/>
              <w:right w:val="nil"/>
            </w:tcBorders>
            <w:vAlign w:val="bottom"/>
          </w:tcPr>
          <w:p w14:paraId="264251E5" w14:textId="77777777" w:rsidR="0008743F" w:rsidRPr="001F32F5" w:rsidRDefault="0008743F">
            <w:pPr>
              <w:pStyle w:val="Normlntabulka1"/>
            </w:pPr>
            <w:r w:rsidRPr="001F32F5">
              <w:t>Cena prací zhotovitele</w:t>
            </w:r>
          </w:p>
        </w:tc>
        <w:tc>
          <w:tcPr>
            <w:tcW w:w="2126" w:type="dxa"/>
            <w:tcBorders>
              <w:top w:val="nil"/>
              <w:left w:val="nil"/>
              <w:bottom w:val="dotted" w:sz="4" w:space="0" w:color="auto"/>
              <w:right w:val="nil"/>
            </w:tcBorders>
            <w:vAlign w:val="bottom"/>
          </w:tcPr>
          <w:p w14:paraId="594C8AEB" w14:textId="36AA0ED0" w:rsidR="0008743F" w:rsidRPr="001F32F5" w:rsidRDefault="002C1031" w:rsidP="00FE77DF">
            <w:pPr>
              <w:pStyle w:val="Normlntabulka1"/>
              <w:jc w:val="right"/>
            </w:pPr>
            <w:r>
              <w:t xml:space="preserve">1 762 470 </w:t>
            </w:r>
            <w:r w:rsidR="0008743F" w:rsidRPr="001F32F5">
              <w:t>Kč</w:t>
            </w:r>
          </w:p>
        </w:tc>
      </w:tr>
      <w:tr w:rsidR="0008743F" w:rsidRPr="001F32F5" w14:paraId="2872D7C9" w14:textId="77777777" w:rsidTr="00F36225">
        <w:trPr>
          <w:cantSplit/>
          <w:trHeight w:val="419"/>
        </w:trPr>
        <w:tc>
          <w:tcPr>
            <w:tcW w:w="360" w:type="dxa"/>
            <w:tcBorders>
              <w:top w:val="dotted" w:sz="4" w:space="0" w:color="auto"/>
              <w:left w:val="nil"/>
              <w:right w:val="nil"/>
            </w:tcBorders>
            <w:vAlign w:val="bottom"/>
          </w:tcPr>
          <w:p w14:paraId="330B704A" w14:textId="77777777" w:rsidR="0008743F" w:rsidRPr="001F32F5" w:rsidRDefault="0008743F">
            <w:pPr>
              <w:pStyle w:val="Normlntabulka1"/>
            </w:pPr>
            <w:r w:rsidRPr="001F32F5">
              <w:t xml:space="preserve">2.  </w:t>
            </w:r>
          </w:p>
        </w:tc>
        <w:tc>
          <w:tcPr>
            <w:tcW w:w="6728" w:type="dxa"/>
            <w:tcBorders>
              <w:top w:val="dotted" w:sz="4" w:space="0" w:color="auto"/>
              <w:left w:val="nil"/>
              <w:right w:val="nil"/>
            </w:tcBorders>
            <w:vAlign w:val="bottom"/>
          </w:tcPr>
          <w:p w14:paraId="58DFA045" w14:textId="77777777" w:rsidR="0008743F" w:rsidRPr="001F32F5" w:rsidRDefault="0008743F">
            <w:pPr>
              <w:pStyle w:val="Normlntabulka1"/>
            </w:pPr>
            <w:r w:rsidRPr="001F32F5">
              <w:t xml:space="preserve">Podle přílohy č. </w:t>
            </w:r>
            <w:proofErr w:type="gramStart"/>
            <w:r w:rsidRPr="001F32F5">
              <w:t>3  Betonové</w:t>
            </w:r>
            <w:proofErr w:type="gramEnd"/>
            <w:r w:rsidRPr="001F32F5">
              <w:t xml:space="preserve"> a zděné objekty – výkon TBD</w:t>
            </w:r>
          </w:p>
        </w:tc>
        <w:tc>
          <w:tcPr>
            <w:tcW w:w="2126" w:type="dxa"/>
            <w:tcBorders>
              <w:top w:val="dotted" w:sz="4" w:space="0" w:color="auto"/>
              <w:left w:val="nil"/>
              <w:right w:val="nil"/>
            </w:tcBorders>
            <w:vAlign w:val="bottom"/>
          </w:tcPr>
          <w:p w14:paraId="16146BA8" w14:textId="77777777" w:rsidR="0008743F" w:rsidRPr="001F32F5" w:rsidRDefault="0008743F">
            <w:pPr>
              <w:pStyle w:val="Normlntabulka1"/>
              <w:jc w:val="right"/>
            </w:pPr>
          </w:p>
        </w:tc>
      </w:tr>
      <w:tr w:rsidR="0008743F" w:rsidRPr="001F32F5" w14:paraId="15E08963" w14:textId="77777777" w:rsidTr="00F36225">
        <w:trPr>
          <w:cantSplit/>
          <w:trHeight w:val="419"/>
        </w:trPr>
        <w:tc>
          <w:tcPr>
            <w:tcW w:w="360" w:type="dxa"/>
            <w:tcBorders>
              <w:top w:val="nil"/>
              <w:left w:val="nil"/>
              <w:bottom w:val="dotted" w:sz="4" w:space="0" w:color="auto"/>
              <w:right w:val="nil"/>
            </w:tcBorders>
            <w:vAlign w:val="bottom"/>
          </w:tcPr>
          <w:p w14:paraId="58CD05FF" w14:textId="77777777" w:rsidR="0008743F" w:rsidRPr="001F32F5" w:rsidRDefault="0008743F">
            <w:pPr>
              <w:pStyle w:val="Normlntabulka1"/>
              <w:rPr>
                <w:rFonts w:ascii="Helv" w:hAnsi="Helv"/>
              </w:rPr>
            </w:pPr>
          </w:p>
        </w:tc>
        <w:tc>
          <w:tcPr>
            <w:tcW w:w="6728" w:type="dxa"/>
            <w:tcBorders>
              <w:top w:val="nil"/>
              <w:left w:val="nil"/>
              <w:bottom w:val="dotted" w:sz="4" w:space="0" w:color="auto"/>
              <w:right w:val="nil"/>
            </w:tcBorders>
            <w:vAlign w:val="bottom"/>
          </w:tcPr>
          <w:p w14:paraId="4C6BE885" w14:textId="77777777" w:rsidR="0008743F" w:rsidRPr="001F32F5" w:rsidRDefault="0008743F">
            <w:pPr>
              <w:pStyle w:val="Normlntabulka1"/>
            </w:pPr>
            <w:r w:rsidRPr="001F32F5">
              <w:t>Cena prací zhotovitele</w:t>
            </w:r>
          </w:p>
        </w:tc>
        <w:tc>
          <w:tcPr>
            <w:tcW w:w="2126" w:type="dxa"/>
            <w:tcBorders>
              <w:top w:val="nil"/>
              <w:left w:val="nil"/>
              <w:bottom w:val="dotted" w:sz="4" w:space="0" w:color="auto"/>
              <w:right w:val="nil"/>
            </w:tcBorders>
            <w:vAlign w:val="bottom"/>
          </w:tcPr>
          <w:p w14:paraId="62C40AD5" w14:textId="0FFE9B6B" w:rsidR="0008743F" w:rsidRPr="001F32F5" w:rsidRDefault="002C1031" w:rsidP="00C36B80">
            <w:pPr>
              <w:pStyle w:val="Normlntabulka1"/>
              <w:jc w:val="right"/>
            </w:pPr>
            <w:r>
              <w:t xml:space="preserve">386 870 </w:t>
            </w:r>
            <w:r w:rsidR="0008743F" w:rsidRPr="001F32F5">
              <w:t>Kč</w:t>
            </w:r>
          </w:p>
        </w:tc>
      </w:tr>
      <w:tr w:rsidR="0008743F" w:rsidRPr="001F32F5" w14:paraId="578FBBAD" w14:textId="77777777" w:rsidTr="00F36225">
        <w:trPr>
          <w:cantSplit/>
          <w:trHeight w:val="419"/>
        </w:trPr>
        <w:tc>
          <w:tcPr>
            <w:tcW w:w="360" w:type="dxa"/>
            <w:tcBorders>
              <w:top w:val="dotted" w:sz="4" w:space="0" w:color="auto"/>
              <w:left w:val="nil"/>
              <w:right w:val="nil"/>
            </w:tcBorders>
          </w:tcPr>
          <w:p w14:paraId="6203660B" w14:textId="77777777" w:rsidR="0008743F" w:rsidRPr="001F32F5" w:rsidRDefault="0008743F" w:rsidP="00931FEC">
            <w:pPr>
              <w:pStyle w:val="Normlntabulka1"/>
            </w:pPr>
            <w:r w:rsidRPr="001F32F5">
              <w:t xml:space="preserve">3.  </w:t>
            </w:r>
          </w:p>
        </w:tc>
        <w:tc>
          <w:tcPr>
            <w:tcW w:w="6728" w:type="dxa"/>
            <w:tcBorders>
              <w:top w:val="dotted" w:sz="4" w:space="0" w:color="auto"/>
              <w:left w:val="nil"/>
              <w:right w:val="nil"/>
            </w:tcBorders>
            <w:vAlign w:val="bottom"/>
          </w:tcPr>
          <w:p w14:paraId="376E8DFC" w14:textId="77777777" w:rsidR="0008743F" w:rsidRPr="001F32F5" w:rsidRDefault="0008743F" w:rsidP="00017FA4">
            <w:pPr>
              <w:pStyle w:val="Normlntabulka1"/>
            </w:pPr>
            <w:r w:rsidRPr="001F32F5">
              <w:t xml:space="preserve">Podle přílohy č. </w:t>
            </w:r>
            <w:proofErr w:type="gramStart"/>
            <w:r w:rsidRPr="001F32F5">
              <w:t xml:space="preserve">4  </w:t>
            </w:r>
            <w:r w:rsidR="00017FA4" w:rsidRPr="001F32F5">
              <w:t>Kontroly</w:t>
            </w:r>
            <w:proofErr w:type="gramEnd"/>
            <w:r w:rsidR="00017FA4" w:rsidRPr="001F32F5">
              <w:t xml:space="preserve"> prostorů vtoků do spodních výpustí přehrad, komplexní prohlídky technologie </w:t>
            </w:r>
            <w:r w:rsidR="00017FA4" w:rsidRPr="001F32F5">
              <w:br/>
            </w:r>
            <w:r w:rsidRPr="001F32F5">
              <w:t>– výkon TBD</w:t>
            </w:r>
          </w:p>
        </w:tc>
        <w:tc>
          <w:tcPr>
            <w:tcW w:w="2126" w:type="dxa"/>
            <w:tcBorders>
              <w:top w:val="dotted" w:sz="4" w:space="0" w:color="auto"/>
              <w:left w:val="nil"/>
              <w:right w:val="nil"/>
            </w:tcBorders>
            <w:vAlign w:val="bottom"/>
          </w:tcPr>
          <w:p w14:paraId="2749DC28" w14:textId="77777777" w:rsidR="0008743F" w:rsidRPr="001F32F5" w:rsidRDefault="0008743F">
            <w:pPr>
              <w:pStyle w:val="Normlntabulka1"/>
              <w:jc w:val="right"/>
            </w:pPr>
          </w:p>
        </w:tc>
      </w:tr>
      <w:tr w:rsidR="0008743F" w:rsidRPr="001F32F5" w14:paraId="17344275" w14:textId="77777777" w:rsidTr="00F36225">
        <w:trPr>
          <w:cantSplit/>
          <w:trHeight w:val="419"/>
        </w:trPr>
        <w:tc>
          <w:tcPr>
            <w:tcW w:w="360" w:type="dxa"/>
            <w:tcBorders>
              <w:top w:val="nil"/>
              <w:left w:val="nil"/>
              <w:bottom w:val="dotted" w:sz="4" w:space="0" w:color="auto"/>
              <w:right w:val="nil"/>
            </w:tcBorders>
            <w:vAlign w:val="bottom"/>
          </w:tcPr>
          <w:p w14:paraId="401FD130" w14:textId="77777777" w:rsidR="0008743F" w:rsidRPr="001F32F5" w:rsidRDefault="0008743F">
            <w:pPr>
              <w:pStyle w:val="Normlntabulka1"/>
              <w:rPr>
                <w:rFonts w:ascii="Helv" w:hAnsi="Helv"/>
              </w:rPr>
            </w:pPr>
          </w:p>
        </w:tc>
        <w:tc>
          <w:tcPr>
            <w:tcW w:w="6728" w:type="dxa"/>
            <w:tcBorders>
              <w:top w:val="nil"/>
              <w:left w:val="nil"/>
              <w:bottom w:val="dotted" w:sz="4" w:space="0" w:color="auto"/>
              <w:right w:val="nil"/>
            </w:tcBorders>
            <w:vAlign w:val="bottom"/>
          </w:tcPr>
          <w:p w14:paraId="1FA8E326" w14:textId="77777777" w:rsidR="0008743F" w:rsidRPr="001F32F5" w:rsidRDefault="0008743F">
            <w:pPr>
              <w:pStyle w:val="Normlntabulka1"/>
            </w:pPr>
            <w:r w:rsidRPr="001F32F5">
              <w:t>Cena prací zhotovitele</w:t>
            </w:r>
          </w:p>
        </w:tc>
        <w:tc>
          <w:tcPr>
            <w:tcW w:w="2126" w:type="dxa"/>
            <w:tcBorders>
              <w:top w:val="nil"/>
              <w:left w:val="nil"/>
              <w:bottom w:val="dotted" w:sz="4" w:space="0" w:color="auto"/>
              <w:right w:val="nil"/>
            </w:tcBorders>
            <w:vAlign w:val="bottom"/>
          </w:tcPr>
          <w:p w14:paraId="2D1EF1F0" w14:textId="33E2F7BC" w:rsidR="0008743F" w:rsidRPr="001F32F5" w:rsidRDefault="002C1031">
            <w:pPr>
              <w:pStyle w:val="Normlntabulka1"/>
              <w:jc w:val="right"/>
            </w:pPr>
            <w:r>
              <w:t xml:space="preserve">99 000 </w:t>
            </w:r>
            <w:r w:rsidR="0008743F" w:rsidRPr="001F32F5">
              <w:t>Kč</w:t>
            </w:r>
          </w:p>
        </w:tc>
      </w:tr>
      <w:tr w:rsidR="009E02AD" w:rsidRPr="001F32F5" w14:paraId="09144BA0" w14:textId="77777777" w:rsidTr="00CB0F1C">
        <w:trPr>
          <w:cantSplit/>
          <w:trHeight w:val="200"/>
        </w:trPr>
        <w:tc>
          <w:tcPr>
            <w:tcW w:w="360" w:type="dxa"/>
            <w:tcBorders>
              <w:top w:val="dotted" w:sz="4" w:space="0" w:color="auto"/>
              <w:left w:val="nil"/>
              <w:right w:val="nil"/>
            </w:tcBorders>
            <w:shd w:val="clear" w:color="auto" w:fill="auto"/>
            <w:vAlign w:val="bottom"/>
          </w:tcPr>
          <w:p w14:paraId="4AE633CE" w14:textId="77777777" w:rsidR="009E02AD" w:rsidRPr="001F32F5" w:rsidRDefault="009E02AD" w:rsidP="009E02AD">
            <w:pPr>
              <w:pStyle w:val="Normlntabulka1"/>
            </w:pPr>
            <w:r>
              <w:t>4</w:t>
            </w:r>
            <w:r w:rsidRPr="001F32F5">
              <w:t xml:space="preserve">.  </w:t>
            </w:r>
          </w:p>
        </w:tc>
        <w:tc>
          <w:tcPr>
            <w:tcW w:w="6728" w:type="dxa"/>
            <w:tcBorders>
              <w:top w:val="dotted" w:sz="4" w:space="0" w:color="auto"/>
              <w:left w:val="nil"/>
              <w:right w:val="nil"/>
            </w:tcBorders>
            <w:shd w:val="clear" w:color="auto" w:fill="auto"/>
            <w:vAlign w:val="bottom"/>
          </w:tcPr>
          <w:p w14:paraId="7C5E539A" w14:textId="77777777" w:rsidR="009E02AD" w:rsidRPr="00CB0F1C" w:rsidRDefault="002F64A7" w:rsidP="009E02AD">
            <w:pPr>
              <w:pStyle w:val="Normlntabulka1"/>
            </w:pPr>
            <w:r w:rsidRPr="00CB0F1C">
              <w:t xml:space="preserve">Ostatní činnosti dle požadavku objednatele </w:t>
            </w:r>
          </w:p>
        </w:tc>
        <w:tc>
          <w:tcPr>
            <w:tcW w:w="2126" w:type="dxa"/>
            <w:tcBorders>
              <w:top w:val="dotted" w:sz="4" w:space="0" w:color="auto"/>
              <w:left w:val="nil"/>
              <w:right w:val="nil"/>
            </w:tcBorders>
            <w:vAlign w:val="bottom"/>
          </w:tcPr>
          <w:p w14:paraId="49BA3F1E" w14:textId="77777777" w:rsidR="009E02AD" w:rsidRPr="001F32F5" w:rsidRDefault="009E02AD" w:rsidP="009E02AD">
            <w:pPr>
              <w:pStyle w:val="Normlntabulka1"/>
              <w:jc w:val="right"/>
            </w:pPr>
          </w:p>
        </w:tc>
      </w:tr>
      <w:tr w:rsidR="003E00C5" w:rsidRPr="001F32F5" w14:paraId="2D1B7725" w14:textId="77777777" w:rsidTr="00CB0F1C">
        <w:trPr>
          <w:cantSplit/>
          <w:trHeight w:val="200"/>
        </w:trPr>
        <w:tc>
          <w:tcPr>
            <w:tcW w:w="360" w:type="dxa"/>
            <w:tcBorders>
              <w:left w:val="nil"/>
              <w:right w:val="nil"/>
            </w:tcBorders>
            <w:shd w:val="clear" w:color="auto" w:fill="auto"/>
            <w:vAlign w:val="bottom"/>
          </w:tcPr>
          <w:p w14:paraId="6AA5F7EA" w14:textId="77777777" w:rsidR="003E00C5" w:rsidRDefault="003E00C5" w:rsidP="009E02AD">
            <w:pPr>
              <w:pStyle w:val="Normlntabulka1"/>
            </w:pPr>
          </w:p>
        </w:tc>
        <w:tc>
          <w:tcPr>
            <w:tcW w:w="6728" w:type="dxa"/>
            <w:tcBorders>
              <w:left w:val="nil"/>
              <w:right w:val="nil"/>
            </w:tcBorders>
            <w:shd w:val="clear" w:color="auto" w:fill="auto"/>
            <w:vAlign w:val="bottom"/>
          </w:tcPr>
          <w:p w14:paraId="7C24AE16" w14:textId="77777777" w:rsidR="003E00C5" w:rsidRPr="00CB0F1C" w:rsidRDefault="003E00C5" w:rsidP="003E00C5">
            <w:pPr>
              <w:pStyle w:val="Normlntabulka1"/>
            </w:pPr>
            <w:r w:rsidRPr="00CB0F1C">
              <w:t>- vyjádření k zásahům na VD a připravovaným stavebním akcím, řešení mimořádných situací, vyžádaná účast na jednáních souvisejících s TBD</w:t>
            </w:r>
          </w:p>
          <w:p w14:paraId="26377948" w14:textId="77777777" w:rsidR="003E00C5" w:rsidRPr="00CB0F1C" w:rsidRDefault="003E00C5" w:rsidP="003E00C5">
            <w:pPr>
              <w:pStyle w:val="Normlntabulka1"/>
            </w:pPr>
            <w:r w:rsidRPr="00CB0F1C">
              <w:t>-předpokládaný rozsah: v hodinách inženýra specialisty -120 hodin</w:t>
            </w:r>
          </w:p>
        </w:tc>
        <w:tc>
          <w:tcPr>
            <w:tcW w:w="2126" w:type="dxa"/>
            <w:tcBorders>
              <w:left w:val="nil"/>
              <w:right w:val="nil"/>
            </w:tcBorders>
            <w:vAlign w:val="bottom"/>
          </w:tcPr>
          <w:p w14:paraId="3934793A" w14:textId="77777777" w:rsidR="003E00C5" w:rsidRPr="001F32F5" w:rsidRDefault="003E00C5" w:rsidP="009E02AD">
            <w:pPr>
              <w:pStyle w:val="Normlntabulka1"/>
              <w:jc w:val="right"/>
            </w:pPr>
          </w:p>
        </w:tc>
      </w:tr>
      <w:tr w:rsidR="009E02AD" w:rsidRPr="001F32F5" w14:paraId="465C0CBF" w14:textId="77777777" w:rsidTr="00F36225">
        <w:trPr>
          <w:cantSplit/>
          <w:trHeight w:val="200"/>
        </w:trPr>
        <w:tc>
          <w:tcPr>
            <w:tcW w:w="360" w:type="dxa"/>
            <w:tcBorders>
              <w:left w:val="nil"/>
              <w:bottom w:val="dotted" w:sz="4" w:space="0" w:color="auto"/>
              <w:right w:val="nil"/>
            </w:tcBorders>
            <w:vAlign w:val="bottom"/>
          </w:tcPr>
          <w:p w14:paraId="11B68E73" w14:textId="77777777" w:rsidR="009E02AD" w:rsidRDefault="009E02AD" w:rsidP="009E02AD">
            <w:pPr>
              <w:pStyle w:val="Normlntabulka1"/>
            </w:pPr>
          </w:p>
        </w:tc>
        <w:tc>
          <w:tcPr>
            <w:tcW w:w="6728" w:type="dxa"/>
            <w:tcBorders>
              <w:left w:val="nil"/>
              <w:bottom w:val="dotted" w:sz="4" w:space="0" w:color="auto"/>
              <w:right w:val="nil"/>
            </w:tcBorders>
            <w:vAlign w:val="bottom"/>
          </w:tcPr>
          <w:p w14:paraId="23839A9C" w14:textId="77777777" w:rsidR="009E02AD" w:rsidRPr="001F32F5" w:rsidRDefault="009E02AD" w:rsidP="009E02AD">
            <w:pPr>
              <w:pStyle w:val="Normlntabulka1"/>
            </w:pPr>
            <w:r w:rsidRPr="001F32F5">
              <w:t>Cena prací zhotovitele</w:t>
            </w:r>
          </w:p>
        </w:tc>
        <w:tc>
          <w:tcPr>
            <w:tcW w:w="2126" w:type="dxa"/>
            <w:tcBorders>
              <w:left w:val="nil"/>
              <w:bottom w:val="dotted" w:sz="4" w:space="0" w:color="auto"/>
              <w:right w:val="nil"/>
            </w:tcBorders>
            <w:vAlign w:val="bottom"/>
          </w:tcPr>
          <w:p w14:paraId="0ACF1B6E" w14:textId="79092757" w:rsidR="009E02AD" w:rsidRPr="001F32F5" w:rsidRDefault="002C1031" w:rsidP="009E02AD">
            <w:pPr>
              <w:pStyle w:val="Normlntabulka1"/>
              <w:jc w:val="right"/>
            </w:pPr>
            <w:r>
              <w:t xml:space="preserve">117 600 </w:t>
            </w:r>
            <w:r w:rsidR="009E02AD" w:rsidRPr="001F32F5">
              <w:t>Kč</w:t>
            </w:r>
          </w:p>
        </w:tc>
      </w:tr>
      <w:tr w:rsidR="009E02AD" w:rsidRPr="001F32F5" w14:paraId="0CCEC79E" w14:textId="77777777" w:rsidTr="00F36225">
        <w:trPr>
          <w:cantSplit/>
          <w:trHeight w:val="200"/>
        </w:trPr>
        <w:tc>
          <w:tcPr>
            <w:tcW w:w="360" w:type="dxa"/>
            <w:tcBorders>
              <w:top w:val="dotted" w:sz="4" w:space="0" w:color="auto"/>
              <w:left w:val="nil"/>
              <w:right w:val="nil"/>
            </w:tcBorders>
            <w:vAlign w:val="bottom"/>
          </w:tcPr>
          <w:p w14:paraId="5461E7A8" w14:textId="77777777" w:rsidR="009E02AD" w:rsidRPr="001F32F5" w:rsidRDefault="009E02AD" w:rsidP="009E02AD">
            <w:pPr>
              <w:rPr>
                <w:sz w:val="16"/>
                <w:szCs w:val="16"/>
              </w:rPr>
            </w:pPr>
          </w:p>
        </w:tc>
        <w:tc>
          <w:tcPr>
            <w:tcW w:w="6728" w:type="dxa"/>
            <w:tcBorders>
              <w:top w:val="dotted" w:sz="4" w:space="0" w:color="auto"/>
              <w:left w:val="nil"/>
              <w:right w:val="nil"/>
            </w:tcBorders>
            <w:vAlign w:val="bottom"/>
          </w:tcPr>
          <w:p w14:paraId="4B0103ED" w14:textId="77777777" w:rsidR="009E02AD" w:rsidRPr="001F32F5" w:rsidRDefault="009E02AD" w:rsidP="009E02AD">
            <w:pPr>
              <w:pStyle w:val="Normlntabulka1"/>
              <w:rPr>
                <w:sz w:val="16"/>
                <w:szCs w:val="16"/>
              </w:rPr>
            </w:pPr>
          </w:p>
        </w:tc>
        <w:tc>
          <w:tcPr>
            <w:tcW w:w="2126" w:type="dxa"/>
            <w:tcBorders>
              <w:top w:val="dotted" w:sz="4" w:space="0" w:color="auto"/>
              <w:left w:val="nil"/>
              <w:right w:val="nil"/>
            </w:tcBorders>
            <w:vAlign w:val="bottom"/>
          </w:tcPr>
          <w:p w14:paraId="01008A85" w14:textId="77777777" w:rsidR="009E02AD" w:rsidRPr="001F32F5" w:rsidRDefault="009E02AD" w:rsidP="009E02AD">
            <w:pPr>
              <w:pStyle w:val="Normlntabulka1"/>
              <w:jc w:val="right"/>
              <w:rPr>
                <w:sz w:val="16"/>
                <w:szCs w:val="16"/>
              </w:rPr>
            </w:pPr>
          </w:p>
        </w:tc>
      </w:tr>
      <w:tr w:rsidR="009E02AD" w:rsidRPr="001F32F5" w14:paraId="1E0DAA67" w14:textId="77777777" w:rsidTr="00F36225">
        <w:trPr>
          <w:cantSplit/>
          <w:trHeight w:val="419"/>
        </w:trPr>
        <w:tc>
          <w:tcPr>
            <w:tcW w:w="360" w:type="dxa"/>
            <w:tcBorders>
              <w:top w:val="nil"/>
              <w:left w:val="nil"/>
              <w:bottom w:val="dotted" w:sz="4" w:space="0" w:color="auto"/>
              <w:right w:val="nil"/>
            </w:tcBorders>
            <w:vAlign w:val="bottom"/>
          </w:tcPr>
          <w:p w14:paraId="73CCADD2" w14:textId="77777777" w:rsidR="009E02AD" w:rsidRPr="001F32F5" w:rsidRDefault="009E02AD" w:rsidP="009E02AD">
            <w:pPr>
              <w:pStyle w:val="Normlntabulka1"/>
            </w:pPr>
          </w:p>
        </w:tc>
        <w:tc>
          <w:tcPr>
            <w:tcW w:w="6728" w:type="dxa"/>
            <w:tcBorders>
              <w:top w:val="nil"/>
              <w:left w:val="nil"/>
              <w:bottom w:val="dotted" w:sz="4" w:space="0" w:color="auto"/>
              <w:right w:val="nil"/>
            </w:tcBorders>
            <w:vAlign w:val="bottom"/>
          </w:tcPr>
          <w:p w14:paraId="0E354A30" w14:textId="77777777" w:rsidR="009E02AD" w:rsidRPr="001F32F5" w:rsidRDefault="009E02AD" w:rsidP="009E02AD">
            <w:pPr>
              <w:pStyle w:val="Normlntabulka1"/>
              <w:rPr>
                <w:b/>
                <w:bCs/>
              </w:rPr>
            </w:pPr>
            <w:r w:rsidRPr="001F32F5">
              <w:rPr>
                <w:b/>
                <w:bCs/>
              </w:rPr>
              <w:t xml:space="preserve"> Celková cena prací zhotovitele pro rok 20</w:t>
            </w:r>
            <w:r>
              <w:rPr>
                <w:b/>
                <w:bCs/>
              </w:rPr>
              <w:t>23</w:t>
            </w:r>
            <w:r w:rsidRPr="001F32F5">
              <w:rPr>
                <w:b/>
                <w:bCs/>
              </w:rPr>
              <w:t xml:space="preserve"> bez DPH</w:t>
            </w:r>
          </w:p>
        </w:tc>
        <w:tc>
          <w:tcPr>
            <w:tcW w:w="2126" w:type="dxa"/>
            <w:tcBorders>
              <w:top w:val="nil"/>
              <w:left w:val="nil"/>
              <w:bottom w:val="dotted" w:sz="4" w:space="0" w:color="auto"/>
              <w:right w:val="nil"/>
            </w:tcBorders>
            <w:vAlign w:val="bottom"/>
          </w:tcPr>
          <w:p w14:paraId="2D6BDD18" w14:textId="3B3551E5" w:rsidR="009E02AD" w:rsidRPr="001F32F5" w:rsidRDefault="002C1031" w:rsidP="009E02AD">
            <w:pPr>
              <w:pStyle w:val="Normlntabulka1"/>
              <w:jc w:val="right"/>
              <w:rPr>
                <w:b/>
                <w:bCs/>
              </w:rPr>
            </w:pPr>
            <w:r>
              <w:rPr>
                <w:b/>
                <w:bCs/>
              </w:rPr>
              <w:t xml:space="preserve">2 365 940 </w:t>
            </w:r>
            <w:r w:rsidR="009E02AD" w:rsidRPr="001F32F5">
              <w:rPr>
                <w:b/>
                <w:bCs/>
              </w:rPr>
              <w:t>Kč</w:t>
            </w:r>
          </w:p>
        </w:tc>
      </w:tr>
    </w:tbl>
    <w:p w14:paraId="0D4EEC3D" w14:textId="77777777" w:rsidR="003E00C5" w:rsidRDefault="003E00C5">
      <w:r>
        <w:br w:type="page"/>
      </w:r>
    </w:p>
    <w:p w14:paraId="27C9AA31" w14:textId="77777777" w:rsidR="005E4E85" w:rsidRPr="001F32F5" w:rsidRDefault="005E4E85" w:rsidP="005E4E85">
      <w:pPr>
        <w:pStyle w:val="Normlnvttun"/>
      </w:pPr>
      <w:r w:rsidRPr="001F32F5">
        <w:lastRenderedPageBreak/>
        <w:t>Smluvně dohodnuté ceny prací pro rok 20</w:t>
      </w:r>
      <w:r w:rsidR="009022C8">
        <w:t>24</w:t>
      </w:r>
      <w:r w:rsidRPr="001F32F5">
        <w:t xml:space="preserve"> </w:t>
      </w:r>
      <w:r w:rsidR="001F32F5" w:rsidRPr="001F32F5">
        <w:t xml:space="preserve">nad vodními díly I. kategorie ve správě Povodí Ohře, státní podnik. </w:t>
      </w:r>
      <w:r w:rsidRPr="001F32F5">
        <w:t>(bez DPH)</w:t>
      </w:r>
    </w:p>
    <w:p w14:paraId="7E92DEF5" w14:textId="77777777" w:rsidR="005E4E85" w:rsidRPr="001F32F5" w:rsidRDefault="005E4E85" w:rsidP="005E4E85">
      <w:pPr>
        <w:tabs>
          <w:tab w:val="left" w:pos="1628"/>
          <w:tab w:val="left" w:pos="2949"/>
          <w:tab w:val="left" w:pos="5813"/>
          <w:tab w:val="left" w:pos="7814"/>
          <w:tab w:val="left" w:pos="9669"/>
          <w:tab w:val="left" w:pos="10628"/>
          <w:tab w:val="left" w:pos="12750"/>
        </w:tabs>
      </w:pPr>
      <w:r w:rsidRPr="001F32F5">
        <w:tab/>
      </w:r>
    </w:p>
    <w:tbl>
      <w:tblPr>
        <w:tblW w:w="9151" w:type="dxa"/>
        <w:tblLayout w:type="fixed"/>
        <w:tblCellMar>
          <w:left w:w="0" w:type="dxa"/>
          <w:right w:w="0" w:type="dxa"/>
        </w:tblCellMar>
        <w:tblLook w:val="0000" w:firstRow="0" w:lastRow="0" w:firstColumn="0" w:lastColumn="0" w:noHBand="0" w:noVBand="0"/>
      </w:tblPr>
      <w:tblGrid>
        <w:gridCol w:w="360"/>
        <w:gridCol w:w="6586"/>
        <w:gridCol w:w="2064"/>
        <w:gridCol w:w="7"/>
        <w:gridCol w:w="134"/>
      </w:tblGrid>
      <w:tr w:rsidR="009022C8" w:rsidRPr="001F32F5" w14:paraId="73F8D586" w14:textId="77777777" w:rsidTr="009E0FD5">
        <w:trPr>
          <w:gridAfter w:val="2"/>
          <w:wAfter w:w="141" w:type="dxa"/>
          <w:cantSplit/>
          <w:trHeight w:val="419"/>
        </w:trPr>
        <w:tc>
          <w:tcPr>
            <w:tcW w:w="360" w:type="dxa"/>
            <w:tcBorders>
              <w:top w:val="nil"/>
              <w:left w:val="nil"/>
              <w:right w:val="nil"/>
            </w:tcBorders>
            <w:vAlign w:val="bottom"/>
          </w:tcPr>
          <w:p w14:paraId="63804FF1" w14:textId="77777777" w:rsidR="009022C8" w:rsidRPr="001F32F5" w:rsidRDefault="009022C8" w:rsidP="00ED6BFF">
            <w:pPr>
              <w:pStyle w:val="Normlntabulka1"/>
            </w:pPr>
            <w:r w:rsidRPr="001F32F5">
              <w:t xml:space="preserve">1.  </w:t>
            </w:r>
          </w:p>
        </w:tc>
        <w:tc>
          <w:tcPr>
            <w:tcW w:w="6586" w:type="dxa"/>
            <w:tcBorders>
              <w:top w:val="nil"/>
              <w:left w:val="nil"/>
              <w:right w:val="nil"/>
            </w:tcBorders>
            <w:vAlign w:val="bottom"/>
          </w:tcPr>
          <w:p w14:paraId="4C87C2F7" w14:textId="77777777" w:rsidR="009022C8" w:rsidRPr="001F32F5" w:rsidRDefault="009022C8" w:rsidP="00ED6BFF">
            <w:pPr>
              <w:pStyle w:val="Normlntabulka1"/>
            </w:pPr>
            <w:r w:rsidRPr="001F32F5">
              <w:t xml:space="preserve">Podle přílohy č. </w:t>
            </w:r>
            <w:proofErr w:type="gramStart"/>
            <w:r w:rsidRPr="001F32F5">
              <w:t>2  Sypané</w:t>
            </w:r>
            <w:proofErr w:type="gramEnd"/>
            <w:r w:rsidRPr="001F32F5">
              <w:t xml:space="preserve"> přehrady – výkon TBD</w:t>
            </w:r>
          </w:p>
        </w:tc>
        <w:tc>
          <w:tcPr>
            <w:tcW w:w="2064" w:type="dxa"/>
            <w:tcBorders>
              <w:top w:val="nil"/>
              <w:left w:val="nil"/>
              <w:right w:val="nil"/>
            </w:tcBorders>
            <w:vAlign w:val="bottom"/>
          </w:tcPr>
          <w:p w14:paraId="0F4F6596" w14:textId="77777777" w:rsidR="009022C8" w:rsidRPr="001F32F5" w:rsidRDefault="009022C8" w:rsidP="00ED6BFF">
            <w:pPr>
              <w:pStyle w:val="Normlntabulka1"/>
              <w:jc w:val="right"/>
            </w:pPr>
          </w:p>
        </w:tc>
      </w:tr>
      <w:tr w:rsidR="009022C8" w:rsidRPr="001F32F5" w14:paraId="480E1EAC" w14:textId="77777777" w:rsidTr="009E0FD5">
        <w:trPr>
          <w:gridAfter w:val="1"/>
          <w:wAfter w:w="134" w:type="dxa"/>
          <w:cantSplit/>
          <w:trHeight w:val="419"/>
        </w:trPr>
        <w:tc>
          <w:tcPr>
            <w:tcW w:w="360" w:type="dxa"/>
            <w:tcBorders>
              <w:top w:val="nil"/>
              <w:left w:val="nil"/>
              <w:bottom w:val="dotted" w:sz="4" w:space="0" w:color="auto"/>
              <w:right w:val="nil"/>
            </w:tcBorders>
            <w:vAlign w:val="bottom"/>
          </w:tcPr>
          <w:p w14:paraId="2C247210" w14:textId="77777777" w:rsidR="009022C8" w:rsidRPr="001F32F5" w:rsidRDefault="009022C8" w:rsidP="00ED6BFF">
            <w:pPr>
              <w:pStyle w:val="Normlntabulka1"/>
              <w:rPr>
                <w:rFonts w:ascii="Helv" w:hAnsi="Helv"/>
              </w:rPr>
            </w:pPr>
          </w:p>
        </w:tc>
        <w:tc>
          <w:tcPr>
            <w:tcW w:w="6586" w:type="dxa"/>
            <w:tcBorders>
              <w:top w:val="nil"/>
              <w:left w:val="nil"/>
              <w:bottom w:val="dotted" w:sz="4" w:space="0" w:color="auto"/>
              <w:right w:val="nil"/>
            </w:tcBorders>
            <w:vAlign w:val="bottom"/>
          </w:tcPr>
          <w:p w14:paraId="0D38975F" w14:textId="77777777" w:rsidR="009022C8" w:rsidRPr="001F32F5" w:rsidRDefault="009022C8" w:rsidP="00ED6BFF">
            <w:pPr>
              <w:pStyle w:val="Normlntabulka1"/>
            </w:pPr>
            <w:r w:rsidRPr="001F32F5">
              <w:t>Cena prací zhotovitele</w:t>
            </w:r>
          </w:p>
        </w:tc>
        <w:tc>
          <w:tcPr>
            <w:tcW w:w="2071" w:type="dxa"/>
            <w:gridSpan w:val="2"/>
            <w:tcBorders>
              <w:top w:val="nil"/>
              <w:left w:val="nil"/>
              <w:bottom w:val="dotted" w:sz="4" w:space="0" w:color="auto"/>
              <w:right w:val="nil"/>
            </w:tcBorders>
            <w:vAlign w:val="bottom"/>
          </w:tcPr>
          <w:p w14:paraId="4F13DCE5" w14:textId="6DABE6D6" w:rsidR="009022C8" w:rsidRPr="001F32F5" w:rsidRDefault="002C1031" w:rsidP="00ED6BFF">
            <w:pPr>
              <w:pStyle w:val="Normlntabulka1"/>
              <w:jc w:val="right"/>
            </w:pPr>
            <w:r>
              <w:t xml:space="preserve">1 906 880 </w:t>
            </w:r>
            <w:r w:rsidR="009022C8" w:rsidRPr="001F32F5">
              <w:t>Kč</w:t>
            </w:r>
          </w:p>
        </w:tc>
      </w:tr>
      <w:tr w:rsidR="009022C8" w:rsidRPr="001F32F5" w14:paraId="682F23DD" w14:textId="77777777" w:rsidTr="009E0FD5">
        <w:trPr>
          <w:gridAfter w:val="1"/>
          <w:wAfter w:w="134" w:type="dxa"/>
          <w:cantSplit/>
          <w:trHeight w:val="419"/>
        </w:trPr>
        <w:tc>
          <w:tcPr>
            <w:tcW w:w="360" w:type="dxa"/>
            <w:tcBorders>
              <w:top w:val="dotted" w:sz="4" w:space="0" w:color="auto"/>
              <w:left w:val="nil"/>
              <w:right w:val="nil"/>
            </w:tcBorders>
            <w:vAlign w:val="bottom"/>
          </w:tcPr>
          <w:p w14:paraId="60BB9263" w14:textId="77777777" w:rsidR="009022C8" w:rsidRPr="001F32F5" w:rsidRDefault="009022C8" w:rsidP="00ED6BFF">
            <w:pPr>
              <w:pStyle w:val="Normlntabulka1"/>
            </w:pPr>
            <w:r w:rsidRPr="001F32F5">
              <w:t xml:space="preserve">2.  </w:t>
            </w:r>
          </w:p>
        </w:tc>
        <w:tc>
          <w:tcPr>
            <w:tcW w:w="6586" w:type="dxa"/>
            <w:tcBorders>
              <w:top w:val="dotted" w:sz="4" w:space="0" w:color="auto"/>
              <w:left w:val="nil"/>
              <w:right w:val="nil"/>
            </w:tcBorders>
            <w:vAlign w:val="bottom"/>
          </w:tcPr>
          <w:p w14:paraId="16EBBB01" w14:textId="77777777" w:rsidR="009022C8" w:rsidRPr="001F32F5" w:rsidRDefault="009022C8" w:rsidP="00ED6BFF">
            <w:pPr>
              <w:pStyle w:val="Normlntabulka1"/>
            </w:pPr>
            <w:r w:rsidRPr="001F32F5">
              <w:t xml:space="preserve">Podle přílohy č. </w:t>
            </w:r>
            <w:proofErr w:type="gramStart"/>
            <w:r w:rsidRPr="001F32F5">
              <w:t>3  Betonové</w:t>
            </w:r>
            <w:proofErr w:type="gramEnd"/>
            <w:r w:rsidRPr="001F32F5">
              <w:t xml:space="preserve"> a zděné objekty – výkon TBD</w:t>
            </w:r>
          </w:p>
        </w:tc>
        <w:tc>
          <w:tcPr>
            <w:tcW w:w="2071" w:type="dxa"/>
            <w:gridSpan w:val="2"/>
            <w:tcBorders>
              <w:top w:val="dotted" w:sz="4" w:space="0" w:color="auto"/>
              <w:left w:val="nil"/>
              <w:right w:val="nil"/>
            </w:tcBorders>
            <w:vAlign w:val="bottom"/>
          </w:tcPr>
          <w:p w14:paraId="6C71E370" w14:textId="77777777" w:rsidR="009022C8" w:rsidRPr="001F32F5" w:rsidRDefault="009022C8" w:rsidP="00ED6BFF">
            <w:pPr>
              <w:pStyle w:val="Normlntabulka1"/>
              <w:jc w:val="right"/>
            </w:pPr>
          </w:p>
        </w:tc>
      </w:tr>
      <w:tr w:rsidR="009022C8" w:rsidRPr="001F32F5" w14:paraId="546DE009" w14:textId="77777777" w:rsidTr="009E0FD5">
        <w:trPr>
          <w:gridAfter w:val="1"/>
          <w:wAfter w:w="134" w:type="dxa"/>
          <w:cantSplit/>
          <w:trHeight w:val="419"/>
        </w:trPr>
        <w:tc>
          <w:tcPr>
            <w:tcW w:w="360" w:type="dxa"/>
            <w:tcBorders>
              <w:top w:val="nil"/>
              <w:left w:val="nil"/>
              <w:bottom w:val="dotted" w:sz="4" w:space="0" w:color="auto"/>
              <w:right w:val="nil"/>
            </w:tcBorders>
            <w:vAlign w:val="bottom"/>
          </w:tcPr>
          <w:p w14:paraId="737FCFF1" w14:textId="77777777" w:rsidR="009022C8" w:rsidRPr="001F32F5" w:rsidRDefault="009022C8" w:rsidP="00ED6BFF">
            <w:pPr>
              <w:pStyle w:val="Normlntabulka1"/>
              <w:rPr>
                <w:rFonts w:ascii="Helv" w:hAnsi="Helv"/>
              </w:rPr>
            </w:pPr>
          </w:p>
        </w:tc>
        <w:tc>
          <w:tcPr>
            <w:tcW w:w="6586" w:type="dxa"/>
            <w:tcBorders>
              <w:top w:val="nil"/>
              <w:left w:val="nil"/>
              <w:bottom w:val="dotted" w:sz="4" w:space="0" w:color="auto"/>
              <w:right w:val="nil"/>
            </w:tcBorders>
            <w:vAlign w:val="bottom"/>
          </w:tcPr>
          <w:p w14:paraId="095937A8" w14:textId="77777777" w:rsidR="009022C8" w:rsidRPr="001F32F5" w:rsidRDefault="009022C8" w:rsidP="00ED6BFF">
            <w:pPr>
              <w:pStyle w:val="Normlntabulka1"/>
            </w:pPr>
            <w:r w:rsidRPr="001F32F5">
              <w:t>Cena prací zhotovitele</w:t>
            </w:r>
          </w:p>
        </w:tc>
        <w:tc>
          <w:tcPr>
            <w:tcW w:w="2071" w:type="dxa"/>
            <w:gridSpan w:val="2"/>
            <w:tcBorders>
              <w:top w:val="nil"/>
              <w:left w:val="nil"/>
              <w:bottom w:val="dotted" w:sz="4" w:space="0" w:color="auto"/>
              <w:right w:val="nil"/>
            </w:tcBorders>
            <w:vAlign w:val="bottom"/>
          </w:tcPr>
          <w:p w14:paraId="3EB8D91C" w14:textId="04859AF7" w:rsidR="009022C8" w:rsidRPr="001F32F5" w:rsidRDefault="001513AC" w:rsidP="00ED6BFF">
            <w:pPr>
              <w:pStyle w:val="Normlntabulka1"/>
              <w:jc w:val="right"/>
            </w:pPr>
            <w:r>
              <w:t xml:space="preserve">402 960 </w:t>
            </w:r>
            <w:r w:rsidR="009022C8" w:rsidRPr="001F32F5">
              <w:t>Kč</w:t>
            </w:r>
          </w:p>
        </w:tc>
      </w:tr>
      <w:tr w:rsidR="009022C8" w:rsidRPr="001F32F5" w14:paraId="57464759" w14:textId="77777777" w:rsidTr="009E0FD5">
        <w:trPr>
          <w:gridAfter w:val="1"/>
          <w:wAfter w:w="134" w:type="dxa"/>
          <w:cantSplit/>
          <w:trHeight w:val="419"/>
        </w:trPr>
        <w:tc>
          <w:tcPr>
            <w:tcW w:w="360" w:type="dxa"/>
            <w:tcBorders>
              <w:top w:val="dotted" w:sz="4" w:space="0" w:color="auto"/>
              <w:left w:val="nil"/>
              <w:right w:val="nil"/>
            </w:tcBorders>
          </w:tcPr>
          <w:p w14:paraId="1638A372" w14:textId="77777777" w:rsidR="009022C8" w:rsidRPr="001F32F5" w:rsidRDefault="009022C8" w:rsidP="00ED6BFF">
            <w:pPr>
              <w:pStyle w:val="Normlntabulka1"/>
            </w:pPr>
            <w:r w:rsidRPr="001F32F5">
              <w:t xml:space="preserve">3.  </w:t>
            </w:r>
          </w:p>
        </w:tc>
        <w:tc>
          <w:tcPr>
            <w:tcW w:w="6586" w:type="dxa"/>
            <w:tcBorders>
              <w:top w:val="dotted" w:sz="4" w:space="0" w:color="auto"/>
              <w:left w:val="nil"/>
              <w:right w:val="nil"/>
            </w:tcBorders>
            <w:vAlign w:val="bottom"/>
          </w:tcPr>
          <w:p w14:paraId="15E30EA7" w14:textId="77777777" w:rsidR="009022C8" w:rsidRPr="001F32F5" w:rsidRDefault="009022C8" w:rsidP="00ED6BFF">
            <w:pPr>
              <w:pStyle w:val="Normlntabulka1"/>
            </w:pPr>
            <w:r w:rsidRPr="001F32F5">
              <w:t xml:space="preserve">Podle přílohy č. </w:t>
            </w:r>
            <w:proofErr w:type="gramStart"/>
            <w:r w:rsidRPr="001F32F5">
              <w:t>4  Kontroly</w:t>
            </w:r>
            <w:proofErr w:type="gramEnd"/>
            <w:r w:rsidRPr="001F32F5">
              <w:t xml:space="preserve"> prostorů vtoků do spodních výpustí přehrad, komplexní prohlídky technologie </w:t>
            </w:r>
            <w:r w:rsidRPr="001F32F5">
              <w:br/>
              <w:t>– výkon TBD</w:t>
            </w:r>
          </w:p>
        </w:tc>
        <w:tc>
          <w:tcPr>
            <w:tcW w:w="2071" w:type="dxa"/>
            <w:gridSpan w:val="2"/>
            <w:tcBorders>
              <w:top w:val="dotted" w:sz="4" w:space="0" w:color="auto"/>
              <w:left w:val="nil"/>
              <w:right w:val="nil"/>
            </w:tcBorders>
            <w:vAlign w:val="bottom"/>
          </w:tcPr>
          <w:p w14:paraId="42B5E606" w14:textId="77777777" w:rsidR="009022C8" w:rsidRPr="001F32F5" w:rsidRDefault="009022C8" w:rsidP="00ED6BFF">
            <w:pPr>
              <w:pStyle w:val="Normlntabulka1"/>
              <w:jc w:val="right"/>
            </w:pPr>
          </w:p>
        </w:tc>
      </w:tr>
      <w:tr w:rsidR="009022C8" w:rsidRPr="001F32F5" w14:paraId="175323F1" w14:textId="77777777" w:rsidTr="009E0FD5">
        <w:trPr>
          <w:gridAfter w:val="1"/>
          <w:wAfter w:w="134" w:type="dxa"/>
          <w:cantSplit/>
          <w:trHeight w:val="419"/>
        </w:trPr>
        <w:tc>
          <w:tcPr>
            <w:tcW w:w="360" w:type="dxa"/>
            <w:tcBorders>
              <w:top w:val="nil"/>
              <w:left w:val="nil"/>
              <w:bottom w:val="nil"/>
              <w:right w:val="nil"/>
            </w:tcBorders>
            <w:vAlign w:val="bottom"/>
          </w:tcPr>
          <w:p w14:paraId="3E2C1300" w14:textId="77777777" w:rsidR="009022C8" w:rsidRPr="001F32F5" w:rsidRDefault="009022C8" w:rsidP="00ED6BFF">
            <w:pPr>
              <w:pStyle w:val="Normlntabulka1"/>
              <w:rPr>
                <w:rFonts w:ascii="Helv" w:hAnsi="Helv"/>
              </w:rPr>
            </w:pPr>
          </w:p>
        </w:tc>
        <w:tc>
          <w:tcPr>
            <w:tcW w:w="6586" w:type="dxa"/>
            <w:tcBorders>
              <w:top w:val="nil"/>
              <w:left w:val="nil"/>
              <w:bottom w:val="nil"/>
              <w:right w:val="nil"/>
            </w:tcBorders>
            <w:vAlign w:val="bottom"/>
          </w:tcPr>
          <w:p w14:paraId="3BE1AF88" w14:textId="77777777" w:rsidR="009022C8" w:rsidRPr="001F32F5" w:rsidRDefault="009022C8" w:rsidP="00ED6BFF">
            <w:pPr>
              <w:pStyle w:val="Normlntabulka1"/>
            </w:pPr>
            <w:r w:rsidRPr="001F32F5">
              <w:t>Cena prací zhotovitele</w:t>
            </w:r>
          </w:p>
        </w:tc>
        <w:tc>
          <w:tcPr>
            <w:tcW w:w="2071" w:type="dxa"/>
            <w:gridSpan w:val="2"/>
            <w:tcBorders>
              <w:top w:val="nil"/>
              <w:left w:val="nil"/>
              <w:bottom w:val="nil"/>
              <w:right w:val="nil"/>
            </w:tcBorders>
            <w:vAlign w:val="bottom"/>
          </w:tcPr>
          <w:p w14:paraId="5C17C7A6" w14:textId="2FBA0B23" w:rsidR="009022C8" w:rsidRPr="001F32F5" w:rsidRDefault="001513AC" w:rsidP="00ED6BFF">
            <w:pPr>
              <w:pStyle w:val="Normlntabulka1"/>
              <w:jc w:val="right"/>
            </w:pPr>
            <w:r>
              <w:t xml:space="preserve">125 750 </w:t>
            </w:r>
            <w:r w:rsidR="009022C8" w:rsidRPr="001F32F5">
              <w:t>Kč</w:t>
            </w:r>
          </w:p>
        </w:tc>
      </w:tr>
      <w:tr w:rsidR="003E00C5" w:rsidRPr="001F32F5" w14:paraId="6587298F" w14:textId="77777777" w:rsidTr="009E0FD5">
        <w:trPr>
          <w:cantSplit/>
          <w:trHeight w:val="200"/>
        </w:trPr>
        <w:tc>
          <w:tcPr>
            <w:tcW w:w="360" w:type="dxa"/>
            <w:tcBorders>
              <w:top w:val="dotted" w:sz="4" w:space="0" w:color="auto"/>
              <w:left w:val="nil"/>
              <w:right w:val="nil"/>
            </w:tcBorders>
            <w:vAlign w:val="bottom"/>
          </w:tcPr>
          <w:p w14:paraId="6B9698F5" w14:textId="77777777" w:rsidR="003E00C5" w:rsidRPr="001F32F5" w:rsidRDefault="003E00C5" w:rsidP="00DF2149">
            <w:pPr>
              <w:pStyle w:val="Normlntabulka1"/>
            </w:pPr>
            <w:r>
              <w:t>4</w:t>
            </w:r>
            <w:r w:rsidRPr="001F32F5">
              <w:t xml:space="preserve">.  </w:t>
            </w:r>
          </w:p>
        </w:tc>
        <w:tc>
          <w:tcPr>
            <w:tcW w:w="6586" w:type="dxa"/>
            <w:tcBorders>
              <w:top w:val="dotted" w:sz="4" w:space="0" w:color="auto"/>
              <w:left w:val="nil"/>
              <w:right w:val="nil"/>
            </w:tcBorders>
            <w:vAlign w:val="bottom"/>
          </w:tcPr>
          <w:p w14:paraId="0B76E8FE" w14:textId="77777777" w:rsidR="003E00C5" w:rsidRPr="00CB0F1C" w:rsidRDefault="003E00C5" w:rsidP="00DF2149">
            <w:pPr>
              <w:pStyle w:val="Normlntabulka1"/>
            </w:pPr>
            <w:r w:rsidRPr="00CB0F1C">
              <w:t xml:space="preserve">Ostatní činnosti dle požadavku objednatele </w:t>
            </w:r>
          </w:p>
        </w:tc>
        <w:tc>
          <w:tcPr>
            <w:tcW w:w="2205" w:type="dxa"/>
            <w:gridSpan w:val="3"/>
            <w:tcBorders>
              <w:top w:val="dotted" w:sz="4" w:space="0" w:color="auto"/>
              <w:left w:val="nil"/>
              <w:right w:val="nil"/>
            </w:tcBorders>
            <w:vAlign w:val="bottom"/>
          </w:tcPr>
          <w:p w14:paraId="6BD500A8" w14:textId="77777777" w:rsidR="003E00C5" w:rsidRPr="001F32F5" w:rsidRDefault="003E00C5" w:rsidP="00DF2149">
            <w:pPr>
              <w:pStyle w:val="Normlntabulka1"/>
              <w:jc w:val="right"/>
            </w:pPr>
          </w:p>
        </w:tc>
      </w:tr>
      <w:tr w:rsidR="003E00C5" w:rsidRPr="001F32F5" w14:paraId="4D2FC5E0" w14:textId="77777777" w:rsidTr="009E0FD5">
        <w:trPr>
          <w:cantSplit/>
          <w:trHeight w:val="200"/>
        </w:trPr>
        <w:tc>
          <w:tcPr>
            <w:tcW w:w="360" w:type="dxa"/>
            <w:tcBorders>
              <w:left w:val="nil"/>
              <w:right w:val="nil"/>
            </w:tcBorders>
            <w:vAlign w:val="bottom"/>
          </w:tcPr>
          <w:p w14:paraId="0D524EF5" w14:textId="77777777" w:rsidR="003E00C5" w:rsidRDefault="003E00C5" w:rsidP="00DF2149">
            <w:pPr>
              <w:pStyle w:val="Normlntabulka1"/>
            </w:pPr>
          </w:p>
        </w:tc>
        <w:tc>
          <w:tcPr>
            <w:tcW w:w="6586" w:type="dxa"/>
            <w:tcBorders>
              <w:left w:val="nil"/>
              <w:right w:val="nil"/>
            </w:tcBorders>
            <w:vAlign w:val="bottom"/>
          </w:tcPr>
          <w:p w14:paraId="29ABD815" w14:textId="77777777" w:rsidR="003E00C5" w:rsidRPr="00CB0F1C" w:rsidRDefault="003E00C5" w:rsidP="00DF2149">
            <w:pPr>
              <w:pStyle w:val="Normlntabulka1"/>
            </w:pPr>
            <w:r w:rsidRPr="00CB0F1C">
              <w:t>- vyjádření k zásahům na VD a připravovaným stavebním akcím, řešení mimořádných situací, vyžádaná účast na jednáních souvisejících s TBD</w:t>
            </w:r>
          </w:p>
          <w:p w14:paraId="408D779E" w14:textId="77777777" w:rsidR="003E00C5" w:rsidRPr="00CB0F1C" w:rsidRDefault="003E00C5" w:rsidP="00DF2149">
            <w:pPr>
              <w:pStyle w:val="Normlntabulka1"/>
            </w:pPr>
            <w:r w:rsidRPr="00CB0F1C">
              <w:t>-předpokládaný rozsah: v hodinách inženýra specialisty -120 hodin</w:t>
            </w:r>
          </w:p>
        </w:tc>
        <w:tc>
          <w:tcPr>
            <w:tcW w:w="2205" w:type="dxa"/>
            <w:gridSpan w:val="3"/>
            <w:tcBorders>
              <w:left w:val="nil"/>
              <w:right w:val="nil"/>
            </w:tcBorders>
            <w:vAlign w:val="bottom"/>
          </w:tcPr>
          <w:p w14:paraId="0E32C803" w14:textId="77777777" w:rsidR="003E00C5" w:rsidRPr="001F32F5" w:rsidRDefault="003E00C5" w:rsidP="00DF2149">
            <w:pPr>
              <w:pStyle w:val="Normlntabulka1"/>
              <w:jc w:val="right"/>
            </w:pPr>
          </w:p>
        </w:tc>
      </w:tr>
      <w:tr w:rsidR="00D94ACB" w:rsidRPr="001F32F5" w14:paraId="1236B347" w14:textId="77777777" w:rsidTr="009E0FD5">
        <w:trPr>
          <w:cantSplit/>
          <w:trHeight w:val="200"/>
        </w:trPr>
        <w:tc>
          <w:tcPr>
            <w:tcW w:w="360" w:type="dxa"/>
            <w:tcBorders>
              <w:left w:val="nil"/>
              <w:right w:val="nil"/>
            </w:tcBorders>
            <w:vAlign w:val="bottom"/>
          </w:tcPr>
          <w:p w14:paraId="3CC6F15A" w14:textId="77777777" w:rsidR="00D94ACB" w:rsidRDefault="00D94ACB" w:rsidP="00D94ACB">
            <w:pPr>
              <w:pStyle w:val="Normlntabulka1"/>
            </w:pPr>
          </w:p>
        </w:tc>
        <w:tc>
          <w:tcPr>
            <w:tcW w:w="6586" w:type="dxa"/>
            <w:tcBorders>
              <w:left w:val="nil"/>
              <w:right w:val="nil"/>
            </w:tcBorders>
            <w:vAlign w:val="bottom"/>
          </w:tcPr>
          <w:p w14:paraId="3725CE68" w14:textId="77777777" w:rsidR="00D94ACB" w:rsidRPr="001F32F5" w:rsidRDefault="00D94ACB" w:rsidP="00D94ACB">
            <w:pPr>
              <w:pStyle w:val="Normlntabulka1"/>
            </w:pPr>
            <w:r w:rsidRPr="001F32F5">
              <w:t>Cena prací zhotovitele</w:t>
            </w:r>
          </w:p>
        </w:tc>
        <w:tc>
          <w:tcPr>
            <w:tcW w:w="2205" w:type="dxa"/>
            <w:gridSpan w:val="3"/>
            <w:tcBorders>
              <w:left w:val="nil"/>
              <w:right w:val="nil"/>
            </w:tcBorders>
            <w:vAlign w:val="bottom"/>
          </w:tcPr>
          <w:p w14:paraId="406C34E9" w14:textId="0FF4222E" w:rsidR="00D94ACB" w:rsidRPr="001F32F5" w:rsidRDefault="001513AC" w:rsidP="00D94ACB">
            <w:pPr>
              <w:pStyle w:val="Normlntabulka1"/>
              <w:jc w:val="right"/>
            </w:pPr>
            <w:r>
              <w:t xml:space="preserve">117 600 </w:t>
            </w:r>
            <w:r w:rsidR="00D94ACB" w:rsidRPr="001F32F5">
              <w:t>Kč</w:t>
            </w:r>
          </w:p>
        </w:tc>
      </w:tr>
      <w:tr w:rsidR="00D94ACB" w:rsidRPr="001F32F5" w14:paraId="24B6E512" w14:textId="77777777" w:rsidTr="009E0FD5">
        <w:trPr>
          <w:gridAfter w:val="1"/>
          <w:wAfter w:w="134" w:type="dxa"/>
          <w:cantSplit/>
          <w:trHeight w:val="200"/>
        </w:trPr>
        <w:tc>
          <w:tcPr>
            <w:tcW w:w="360" w:type="dxa"/>
            <w:tcBorders>
              <w:top w:val="dotted" w:sz="4" w:space="0" w:color="auto"/>
              <w:left w:val="nil"/>
              <w:right w:val="nil"/>
            </w:tcBorders>
            <w:vAlign w:val="bottom"/>
          </w:tcPr>
          <w:p w14:paraId="57885C18" w14:textId="77777777" w:rsidR="00D94ACB" w:rsidRPr="001F32F5" w:rsidRDefault="00D94ACB" w:rsidP="00D94ACB">
            <w:pPr>
              <w:rPr>
                <w:sz w:val="16"/>
                <w:szCs w:val="16"/>
              </w:rPr>
            </w:pPr>
          </w:p>
        </w:tc>
        <w:tc>
          <w:tcPr>
            <w:tcW w:w="6586" w:type="dxa"/>
            <w:tcBorders>
              <w:top w:val="dotted" w:sz="4" w:space="0" w:color="auto"/>
              <w:left w:val="nil"/>
              <w:right w:val="nil"/>
            </w:tcBorders>
            <w:vAlign w:val="bottom"/>
          </w:tcPr>
          <w:p w14:paraId="2541F27E" w14:textId="77777777" w:rsidR="00D94ACB" w:rsidRPr="001F32F5" w:rsidRDefault="00D94ACB" w:rsidP="00D94ACB">
            <w:pPr>
              <w:pStyle w:val="Normlntabulka1"/>
              <w:rPr>
                <w:sz w:val="16"/>
                <w:szCs w:val="16"/>
              </w:rPr>
            </w:pPr>
          </w:p>
        </w:tc>
        <w:tc>
          <w:tcPr>
            <w:tcW w:w="2071" w:type="dxa"/>
            <w:gridSpan w:val="2"/>
            <w:tcBorders>
              <w:top w:val="dotted" w:sz="4" w:space="0" w:color="auto"/>
              <w:left w:val="nil"/>
              <w:right w:val="nil"/>
            </w:tcBorders>
            <w:vAlign w:val="bottom"/>
          </w:tcPr>
          <w:p w14:paraId="6E008338" w14:textId="77777777" w:rsidR="00D94ACB" w:rsidRPr="001F32F5" w:rsidRDefault="00D94ACB" w:rsidP="00D94ACB">
            <w:pPr>
              <w:pStyle w:val="Normlntabulka1"/>
              <w:jc w:val="right"/>
              <w:rPr>
                <w:sz w:val="16"/>
                <w:szCs w:val="16"/>
              </w:rPr>
            </w:pPr>
          </w:p>
        </w:tc>
      </w:tr>
      <w:tr w:rsidR="00D94ACB" w:rsidRPr="001F32F5" w14:paraId="4F3CED93" w14:textId="77777777" w:rsidTr="009E0FD5">
        <w:trPr>
          <w:gridAfter w:val="1"/>
          <w:wAfter w:w="134" w:type="dxa"/>
          <w:cantSplit/>
          <w:trHeight w:val="419"/>
        </w:trPr>
        <w:tc>
          <w:tcPr>
            <w:tcW w:w="360" w:type="dxa"/>
            <w:tcBorders>
              <w:top w:val="nil"/>
              <w:left w:val="nil"/>
              <w:bottom w:val="dotted" w:sz="4" w:space="0" w:color="auto"/>
              <w:right w:val="nil"/>
            </w:tcBorders>
            <w:vAlign w:val="bottom"/>
          </w:tcPr>
          <w:p w14:paraId="177EA268" w14:textId="77777777" w:rsidR="00D94ACB" w:rsidRPr="001F32F5" w:rsidRDefault="00D94ACB" w:rsidP="00D94ACB">
            <w:pPr>
              <w:pStyle w:val="Normlntabulka1"/>
            </w:pPr>
          </w:p>
        </w:tc>
        <w:tc>
          <w:tcPr>
            <w:tcW w:w="6586" w:type="dxa"/>
            <w:tcBorders>
              <w:top w:val="nil"/>
              <w:left w:val="nil"/>
              <w:bottom w:val="dotted" w:sz="4" w:space="0" w:color="auto"/>
              <w:right w:val="nil"/>
            </w:tcBorders>
            <w:vAlign w:val="bottom"/>
          </w:tcPr>
          <w:p w14:paraId="70293277" w14:textId="77777777" w:rsidR="00D94ACB" w:rsidRPr="001F32F5" w:rsidRDefault="00D94ACB" w:rsidP="00D94ACB">
            <w:pPr>
              <w:pStyle w:val="Normlntabulka1"/>
              <w:rPr>
                <w:b/>
                <w:bCs/>
              </w:rPr>
            </w:pPr>
            <w:r w:rsidRPr="001F32F5">
              <w:rPr>
                <w:b/>
                <w:bCs/>
              </w:rPr>
              <w:t xml:space="preserve"> Celková cena prací zhotovitele pro rok 20</w:t>
            </w:r>
            <w:r>
              <w:rPr>
                <w:b/>
                <w:bCs/>
              </w:rPr>
              <w:t>24</w:t>
            </w:r>
            <w:r w:rsidRPr="001F32F5">
              <w:rPr>
                <w:b/>
                <w:bCs/>
              </w:rPr>
              <w:t xml:space="preserve"> bez DPH</w:t>
            </w:r>
          </w:p>
        </w:tc>
        <w:tc>
          <w:tcPr>
            <w:tcW w:w="2071" w:type="dxa"/>
            <w:gridSpan w:val="2"/>
            <w:tcBorders>
              <w:top w:val="nil"/>
              <w:left w:val="nil"/>
              <w:bottom w:val="dotted" w:sz="4" w:space="0" w:color="auto"/>
              <w:right w:val="nil"/>
            </w:tcBorders>
            <w:vAlign w:val="bottom"/>
          </w:tcPr>
          <w:p w14:paraId="7781F264" w14:textId="5EA43F11" w:rsidR="00D94ACB" w:rsidRPr="001F32F5" w:rsidRDefault="001513AC" w:rsidP="00D94ACB">
            <w:pPr>
              <w:pStyle w:val="Normlntabulka1"/>
              <w:jc w:val="right"/>
              <w:rPr>
                <w:b/>
                <w:bCs/>
              </w:rPr>
            </w:pPr>
            <w:r>
              <w:rPr>
                <w:b/>
                <w:bCs/>
              </w:rPr>
              <w:t xml:space="preserve">2 553 190 </w:t>
            </w:r>
            <w:r w:rsidR="00D94ACB" w:rsidRPr="001F32F5">
              <w:rPr>
                <w:b/>
                <w:bCs/>
              </w:rPr>
              <w:t>Kč</w:t>
            </w:r>
          </w:p>
        </w:tc>
      </w:tr>
      <w:tr w:rsidR="00D94ACB" w:rsidRPr="001F32F5" w14:paraId="1928A09F" w14:textId="77777777" w:rsidTr="009E0FD5">
        <w:trPr>
          <w:gridAfter w:val="1"/>
          <w:wAfter w:w="134" w:type="dxa"/>
          <w:cantSplit/>
          <w:trHeight w:val="419"/>
        </w:trPr>
        <w:tc>
          <w:tcPr>
            <w:tcW w:w="360" w:type="dxa"/>
            <w:tcBorders>
              <w:top w:val="nil"/>
              <w:left w:val="nil"/>
              <w:right w:val="nil"/>
            </w:tcBorders>
            <w:vAlign w:val="bottom"/>
          </w:tcPr>
          <w:p w14:paraId="6F72F4FE" w14:textId="77777777" w:rsidR="00D94ACB" w:rsidRPr="001F32F5" w:rsidRDefault="00D94ACB" w:rsidP="00D94ACB">
            <w:pPr>
              <w:pStyle w:val="Normlntabulka1"/>
            </w:pPr>
          </w:p>
        </w:tc>
        <w:tc>
          <w:tcPr>
            <w:tcW w:w="6586" w:type="dxa"/>
            <w:tcBorders>
              <w:top w:val="nil"/>
              <w:left w:val="nil"/>
              <w:right w:val="nil"/>
            </w:tcBorders>
            <w:vAlign w:val="bottom"/>
          </w:tcPr>
          <w:p w14:paraId="282DB740" w14:textId="77777777" w:rsidR="00D94ACB" w:rsidRPr="001F32F5" w:rsidRDefault="00D94ACB" w:rsidP="00D94ACB">
            <w:pPr>
              <w:pStyle w:val="Normlntabulka1"/>
            </w:pPr>
          </w:p>
        </w:tc>
        <w:tc>
          <w:tcPr>
            <w:tcW w:w="2071" w:type="dxa"/>
            <w:gridSpan w:val="2"/>
            <w:tcBorders>
              <w:top w:val="nil"/>
              <w:left w:val="nil"/>
              <w:right w:val="nil"/>
            </w:tcBorders>
            <w:vAlign w:val="bottom"/>
          </w:tcPr>
          <w:p w14:paraId="7CDBD934" w14:textId="77777777" w:rsidR="00D94ACB" w:rsidRPr="001F32F5" w:rsidRDefault="00D94ACB" w:rsidP="00D94ACB">
            <w:pPr>
              <w:pStyle w:val="Normlntabulka1"/>
              <w:jc w:val="right"/>
            </w:pPr>
          </w:p>
        </w:tc>
      </w:tr>
      <w:tr w:rsidR="00D94ACB" w:rsidRPr="001F32F5" w14:paraId="06E72E49" w14:textId="77777777" w:rsidTr="009E0FD5">
        <w:trPr>
          <w:gridAfter w:val="1"/>
          <w:wAfter w:w="134" w:type="dxa"/>
          <w:cantSplit/>
          <w:trHeight w:val="419"/>
        </w:trPr>
        <w:tc>
          <w:tcPr>
            <w:tcW w:w="360" w:type="dxa"/>
            <w:tcBorders>
              <w:top w:val="nil"/>
              <w:left w:val="nil"/>
              <w:right w:val="nil"/>
            </w:tcBorders>
            <w:vAlign w:val="bottom"/>
          </w:tcPr>
          <w:p w14:paraId="46A6A9A3" w14:textId="77777777" w:rsidR="00D94ACB" w:rsidRPr="001F32F5" w:rsidRDefault="00D94ACB" w:rsidP="00D94ACB">
            <w:pPr>
              <w:pStyle w:val="Normlntabulka1"/>
              <w:rPr>
                <w:color w:val="FF0000"/>
              </w:rPr>
            </w:pPr>
          </w:p>
        </w:tc>
        <w:tc>
          <w:tcPr>
            <w:tcW w:w="6586" w:type="dxa"/>
            <w:tcBorders>
              <w:top w:val="nil"/>
              <w:left w:val="nil"/>
              <w:right w:val="nil"/>
            </w:tcBorders>
            <w:vAlign w:val="bottom"/>
          </w:tcPr>
          <w:p w14:paraId="02C69CB3" w14:textId="77777777" w:rsidR="00D94ACB" w:rsidRPr="001F32F5" w:rsidRDefault="00D94ACB" w:rsidP="00D94ACB">
            <w:pPr>
              <w:pStyle w:val="Normlntabulka1"/>
            </w:pPr>
          </w:p>
        </w:tc>
        <w:tc>
          <w:tcPr>
            <w:tcW w:w="2071" w:type="dxa"/>
            <w:gridSpan w:val="2"/>
            <w:tcBorders>
              <w:top w:val="nil"/>
              <w:left w:val="nil"/>
              <w:right w:val="nil"/>
            </w:tcBorders>
            <w:vAlign w:val="bottom"/>
          </w:tcPr>
          <w:p w14:paraId="18762146" w14:textId="77777777" w:rsidR="00D94ACB" w:rsidRPr="001F32F5" w:rsidRDefault="00D94ACB" w:rsidP="00D94ACB">
            <w:pPr>
              <w:pStyle w:val="Normlntabulka1"/>
              <w:jc w:val="right"/>
            </w:pPr>
          </w:p>
        </w:tc>
      </w:tr>
    </w:tbl>
    <w:p w14:paraId="6DE7654F" w14:textId="77777777" w:rsidR="009022C8" w:rsidRDefault="009022C8" w:rsidP="00713C3B"/>
    <w:sectPr w:rsidR="009022C8" w:rsidSect="007A1D5E">
      <w:footerReference w:type="default" r:id="rId17"/>
      <w:pgSz w:w="11906" w:h="16838" w:code="9"/>
      <w:pgMar w:top="316" w:right="1134" w:bottom="1418" w:left="1418" w:header="709" w:footer="709"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0D23" w14:textId="77777777" w:rsidR="00C470C9" w:rsidRDefault="00C470C9">
      <w:r>
        <w:separator/>
      </w:r>
    </w:p>
  </w:endnote>
  <w:endnote w:type="continuationSeparator" w:id="0">
    <w:p w14:paraId="1B5DF175" w14:textId="77777777" w:rsidR="00C470C9" w:rsidRDefault="00C4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F0FB" w14:textId="77777777" w:rsidR="00DC4128" w:rsidRDefault="00DC41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869401"/>
      <w:docPartObj>
        <w:docPartGallery w:val="Page Numbers (Bottom of Page)"/>
        <w:docPartUnique/>
      </w:docPartObj>
    </w:sdtPr>
    <w:sdtEndPr/>
    <w:sdtContent>
      <w:p w14:paraId="6DA745D3" w14:textId="77777777" w:rsidR="00DC4128" w:rsidRDefault="00DC4128">
        <w:pPr>
          <w:pStyle w:val="Zpat"/>
          <w:jc w:val="center"/>
        </w:pPr>
        <w:r>
          <w:fldChar w:fldCharType="begin"/>
        </w:r>
        <w:r>
          <w:instrText>PAGE   \* MERGEFORMAT</w:instrText>
        </w:r>
        <w:r>
          <w:fldChar w:fldCharType="separate"/>
        </w:r>
        <w:r w:rsidR="00C84D4E">
          <w:rPr>
            <w:noProof/>
          </w:rPr>
          <w:t>5</w:t>
        </w:r>
        <w:r>
          <w:fldChar w:fldCharType="end"/>
        </w:r>
      </w:p>
    </w:sdtContent>
  </w:sdt>
  <w:p w14:paraId="452E9B19" w14:textId="77777777" w:rsidR="00863B53" w:rsidRDefault="00863B53" w:rsidP="00863B5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94B0" w14:textId="77777777" w:rsidR="00DC4128" w:rsidRDefault="00DC412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BFAA" w14:textId="77777777" w:rsidR="00CE1101" w:rsidRDefault="00CE1101">
    <w:pPr>
      <w:pStyle w:val="Zpat"/>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C84D4E">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45163" w14:textId="77777777" w:rsidR="00C470C9" w:rsidRDefault="00C470C9">
      <w:r>
        <w:separator/>
      </w:r>
    </w:p>
  </w:footnote>
  <w:footnote w:type="continuationSeparator" w:id="0">
    <w:p w14:paraId="595579FE" w14:textId="77777777" w:rsidR="00C470C9" w:rsidRDefault="00C4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570B" w14:textId="77777777" w:rsidR="00DC4128" w:rsidRDefault="00DC41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1678"/>
      <w:gridCol w:w="4233"/>
      <w:gridCol w:w="1609"/>
      <w:gridCol w:w="1550"/>
    </w:tblGrid>
    <w:tr w:rsidR="00CE1101" w14:paraId="5532B499" w14:textId="77777777">
      <w:trPr>
        <w:trHeight w:val="186"/>
      </w:trPr>
      <w:tc>
        <w:tcPr>
          <w:tcW w:w="1690" w:type="dxa"/>
        </w:tcPr>
        <w:p w14:paraId="47387BCF" w14:textId="77777777" w:rsidR="00CE1101" w:rsidRDefault="00CE1101">
          <w:pPr>
            <w:pStyle w:val="Zhlav"/>
          </w:pPr>
          <w:r>
            <w:t>Číslo objednatele:</w:t>
          </w:r>
        </w:p>
      </w:tc>
      <w:tc>
        <w:tcPr>
          <w:tcW w:w="4320" w:type="dxa"/>
        </w:tcPr>
        <w:p w14:paraId="5CF2833F" w14:textId="77777777" w:rsidR="00CE1101" w:rsidRDefault="00CE1101" w:rsidP="00CB105C">
          <w:pPr>
            <w:pStyle w:val="Zhlav"/>
            <w:rPr>
              <w:b/>
              <w:bCs/>
            </w:rPr>
          </w:pPr>
        </w:p>
      </w:tc>
      <w:tc>
        <w:tcPr>
          <w:tcW w:w="1620" w:type="dxa"/>
        </w:tcPr>
        <w:p w14:paraId="5EA1F9ED" w14:textId="77777777" w:rsidR="00CE1101" w:rsidRDefault="00CE1101">
          <w:pPr>
            <w:pStyle w:val="Zhlav"/>
          </w:pPr>
          <w:r>
            <w:t>Číslo zhotovitele:</w:t>
          </w:r>
        </w:p>
      </w:tc>
      <w:tc>
        <w:tcPr>
          <w:tcW w:w="1580" w:type="dxa"/>
        </w:tcPr>
        <w:p w14:paraId="06FDE479" w14:textId="77777777" w:rsidR="00CE1101" w:rsidRDefault="00CE1101" w:rsidP="000839D6">
          <w:pPr>
            <w:pStyle w:val="Zhlav"/>
            <w:rPr>
              <w:b/>
              <w:bCs/>
            </w:rPr>
          </w:pPr>
        </w:p>
      </w:tc>
    </w:tr>
  </w:tbl>
  <w:p w14:paraId="154725BB" w14:textId="77777777" w:rsidR="00CE1101" w:rsidRDefault="00CE110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7ADA" w14:textId="77777777" w:rsidR="00DC4128" w:rsidRDefault="00DC41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43E"/>
    <w:multiLevelType w:val="hybridMultilevel"/>
    <w:tmpl w:val="7CB6E66A"/>
    <w:lvl w:ilvl="0" w:tplc="70249B3A">
      <w:start w:val="1"/>
      <w:numFmt w:val="lowerLetter"/>
      <w:lvlText w:val="%1)"/>
      <w:lvlJc w:val="left"/>
      <w:pPr>
        <w:tabs>
          <w:tab w:val="num" w:pos="716"/>
        </w:tabs>
        <w:ind w:left="716" w:hanging="360"/>
      </w:pPr>
      <w:rPr>
        <w:rFonts w:hint="default"/>
      </w:rPr>
    </w:lvl>
    <w:lvl w:ilvl="1" w:tplc="04050019" w:tentative="1">
      <w:start w:val="1"/>
      <w:numFmt w:val="lowerLetter"/>
      <w:lvlText w:val="%2."/>
      <w:lvlJc w:val="left"/>
      <w:pPr>
        <w:tabs>
          <w:tab w:val="num" w:pos="1436"/>
        </w:tabs>
        <w:ind w:left="1436" w:hanging="360"/>
      </w:pPr>
    </w:lvl>
    <w:lvl w:ilvl="2" w:tplc="0405001B" w:tentative="1">
      <w:start w:val="1"/>
      <w:numFmt w:val="lowerRoman"/>
      <w:lvlText w:val="%3."/>
      <w:lvlJc w:val="right"/>
      <w:pPr>
        <w:tabs>
          <w:tab w:val="num" w:pos="2156"/>
        </w:tabs>
        <w:ind w:left="2156" w:hanging="180"/>
      </w:pPr>
    </w:lvl>
    <w:lvl w:ilvl="3" w:tplc="0405000F" w:tentative="1">
      <w:start w:val="1"/>
      <w:numFmt w:val="decimal"/>
      <w:lvlText w:val="%4."/>
      <w:lvlJc w:val="left"/>
      <w:pPr>
        <w:tabs>
          <w:tab w:val="num" w:pos="2876"/>
        </w:tabs>
        <w:ind w:left="2876" w:hanging="360"/>
      </w:pPr>
    </w:lvl>
    <w:lvl w:ilvl="4" w:tplc="04050019" w:tentative="1">
      <w:start w:val="1"/>
      <w:numFmt w:val="lowerLetter"/>
      <w:lvlText w:val="%5."/>
      <w:lvlJc w:val="left"/>
      <w:pPr>
        <w:tabs>
          <w:tab w:val="num" w:pos="3596"/>
        </w:tabs>
        <w:ind w:left="3596" w:hanging="360"/>
      </w:pPr>
    </w:lvl>
    <w:lvl w:ilvl="5" w:tplc="0405001B" w:tentative="1">
      <w:start w:val="1"/>
      <w:numFmt w:val="lowerRoman"/>
      <w:lvlText w:val="%6."/>
      <w:lvlJc w:val="right"/>
      <w:pPr>
        <w:tabs>
          <w:tab w:val="num" w:pos="4316"/>
        </w:tabs>
        <w:ind w:left="4316" w:hanging="180"/>
      </w:pPr>
    </w:lvl>
    <w:lvl w:ilvl="6" w:tplc="0405000F" w:tentative="1">
      <w:start w:val="1"/>
      <w:numFmt w:val="decimal"/>
      <w:lvlText w:val="%7."/>
      <w:lvlJc w:val="left"/>
      <w:pPr>
        <w:tabs>
          <w:tab w:val="num" w:pos="5036"/>
        </w:tabs>
        <w:ind w:left="5036" w:hanging="360"/>
      </w:pPr>
    </w:lvl>
    <w:lvl w:ilvl="7" w:tplc="04050019" w:tentative="1">
      <w:start w:val="1"/>
      <w:numFmt w:val="lowerLetter"/>
      <w:lvlText w:val="%8."/>
      <w:lvlJc w:val="left"/>
      <w:pPr>
        <w:tabs>
          <w:tab w:val="num" w:pos="5756"/>
        </w:tabs>
        <w:ind w:left="5756" w:hanging="360"/>
      </w:pPr>
    </w:lvl>
    <w:lvl w:ilvl="8" w:tplc="0405001B" w:tentative="1">
      <w:start w:val="1"/>
      <w:numFmt w:val="lowerRoman"/>
      <w:lvlText w:val="%9."/>
      <w:lvlJc w:val="right"/>
      <w:pPr>
        <w:tabs>
          <w:tab w:val="num" w:pos="6476"/>
        </w:tabs>
        <w:ind w:left="6476" w:hanging="180"/>
      </w:pPr>
    </w:lvl>
  </w:abstractNum>
  <w:abstractNum w:abstractNumId="1" w15:restartNumberingAfterBreak="0">
    <w:nsid w:val="1F3901AF"/>
    <w:multiLevelType w:val="hybridMultilevel"/>
    <w:tmpl w:val="0436C802"/>
    <w:lvl w:ilvl="0" w:tplc="3626AB14">
      <w:start w:val="1"/>
      <w:numFmt w:val="upperRoman"/>
      <w:pStyle w:val="NADPISI"/>
      <w:lvlText w:val="%1.   "/>
      <w:lvlJc w:val="left"/>
      <w:pPr>
        <w:tabs>
          <w:tab w:val="num" w:pos="1080"/>
        </w:tabs>
        <w:ind w:left="340" w:hanging="340"/>
      </w:pPr>
      <w:rPr>
        <w:rFonts w:ascii="Times New Roman" w:hAnsi="Times New Roman" w:hint="default"/>
        <w:b/>
        <w:i w:val="0"/>
        <w:sz w:val="28"/>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0252E79"/>
    <w:multiLevelType w:val="hybridMultilevel"/>
    <w:tmpl w:val="9BF4735E"/>
    <w:lvl w:ilvl="0" w:tplc="BEC2B6E2">
      <w:start w:val="7"/>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3574D9"/>
    <w:multiLevelType w:val="hybridMultilevel"/>
    <w:tmpl w:val="FA785F4C"/>
    <w:lvl w:ilvl="0" w:tplc="9D487C06">
      <w:start w:val="1"/>
      <w:numFmt w:val="decimal"/>
      <w:lvlText w:val="%1."/>
      <w:lvlJc w:val="left"/>
      <w:pPr>
        <w:tabs>
          <w:tab w:val="num" w:pos="360"/>
        </w:tabs>
        <w:ind w:left="340" w:hanging="34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F622815"/>
    <w:multiLevelType w:val="hybridMultilevel"/>
    <w:tmpl w:val="E926F686"/>
    <w:lvl w:ilvl="0" w:tplc="75C6CF20">
      <w:start w:val="1"/>
      <w:numFmt w:val="lowerLetter"/>
      <w:pStyle w:val="Normlnodrka"/>
      <w:lvlText w:val="%1)"/>
      <w:lvlJc w:val="left"/>
      <w:pPr>
        <w:tabs>
          <w:tab w:val="num" w:pos="360"/>
        </w:tabs>
        <w:ind w:left="340" w:hanging="340"/>
      </w:pPr>
      <w:rPr>
        <w:rFonts w:ascii="Times New Roman" w:hAnsi="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86291A"/>
    <w:multiLevelType w:val="hybridMultilevel"/>
    <w:tmpl w:val="D23E3A7C"/>
    <w:lvl w:ilvl="0" w:tplc="2C20139C">
      <w:start w:val="7"/>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DD12BD"/>
    <w:multiLevelType w:val="hybridMultilevel"/>
    <w:tmpl w:val="A6105ACC"/>
    <w:lvl w:ilvl="0" w:tplc="06B6D61C">
      <w:start w:val="1"/>
      <w:numFmt w:val="upperLetter"/>
      <w:lvlText w:val="%1)"/>
      <w:lvlJc w:val="left"/>
      <w:pPr>
        <w:tabs>
          <w:tab w:val="num" w:pos="731"/>
        </w:tabs>
        <w:ind w:left="731" w:hanging="37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7"/>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5"/>
  </w:num>
  <w:num w:numId="26">
    <w:abstractNumId w:val="2"/>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9B"/>
    <w:rsid w:val="000117AF"/>
    <w:rsid w:val="00017FA4"/>
    <w:rsid w:val="0002313E"/>
    <w:rsid w:val="00023972"/>
    <w:rsid w:val="00037EA2"/>
    <w:rsid w:val="000444A8"/>
    <w:rsid w:val="000519DD"/>
    <w:rsid w:val="00071EDF"/>
    <w:rsid w:val="000839D6"/>
    <w:rsid w:val="00086629"/>
    <w:rsid w:val="0008743F"/>
    <w:rsid w:val="000874C1"/>
    <w:rsid w:val="00096E5E"/>
    <w:rsid w:val="000A7771"/>
    <w:rsid w:val="000B2BBC"/>
    <w:rsid w:val="000B74DF"/>
    <w:rsid w:val="000D33F4"/>
    <w:rsid w:val="000D4DCF"/>
    <w:rsid w:val="000F4AEC"/>
    <w:rsid w:val="0010251B"/>
    <w:rsid w:val="00104063"/>
    <w:rsid w:val="00117C07"/>
    <w:rsid w:val="00130593"/>
    <w:rsid w:val="00131C00"/>
    <w:rsid w:val="00131D89"/>
    <w:rsid w:val="001513AC"/>
    <w:rsid w:val="001702C1"/>
    <w:rsid w:val="00175293"/>
    <w:rsid w:val="00180E65"/>
    <w:rsid w:val="00197A44"/>
    <w:rsid w:val="001C4F3B"/>
    <w:rsid w:val="001D0F85"/>
    <w:rsid w:val="001E5FF9"/>
    <w:rsid w:val="001E7C05"/>
    <w:rsid w:val="001F32F5"/>
    <w:rsid w:val="00211197"/>
    <w:rsid w:val="00215881"/>
    <w:rsid w:val="002173DC"/>
    <w:rsid w:val="00221395"/>
    <w:rsid w:val="002403D5"/>
    <w:rsid w:val="00241D11"/>
    <w:rsid w:val="0024459B"/>
    <w:rsid w:val="00256B3B"/>
    <w:rsid w:val="00267ED1"/>
    <w:rsid w:val="002777DE"/>
    <w:rsid w:val="00277A35"/>
    <w:rsid w:val="00283187"/>
    <w:rsid w:val="00297524"/>
    <w:rsid w:val="002A1173"/>
    <w:rsid w:val="002C1031"/>
    <w:rsid w:val="002C3A46"/>
    <w:rsid w:val="002C5010"/>
    <w:rsid w:val="002D2CD7"/>
    <w:rsid w:val="002E75D3"/>
    <w:rsid w:val="002F1AB1"/>
    <w:rsid w:val="002F5E67"/>
    <w:rsid w:val="002F64A7"/>
    <w:rsid w:val="003028E6"/>
    <w:rsid w:val="0032472B"/>
    <w:rsid w:val="00326980"/>
    <w:rsid w:val="0034492E"/>
    <w:rsid w:val="00356CA2"/>
    <w:rsid w:val="00366F38"/>
    <w:rsid w:val="00381B2F"/>
    <w:rsid w:val="0038408C"/>
    <w:rsid w:val="00393199"/>
    <w:rsid w:val="003943E8"/>
    <w:rsid w:val="003B2825"/>
    <w:rsid w:val="003C5F14"/>
    <w:rsid w:val="003C6E49"/>
    <w:rsid w:val="003D387A"/>
    <w:rsid w:val="003D40A7"/>
    <w:rsid w:val="003E00C5"/>
    <w:rsid w:val="00401BFC"/>
    <w:rsid w:val="00407C29"/>
    <w:rsid w:val="004113DD"/>
    <w:rsid w:val="00425AFC"/>
    <w:rsid w:val="0043022F"/>
    <w:rsid w:val="004631E5"/>
    <w:rsid w:val="004803CA"/>
    <w:rsid w:val="004944B8"/>
    <w:rsid w:val="004D23DE"/>
    <w:rsid w:val="004F485C"/>
    <w:rsid w:val="0050364A"/>
    <w:rsid w:val="00505099"/>
    <w:rsid w:val="00524DCC"/>
    <w:rsid w:val="00530ADB"/>
    <w:rsid w:val="005330C2"/>
    <w:rsid w:val="005338F6"/>
    <w:rsid w:val="00534940"/>
    <w:rsid w:val="005431B3"/>
    <w:rsid w:val="005857D7"/>
    <w:rsid w:val="005863A2"/>
    <w:rsid w:val="005A02F9"/>
    <w:rsid w:val="005A185F"/>
    <w:rsid w:val="005A30B4"/>
    <w:rsid w:val="005B11AB"/>
    <w:rsid w:val="005B32DA"/>
    <w:rsid w:val="005E4E85"/>
    <w:rsid w:val="00601640"/>
    <w:rsid w:val="006034F7"/>
    <w:rsid w:val="0063126F"/>
    <w:rsid w:val="006523FF"/>
    <w:rsid w:val="00662F76"/>
    <w:rsid w:val="00680632"/>
    <w:rsid w:val="00686FFE"/>
    <w:rsid w:val="0069238D"/>
    <w:rsid w:val="006B18AA"/>
    <w:rsid w:val="006B2E61"/>
    <w:rsid w:val="006C3097"/>
    <w:rsid w:val="006C3481"/>
    <w:rsid w:val="006C4667"/>
    <w:rsid w:val="006D5150"/>
    <w:rsid w:val="006D776D"/>
    <w:rsid w:val="006E17BB"/>
    <w:rsid w:val="006E54AF"/>
    <w:rsid w:val="006F54DE"/>
    <w:rsid w:val="00712028"/>
    <w:rsid w:val="00713C3B"/>
    <w:rsid w:val="007227AA"/>
    <w:rsid w:val="00742E93"/>
    <w:rsid w:val="00745D31"/>
    <w:rsid w:val="00747E57"/>
    <w:rsid w:val="00752928"/>
    <w:rsid w:val="007557FE"/>
    <w:rsid w:val="00757380"/>
    <w:rsid w:val="007816CF"/>
    <w:rsid w:val="00790D8A"/>
    <w:rsid w:val="007A139E"/>
    <w:rsid w:val="007A1D5E"/>
    <w:rsid w:val="007B180A"/>
    <w:rsid w:val="007B2191"/>
    <w:rsid w:val="007C02C9"/>
    <w:rsid w:val="007C0BB9"/>
    <w:rsid w:val="007D110C"/>
    <w:rsid w:val="007D35A7"/>
    <w:rsid w:val="007D54E6"/>
    <w:rsid w:val="007E23A3"/>
    <w:rsid w:val="007E5FBF"/>
    <w:rsid w:val="007F68AA"/>
    <w:rsid w:val="00820CAA"/>
    <w:rsid w:val="00825A5E"/>
    <w:rsid w:val="00840DEE"/>
    <w:rsid w:val="00850798"/>
    <w:rsid w:val="00851884"/>
    <w:rsid w:val="00852AEE"/>
    <w:rsid w:val="00863B53"/>
    <w:rsid w:val="00867CC8"/>
    <w:rsid w:val="00882280"/>
    <w:rsid w:val="00893442"/>
    <w:rsid w:val="008B126D"/>
    <w:rsid w:val="008B4DA3"/>
    <w:rsid w:val="008D1CB0"/>
    <w:rsid w:val="008D4A2C"/>
    <w:rsid w:val="008D4BDF"/>
    <w:rsid w:val="008D6DD9"/>
    <w:rsid w:val="008F27A4"/>
    <w:rsid w:val="008F78E2"/>
    <w:rsid w:val="009022C8"/>
    <w:rsid w:val="00906A12"/>
    <w:rsid w:val="00927A85"/>
    <w:rsid w:val="00931FEC"/>
    <w:rsid w:val="009516FC"/>
    <w:rsid w:val="00961A35"/>
    <w:rsid w:val="0096285E"/>
    <w:rsid w:val="00966F9B"/>
    <w:rsid w:val="00990C33"/>
    <w:rsid w:val="00996004"/>
    <w:rsid w:val="009B1943"/>
    <w:rsid w:val="009C2F86"/>
    <w:rsid w:val="009C5365"/>
    <w:rsid w:val="009C6FE9"/>
    <w:rsid w:val="009E02AD"/>
    <w:rsid w:val="009E0A4E"/>
    <w:rsid w:val="009E0FD5"/>
    <w:rsid w:val="009E4646"/>
    <w:rsid w:val="00A34072"/>
    <w:rsid w:val="00A3550C"/>
    <w:rsid w:val="00A448C3"/>
    <w:rsid w:val="00A47BBC"/>
    <w:rsid w:val="00A5186F"/>
    <w:rsid w:val="00A82855"/>
    <w:rsid w:val="00AA54CA"/>
    <w:rsid w:val="00AA7BCE"/>
    <w:rsid w:val="00AB1CDF"/>
    <w:rsid w:val="00AC1B85"/>
    <w:rsid w:val="00AD546B"/>
    <w:rsid w:val="00AE484D"/>
    <w:rsid w:val="00AE6EF5"/>
    <w:rsid w:val="00AF24CD"/>
    <w:rsid w:val="00B067CA"/>
    <w:rsid w:val="00B273DB"/>
    <w:rsid w:val="00B34D7E"/>
    <w:rsid w:val="00B45923"/>
    <w:rsid w:val="00B664E8"/>
    <w:rsid w:val="00BA1814"/>
    <w:rsid w:val="00BB01D4"/>
    <w:rsid w:val="00BB4005"/>
    <w:rsid w:val="00BD68B2"/>
    <w:rsid w:val="00BF2970"/>
    <w:rsid w:val="00C03F9A"/>
    <w:rsid w:val="00C13B8A"/>
    <w:rsid w:val="00C21159"/>
    <w:rsid w:val="00C25F04"/>
    <w:rsid w:val="00C36B80"/>
    <w:rsid w:val="00C37468"/>
    <w:rsid w:val="00C470C9"/>
    <w:rsid w:val="00C5488C"/>
    <w:rsid w:val="00C55178"/>
    <w:rsid w:val="00C63947"/>
    <w:rsid w:val="00C63D92"/>
    <w:rsid w:val="00C6613C"/>
    <w:rsid w:val="00C769ED"/>
    <w:rsid w:val="00C8437E"/>
    <w:rsid w:val="00C84D4E"/>
    <w:rsid w:val="00CA64EC"/>
    <w:rsid w:val="00CB0F1C"/>
    <w:rsid w:val="00CB105C"/>
    <w:rsid w:val="00CD194D"/>
    <w:rsid w:val="00CD5635"/>
    <w:rsid w:val="00CD73E5"/>
    <w:rsid w:val="00CE1101"/>
    <w:rsid w:val="00D01652"/>
    <w:rsid w:val="00D2725E"/>
    <w:rsid w:val="00D35E22"/>
    <w:rsid w:val="00D46342"/>
    <w:rsid w:val="00D65523"/>
    <w:rsid w:val="00D669EB"/>
    <w:rsid w:val="00D72C4E"/>
    <w:rsid w:val="00D7664F"/>
    <w:rsid w:val="00D94ACB"/>
    <w:rsid w:val="00DB6946"/>
    <w:rsid w:val="00DC3826"/>
    <w:rsid w:val="00DC4128"/>
    <w:rsid w:val="00DC6B5C"/>
    <w:rsid w:val="00DE6178"/>
    <w:rsid w:val="00DE715E"/>
    <w:rsid w:val="00DF5BFC"/>
    <w:rsid w:val="00E105C4"/>
    <w:rsid w:val="00E124FC"/>
    <w:rsid w:val="00E214A6"/>
    <w:rsid w:val="00E24B0F"/>
    <w:rsid w:val="00E32386"/>
    <w:rsid w:val="00E324E8"/>
    <w:rsid w:val="00E34268"/>
    <w:rsid w:val="00E476FC"/>
    <w:rsid w:val="00E51D7C"/>
    <w:rsid w:val="00E62C68"/>
    <w:rsid w:val="00E71151"/>
    <w:rsid w:val="00E877B4"/>
    <w:rsid w:val="00EB01AE"/>
    <w:rsid w:val="00EB430B"/>
    <w:rsid w:val="00EC0AA1"/>
    <w:rsid w:val="00EC4B15"/>
    <w:rsid w:val="00ED0C55"/>
    <w:rsid w:val="00ED765E"/>
    <w:rsid w:val="00EE45BA"/>
    <w:rsid w:val="00EE6CA7"/>
    <w:rsid w:val="00F13C59"/>
    <w:rsid w:val="00F26485"/>
    <w:rsid w:val="00F36225"/>
    <w:rsid w:val="00F426A6"/>
    <w:rsid w:val="00F45AA9"/>
    <w:rsid w:val="00F67039"/>
    <w:rsid w:val="00F801C8"/>
    <w:rsid w:val="00F9347A"/>
    <w:rsid w:val="00FA64E5"/>
    <w:rsid w:val="00FC0A09"/>
    <w:rsid w:val="00FC5A71"/>
    <w:rsid w:val="00FC7B86"/>
    <w:rsid w:val="00FD2389"/>
    <w:rsid w:val="00FE7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696E9"/>
  <w15:docId w15:val="{91E5B6D3-099E-473E-9873-F9021EC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SoD">
    <w:name w:val="Nadpis SoD"/>
    <w:basedOn w:val="Normln"/>
    <w:next w:val="Normln"/>
    <w:pPr>
      <w:spacing w:after="120"/>
      <w:jc w:val="center"/>
    </w:pPr>
    <w:rPr>
      <w:b/>
      <w:caps/>
      <w:spacing w:val="24"/>
      <w:sz w:val="40"/>
    </w:rPr>
  </w:style>
  <w:style w:type="paragraph" w:customStyle="1" w:styleId="Normltunuprosted">
    <w:name w:val="Normál tučně uprostřed"/>
    <w:basedOn w:val="Normln"/>
    <w:next w:val="Normln"/>
    <w:pPr>
      <w:pBdr>
        <w:bottom w:val="single" w:sz="4" w:space="1" w:color="auto"/>
      </w:pBdr>
      <w:spacing w:before="120" w:after="40" w:line="300" w:lineRule="exact"/>
      <w:jc w:val="center"/>
    </w:pPr>
    <w:rPr>
      <w:b/>
    </w:rPr>
  </w:style>
  <w:style w:type="paragraph" w:customStyle="1" w:styleId="Normlntun">
    <w:name w:val="Normální tučné"/>
    <w:basedOn w:val="Normln"/>
    <w:pPr>
      <w:spacing w:before="60" w:after="60"/>
    </w:pPr>
    <w:rPr>
      <w:b/>
    </w:rPr>
  </w:style>
  <w:style w:type="paragraph" w:customStyle="1" w:styleId="Normlnvttun">
    <w:name w:val="Normální větší tučně"/>
    <w:basedOn w:val="Normlntun"/>
    <w:next w:val="Normln"/>
    <w:pPr>
      <w:spacing w:line="300" w:lineRule="exact"/>
    </w:pPr>
    <w:rPr>
      <w:sz w:val="28"/>
    </w:rPr>
  </w:style>
  <w:style w:type="paragraph" w:customStyle="1" w:styleId="NADPISI">
    <w:name w:val="NADPIS I"/>
    <w:basedOn w:val="Nadpis1"/>
    <w:next w:val="Normlslovanodstavec"/>
    <w:pPr>
      <w:numPr>
        <w:numId w:val="1"/>
      </w:numPr>
      <w:tabs>
        <w:tab w:val="left" w:pos="540"/>
      </w:tabs>
      <w:spacing w:before="360" w:after="240"/>
    </w:pPr>
    <w:rPr>
      <w:rFonts w:ascii="Times New Roman" w:hAnsi="Times New Roman"/>
      <w:caps/>
      <w:sz w:val="28"/>
    </w:rPr>
  </w:style>
  <w:style w:type="paragraph" w:customStyle="1" w:styleId="Normlntabulka1">
    <w:name w:val="Normální tabulka1"/>
    <w:basedOn w:val="Normln"/>
    <w:pPr>
      <w:spacing w:before="80" w:line="300" w:lineRule="exact"/>
    </w:pPr>
  </w:style>
  <w:style w:type="paragraph" w:styleId="Zhlav">
    <w:name w:val="header"/>
    <w:basedOn w:val="Normln"/>
    <w:semiHidden/>
    <w:pPr>
      <w:tabs>
        <w:tab w:val="center" w:pos="4536"/>
        <w:tab w:val="right" w:pos="9072"/>
      </w:tabs>
      <w:spacing w:before="60" w:after="60"/>
    </w:pPr>
    <w:rPr>
      <w:sz w:val="20"/>
    </w:rPr>
  </w:style>
  <w:style w:type="paragraph" w:styleId="Zpat">
    <w:name w:val="footer"/>
    <w:basedOn w:val="Normln"/>
    <w:link w:val="ZpatChar"/>
    <w:uiPriority w:val="99"/>
    <w:pPr>
      <w:tabs>
        <w:tab w:val="center" w:pos="4536"/>
        <w:tab w:val="right" w:pos="9072"/>
      </w:tabs>
      <w:spacing w:after="200"/>
    </w:pPr>
    <w:rPr>
      <w:sz w:val="22"/>
    </w:rPr>
  </w:style>
  <w:style w:type="character" w:styleId="slostrnky">
    <w:name w:val="page number"/>
    <w:basedOn w:val="Standardnpsmoodstavce"/>
    <w:semiHidden/>
  </w:style>
  <w:style w:type="paragraph" w:customStyle="1" w:styleId="zkladntext">
    <w:name w:val="základní text"/>
    <w:basedOn w:val="Normln"/>
    <w:pPr>
      <w:widowControl w:val="0"/>
      <w:spacing w:before="80" w:after="40" w:line="360" w:lineRule="auto"/>
      <w:jc w:val="both"/>
    </w:pPr>
    <w:rPr>
      <w:rFonts w:ascii="Arial" w:hAnsi="Arial"/>
      <w:snapToGrid w:val="0"/>
      <w:sz w:val="22"/>
      <w:szCs w:val="20"/>
    </w:rPr>
  </w:style>
  <w:style w:type="paragraph" w:customStyle="1" w:styleId="Normlslovanodstavec">
    <w:name w:val="Normál číslovaný odstavec"/>
    <w:basedOn w:val="Normln"/>
    <w:pPr>
      <w:tabs>
        <w:tab w:val="left" w:pos="360"/>
        <w:tab w:val="left" w:pos="2268"/>
        <w:tab w:val="left" w:pos="3686"/>
        <w:tab w:val="left" w:pos="4820"/>
      </w:tabs>
      <w:spacing w:before="60" w:line="300" w:lineRule="exact"/>
      <w:ind w:left="357" w:hanging="357"/>
      <w:jc w:val="both"/>
    </w:pPr>
  </w:style>
  <w:style w:type="paragraph" w:customStyle="1" w:styleId="Normlnodrka">
    <w:name w:val="Normální odrážka"/>
    <w:basedOn w:val="Normln"/>
    <w:pPr>
      <w:numPr>
        <w:numId w:val="3"/>
      </w:numPr>
      <w:spacing w:before="60" w:line="300" w:lineRule="exact"/>
    </w:pPr>
  </w:style>
  <w:style w:type="paragraph" w:customStyle="1" w:styleId="Normln-tabulka">
    <w:name w:val="Normální-tabulka"/>
    <w:basedOn w:val="Normln"/>
    <w:pPr>
      <w:spacing w:before="40" w:after="40"/>
    </w:pPr>
    <w:rPr>
      <w:rFonts w:ascii="Arial" w:hAnsi="Arial"/>
      <w:sz w:val="22"/>
      <w:szCs w:val="20"/>
    </w:rPr>
  </w:style>
  <w:style w:type="character" w:styleId="Sledovanodkaz">
    <w:name w:val="FollowedHyperlink"/>
    <w:semiHidden/>
    <w:rPr>
      <w:color w:val="800080"/>
      <w:u w:val="single"/>
    </w:rPr>
  </w:style>
  <w:style w:type="paragraph" w:styleId="Textbubliny">
    <w:name w:val="Balloon Text"/>
    <w:basedOn w:val="Normln"/>
    <w:semiHidden/>
    <w:rsid w:val="002A1173"/>
    <w:rPr>
      <w:rFonts w:ascii="Tahoma" w:hAnsi="Tahoma" w:cs="Tahoma"/>
      <w:sz w:val="16"/>
      <w:szCs w:val="16"/>
    </w:rPr>
  </w:style>
  <w:style w:type="paragraph" w:styleId="Zkladntext0">
    <w:name w:val="Body Text"/>
    <w:basedOn w:val="Normln"/>
    <w:link w:val="ZkladntextChar"/>
    <w:rsid w:val="00E324E8"/>
    <w:pPr>
      <w:jc w:val="both"/>
    </w:pPr>
    <w:rPr>
      <w:sz w:val="22"/>
      <w:szCs w:val="20"/>
    </w:rPr>
  </w:style>
  <w:style w:type="character" w:customStyle="1" w:styleId="ZkladntextChar">
    <w:name w:val="Základní text Char"/>
    <w:basedOn w:val="Standardnpsmoodstavce"/>
    <w:link w:val="Zkladntext0"/>
    <w:rsid w:val="00E324E8"/>
    <w:rPr>
      <w:sz w:val="22"/>
    </w:rPr>
  </w:style>
  <w:style w:type="paragraph" w:styleId="Odstavecseseznamem">
    <w:name w:val="List Paragraph"/>
    <w:basedOn w:val="Normln"/>
    <w:uiPriority w:val="34"/>
    <w:qFormat/>
    <w:rsid w:val="00E324E8"/>
    <w:pPr>
      <w:ind w:left="708"/>
    </w:pPr>
    <w:rPr>
      <w:sz w:val="20"/>
      <w:szCs w:val="20"/>
    </w:rPr>
  </w:style>
  <w:style w:type="paragraph" w:customStyle="1" w:styleId="Textbody">
    <w:name w:val="Text body"/>
    <w:basedOn w:val="Normln"/>
    <w:rsid w:val="00E324E8"/>
    <w:pPr>
      <w:suppressAutoHyphens/>
      <w:autoSpaceDN w:val="0"/>
      <w:jc w:val="both"/>
      <w:textAlignment w:val="baseline"/>
    </w:pPr>
    <w:rPr>
      <w:kern w:val="3"/>
      <w:sz w:val="22"/>
      <w:szCs w:val="20"/>
    </w:rPr>
  </w:style>
  <w:style w:type="character" w:customStyle="1" w:styleId="ZpatChar">
    <w:name w:val="Zápatí Char"/>
    <w:basedOn w:val="Standardnpsmoodstavce"/>
    <w:link w:val="Zpat"/>
    <w:uiPriority w:val="99"/>
    <w:rsid w:val="00863B53"/>
    <w:rPr>
      <w:sz w:val="22"/>
      <w:szCs w:val="24"/>
    </w:rPr>
  </w:style>
  <w:style w:type="character" w:customStyle="1" w:styleId="Nevyeenzmnka1">
    <w:name w:val="Nevyřešená zmínka1"/>
    <w:basedOn w:val="Standardnpsmoodstavce"/>
    <w:uiPriority w:val="99"/>
    <w:semiHidden/>
    <w:unhideWhenUsed/>
    <w:rsid w:val="006C4667"/>
    <w:rPr>
      <w:color w:val="605E5C"/>
      <w:shd w:val="clear" w:color="auto" w:fill="E1DFDD"/>
    </w:rPr>
  </w:style>
  <w:style w:type="paragraph" w:customStyle="1" w:styleId="lneksmlouvynadpis">
    <w:name w:val="Článek smlouvy nadpis"/>
    <w:basedOn w:val="Normln"/>
    <w:qFormat/>
    <w:rsid w:val="002C3A46"/>
    <w:pPr>
      <w:keepNext/>
      <w:numPr>
        <w:numId w:val="28"/>
      </w:numPr>
      <w:tabs>
        <w:tab w:val="left" w:pos="426"/>
      </w:tabs>
      <w:spacing w:before="360" w:after="180"/>
      <w:ind w:hanging="136"/>
      <w:jc w:val="center"/>
      <w:outlineLvl w:val="0"/>
    </w:pPr>
    <w:rPr>
      <w:rFonts w:ascii="Arial" w:eastAsiaTheme="minorHAnsi" w:hAnsi="Arial" w:cs="Arial"/>
      <w:b/>
      <w:sz w:val="22"/>
      <w:szCs w:val="22"/>
      <w:lang w:val="x-none" w:eastAsia="en-US"/>
    </w:rPr>
  </w:style>
  <w:style w:type="paragraph" w:customStyle="1" w:styleId="lneksmlouvytext">
    <w:name w:val="Článek smlouvy text"/>
    <w:basedOn w:val="Normln"/>
    <w:link w:val="lneksmlouvytextChar"/>
    <w:qFormat/>
    <w:rsid w:val="002C3A46"/>
    <w:pPr>
      <w:numPr>
        <w:ilvl w:val="1"/>
        <w:numId w:val="28"/>
      </w:numPr>
      <w:tabs>
        <w:tab w:val="left" w:pos="426"/>
      </w:tabs>
      <w:spacing w:after="180"/>
      <w:jc w:val="both"/>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C3A46"/>
    <w:rPr>
      <w:rFonts w:ascii="Arial" w:eastAsiaTheme="minorHAnsi" w:hAnsi="Arial" w:cs="Arial"/>
      <w:sz w:val="22"/>
      <w:szCs w:val="22"/>
      <w:lang w:val="x-none" w:eastAsia="en-US"/>
    </w:rPr>
  </w:style>
  <w:style w:type="paragraph" w:customStyle="1" w:styleId="SeznamsmlouvaPVL">
    <w:name w:val="Seznam smlouva (PVL)"/>
    <w:basedOn w:val="lneksmlouvytext"/>
    <w:qFormat/>
    <w:rsid w:val="002C3A46"/>
    <w:pPr>
      <w:numPr>
        <w:ilvl w:val="2"/>
      </w:numPr>
      <w:tabs>
        <w:tab w:val="clear" w:pos="426"/>
        <w:tab w:val="left" w:pos="993"/>
        <w:tab w:val="num" w:pos="2160"/>
      </w:tabs>
      <w:ind w:left="216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6265">
      <w:bodyDiv w:val="1"/>
      <w:marLeft w:val="0"/>
      <w:marRight w:val="0"/>
      <w:marTop w:val="0"/>
      <w:marBottom w:val="0"/>
      <w:divBdr>
        <w:top w:val="none" w:sz="0" w:space="0" w:color="auto"/>
        <w:left w:val="none" w:sz="0" w:space="0" w:color="auto"/>
        <w:bottom w:val="none" w:sz="0" w:space="0" w:color="auto"/>
        <w:right w:val="none" w:sz="0" w:space="0" w:color="auto"/>
      </w:divBdr>
    </w:div>
    <w:div w:id="18575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h@poh.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h.cz/informace-o-zpracovani-osobnich-udaju/d-1369/p1=14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bor.VDTBDSBS\Data%20aplikac&#237;\Microsoft\&#352;ablony\SOD_TBD_Povodi.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4FF5-CDEE-449F-BF98-85FE076F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SOD_TBD_Povodi.dot</Template>
  <TotalTime>20</TotalTime>
  <Pages>7</Pages>
  <Words>1726</Words>
  <Characters>10185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VD-TBD a.s.</Company>
  <LinksUpToDate>false</LinksUpToDate>
  <CharactersWithSpaces>11888</CharactersWithSpaces>
  <SharedDoc>false</SharedDoc>
  <HLinks>
    <vt:vector size="6" baseType="variant">
      <vt:variant>
        <vt:i4>65572</vt:i4>
      </vt:variant>
      <vt:variant>
        <vt:i4>0</vt:i4>
      </vt:variant>
      <vt:variant>
        <vt:i4>0</vt:i4>
      </vt:variant>
      <vt:variant>
        <vt:i4>5</vt:i4>
      </vt:variant>
      <vt:variant>
        <vt:lpwstr>mailto:poh@poh.cz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veze 01/2010</dc:subject>
  <dc:creator>Smrž Petr</dc:creator>
  <cp:lastModifiedBy>Suchoparková Petra</cp:lastModifiedBy>
  <cp:revision>12</cp:revision>
  <cp:lastPrinted>2022-08-01T11:00:00Z</cp:lastPrinted>
  <dcterms:created xsi:type="dcterms:W3CDTF">2022-11-21T08:01:00Z</dcterms:created>
  <dcterms:modified xsi:type="dcterms:W3CDTF">2022-12-20T09:02:00Z</dcterms:modified>
</cp:coreProperties>
</file>