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3C6366" w:rsidP="00B16DD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FOX INTERIER W 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3C6366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Terezie Brzkové 58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3C6366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318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742CD8" w:rsidP="0059732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SOUSPL/259</w:t>
            </w:r>
            <w:r w:rsidR="003C6366">
              <w:rPr>
                <w:rFonts w:ascii="Arial" w:hAnsi="Arial" w:cs="Arial"/>
                <w:bCs/>
                <w:sz w:val="16"/>
                <w:szCs w:val="22"/>
              </w:rPr>
              <w:t>7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/22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Jiří Hájek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373 730 036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9C3960" w:rsidP="009C3960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1</w:t>
            </w:r>
            <w:r w:rsidR="00365CF0">
              <w:rPr>
                <w:rFonts w:ascii="Arial" w:hAnsi="Arial" w:cs="Arial"/>
                <w:bCs/>
                <w:sz w:val="16"/>
                <w:szCs w:val="22"/>
              </w:rPr>
              <w:t>9</w:t>
            </w:r>
            <w:r>
              <w:rPr>
                <w:rFonts w:ascii="Arial" w:hAnsi="Arial" w:cs="Arial"/>
                <w:bCs/>
                <w:sz w:val="16"/>
                <w:szCs w:val="22"/>
              </w:rPr>
              <w:t>.12.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2022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Pr="000E28F9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 w:rsidRPr="000E28F9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Pr="000E28F9" w:rsidRDefault="00283BA1" w:rsidP="003C6366">
            <w:pPr>
              <w:pStyle w:val="zk"/>
              <w:jc w:val="left"/>
              <w:rPr>
                <w:rFonts w:ascii="Arial" w:hAnsi="Arial" w:cs="Arial"/>
                <w:b/>
                <w:sz w:val="20"/>
              </w:rPr>
            </w:pPr>
            <w:r w:rsidRPr="000E28F9">
              <w:rPr>
                <w:rFonts w:ascii="Arial" w:hAnsi="Arial" w:cs="Arial"/>
                <w:b/>
                <w:sz w:val="20"/>
              </w:rPr>
              <w:t xml:space="preserve">Objednávka </w:t>
            </w:r>
            <w:r w:rsidR="009C3960">
              <w:rPr>
                <w:rFonts w:ascii="Arial" w:hAnsi="Arial" w:cs="Arial"/>
                <w:b/>
                <w:sz w:val="20"/>
              </w:rPr>
              <w:t>č. 7</w:t>
            </w:r>
            <w:r w:rsidR="003C6366">
              <w:rPr>
                <w:rFonts w:ascii="Arial" w:hAnsi="Arial" w:cs="Arial"/>
                <w:b/>
                <w:sz w:val="20"/>
              </w:rPr>
              <w:t>3</w:t>
            </w:r>
            <w:r w:rsidR="005F4CA4" w:rsidRPr="000E28F9">
              <w:rPr>
                <w:rFonts w:ascii="Arial" w:hAnsi="Arial" w:cs="Arial"/>
                <w:b/>
                <w:sz w:val="20"/>
              </w:rPr>
              <w:t>/2022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5F4CA4" w:rsidRDefault="005F4CA4" w:rsidP="005F4CA4">
            <w:pPr>
              <w:spacing w:after="0"/>
              <w:jc w:val="both"/>
              <w:rPr>
                <w:rFonts w:ascii="Arial" w:hAnsi="Arial" w:cs="Arial"/>
              </w:rPr>
            </w:pPr>
          </w:p>
          <w:p w:rsidR="000E28F9" w:rsidRPr="000E28F9" w:rsidRDefault="009C3960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Celoroční objednávka: </w:t>
            </w:r>
            <w:r w:rsidR="000E28F9" w:rsidRPr="000E28F9">
              <w:rPr>
                <w:rFonts w:ascii="Arial" w:hAnsi="Arial" w:cs="Arial"/>
                <w:sz w:val="20"/>
              </w:rPr>
              <w:t xml:space="preserve">Objednáváme u Vás </w:t>
            </w:r>
            <w:r>
              <w:rPr>
                <w:rFonts w:ascii="Arial" w:hAnsi="Arial" w:cs="Arial"/>
                <w:sz w:val="20"/>
              </w:rPr>
              <w:t>řezivo dle zasílaných dílčích objednávek se specifikací podle platných ceníků.</w:t>
            </w:r>
          </w:p>
          <w:p w:rsidR="000E28F9" w:rsidRDefault="000E28F9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  <w:p w:rsidR="009C3960" w:rsidRDefault="009C3960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Adresa dodávek:           Plzeň, Borská 55</w:t>
            </w:r>
          </w:p>
          <w:p w:rsidR="009C3960" w:rsidRDefault="009C3960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Plzeň, Jateční tř. (v areálu betonárky CEMEX)</w:t>
            </w:r>
          </w:p>
          <w:p w:rsidR="009C3960" w:rsidRDefault="009C3960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  <w:p w:rsidR="009C3960" w:rsidRDefault="009C3960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Termín:                          rok 2023</w:t>
            </w:r>
          </w:p>
          <w:p w:rsidR="009C3960" w:rsidRDefault="009C3960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  <w:p w:rsidR="009C3960" w:rsidRPr="000E28F9" w:rsidRDefault="009C3960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Poznámka:                   závoz zb</w:t>
            </w:r>
            <w:r w:rsidR="00FA2BCC">
              <w:rPr>
                <w:rFonts w:ascii="Arial" w:hAnsi="Arial" w:cs="Arial"/>
                <w:sz w:val="20"/>
              </w:rPr>
              <w:t>oží avizovat den předem na tel.</w:t>
            </w:r>
            <w:r>
              <w:rPr>
                <w:rFonts w:ascii="Arial" w:hAnsi="Arial" w:cs="Arial"/>
                <w:sz w:val="20"/>
              </w:rPr>
              <w:t>:</w:t>
            </w:r>
            <w:r w:rsidR="00FA2BC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602 159 102 nebo 725 705 807</w:t>
            </w:r>
          </w:p>
          <w:p w:rsidR="000E28F9" w:rsidRPr="000E28F9" w:rsidRDefault="000E28F9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  <w:p w:rsidR="000E28F9" w:rsidRPr="000E28F9" w:rsidRDefault="000E28F9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0E28F9">
              <w:rPr>
                <w:rFonts w:ascii="Arial" w:hAnsi="Arial" w:cs="Arial"/>
                <w:sz w:val="20"/>
              </w:rPr>
              <w:t xml:space="preserve">Bližší informace zástupce ředitele pro odborný výcvik Ing. Jiří Hájek tel. č. 602 159 102 </w:t>
            </w:r>
            <w:r w:rsidR="00FA2BCC">
              <w:rPr>
                <w:rFonts w:ascii="Arial" w:hAnsi="Arial" w:cs="Arial"/>
                <w:sz w:val="20"/>
              </w:rPr>
              <w:t>nebo vedoucí učitel odborného výcviku Ing. Adam Klik tel. č. 725 705 807</w:t>
            </w:r>
          </w:p>
          <w:p w:rsidR="000E28F9" w:rsidRPr="000E28F9" w:rsidRDefault="000E28F9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  <w:p w:rsidR="000E28F9" w:rsidRPr="000E28F9" w:rsidRDefault="000E28F9" w:rsidP="00FA2BC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0E28F9">
              <w:rPr>
                <w:rFonts w:ascii="Arial" w:hAnsi="Arial" w:cs="Arial"/>
                <w:sz w:val="20"/>
              </w:rPr>
              <w:t xml:space="preserve">Fakturační adresa: </w:t>
            </w:r>
            <w:r w:rsidRPr="000E28F9">
              <w:rPr>
                <w:rFonts w:ascii="Arial" w:hAnsi="Arial" w:cs="Arial"/>
                <w:sz w:val="20"/>
              </w:rPr>
              <w:tab/>
              <w:t>SOU stavební</w:t>
            </w:r>
          </w:p>
          <w:p w:rsidR="000E28F9" w:rsidRPr="000E28F9" w:rsidRDefault="000E28F9" w:rsidP="000E28F9">
            <w:pPr>
              <w:spacing w:after="0"/>
              <w:ind w:left="1416" w:firstLine="708"/>
              <w:rPr>
                <w:rFonts w:ascii="Arial" w:hAnsi="Arial" w:cs="Arial"/>
                <w:sz w:val="20"/>
              </w:rPr>
            </w:pPr>
            <w:r w:rsidRPr="000E28F9">
              <w:rPr>
                <w:rFonts w:ascii="Arial" w:hAnsi="Arial" w:cs="Arial"/>
                <w:sz w:val="20"/>
              </w:rPr>
              <w:t>Borská 55</w:t>
            </w:r>
          </w:p>
          <w:p w:rsidR="000E28F9" w:rsidRPr="000E28F9" w:rsidRDefault="000E28F9" w:rsidP="000E28F9">
            <w:pPr>
              <w:spacing w:after="0"/>
              <w:ind w:left="1416" w:firstLine="708"/>
              <w:rPr>
                <w:rFonts w:ascii="Arial" w:hAnsi="Arial" w:cs="Arial"/>
                <w:sz w:val="20"/>
              </w:rPr>
            </w:pPr>
            <w:r w:rsidRPr="000E28F9">
              <w:rPr>
                <w:rFonts w:ascii="Arial" w:hAnsi="Arial" w:cs="Arial"/>
                <w:sz w:val="20"/>
              </w:rPr>
              <w:t>301 00 Plzeň</w:t>
            </w:r>
          </w:p>
          <w:p w:rsidR="000E28F9" w:rsidRPr="000E28F9" w:rsidRDefault="000E28F9" w:rsidP="000E28F9">
            <w:pPr>
              <w:spacing w:after="0"/>
              <w:ind w:left="1416" w:firstLine="708"/>
              <w:rPr>
                <w:rFonts w:ascii="Arial" w:hAnsi="Arial" w:cs="Arial"/>
                <w:sz w:val="20"/>
              </w:rPr>
            </w:pPr>
            <w:r w:rsidRPr="000E28F9">
              <w:rPr>
                <w:rFonts w:ascii="Arial" w:hAnsi="Arial" w:cs="Arial"/>
                <w:sz w:val="20"/>
              </w:rPr>
              <w:t>IČO: 004 97 061, jsme plátci DPH</w:t>
            </w:r>
          </w:p>
          <w:p w:rsidR="000E28F9" w:rsidRPr="000E28F9" w:rsidRDefault="000E28F9" w:rsidP="000E28F9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F4CA4" w:rsidRDefault="00B16DD2" w:rsidP="005F4CA4">
            <w:pPr>
              <w:spacing w:after="0"/>
              <w:rPr>
                <w:rFonts w:ascii="Arial" w:hAnsi="Arial" w:cs="Arial"/>
                <w:sz w:val="20"/>
              </w:rPr>
            </w:pPr>
            <w:r w:rsidRPr="000E28F9">
              <w:rPr>
                <w:rFonts w:ascii="Arial" w:hAnsi="Arial" w:cs="Arial"/>
                <w:sz w:val="20"/>
              </w:rPr>
              <w:t>Ž</w:t>
            </w:r>
            <w:r w:rsidR="005F4CA4" w:rsidRPr="000E28F9">
              <w:rPr>
                <w:rFonts w:ascii="Arial" w:hAnsi="Arial" w:cs="Arial"/>
                <w:sz w:val="20"/>
              </w:rPr>
              <w:t>ádáme o písemné potvrzení objednávky</w:t>
            </w:r>
          </w:p>
          <w:p w:rsidR="00E62D7D" w:rsidRDefault="00E62D7D" w:rsidP="005F4CA4">
            <w:pPr>
              <w:spacing w:after="0"/>
              <w:rPr>
                <w:rFonts w:ascii="Arial" w:hAnsi="Arial" w:cs="Arial"/>
                <w:sz w:val="20"/>
              </w:rPr>
            </w:pPr>
          </w:p>
          <w:p w:rsidR="00E62D7D" w:rsidRDefault="00E62D7D" w:rsidP="005F4CA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Potvrzení objednávky:</w:t>
            </w:r>
          </w:p>
          <w:p w:rsidR="00E62D7D" w:rsidRDefault="00E62D7D" w:rsidP="005F4CA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FOX INTERIER W s.r.o.</w:t>
            </w:r>
          </w:p>
          <w:p w:rsidR="00E62D7D" w:rsidRDefault="00E62D7D" w:rsidP="005F4CA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Terezie Brzkové 58</w:t>
            </w:r>
          </w:p>
          <w:p w:rsidR="00E62D7D" w:rsidRPr="000E28F9" w:rsidRDefault="00E62D7D" w:rsidP="005F4CA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318 00 Plzeň</w:t>
            </w:r>
            <w:bookmarkStart w:id="0" w:name="_GoBack"/>
            <w:bookmarkEnd w:id="0"/>
          </w:p>
          <w:p w:rsidR="00DD7770" w:rsidRDefault="00DD7770" w:rsidP="005F4CA4">
            <w:pPr>
              <w:spacing w:after="0"/>
              <w:rPr>
                <w:rFonts w:ascii="Arial" w:hAnsi="Arial" w:cs="Arial"/>
              </w:rPr>
            </w:pPr>
          </w:p>
          <w:p w:rsidR="0000594A" w:rsidRPr="00996CA3" w:rsidRDefault="0000594A" w:rsidP="00E87BBA">
            <w:pPr>
              <w:spacing w:after="0"/>
              <w:rPr>
                <w:rFonts w:ascii="Arial" w:hAnsi="Arial" w:cs="Arial"/>
                <w:b/>
                <w:iCs/>
                <w:sz w:val="20"/>
              </w:rPr>
            </w:pP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FA2BCC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sectPr w:rsid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0E28F9"/>
    <w:rsid w:val="001251D9"/>
    <w:rsid w:val="00180BCD"/>
    <w:rsid w:val="001B28D0"/>
    <w:rsid w:val="00283BA1"/>
    <w:rsid w:val="002E184D"/>
    <w:rsid w:val="00365CF0"/>
    <w:rsid w:val="003840AB"/>
    <w:rsid w:val="003C6366"/>
    <w:rsid w:val="0047239F"/>
    <w:rsid w:val="00595D51"/>
    <w:rsid w:val="00597324"/>
    <w:rsid w:val="005D466E"/>
    <w:rsid w:val="005F4CA4"/>
    <w:rsid w:val="0060045B"/>
    <w:rsid w:val="0071703B"/>
    <w:rsid w:val="00742CD8"/>
    <w:rsid w:val="007B539C"/>
    <w:rsid w:val="00996CA3"/>
    <w:rsid w:val="009C2EBC"/>
    <w:rsid w:val="009C3960"/>
    <w:rsid w:val="00A73DCD"/>
    <w:rsid w:val="00AA6DC2"/>
    <w:rsid w:val="00B16DD2"/>
    <w:rsid w:val="00C60307"/>
    <w:rsid w:val="00C75137"/>
    <w:rsid w:val="00D20F5F"/>
    <w:rsid w:val="00D26858"/>
    <w:rsid w:val="00DB0056"/>
    <w:rsid w:val="00DB68A0"/>
    <w:rsid w:val="00DD7770"/>
    <w:rsid w:val="00E261BA"/>
    <w:rsid w:val="00E62D7D"/>
    <w:rsid w:val="00E729F6"/>
    <w:rsid w:val="00E87BBA"/>
    <w:rsid w:val="00EE563E"/>
    <w:rsid w:val="00EE6588"/>
    <w:rsid w:val="00EE7E90"/>
    <w:rsid w:val="00F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29407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2022-12-19T09:20:00Z</cp:lastPrinted>
  <dcterms:created xsi:type="dcterms:W3CDTF">2022-12-19T11:48:00Z</dcterms:created>
  <dcterms:modified xsi:type="dcterms:W3CDTF">2022-12-19T11:48:00Z</dcterms:modified>
</cp:coreProperties>
</file>