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597324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DŘEVO TRUST, a.s.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597324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tř. T. G. Masaryka 602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597324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738 01 Frýdek - Místek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742CD8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SOUSPL/259</w:t>
            </w:r>
            <w:r w:rsidR="00597324">
              <w:rPr>
                <w:rFonts w:ascii="Arial" w:hAnsi="Arial" w:cs="Arial"/>
                <w:bCs/>
                <w:sz w:val="16"/>
                <w:szCs w:val="22"/>
              </w:rPr>
              <w:t>6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C3960" w:rsidP="009C396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</w:t>
            </w:r>
            <w:r w:rsidR="00365CF0">
              <w:rPr>
                <w:rFonts w:ascii="Arial" w:hAnsi="Arial" w:cs="Arial"/>
                <w:bCs/>
                <w:sz w:val="16"/>
                <w:szCs w:val="22"/>
              </w:rPr>
              <w:t>9</w:t>
            </w:r>
            <w:r>
              <w:rPr>
                <w:rFonts w:ascii="Arial" w:hAnsi="Arial" w:cs="Arial"/>
                <w:bCs/>
                <w:sz w:val="16"/>
                <w:szCs w:val="22"/>
              </w:rPr>
              <w:t>.12.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742CD8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9C3960">
              <w:rPr>
                <w:rFonts w:ascii="Arial" w:hAnsi="Arial" w:cs="Arial"/>
                <w:b/>
                <w:sz w:val="20"/>
              </w:rPr>
              <w:t>č. 7</w:t>
            </w:r>
            <w:r w:rsidR="00597324">
              <w:rPr>
                <w:rFonts w:ascii="Arial" w:hAnsi="Arial" w:cs="Arial"/>
                <w:b/>
                <w:sz w:val="20"/>
              </w:rPr>
              <w:t>2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/2022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E28F9" w:rsidRPr="000E28F9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Celoroční objednávka: </w:t>
            </w:r>
            <w:r w:rsidR="000E28F9" w:rsidRPr="000E28F9">
              <w:rPr>
                <w:rFonts w:ascii="Arial" w:hAnsi="Arial" w:cs="Arial"/>
                <w:sz w:val="20"/>
              </w:rPr>
              <w:t xml:space="preserve">Objednáváme u Vás </w:t>
            </w:r>
            <w:r>
              <w:rPr>
                <w:rFonts w:ascii="Arial" w:hAnsi="Arial" w:cs="Arial"/>
                <w:sz w:val="20"/>
              </w:rPr>
              <w:t>řezivo dle zasílaných dílčích objednávek se specifikací podle platných ceníků.</w:t>
            </w:r>
          </w:p>
          <w:p w:rsid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dodávek:           Plzeň, Borská 55</w:t>
            </w: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Plzeň, Jateční tř. (v areálu betonárky CEMEX)</w:t>
            </w: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Termín:                          rok 2023</w:t>
            </w:r>
          </w:p>
          <w:p w:rsidR="009C3960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9C3960" w:rsidRPr="000E28F9" w:rsidRDefault="009C3960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Poznámka:                   závoz zb</w:t>
            </w:r>
            <w:r w:rsidR="00FA2BCC">
              <w:rPr>
                <w:rFonts w:ascii="Arial" w:hAnsi="Arial" w:cs="Arial"/>
                <w:sz w:val="20"/>
              </w:rPr>
              <w:t>oží avizovat den předem na tel.</w:t>
            </w:r>
            <w:r>
              <w:rPr>
                <w:rFonts w:ascii="Arial" w:hAnsi="Arial" w:cs="Arial"/>
                <w:sz w:val="20"/>
              </w:rPr>
              <w:t>:</w:t>
            </w:r>
            <w:r w:rsidR="00FA2BC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602 159 102 nebo 725 705 807</w:t>
            </w: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Bližší informace zástupce ředitele pro odborný výcvik Ing. Jiří Hájek tel. č. 602 159 102 </w:t>
            </w:r>
            <w:r w:rsidR="00FA2BCC">
              <w:rPr>
                <w:rFonts w:ascii="Arial" w:hAnsi="Arial" w:cs="Arial"/>
                <w:sz w:val="20"/>
              </w:rPr>
              <w:t>nebo vedoucí učitel odborného výcviku Ing. Adam Klik tel. č. 725 705 807</w:t>
            </w:r>
          </w:p>
          <w:p w:rsidR="000E28F9" w:rsidRPr="000E28F9" w:rsidRDefault="000E28F9" w:rsidP="000E28F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0E28F9" w:rsidRPr="000E28F9" w:rsidRDefault="000E28F9" w:rsidP="00FA2BC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 xml:space="preserve">Fakturační adresa: </w:t>
            </w:r>
            <w:r w:rsidRPr="000E28F9">
              <w:rPr>
                <w:rFonts w:ascii="Arial" w:hAnsi="Arial" w:cs="Arial"/>
                <w:sz w:val="20"/>
              </w:rPr>
              <w:tab/>
              <w:t>SOU stavební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Borská 55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301 00 Plzeň</w:t>
            </w:r>
          </w:p>
          <w:p w:rsidR="000E28F9" w:rsidRPr="000E28F9" w:rsidRDefault="000E28F9" w:rsidP="000E28F9">
            <w:pPr>
              <w:spacing w:after="0"/>
              <w:ind w:left="1416" w:firstLine="708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IČO: 004 97 061, jsme plátci DPH</w:t>
            </w:r>
          </w:p>
          <w:p w:rsidR="000E28F9" w:rsidRPr="000E28F9" w:rsidRDefault="000E28F9" w:rsidP="000E28F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F4CA4" w:rsidRDefault="00B16DD2" w:rsidP="005F4CA4">
            <w:pPr>
              <w:spacing w:after="0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Ž</w:t>
            </w:r>
            <w:r w:rsidR="005F4CA4" w:rsidRPr="000E28F9">
              <w:rPr>
                <w:rFonts w:ascii="Arial" w:hAnsi="Arial" w:cs="Arial"/>
                <w:sz w:val="20"/>
              </w:rPr>
              <w:t>ádáme o písemné potvrzení objednávky</w:t>
            </w:r>
          </w:p>
          <w:p w:rsidR="00181CA3" w:rsidRDefault="00181CA3" w:rsidP="005F4CA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81CA3" w:rsidRDefault="00181CA3" w:rsidP="005F4CA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Potvrzení objednávky:</w:t>
            </w:r>
          </w:p>
          <w:p w:rsidR="00181CA3" w:rsidRDefault="00181CA3" w:rsidP="005F4CA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Dřevo trust a.s.</w:t>
            </w:r>
          </w:p>
          <w:p w:rsidR="00181CA3" w:rsidRDefault="00181CA3" w:rsidP="005F4CA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tř. T. G. Masaryka 602</w:t>
            </w:r>
          </w:p>
          <w:p w:rsidR="00181CA3" w:rsidRPr="000E28F9" w:rsidRDefault="00181CA3" w:rsidP="005F4CA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738 01 Frýdek-Místek</w:t>
            </w:r>
            <w:bookmarkStart w:id="0" w:name="_GoBack"/>
            <w:bookmarkEnd w:id="0"/>
          </w:p>
          <w:p w:rsidR="00DD7770" w:rsidRDefault="00DD7770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996CA3" w:rsidRDefault="0000594A" w:rsidP="00E87BBA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E28F9"/>
    <w:rsid w:val="001251D9"/>
    <w:rsid w:val="00180BCD"/>
    <w:rsid w:val="00181CA3"/>
    <w:rsid w:val="001B28D0"/>
    <w:rsid w:val="00283BA1"/>
    <w:rsid w:val="002E184D"/>
    <w:rsid w:val="00365CF0"/>
    <w:rsid w:val="003840AB"/>
    <w:rsid w:val="0047239F"/>
    <w:rsid w:val="00595D51"/>
    <w:rsid w:val="00597324"/>
    <w:rsid w:val="005D466E"/>
    <w:rsid w:val="005F4CA4"/>
    <w:rsid w:val="0060045B"/>
    <w:rsid w:val="0071703B"/>
    <w:rsid w:val="00742CD8"/>
    <w:rsid w:val="007B539C"/>
    <w:rsid w:val="00996CA3"/>
    <w:rsid w:val="009C2EBC"/>
    <w:rsid w:val="009C3960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729F6"/>
    <w:rsid w:val="00E87BBA"/>
    <w:rsid w:val="00EE563E"/>
    <w:rsid w:val="00EE6588"/>
    <w:rsid w:val="00EE7E90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11C45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178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2022-12-19T09:15:00Z</cp:lastPrinted>
  <dcterms:created xsi:type="dcterms:W3CDTF">2022-12-19T11:50:00Z</dcterms:created>
  <dcterms:modified xsi:type="dcterms:W3CDTF">2022-12-19T11:50:00Z</dcterms:modified>
</cp:coreProperties>
</file>