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742CD8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Démos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trade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>,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742CD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Šrobálkova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630/13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742CD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718 00 Ostrava - Kunčičky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2CD8" w:rsidP="000E28F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SOUSPL/2595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3960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365CF0">
              <w:rPr>
                <w:rFonts w:ascii="Arial" w:hAnsi="Arial" w:cs="Arial"/>
                <w:bCs/>
                <w:sz w:val="16"/>
                <w:szCs w:val="22"/>
              </w:rPr>
              <w:t>9</w:t>
            </w:r>
            <w:r>
              <w:rPr>
                <w:rFonts w:ascii="Arial" w:hAnsi="Arial" w:cs="Arial"/>
                <w:bCs/>
                <w:sz w:val="16"/>
                <w:szCs w:val="22"/>
              </w:rPr>
              <w:t>.12.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742CD8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9C3960">
              <w:rPr>
                <w:rFonts w:ascii="Arial" w:hAnsi="Arial" w:cs="Arial"/>
                <w:b/>
                <w:sz w:val="20"/>
              </w:rPr>
              <w:t>č. 7</w:t>
            </w:r>
            <w:r w:rsidR="00742CD8">
              <w:rPr>
                <w:rFonts w:ascii="Arial" w:hAnsi="Arial" w:cs="Arial"/>
                <w:b/>
                <w:sz w:val="20"/>
              </w:rPr>
              <w:t>1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Celoroční objednávka: </w:t>
            </w:r>
            <w:r w:rsidR="000E28F9" w:rsidRPr="000E28F9">
              <w:rPr>
                <w:rFonts w:ascii="Arial" w:hAnsi="Arial" w:cs="Arial"/>
                <w:sz w:val="20"/>
              </w:rPr>
              <w:t xml:space="preserve">Objednáváme u Vás </w:t>
            </w:r>
            <w:r>
              <w:rPr>
                <w:rFonts w:ascii="Arial" w:hAnsi="Arial" w:cs="Arial"/>
                <w:sz w:val="20"/>
              </w:rPr>
              <w:t>řezivo dle zasílaných dílčích objednávek se specifikací podle platných ceníků.</w:t>
            </w:r>
          </w:p>
          <w:p w:rsid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dodávek:           Plzeň, Borská 55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Plzeň, Jateční tř. (v areálu betonárky CEMEX)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Termín:                          rok 2023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                   závoz zb</w:t>
            </w:r>
            <w:r w:rsidR="00FA2BCC">
              <w:rPr>
                <w:rFonts w:ascii="Arial" w:hAnsi="Arial" w:cs="Arial"/>
                <w:sz w:val="20"/>
              </w:rPr>
              <w:t>oží avizovat den předem na tel.</w:t>
            </w:r>
            <w:r>
              <w:rPr>
                <w:rFonts w:ascii="Arial" w:hAnsi="Arial" w:cs="Arial"/>
                <w:sz w:val="20"/>
              </w:rPr>
              <w:t>:</w:t>
            </w:r>
            <w:r w:rsidR="00FA2B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602 159 102 nebo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zástupce ředitele pro odborný výcvik Ing. Jiří Hájek tel. č. 602 159 102 </w:t>
            </w:r>
            <w:r w:rsidR="00FA2BCC">
              <w:rPr>
                <w:rFonts w:ascii="Arial" w:hAnsi="Arial" w:cs="Arial"/>
                <w:sz w:val="20"/>
              </w:rPr>
              <w:t>nebo vedoucí učitel odborného výcviku Ing. Adam Klik tel. č.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FA2BC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130BC8" w:rsidRDefault="00130BC8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Potvrzení objednávky:</w:t>
            </w:r>
          </w:p>
          <w:p w:rsidR="00130BC8" w:rsidRDefault="00130BC8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Démos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>, a.s.</w:t>
            </w:r>
          </w:p>
          <w:p w:rsidR="00130BC8" w:rsidRDefault="00130BC8" w:rsidP="005F4CA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Šrobálková</w:t>
            </w:r>
            <w:proofErr w:type="spellEnd"/>
            <w:r>
              <w:rPr>
                <w:rFonts w:ascii="Arial" w:hAnsi="Arial" w:cs="Arial"/>
              </w:rPr>
              <w:t xml:space="preserve"> 630/13</w:t>
            </w:r>
          </w:p>
          <w:p w:rsidR="00130BC8" w:rsidRDefault="00130BC8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 00 Ostrava - Kunčičky</w:t>
            </w:r>
            <w:bookmarkStart w:id="0" w:name="_GoBack"/>
            <w:bookmarkEnd w:id="0"/>
          </w:p>
          <w:p w:rsidR="00130BC8" w:rsidRDefault="00130BC8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30BC8"/>
    <w:rsid w:val="00180BCD"/>
    <w:rsid w:val="001B28D0"/>
    <w:rsid w:val="00283BA1"/>
    <w:rsid w:val="002E184D"/>
    <w:rsid w:val="00365CF0"/>
    <w:rsid w:val="003840AB"/>
    <w:rsid w:val="0047239F"/>
    <w:rsid w:val="00595D51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1E651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2022-12-19T09:10:00Z</cp:lastPrinted>
  <dcterms:created xsi:type="dcterms:W3CDTF">2022-12-19T11:51:00Z</dcterms:created>
  <dcterms:modified xsi:type="dcterms:W3CDTF">2022-12-19T11:51:00Z</dcterms:modified>
</cp:coreProperties>
</file>