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PKV Build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284</w:t>
      </w:r>
      <w:proofErr w:type="gramEnd"/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SENOŽATY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394 56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28149785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3/23/2021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Smlouva o dílo - Detailní návrh fotovoltaické elektrárny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S21/044E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</w:t>
      </w:r>
      <w:bookmarkStart w:id="1" w:name="_GoBack"/>
      <w:bookmarkEnd w:id="1"/>
      <w:r w:rsidRPr="00880B1F">
        <w:rPr>
          <w:rFonts w:ascii="Calibri" w:hAnsi="Calibri" w:cs="Calibri"/>
          <w:color w:val="auto"/>
          <w:sz w:val="24"/>
          <w:szCs w:val="24"/>
        </w:rPr>
        <w:t>____</w:t>
      </w:r>
    </w:p>
    <w:p w:rsidR="00880B1F" w:rsidRDefault="00F53FB6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Ing. Jiří Pech</w:t>
      </w:r>
    </w:p>
    <w:p w:rsidR="00F53FB6" w:rsidRPr="00880B1F" w:rsidRDefault="00F53FB6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</w:p>
    <w:sectPr w:rsidR="00F53FB6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3D" w:rsidRDefault="0003143D" w:rsidP="006A4E7B">
      <w:r>
        <w:separator/>
      </w:r>
    </w:p>
  </w:endnote>
  <w:endnote w:type="continuationSeparator" w:id="0">
    <w:p w:rsidR="0003143D" w:rsidRDefault="0003143D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proofErr w:type="gramStart"/>
          <w:r>
            <w:t>182 21  Praha</w:t>
          </w:r>
          <w:proofErr w:type="gramEnd"/>
          <w:r>
            <w:t xml:space="preserve">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3D" w:rsidRDefault="0003143D" w:rsidP="006A4E7B">
      <w:bookmarkStart w:id="0" w:name="_Hlk485237819"/>
      <w:bookmarkEnd w:id="0"/>
      <w:r>
        <w:separator/>
      </w:r>
    </w:p>
  </w:footnote>
  <w:footnote w:type="continuationSeparator" w:id="0">
    <w:p w:rsidR="0003143D" w:rsidRDefault="0003143D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143D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736D7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627D5"/>
    <w:rsid w:val="0037653B"/>
    <w:rsid w:val="00380076"/>
    <w:rsid w:val="0038295D"/>
    <w:rsid w:val="0038339F"/>
    <w:rsid w:val="00387082"/>
    <w:rsid w:val="00390E54"/>
    <w:rsid w:val="003A18C8"/>
    <w:rsid w:val="003A2A77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53FB6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863E3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2022-11-11T13:15:00Z</dcterms:created>
  <dcterms:modified xsi:type="dcterms:W3CDTF">2022-12-19T09:26:00Z</dcterms:modified>
</cp:coreProperties>
</file>