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5E57" w14:textId="77777777" w:rsidR="006E77DA" w:rsidRPr="0090098C" w:rsidRDefault="00AE7B38" w:rsidP="00DC23CE">
      <w:pPr>
        <w:pStyle w:val="Nadpis1"/>
        <w:jc w:val="left"/>
        <w:rPr>
          <w:rFonts w:ascii="Garamond" w:hAnsi="Garamond"/>
        </w:rPr>
      </w:pPr>
      <w:r w:rsidRPr="0090098C">
        <w:rPr>
          <w:rFonts w:ascii="Garamond" w:hAnsi="Garamond"/>
        </w:rPr>
        <w:t>Objednávka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2410"/>
        <w:gridCol w:w="425"/>
        <w:gridCol w:w="283"/>
        <w:gridCol w:w="1418"/>
        <w:gridCol w:w="1134"/>
        <w:gridCol w:w="1701"/>
      </w:tblGrid>
      <w:tr w:rsidR="0004635D" w:rsidRPr="0090098C" w14:paraId="5B17E57E" w14:textId="77777777" w:rsidTr="00920B11"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0834FA" w14:textId="77777777" w:rsidR="0004635D" w:rsidRPr="0090098C" w:rsidRDefault="0004635D">
            <w:pPr>
              <w:spacing w:before="60" w:line="276" w:lineRule="auto"/>
              <w:rPr>
                <w:rFonts w:ascii="Garamond" w:hAnsi="Garamond"/>
                <w:b/>
                <w:bCs/>
              </w:rPr>
            </w:pPr>
            <w:r w:rsidRPr="0090098C">
              <w:rPr>
                <w:rFonts w:ascii="Garamond" w:hAnsi="Garamond"/>
                <w:b/>
                <w:bCs/>
              </w:rPr>
              <w:t>ODBĚRATEL:</w:t>
            </w:r>
          </w:p>
          <w:p w14:paraId="11E540F3" w14:textId="77777777" w:rsidR="0004635D" w:rsidRPr="0090098C" w:rsidRDefault="0004635D" w:rsidP="00975DF9">
            <w:pPr>
              <w:spacing w:before="60" w:line="276" w:lineRule="auto"/>
              <w:rPr>
                <w:rFonts w:ascii="Garamond" w:hAnsi="Garamond"/>
              </w:rPr>
            </w:pPr>
            <w:proofErr w:type="gramStart"/>
            <w:r w:rsidRPr="0090098C">
              <w:rPr>
                <w:rFonts w:ascii="Garamond" w:hAnsi="Garamond"/>
                <w:b/>
                <w:bCs/>
              </w:rPr>
              <w:t xml:space="preserve">IČ:  </w:t>
            </w:r>
            <w:r w:rsidRPr="0090098C">
              <w:rPr>
                <w:rFonts w:ascii="Garamond" w:hAnsi="Garamond"/>
              </w:rPr>
              <w:t>00024902</w:t>
            </w:r>
            <w:proofErr w:type="gramEnd"/>
          </w:p>
          <w:p w14:paraId="22F973EF" w14:textId="77777777" w:rsidR="0004635D" w:rsidRPr="0090098C" w:rsidRDefault="0004635D" w:rsidP="00975DF9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  <w:b/>
                <w:bCs/>
              </w:rPr>
              <w:t xml:space="preserve">DIČ: </w:t>
            </w:r>
            <w:r w:rsidRPr="0090098C">
              <w:rPr>
                <w:rFonts w:ascii="Garamond" w:hAnsi="Garamond"/>
              </w:rPr>
              <w:t>odběratel není plátcem DPH</w:t>
            </w:r>
          </w:p>
          <w:p w14:paraId="56E16081" w14:textId="77777777" w:rsidR="0004635D" w:rsidRPr="0090098C" w:rsidRDefault="0004635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1F40160C" w14:textId="77777777" w:rsidR="00BB25A6" w:rsidRPr="0090098C" w:rsidRDefault="00BB25A6">
            <w:pPr>
              <w:spacing w:line="276" w:lineRule="auto"/>
              <w:rPr>
                <w:rFonts w:ascii="Garamond" w:hAnsi="Garamond"/>
                <w:b/>
              </w:rPr>
            </w:pPr>
            <w:r w:rsidRPr="0090098C">
              <w:rPr>
                <w:rFonts w:ascii="Garamond" w:hAnsi="Garamond"/>
                <w:b/>
              </w:rPr>
              <w:t xml:space="preserve">Česká </w:t>
            </w:r>
            <w:proofErr w:type="gramStart"/>
            <w:r w:rsidRPr="0090098C">
              <w:rPr>
                <w:rFonts w:ascii="Garamond" w:hAnsi="Garamond"/>
                <w:b/>
              </w:rPr>
              <w:t>republika - Okresní</w:t>
            </w:r>
            <w:proofErr w:type="gramEnd"/>
            <w:r w:rsidRPr="0090098C">
              <w:rPr>
                <w:rFonts w:ascii="Garamond" w:hAnsi="Garamond"/>
                <w:b/>
              </w:rPr>
              <w:t xml:space="preserve"> soud</w:t>
            </w:r>
            <w:r w:rsidR="00920B11" w:rsidRPr="0090098C">
              <w:rPr>
                <w:rFonts w:ascii="Garamond" w:hAnsi="Garamond"/>
                <w:b/>
              </w:rPr>
              <w:t xml:space="preserve"> v </w:t>
            </w:r>
            <w:r w:rsidR="00DC23CE" w:rsidRPr="0090098C">
              <w:rPr>
                <w:rFonts w:ascii="Garamond" w:hAnsi="Garamond"/>
                <w:b/>
              </w:rPr>
              <w:t>Teplicích</w:t>
            </w:r>
          </w:p>
          <w:p w14:paraId="789A9463" w14:textId="77777777" w:rsidR="0004635D" w:rsidRPr="0090098C" w:rsidRDefault="0004635D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>U Soudu 1450</w:t>
            </w:r>
          </w:p>
          <w:p w14:paraId="5D3B857C" w14:textId="77777777" w:rsidR="0004635D" w:rsidRPr="0090098C" w:rsidRDefault="0004635D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>416 64 Teplice</w:t>
            </w:r>
          </w:p>
          <w:p w14:paraId="4F7CD910" w14:textId="77777777" w:rsidR="00BB25A6" w:rsidRPr="0090098C" w:rsidRDefault="00BB25A6" w:rsidP="00975DF9">
            <w:pPr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03A00DB0" w14:textId="3B950158" w:rsidR="0004635D" w:rsidRPr="0090098C" w:rsidRDefault="0004635D" w:rsidP="00975DF9">
            <w:pPr>
              <w:spacing w:line="276" w:lineRule="auto"/>
              <w:rPr>
                <w:rFonts w:ascii="Garamond" w:hAnsi="Garamond"/>
              </w:rPr>
            </w:pPr>
            <w:proofErr w:type="gramStart"/>
            <w:r w:rsidRPr="0090098C">
              <w:rPr>
                <w:rFonts w:ascii="Garamond" w:hAnsi="Garamond"/>
                <w:b/>
              </w:rPr>
              <w:t>Účet:</w:t>
            </w:r>
            <w:r w:rsidRPr="0090098C">
              <w:rPr>
                <w:rFonts w:ascii="Garamond" w:hAnsi="Garamond"/>
              </w:rPr>
              <w:t xml:space="preserve">  </w:t>
            </w:r>
            <w:proofErr w:type="spellStart"/>
            <w:r w:rsidR="00542979" w:rsidRPr="00542979">
              <w:rPr>
                <w:rFonts w:ascii="Garamond" w:hAnsi="Garamond"/>
                <w:highlight w:val="black"/>
              </w:rPr>
              <w:t>xxxxxxxxx</w:t>
            </w:r>
            <w:proofErr w:type="spellEnd"/>
            <w:proofErr w:type="gramEnd"/>
          </w:p>
          <w:p w14:paraId="2E39C85E" w14:textId="77777777" w:rsidR="00BB25A6" w:rsidRPr="0090098C" w:rsidRDefault="00BB25A6" w:rsidP="00975DF9">
            <w:pPr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14:paraId="79C89729" w14:textId="77777777" w:rsidR="0004635D" w:rsidRPr="0090098C" w:rsidRDefault="0004635D" w:rsidP="00975DF9">
            <w:pPr>
              <w:spacing w:line="276" w:lineRule="auto"/>
              <w:rPr>
                <w:rFonts w:ascii="Garamond" w:hAnsi="Garamond"/>
                <w:b/>
                <w:bCs/>
              </w:rPr>
            </w:pPr>
            <w:r w:rsidRPr="0090098C">
              <w:rPr>
                <w:rFonts w:ascii="Garamond" w:hAnsi="Garamond"/>
                <w:b/>
                <w:bCs/>
              </w:rPr>
              <w:t>Adresa dodání: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BF802" w14:textId="77777777" w:rsidR="00920B11" w:rsidRPr="0090098C" w:rsidRDefault="00920B11">
            <w:pPr>
              <w:spacing w:line="276" w:lineRule="auto"/>
              <w:rPr>
                <w:rFonts w:ascii="Garamond" w:hAnsi="Garamond"/>
              </w:rPr>
            </w:pPr>
          </w:p>
          <w:p w14:paraId="26461ECC" w14:textId="77777777" w:rsidR="00DC23CE" w:rsidRPr="0090098C" w:rsidRDefault="008077FB" w:rsidP="00DC23CE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 xml:space="preserve">                     </w:t>
            </w:r>
            <w:r w:rsidR="00DC23CE" w:rsidRPr="0090098C">
              <w:rPr>
                <w:rFonts w:ascii="Garamond" w:hAnsi="Garamond"/>
              </w:rPr>
              <w:t>Číslo objednávky:</w:t>
            </w:r>
          </w:p>
          <w:p w14:paraId="6B18492E" w14:textId="77777777" w:rsidR="00920B11" w:rsidRPr="0090098C" w:rsidRDefault="00920B11">
            <w:pPr>
              <w:spacing w:line="276" w:lineRule="auto"/>
              <w:rPr>
                <w:rFonts w:ascii="Garamond" w:hAnsi="Garamond"/>
              </w:rPr>
            </w:pPr>
          </w:p>
          <w:p w14:paraId="1DBC5815" w14:textId="77777777" w:rsidR="00920B11" w:rsidRPr="0090098C" w:rsidRDefault="00DC23CE" w:rsidP="00DC23CE">
            <w:pPr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0098C">
              <w:rPr>
                <w:rFonts w:ascii="Garamond" w:hAnsi="Garamond"/>
                <w:b/>
                <w:sz w:val="28"/>
                <w:szCs w:val="28"/>
              </w:rPr>
              <w:t>2022 / OBJ / 81</w:t>
            </w:r>
          </w:p>
          <w:p w14:paraId="5D8BE688" w14:textId="77777777" w:rsidR="00920B11" w:rsidRPr="0090098C" w:rsidRDefault="00920B11" w:rsidP="00DC23CE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AE7B38" w:rsidRPr="0090098C" w14:paraId="6A93DF96" w14:textId="77777777" w:rsidTr="00920B11">
        <w:trPr>
          <w:trHeight w:val="806"/>
        </w:trPr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CBF6CE" w14:textId="77777777" w:rsidR="00AE7B38" w:rsidRPr="0090098C" w:rsidRDefault="00AE7B38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>U Soudu 1450</w:t>
            </w:r>
          </w:p>
          <w:p w14:paraId="31C8031F" w14:textId="77777777" w:rsidR="00AE7B38" w:rsidRPr="0090098C" w:rsidRDefault="00AE7B38">
            <w:pPr>
              <w:spacing w:after="120"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>416 64 Teplice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612C7E46" w14:textId="77777777" w:rsidR="00AE7B38" w:rsidRPr="0090098C" w:rsidRDefault="00AE7B38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  <w:b/>
                <w:bCs/>
              </w:rPr>
              <w:t>DODAVATEL: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02F51E3F" w14:textId="77777777" w:rsidR="00AE7B38" w:rsidRPr="0090098C" w:rsidRDefault="00AE7B38" w:rsidP="00AE7B38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  <w:b/>
              </w:rPr>
              <w:t>IČ:</w:t>
            </w:r>
            <w:r w:rsidRPr="0090098C">
              <w:rPr>
                <w:rFonts w:ascii="Garamond" w:hAnsi="Garamond"/>
              </w:rPr>
              <w:t xml:space="preserve"> 14498138</w:t>
            </w:r>
          </w:p>
          <w:p w14:paraId="1096100F" w14:textId="77777777" w:rsidR="00AE7B38" w:rsidRPr="0090098C" w:rsidRDefault="00AE7B38" w:rsidP="00AE7B38">
            <w:pPr>
              <w:spacing w:line="276" w:lineRule="auto"/>
              <w:jc w:val="both"/>
              <w:rPr>
                <w:rFonts w:ascii="Garamond" w:hAnsi="Garamond"/>
              </w:rPr>
            </w:pPr>
            <w:r w:rsidRPr="0090098C">
              <w:rPr>
                <w:rFonts w:ascii="Garamond" w:hAnsi="Garamond"/>
                <w:b/>
              </w:rPr>
              <w:t xml:space="preserve">DIČ: </w:t>
            </w:r>
            <w:r w:rsidR="006E77DA" w:rsidRPr="0090098C">
              <w:rPr>
                <w:rFonts w:ascii="Garamond" w:hAnsi="Garamond"/>
              </w:rPr>
              <w:t>CZ14498138</w:t>
            </w:r>
          </w:p>
          <w:p w14:paraId="67F2D9A1" w14:textId="77777777" w:rsidR="00AE7B38" w:rsidRPr="0090098C" w:rsidRDefault="00AE7B38" w:rsidP="00AE7B38">
            <w:pPr>
              <w:spacing w:line="276" w:lineRule="auto"/>
              <w:ind w:left="-1913"/>
              <w:jc w:val="both"/>
              <w:rPr>
                <w:rFonts w:ascii="Garamond" w:hAnsi="Garamond"/>
              </w:rPr>
            </w:pPr>
          </w:p>
        </w:tc>
      </w:tr>
      <w:tr w:rsidR="00AE7B38" w:rsidRPr="0090098C" w14:paraId="1637E9DD" w14:textId="77777777" w:rsidTr="00920B11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F55F20" w14:textId="77777777" w:rsidR="00AE7B38" w:rsidRPr="0090098C" w:rsidRDefault="00AE7B38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>Datum splatnosti: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14F1C19" w14:textId="77777777" w:rsidR="00AE7B38" w:rsidRPr="0090098C" w:rsidRDefault="00AE7B38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F5E43F" w14:textId="77777777" w:rsidR="006E77DA" w:rsidRPr="0090098C" w:rsidRDefault="006E77DA">
            <w:pPr>
              <w:spacing w:line="276" w:lineRule="auto"/>
              <w:rPr>
                <w:rFonts w:ascii="Garamond" w:hAnsi="Garamond"/>
                <w:b/>
              </w:rPr>
            </w:pPr>
            <w:r w:rsidRPr="0090098C">
              <w:rPr>
                <w:rFonts w:ascii="Garamond" w:hAnsi="Garamond"/>
                <w:b/>
              </w:rPr>
              <w:t>XANADU a.s.</w:t>
            </w:r>
          </w:p>
          <w:p w14:paraId="2E41ED6D" w14:textId="77777777" w:rsidR="006E77DA" w:rsidRPr="0090098C" w:rsidRDefault="006E77DA">
            <w:pPr>
              <w:spacing w:line="276" w:lineRule="auto"/>
              <w:rPr>
                <w:rFonts w:ascii="Garamond" w:hAnsi="Garamond"/>
                <w:b/>
              </w:rPr>
            </w:pPr>
            <w:r w:rsidRPr="0090098C">
              <w:rPr>
                <w:rFonts w:ascii="Garamond" w:hAnsi="Garamond"/>
                <w:b/>
              </w:rPr>
              <w:t>Žirovnická 2389</w:t>
            </w:r>
          </w:p>
          <w:p w14:paraId="323E2C58" w14:textId="77777777" w:rsidR="00AE7B38" w:rsidRPr="0090098C" w:rsidRDefault="006E77DA">
            <w:pPr>
              <w:spacing w:line="276" w:lineRule="auto"/>
              <w:rPr>
                <w:rFonts w:ascii="Garamond" w:hAnsi="Garamond"/>
              </w:rPr>
            </w:pPr>
            <w:proofErr w:type="gramStart"/>
            <w:r w:rsidRPr="0090098C">
              <w:rPr>
                <w:rFonts w:ascii="Garamond" w:hAnsi="Garamond"/>
                <w:b/>
              </w:rPr>
              <w:t>10600  Praha</w:t>
            </w:r>
            <w:proofErr w:type="gramEnd"/>
            <w:r w:rsidRPr="0090098C">
              <w:rPr>
                <w:rFonts w:ascii="Garamond" w:hAnsi="Garamond"/>
                <w:b/>
              </w:rPr>
              <w:t xml:space="preserve"> 10</w:t>
            </w:r>
          </w:p>
        </w:tc>
      </w:tr>
      <w:tr w:rsidR="00AE7B38" w:rsidRPr="0090098C" w14:paraId="26FC9412" w14:textId="77777777" w:rsidTr="00920B11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13781B" w14:textId="77777777" w:rsidR="00AE7B38" w:rsidRPr="0090098C" w:rsidRDefault="00AE7B38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>Datum objednání:</w:t>
            </w:r>
          </w:p>
          <w:p w14:paraId="57F3A62F" w14:textId="77777777" w:rsidR="00AE7B38" w:rsidRPr="0090098C" w:rsidRDefault="00AE7B38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>Datum dodání:</w:t>
            </w:r>
          </w:p>
          <w:p w14:paraId="393B3503" w14:textId="77777777" w:rsidR="00AE7B38" w:rsidRPr="0090098C" w:rsidRDefault="00AE7B38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>Způsob úhrady: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F6D890F" w14:textId="77777777" w:rsidR="00AE7B38" w:rsidRPr="0090098C" w:rsidRDefault="006E77DA">
            <w:pPr>
              <w:spacing w:line="276" w:lineRule="auto"/>
              <w:rPr>
                <w:rFonts w:ascii="Garamond" w:hAnsi="Garamond"/>
                <w:b/>
              </w:rPr>
            </w:pPr>
            <w:r w:rsidRPr="0090098C">
              <w:rPr>
                <w:rFonts w:ascii="Garamond" w:hAnsi="Garamond"/>
                <w:b/>
              </w:rPr>
              <w:t>12.12.2022</w:t>
            </w:r>
          </w:p>
          <w:p w14:paraId="182FDD8B" w14:textId="77777777" w:rsidR="00874124" w:rsidRPr="0090098C" w:rsidRDefault="00874124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>převodem</w:t>
            </w:r>
          </w:p>
        </w:tc>
        <w:tc>
          <w:tcPr>
            <w:tcW w:w="496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52CFD8" w14:textId="77777777" w:rsidR="00AE7B38" w:rsidRPr="0090098C" w:rsidRDefault="00AE7B38">
            <w:pPr>
              <w:autoSpaceDE/>
              <w:autoSpaceDN/>
              <w:adjustRightInd/>
              <w:rPr>
                <w:rFonts w:ascii="Garamond" w:hAnsi="Garamond"/>
              </w:rPr>
            </w:pPr>
          </w:p>
        </w:tc>
      </w:tr>
      <w:tr w:rsidR="00AE7B38" w:rsidRPr="0090098C" w14:paraId="327A559E" w14:textId="77777777" w:rsidTr="00920B11">
        <w:trPr>
          <w:cantSplit/>
        </w:trPr>
        <w:tc>
          <w:tcPr>
            <w:tcW w:w="9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118" w14:textId="77777777" w:rsidR="00AE7B38" w:rsidRPr="0090098C" w:rsidRDefault="00AE7B38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3DD3054B" w14:textId="77777777" w:rsidR="00AE7B38" w:rsidRPr="0090098C" w:rsidRDefault="00AE7B38">
            <w:pPr>
              <w:pBdr>
                <w:right w:val="single" w:sz="4" w:space="4" w:color="auto"/>
              </w:pBd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 xml:space="preserve">Text: </w:t>
            </w:r>
          </w:p>
          <w:p w14:paraId="637EE456" w14:textId="77777777" w:rsidR="00AE7B38" w:rsidRPr="0090098C" w:rsidRDefault="008077FB" w:rsidP="00AC1922">
            <w:pPr>
              <w:jc w:val="both"/>
              <w:rPr>
                <w:rFonts w:ascii="Garamond" w:hAnsi="Garamond"/>
                <w:b/>
              </w:rPr>
            </w:pPr>
            <w:r w:rsidRPr="0090098C">
              <w:rPr>
                <w:rFonts w:ascii="Garamond" w:hAnsi="Garamond"/>
                <w:b/>
              </w:rPr>
              <w:t>Na základě uzavřené Rámcové dohody na Dodávky černobílých stolních tiskáren formátu A4 pro menší pracovní skupiny ze dne 14. 7. 2020 u Vás objednáváme 20 kusů velkokapacitní náplně. Celková částka bez DPH je 59 800,00 Kč, tj. 72 358,00 Kč vč. DPH.</w:t>
            </w:r>
          </w:p>
          <w:p w14:paraId="160AAC22" w14:textId="77777777" w:rsidR="00874124" w:rsidRPr="0090098C" w:rsidRDefault="00874124" w:rsidP="00AC1922">
            <w:pPr>
              <w:jc w:val="both"/>
              <w:rPr>
                <w:rFonts w:ascii="Garamond" w:hAnsi="Garamond"/>
              </w:rPr>
            </w:pPr>
          </w:p>
        </w:tc>
      </w:tr>
      <w:tr w:rsidR="00AE7B38" w:rsidRPr="0090098C" w14:paraId="14E83B0F" w14:textId="77777777" w:rsidTr="00920B11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3349E5" w14:textId="77777777" w:rsidR="00AE7B38" w:rsidRPr="0090098C" w:rsidRDefault="007E36B0">
            <w:pPr>
              <w:spacing w:line="276" w:lineRule="auto"/>
              <w:rPr>
                <w:rFonts w:ascii="Garamond" w:hAnsi="Garamond"/>
                <w:b/>
                <w:bCs/>
              </w:rPr>
            </w:pPr>
            <w:r w:rsidRPr="0090098C">
              <w:rPr>
                <w:rFonts w:ascii="Garamond" w:hAnsi="Garamond"/>
                <w:b/>
                <w:bCs/>
              </w:rPr>
              <w:t>č</w:t>
            </w:r>
            <w:r w:rsidR="00AE7B38" w:rsidRPr="0090098C">
              <w:rPr>
                <w:rFonts w:ascii="Garamond" w:hAnsi="Garamond"/>
                <w:b/>
                <w:bCs/>
              </w:rPr>
              <w:t>.</w:t>
            </w:r>
            <w:r w:rsidRPr="0090098C">
              <w:rPr>
                <w:rFonts w:ascii="Garamond" w:hAnsi="Garamond"/>
                <w:b/>
                <w:bCs/>
              </w:rPr>
              <w:t xml:space="preserve"> </w:t>
            </w:r>
            <w:r w:rsidR="00AE7B38" w:rsidRPr="0090098C">
              <w:rPr>
                <w:rFonts w:ascii="Garamond" w:hAnsi="Garamond"/>
                <w:b/>
                <w:bCs/>
              </w:rPr>
              <w:t>pol.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A69236" w14:textId="77777777" w:rsidR="00AE7B38" w:rsidRPr="0090098C" w:rsidRDefault="007E36B0">
            <w:pPr>
              <w:spacing w:line="276" w:lineRule="auto"/>
              <w:rPr>
                <w:rFonts w:ascii="Garamond" w:hAnsi="Garamond"/>
                <w:b/>
                <w:bCs/>
              </w:rPr>
            </w:pPr>
            <w:r w:rsidRPr="0090098C">
              <w:rPr>
                <w:rFonts w:ascii="Garamond" w:hAnsi="Garamond"/>
                <w:b/>
                <w:bCs/>
              </w:rPr>
              <w:t>o</w:t>
            </w:r>
            <w:r w:rsidR="00AE7B38" w:rsidRPr="0090098C">
              <w:rPr>
                <w:rFonts w:ascii="Garamond" w:hAnsi="Garamond"/>
                <w:b/>
                <w:bCs/>
              </w:rPr>
              <w:t>značení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43E80C" w14:textId="77777777" w:rsidR="00AE7B38" w:rsidRPr="0090098C" w:rsidRDefault="007E36B0">
            <w:pPr>
              <w:spacing w:line="276" w:lineRule="auto"/>
              <w:rPr>
                <w:rFonts w:ascii="Garamond" w:hAnsi="Garamond"/>
                <w:b/>
                <w:bCs/>
              </w:rPr>
            </w:pPr>
            <w:r w:rsidRPr="0090098C">
              <w:rPr>
                <w:rFonts w:ascii="Garamond" w:hAnsi="Garamond"/>
                <w:b/>
                <w:bCs/>
              </w:rPr>
              <w:t>m</w:t>
            </w:r>
            <w:r w:rsidR="00AE7B38" w:rsidRPr="0090098C">
              <w:rPr>
                <w:rFonts w:ascii="Garamond" w:hAnsi="Garamond"/>
                <w:b/>
                <w:bCs/>
              </w:rPr>
              <w:t>ěrná jednotka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A0AAD" w14:textId="77777777" w:rsidR="00AE7B38" w:rsidRPr="0090098C" w:rsidRDefault="007E36B0">
            <w:pPr>
              <w:spacing w:line="276" w:lineRule="auto"/>
              <w:rPr>
                <w:rFonts w:ascii="Garamond" w:hAnsi="Garamond"/>
                <w:b/>
                <w:bCs/>
              </w:rPr>
            </w:pPr>
            <w:r w:rsidRPr="0090098C">
              <w:rPr>
                <w:rFonts w:ascii="Garamond" w:hAnsi="Garamond"/>
                <w:b/>
                <w:bCs/>
              </w:rPr>
              <w:t>m</w:t>
            </w:r>
            <w:r w:rsidR="00AE7B38" w:rsidRPr="0090098C">
              <w:rPr>
                <w:rFonts w:ascii="Garamond" w:hAnsi="Garamond"/>
                <w:b/>
                <w:bCs/>
              </w:rPr>
              <w:t>nožství</w:t>
            </w:r>
          </w:p>
        </w:tc>
      </w:tr>
    </w:tbl>
    <w:p w14:paraId="2C2E685F" w14:textId="77777777" w:rsidR="00E948B2" w:rsidRPr="0090098C" w:rsidRDefault="00E948B2" w:rsidP="00AE7B38">
      <w:pPr>
        <w:rPr>
          <w:rFonts w:ascii="Garamond" w:hAnsi="Garamond"/>
          <w:sz w:val="18"/>
          <w:szCs w:val="18"/>
        </w:rPr>
      </w:pPr>
    </w:p>
    <w:p w14:paraId="0B66C7A7" w14:textId="77777777" w:rsidR="00B11A99" w:rsidRPr="0090098C" w:rsidRDefault="00191C6A" w:rsidP="00AE7B38">
      <w:pPr>
        <w:rPr>
          <w:rFonts w:ascii="Garamond" w:hAnsi="Garamond"/>
        </w:rPr>
      </w:pPr>
      <w:r w:rsidRPr="0090098C">
        <w:rPr>
          <w:rFonts w:ascii="Garamond" w:hAnsi="Garamond"/>
        </w:rPr>
        <w:t xml:space="preserve">1   </w:t>
      </w:r>
      <w:r w:rsidR="00C77AB9" w:rsidRPr="0090098C">
        <w:rPr>
          <w:rFonts w:ascii="Garamond" w:hAnsi="Garamond"/>
        </w:rPr>
        <w:t xml:space="preserve">      </w:t>
      </w:r>
      <w:r w:rsidR="00F8107E" w:rsidRPr="0090098C">
        <w:rPr>
          <w:rFonts w:ascii="Garamond" w:hAnsi="Garamond"/>
        </w:rPr>
        <w:t xml:space="preserve">     </w:t>
      </w:r>
      <w:r w:rsidR="00C77AB9" w:rsidRPr="0090098C">
        <w:rPr>
          <w:rFonts w:ascii="Garamond" w:hAnsi="Garamond"/>
        </w:rPr>
        <w:t xml:space="preserve"> </w:t>
      </w:r>
      <w:r w:rsidR="008077FB" w:rsidRPr="0090098C">
        <w:rPr>
          <w:rFonts w:ascii="Garamond" w:hAnsi="Garamond"/>
        </w:rPr>
        <w:t>W9004MC velkokapacitní náplň</w:t>
      </w:r>
      <w:r w:rsidRPr="0090098C">
        <w:rPr>
          <w:rFonts w:ascii="Garamond" w:hAnsi="Garamond"/>
        </w:rPr>
        <w:t xml:space="preserve">      </w:t>
      </w:r>
      <w:r w:rsidR="008077FB" w:rsidRPr="0090098C">
        <w:rPr>
          <w:rFonts w:ascii="Garamond" w:hAnsi="Garamond"/>
        </w:rPr>
        <w:tab/>
      </w:r>
      <w:proofErr w:type="gramStart"/>
      <w:r w:rsidR="008077FB" w:rsidRPr="0090098C">
        <w:rPr>
          <w:rFonts w:ascii="Garamond" w:hAnsi="Garamond"/>
        </w:rPr>
        <w:tab/>
        <w:t xml:space="preserve">  ks</w:t>
      </w:r>
      <w:proofErr w:type="gramEnd"/>
      <w:r w:rsidR="00A72AEB" w:rsidRPr="0090098C">
        <w:rPr>
          <w:rFonts w:ascii="Garamond" w:hAnsi="Garamond"/>
        </w:rPr>
        <w:tab/>
      </w:r>
      <w:r w:rsidR="00C77AB9" w:rsidRPr="0090098C">
        <w:rPr>
          <w:rFonts w:ascii="Garamond" w:hAnsi="Garamond"/>
        </w:rPr>
        <w:t xml:space="preserve">     </w:t>
      </w:r>
      <w:r w:rsidR="00E9228B" w:rsidRPr="0090098C">
        <w:rPr>
          <w:rFonts w:ascii="Garamond" w:hAnsi="Garamond"/>
        </w:rPr>
        <w:t xml:space="preserve">   </w:t>
      </w:r>
      <w:r w:rsidR="00F8107E" w:rsidRPr="0090098C">
        <w:rPr>
          <w:rFonts w:ascii="Garamond" w:hAnsi="Garamond"/>
        </w:rPr>
        <w:t xml:space="preserve">   </w:t>
      </w:r>
      <w:r w:rsidR="00E9228B" w:rsidRPr="0090098C">
        <w:rPr>
          <w:rFonts w:ascii="Garamond" w:hAnsi="Garamond"/>
        </w:rPr>
        <w:t xml:space="preserve"> </w:t>
      </w:r>
      <w:r w:rsidR="008077FB" w:rsidRPr="0090098C">
        <w:rPr>
          <w:rFonts w:ascii="Garamond" w:hAnsi="Garamond"/>
        </w:rPr>
        <w:tab/>
        <w:t xml:space="preserve">      </w:t>
      </w:r>
      <w:r w:rsidR="00A72AEB" w:rsidRPr="0090098C">
        <w:rPr>
          <w:rFonts w:ascii="Garamond" w:hAnsi="Garamond"/>
        </w:rPr>
        <w:t>20</w:t>
      </w:r>
    </w:p>
    <w:p w14:paraId="0105FB8F" w14:textId="77777777" w:rsidR="003450F6" w:rsidRPr="0090098C" w:rsidRDefault="003450F6" w:rsidP="00AE7B38">
      <w:pPr>
        <w:rPr>
          <w:rFonts w:ascii="Garamond" w:hAnsi="Garamond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2268"/>
        <w:gridCol w:w="3544"/>
      </w:tblGrid>
      <w:tr w:rsidR="003450F6" w:rsidRPr="0090098C" w14:paraId="77377D81" w14:textId="77777777" w:rsidTr="00C064ED">
        <w:trPr>
          <w:cantSplit/>
          <w:trHeight w:val="61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EAA" w14:textId="77777777" w:rsidR="003450F6" w:rsidRPr="0090098C" w:rsidRDefault="003450F6" w:rsidP="006A338F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>Počet příloh: 0</w:t>
            </w:r>
          </w:p>
          <w:p w14:paraId="01C0F5ED" w14:textId="77777777" w:rsidR="003450F6" w:rsidRPr="0090098C" w:rsidRDefault="003450F6" w:rsidP="006A338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A72ED5" w14:textId="77777777" w:rsidR="003450F6" w:rsidRPr="0090098C" w:rsidRDefault="003450F6" w:rsidP="006A338F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>Vyřizuje:</w:t>
            </w:r>
          </w:p>
          <w:p w14:paraId="42BC81E4" w14:textId="77777777" w:rsidR="003450F6" w:rsidRPr="0090098C" w:rsidRDefault="003450F6" w:rsidP="006A338F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>Telefon: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FD082" w14:textId="2E55FECB" w:rsidR="003450F6" w:rsidRPr="00542979" w:rsidRDefault="00542979" w:rsidP="006A338F">
            <w:pPr>
              <w:spacing w:line="276" w:lineRule="auto"/>
              <w:rPr>
                <w:rFonts w:ascii="Garamond" w:hAnsi="Garamond"/>
                <w:highlight w:val="black"/>
              </w:rPr>
            </w:pPr>
            <w:proofErr w:type="spellStart"/>
            <w:r w:rsidRPr="00542979">
              <w:rPr>
                <w:rFonts w:ascii="Garamond" w:hAnsi="Garamond"/>
                <w:highlight w:val="black"/>
              </w:rPr>
              <w:t>xxxxxxxxxxx</w:t>
            </w:r>
            <w:proofErr w:type="spellEnd"/>
          </w:p>
          <w:p w14:paraId="437EEC69" w14:textId="2BEF6714" w:rsidR="003450F6" w:rsidRPr="0090098C" w:rsidRDefault="00542979" w:rsidP="002B5858">
            <w:pPr>
              <w:spacing w:line="276" w:lineRule="auto"/>
              <w:rPr>
                <w:rFonts w:ascii="Garamond" w:hAnsi="Garamond"/>
              </w:rPr>
            </w:pPr>
            <w:proofErr w:type="spellStart"/>
            <w:r w:rsidRPr="00542979">
              <w:rPr>
                <w:rFonts w:ascii="Garamond" w:hAnsi="Garamond"/>
                <w:highlight w:val="black"/>
              </w:rPr>
              <w:t>xxxxxxxxxxx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422C" w14:textId="77777777" w:rsidR="003450F6" w:rsidRPr="0090098C" w:rsidRDefault="003450F6" w:rsidP="006A338F">
            <w:pPr>
              <w:spacing w:line="276" w:lineRule="auto"/>
              <w:rPr>
                <w:rFonts w:ascii="Garamond" w:hAnsi="Garamond"/>
              </w:rPr>
            </w:pPr>
            <w:r w:rsidRPr="0090098C">
              <w:rPr>
                <w:rFonts w:ascii="Garamond" w:hAnsi="Garamond"/>
              </w:rPr>
              <w:t>Razítko a podpis:</w:t>
            </w:r>
          </w:p>
        </w:tc>
      </w:tr>
    </w:tbl>
    <w:p w14:paraId="26D6B0E1" w14:textId="77777777" w:rsidR="003450F6" w:rsidRPr="0090098C" w:rsidRDefault="003450F6">
      <w:pPr>
        <w:rPr>
          <w:rFonts w:ascii="Garamond" w:hAnsi="Garamond"/>
          <w:b/>
          <w:bCs/>
        </w:rPr>
      </w:pPr>
    </w:p>
    <w:p w14:paraId="154C7AB0" w14:textId="77777777" w:rsidR="008077FB" w:rsidRPr="0090098C" w:rsidRDefault="008077FB" w:rsidP="008077FB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90098C">
        <w:rPr>
          <w:rFonts w:ascii="Garamond" w:hAnsi="Garamond"/>
          <w:sz w:val="24"/>
          <w:szCs w:val="24"/>
        </w:rPr>
        <w:t>Smluvní strany se dohodly, že odběratel je oprávněn bez dalšího zveřejnit obsah celé této objednávky, a to jak prostřednictvím registru smluv dle zákona č. 340/2015 Sb., tak i jiným způsobem v případě, že hodnota přesahuje 50 000 Kč bez DPH.</w:t>
      </w:r>
    </w:p>
    <w:p w14:paraId="320B6856" w14:textId="77777777" w:rsidR="008077FB" w:rsidRPr="0090098C" w:rsidRDefault="008077FB" w:rsidP="008077FB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90098C">
        <w:rPr>
          <w:rFonts w:ascii="Garamond" w:hAnsi="Garamond"/>
          <w:sz w:val="24"/>
          <w:szCs w:val="24"/>
        </w:rPr>
        <w:t>Dodavatel akceptuje tuto přijatou objednávku:</w:t>
      </w:r>
    </w:p>
    <w:p w14:paraId="7AAE8022" w14:textId="77777777" w:rsidR="008077FB" w:rsidRPr="0090098C" w:rsidRDefault="008077FB" w:rsidP="008077FB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90098C">
        <w:rPr>
          <w:rFonts w:ascii="Garamond" w:hAnsi="Garamond"/>
          <w:sz w:val="24"/>
          <w:szCs w:val="24"/>
        </w:rPr>
        <w:t>Datum:</w:t>
      </w:r>
    </w:p>
    <w:p w14:paraId="137690D7" w14:textId="77777777" w:rsidR="008077FB" w:rsidRPr="0090098C" w:rsidRDefault="008077FB" w:rsidP="008077FB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  <w:t>……………………………………….</w:t>
      </w:r>
    </w:p>
    <w:p w14:paraId="469F3E94" w14:textId="77777777" w:rsidR="008077FB" w:rsidRPr="0090098C" w:rsidRDefault="008077FB" w:rsidP="008077FB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</w:r>
      <w:r w:rsidRPr="0090098C">
        <w:rPr>
          <w:rFonts w:ascii="Garamond" w:hAnsi="Garamond"/>
          <w:sz w:val="24"/>
          <w:szCs w:val="24"/>
        </w:rPr>
        <w:tab/>
        <w:t>razítko a podpis dodavatele</w:t>
      </w:r>
    </w:p>
    <w:p w14:paraId="66308FA0" w14:textId="77777777" w:rsidR="008077FB" w:rsidRPr="0090098C" w:rsidRDefault="008077FB" w:rsidP="008077FB">
      <w:pPr>
        <w:pStyle w:val="Zkladntextodsazen"/>
        <w:spacing w:after="120"/>
        <w:rPr>
          <w:rFonts w:ascii="Garamond" w:hAnsi="Garamond"/>
          <w:sz w:val="24"/>
          <w:szCs w:val="24"/>
        </w:rPr>
      </w:pPr>
      <w:r w:rsidRPr="0090098C">
        <w:rPr>
          <w:rFonts w:ascii="Garamond" w:hAnsi="Garamond"/>
          <w:sz w:val="24"/>
          <w:szCs w:val="24"/>
        </w:rPr>
        <w:t>Objednávka je účinná dnem zveřejnění v registru smluv.</w:t>
      </w:r>
    </w:p>
    <w:p w14:paraId="42C5DD0B" w14:textId="77777777" w:rsidR="00E948B2" w:rsidRPr="0090098C" w:rsidRDefault="00E948B2">
      <w:pPr>
        <w:rPr>
          <w:rFonts w:ascii="Garamond" w:hAnsi="Garamond"/>
        </w:rPr>
      </w:pPr>
    </w:p>
    <w:p w14:paraId="3BBDD772" w14:textId="77777777" w:rsidR="00044C02" w:rsidRPr="0090098C" w:rsidRDefault="00044C02">
      <w:pPr>
        <w:rPr>
          <w:rFonts w:ascii="Garamond" w:hAnsi="Garamond"/>
          <w:sz w:val="18"/>
          <w:szCs w:val="18"/>
        </w:rPr>
      </w:pPr>
    </w:p>
    <w:p w14:paraId="7CFF1231" w14:textId="77777777" w:rsidR="008077FB" w:rsidRPr="0090098C" w:rsidRDefault="008077FB">
      <w:pPr>
        <w:pStyle w:val="Zkladntextodsazen"/>
        <w:spacing w:after="120"/>
        <w:rPr>
          <w:rFonts w:ascii="Garamond" w:hAnsi="Garamond"/>
          <w:sz w:val="24"/>
          <w:szCs w:val="24"/>
        </w:rPr>
      </w:pPr>
    </w:p>
    <w:sectPr w:rsidR="008077FB" w:rsidRPr="0090098C" w:rsidSect="0063518E">
      <w:type w:val="continuous"/>
      <w:pgSz w:w="11906" w:h="16838" w:code="9"/>
      <w:pgMar w:top="993" w:right="1133" w:bottom="993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1A05" w14:textId="77777777" w:rsidR="003F19F2" w:rsidRDefault="003F19F2">
      <w:r>
        <w:separator/>
      </w:r>
    </w:p>
  </w:endnote>
  <w:endnote w:type="continuationSeparator" w:id="0">
    <w:p w14:paraId="1D355AFD" w14:textId="77777777" w:rsidR="003F19F2" w:rsidRDefault="003F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416D" w14:textId="77777777" w:rsidR="003F19F2" w:rsidRDefault="003F19F2">
      <w:r>
        <w:separator/>
      </w:r>
    </w:p>
  </w:footnote>
  <w:footnote w:type="continuationSeparator" w:id="0">
    <w:p w14:paraId="62ED13C6" w14:textId="77777777" w:rsidR="003F19F2" w:rsidRDefault="003F1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objednávka 2022/12/12 11:04:27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Id_skupiny  = 14855209)"/>
    <w:docVar w:name="SOUBOR_DOC" w:val="C:\TMP\"/>
    <w:docVar w:name="TYP_SOUBORU" w:val="RTF"/>
  </w:docVars>
  <w:rsids>
    <w:rsidRoot w:val="00C74375"/>
    <w:rsid w:val="00032E7B"/>
    <w:rsid w:val="00044029"/>
    <w:rsid w:val="00044C02"/>
    <w:rsid w:val="0004635D"/>
    <w:rsid w:val="000571BB"/>
    <w:rsid w:val="00063B19"/>
    <w:rsid w:val="00083D31"/>
    <w:rsid w:val="000A3358"/>
    <w:rsid w:val="000B0841"/>
    <w:rsid w:val="000B0EC9"/>
    <w:rsid w:val="000B5067"/>
    <w:rsid w:val="000C2DB0"/>
    <w:rsid w:val="000D1207"/>
    <w:rsid w:val="001123FB"/>
    <w:rsid w:val="001128F5"/>
    <w:rsid w:val="0016495D"/>
    <w:rsid w:val="0017400B"/>
    <w:rsid w:val="00191C6A"/>
    <w:rsid w:val="00204F6E"/>
    <w:rsid w:val="0022783E"/>
    <w:rsid w:val="002B5858"/>
    <w:rsid w:val="002B6E62"/>
    <w:rsid w:val="00307BEB"/>
    <w:rsid w:val="00327BE5"/>
    <w:rsid w:val="003450F6"/>
    <w:rsid w:val="00357344"/>
    <w:rsid w:val="003B17C1"/>
    <w:rsid w:val="003F19F2"/>
    <w:rsid w:val="00440BFB"/>
    <w:rsid w:val="00443661"/>
    <w:rsid w:val="00445BAA"/>
    <w:rsid w:val="004A6AA6"/>
    <w:rsid w:val="004A6E3A"/>
    <w:rsid w:val="004B49C6"/>
    <w:rsid w:val="004B5327"/>
    <w:rsid w:val="004D6A7C"/>
    <w:rsid w:val="004F3517"/>
    <w:rsid w:val="00507167"/>
    <w:rsid w:val="00542979"/>
    <w:rsid w:val="005805D1"/>
    <w:rsid w:val="005A7FB2"/>
    <w:rsid w:val="005C63D0"/>
    <w:rsid w:val="005F5F19"/>
    <w:rsid w:val="005F6012"/>
    <w:rsid w:val="0063518E"/>
    <w:rsid w:val="00643A9F"/>
    <w:rsid w:val="00663470"/>
    <w:rsid w:val="006A338F"/>
    <w:rsid w:val="006C40B6"/>
    <w:rsid w:val="006E178E"/>
    <w:rsid w:val="006E77DA"/>
    <w:rsid w:val="006F45B5"/>
    <w:rsid w:val="00700318"/>
    <w:rsid w:val="0072457E"/>
    <w:rsid w:val="007338F0"/>
    <w:rsid w:val="00746ECE"/>
    <w:rsid w:val="00751696"/>
    <w:rsid w:val="00754035"/>
    <w:rsid w:val="007C7584"/>
    <w:rsid w:val="007E36B0"/>
    <w:rsid w:val="007F6A15"/>
    <w:rsid w:val="008052E1"/>
    <w:rsid w:val="00806743"/>
    <w:rsid w:val="008077FB"/>
    <w:rsid w:val="00845F88"/>
    <w:rsid w:val="00852DAF"/>
    <w:rsid w:val="0087128C"/>
    <w:rsid w:val="00874124"/>
    <w:rsid w:val="008A4897"/>
    <w:rsid w:val="008B28EC"/>
    <w:rsid w:val="008B4E18"/>
    <w:rsid w:val="008D310C"/>
    <w:rsid w:val="0090098C"/>
    <w:rsid w:val="00906FD4"/>
    <w:rsid w:val="00920B11"/>
    <w:rsid w:val="00973090"/>
    <w:rsid w:val="0097495B"/>
    <w:rsid w:val="00975DF9"/>
    <w:rsid w:val="00997A14"/>
    <w:rsid w:val="009A1314"/>
    <w:rsid w:val="009A769F"/>
    <w:rsid w:val="009C5E53"/>
    <w:rsid w:val="00A43DF5"/>
    <w:rsid w:val="00A60A40"/>
    <w:rsid w:val="00A72AEB"/>
    <w:rsid w:val="00A83015"/>
    <w:rsid w:val="00AC1922"/>
    <w:rsid w:val="00AE2A13"/>
    <w:rsid w:val="00AE7B38"/>
    <w:rsid w:val="00B11A99"/>
    <w:rsid w:val="00B40B11"/>
    <w:rsid w:val="00B93B39"/>
    <w:rsid w:val="00B9469C"/>
    <w:rsid w:val="00BA0194"/>
    <w:rsid w:val="00BB25A6"/>
    <w:rsid w:val="00BF31AD"/>
    <w:rsid w:val="00C064ED"/>
    <w:rsid w:val="00C55920"/>
    <w:rsid w:val="00C74375"/>
    <w:rsid w:val="00C77AB9"/>
    <w:rsid w:val="00C93636"/>
    <w:rsid w:val="00CC038B"/>
    <w:rsid w:val="00CD57FE"/>
    <w:rsid w:val="00CD620B"/>
    <w:rsid w:val="00D51403"/>
    <w:rsid w:val="00D6125A"/>
    <w:rsid w:val="00DC23CE"/>
    <w:rsid w:val="00DD2EBA"/>
    <w:rsid w:val="00DE5375"/>
    <w:rsid w:val="00DF3BC5"/>
    <w:rsid w:val="00DF6B78"/>
    <w:rsid w:val="00E152BC"/>
    <w:rsid w:val="00E20ECC"/>
    <w:rsid w:val="00E25310"/>
    <w:rsid w:val="00E53FE5"/>
    <w:rsid w:val="00E60711"/>
    <w:rsid w:val="00E711C5"/>
    <w:rsid w:val="00E9228B"/>
    <w:rsid w:val="00E948B2"/>
    <w:rsid w:val="00EA49C7"/>
    <w:rsid w:val="00F17A72"/>
    <w:rsid w:val="00F2279D"/>
    <w:rsid w:val="00F8107E"/>
    <w:rsid w:val="00FA4C95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69C93"/>
  <w14:defaultImageDpi w14:val="0"/>
  <w15:docId w15:val="{0BF62A9E-C531-4810-9507-143C426B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7F6A15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F6A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F6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Zkladntextodsazen">
    <w:name w:val="Z‡kladn’ text odsazen?"/>
    <w:basedOn w:val="Normln"/>
    <w:rsid w:val="005F5F19"/>
    <w:pPr>
      <w:suppressAutoHyphens/>
      <w:autoSpaceDE/>
      <w:autoSpaceDN/>
      <w:adjustRightInd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185</Words>
  <Characters>1126</Characters>
  <Application>Microsoft Office Word</Application>
  <DocSecurity>0</DocSecurity>
  <Lines>9</Lines>
  <Paragraphs>2</Paragraphs>
  <ScaleCrop>false</ScaleCrop>
  <Company>CCA Systems a.s.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Bambousková Markéta</cp:lastModifiedBy>
  <cp:revision>2</cp:revision>
  <cp:lastPrinted>2022-12-12T10:08:00Z</cp:lastPrinted>
  <dcterms:created xsi:type="dcterms:W3CDTF">2022-12-19T07:50:00Z</dcterms:created>
  <dcterms:modified xsi:type="dcterms:W3CDTF">2022-12-19T07:50:00Z</dcterms:modified>
</cp:coreProperties>
</file>