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49B255F2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7F23798F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EFB4DE0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9E745A4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867986C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94F13AA" w14:textId="09280DD8" w:rsidR="004C1FE0" w:rsidRPr="004C1FE0" w:rsidRDefault="004C1FE0" w:rsidP="00D3413A">
            <w:pPr>
              <w:pStyle w:val="Textnahoe"/>
            </w:pPr>
          </w:p>
        </w:tc>
      </w:tr>
      <w:tr w:rsidR="004C1FE0" w14:paraId="397DC4BF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5998020C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37937E18" w14:textId="77777777" w:rsidR="004C1FE0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30594299" w14:textId="44C5177C" w:rsidR="004C1FE0" w:rsidRPr="004C1FE0" w:rsidRDefault="00820313" w:rsidP="000F3D35">
                <w:pPr>
                  <w:pStyle w:val="textnahoetun"/>
                </w:pPr>
                <w:r>
                  <w:t>60</w:t>
                </w:r>
                <w:r w:rsidR="00A471B1">
                  <w:t>/</w:t>
                </w:r>
                <w:r w:rsidR="002539A6">
                  <w:t>1</w:t>
                </w:r>
                <w:r>
                  <w:t>2</w:t>
                </w:r>
                <w:r w:rsidR="00A471B1">
                  <w:t>/</w:t>
                </w:r>
                <w:r w:rsidR="00133168">
                  <w:t>2</w:t>
                </w:r>
                <w:r w:rsidR="002539A6">
                  <w:t>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2-12-16T00:00:00Z"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p w14:paraId="6B5CC64A" w14:textId="13CF0CBB" w:rsidR="004C1FE0" w:rsidRPr="004C1FE0" w:rsidRDefault="00820313" w:rsidP="000F3D35">
                <w:pPr>
                  <w:pStyle w:val="textnahoetun"/>
                </w:pPr>
                <w:r>
                  <w:t>16</w:t>
                </w:r>
                <w:r w:rsidR="002539A6">
                  <w:t>.1</w:t>
                </w:r>
                <w:r>
                  <w:t>2</w:t>
                </w:r>
                <w:r w:rsidR="002539A6">
                  <w:t>.2022</w:t>
                </w:r>
              </w:p>
            </w:sdtContent>
          </w:sdt>
          <w:p w14:paraId="612FF580" w14:textId="77777777" w:rsidR="004C1FE0" w:rsidRPr="004C1FE0" w:rsidRDefault="004C1FE0" w:rsidP="000F3D35">
            <w:pPr>
              <w:pStyle w:val="textnahoetun"/>
            </w:pPr>
            <w:r w:rsidRPr="004C1FE0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38809FC3" w14:textId="60A7DBE0" w:rsidR="004C1FE0" w:rsidRPr="004C1FE0" w:rsidRDefault="004C1FE0" w:rsidP="000F3D35">
            <w:pPr>
              <w:pStyle w:val="textnahoetun"/>
            </w:pPr>
          </w:p>
        </w:tc>
      </w:tr>
      <w:tr w:rsidR="004C1FE0" w14:paraId="09CEA356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28F1A31D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590B4D33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19D8A2D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3CAA25C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FC37E3B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2E78AF32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575CBE22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1BF6F86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CA4E115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sdt>
            <w:sdtPr>
              <w:id w:val="-1273702045"/>
              <w:placeholder>
                <w:docPart w:val="4D66B101C028436E86B32852FF16D713"/>
              </w:placeholder>
            </w:sdtPr>
            <w:sdtContent>
              <w:p w14:paraId="0C5BD606" w14:textId="50644422" w:rsidR="004C1FE0" w:rsidRPr="004C1FE0" w:rsidRDefault="00C43AC9" w:rsidP="00A0660D">
                <w:pPr>
                  <w:pStyle w:val="textnahoetun"/>
                </w:pPr>
                <w:r>
                  <w:t>Ryspol Ostrava s.r.o.</w:t>
                </w:r>
              </w:p>
            </w:sdtContent>
          </w:sdt>
          <w:sdt>
            <w:sdtPr>
              <w:id w:val="593669179"/>
              <w:placeholder>
                <w:docPart w:val="C504D737A33D4DB483477C4CDD04CE86"/>
              </w:placeholder>
            </w:sdtPr>
            <w:sdtContent>
              <w:p w14:paraId="3A2E4D2B" w14:textId="1298E8FF" w:rsidR="004C1FE0" w:rsidRPr="004C1FE0" w:rsidRDefault="00C43AC9" w:rsidP="00A0660D">
                <w:pPr>
                  <w:pStyle w:val="textnahoetun"/>
                </w:pPr>
                <w:r>
                  <w:t>Preslova 1582/3</w:t>
                </w:r>
              </w:p>
            </w:sdtContent>
          </w:sdt>
          <w:sdt>
            <w:sdtPr>
              <w:id w:val="-1308851446"/>
              <w:placeholder>
                <w:docPart w:val="83C468A96AE349749D8003842B515DC5"/>
              </w:placeholder>
            </w:sdtPr>
            <w:sdtContent>
              <w:p w14:paraId="1D532BD0" w14:textId="71AFD242" w:rsidR="004C1FE0" w:rsidRPr="004C1FE0" w:rsidRDefault="00C43AC9" w:rsidP="00A0660D">
                <w:pPr>
                  <w:pStyle w:val="textnahoetun"/>
                </w:pPr>
                <w:r>
                  <w:t>702 00</w:t>
                </w:r>
                <w:r w:rsidR="002539A6">
                  <w:t xml:space="preserve"> </w:t>
                </w:r>
                <w:r>
                  <w:t>Ostrava – Moravská Ostrava</w:t>
                </w:r>
              </w:p>
            </w:sdtContent>
          </w:sdt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Content>
              <w:p w14:paraId="1AC47F17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7F4C557E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32EB4CCA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66E5E4B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1C83E1E7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7E0ED9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6F6FE684" w14:textId="6AC6C842" w:rsidR="004C1FE0" w:rsidRPr="004C1FE0" w:rsidRDefault="004C1FE0" w:rsidP="00A0660D">
            <w:pPr>
              <w:pStyle w:val="textnahoetun"/>
            </w:pPr>
            <w:r>
              <w:t xml:space="preserve">IČ: </w:t>
            </w:r>
            <w:r w:rsidR="00C43AC9">
              <w:t xml:space="preserve"> </w:t>
            </w:r>
            <w:r w:rsidR="00C43AC9">
              <w:rPr>
                <w:rStyle w:val="text19"/>
              </w:rPr>
              <w:t>26797551</w:t>
            </w:r>
            <w:r w:rsidR="00C43AC9">
              <w:br/>
            </w:r>
            <w:r w:rsidR="00C43AC9">
              <w:rPr>
                <w:rStyle w:val="text19"/>
              </w:rPr>
              <w:t>DIČ: CZ26797551</w:t>
            </w:r>
            <w:r w:rsidR="00C43AC9">
              <w:br/>
            </w:r>
            <w:r w:rsidR="00C43AC9">
              <w:br/>
            </w:r>
            <w:r w:rsidR="00C43AC9">
              <w:rPr>
                <w:rStyle w:val="text19"/>
              </w:rPr>
              <w:t xml:space="preserve">Tel.: +420 596 136 305 </w:t>
            </w: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Content>
                <w:r w:rsidR="00133168">
                  <w:t xml:space="preserve"> </w:t>
                </w:r>
              </w:sdtContent>
            </w:sdt>
          </w:p>
        </w:tc>
      </w:tr>
    </w:tbl>
    <w:p w14:paraId="25EE927F" w14:textId="77777777" w:rsidR="00097F1A" w:rsidRDefault="00097F1A" w:rsidP="00A0660D">
      <w:pPr>
        <w:pStyle w:val="vc"/>
      </w:pPr>
    </w:p>
    <w:p w14:paraId="0608ECDF" w14:textId="77777777" w:rsidR="00097F1A" w:rsidRDefault="00097F1A" w:rsidP="00A0660D">
      <w:pPr>
        <w:pStyle w:val="vc"/>
      </w:pPr>
    </w:p>
    <w:p w14:paraId="07EDBE86" w14:textId="4C76D652" w:rsidR="00757F4E" w:rsidRDefault="003D4F9C" w:rsidP="00A0660D">
      <w:pPr>
        <w:pStyle w:val="v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6EE6C3" wp14:editId="0397A7CD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</w:p>
    <w:p w14:paraId="46B2C5B0" w14:textId="40853043" w:rsidR="00552737" w:rsidRPr="00C43AC9" w:rsidRDefault="00133168" w:rsidP="00A0660D">
      <w:pPr>
        <w:pStyle w:val="nadpisobjednvky"/>
        <w:rPr>
          <w:b/>
          <w:bCs/>
          <w:color w:val="auto"/>
        </w:rPr>
      </w:pPr>
      <w:r w:rsidRPr="00C43AC9">
        <w:rPr>
          <w:b/>
          <w:bCs/>
          <w:color w:val="auto"/>
        </w:rPr>
        <w:t xml:space="preserve">Objednávka </w:t>
      </w:r>
      <w:r w:rsidR="00820313">
        <w:rPr>
          <w:b/>
          <w:bCs/>
          <w:color w:val="auto"/>
        </w:rPr>
        <w:t>stěhovacích</w:t>
      </w:r>
      <w:r w:rsidR="00C43AC9" w:rsidRPr="00C43AC9">
        <w:rPr>
          <w:b/>
          <w:bCs/>
          <w:color w:val="auto"/>
        </w:rPr>
        <w:t xml:space="preserve"> služeb</w:t>
      </w:r>
      <w:r w:rsidR="00820313">
        <w:rPr>
          <w:b/>
          <w:bCs/>
          <w:color w:val="auto"/>
        </w:rPr>
        <w:t xml:space="preserve"> </w:t>
      </w:r>
      <w:r w:rsidR="00097F1A">
        <w:rPr>
          <w:b/>
          <w:bCs/>
          <w:color w:val="auto"/>
        </w:rPr>
        <w:t>–</w:t>
      </w:r>
      <w:r w:rsidR="00820313">
        <w:rPr>
          <w:b/>
          <w:bCs/>
          <w:color w:val="auto"/>
        </w:rPr>
        <w:t xml:space="preserve"> vykl</w:t>
      </w:r>
      <w:r w:rsidR="00097F1A">
        <w:rPr>
          <w:b/>
          <w:bCs/>
          <w:color w:val="auto"/>
        </w:rPr>
        <w:t>izení prostor</w:t>
      </w:r>
      <w:r w:rsidR="00820313">
        <w:rPr>
          <w:b/>
          <w:bCs/>
          <w:color w:val="auto"/>
        </w:rPr>
        <w:t xml:space="preserve"> vč. odvozu odpadu</w:t>
      </w:r>
    </w:p>
    <w:p w14:paraId="5356D4D1" w14:textId="5A34C7A6" w:rsidR="00133168" w:rsidRDefault="00133168" w:rsidP="00133168">
      <w:pPr>
        <w:pStyle w:val="Prosttext"/>
        <w:rPr>
          <w:rFonts w:ascii="Source Sans Pro" w:hAnsi="Source Sans Pro"/>
        </w:rPr>
      </w:pPr>
      <w:r w:rsidRPr="00133168">
        <w:rPr>
          <w:rFonts w:ascii="Source Sans Pro" w:hAnsi="Source Sans Pro"/>
        </w:rPr>
        <w:t xml:space="preserve">Objednáváme u vás </w:t>
      </w:r>
      <w:r w:rsidR="00097F1A">
        <w:rPr>
          <w:rFonts w:ascii="Source Sans Pro" w:hAnsi="Source Sans Pro"/>
        </w:rPr>
        <w:t xml:space="preserve">vystěhování a </w:t>
      </w:r>
      <w:r w:rsidR="00820313">
        <w:rPr>
          <w:rFonts w:ascii="Source Sans Pro" w:hAnsi="Source Sans Pro"/>
        </w:rPr>
        <w:t xml:space="preserve">vyklizení prostor </w:t>
      </w:r>
      <w:r w:rsidR="00097F1A">
        <w:rPr>
          <w:rFonts w:ascii="Source Sans Pro" w:hAnsi="Source Sans Pro"/>
        </w:rPr>
        <w:t>vč.</w:t>
      </w:r>
      <w:r w:rsidR="00820313">
        <w:rPr>
          <w:rFonts w:ascii="Source Sans Pro" w:hAnsi="Source Sans Pro"/>
        </w:rPr>
        <w:t xml:space="preserve"> likvidaci odpadu</w:t>
      </w:r>
      <w:r w:rsidR="00C43AC9">
        <w:rPr>
          <w:rFonts w:ascii="Source Sans Pro" w:hAnsi="Source Sans Pro"/>
        </w:rPr>
        <w:t xml:space="preserve"> </w:t>
      </w:r>
      <w:r w:rsidR="00820313">
        <w:rPr>
          <w:rFonts w:ascii="Source Sans Pro" w:hAnsi="Source Sans Pro"/>
        </w:rPr>
        <w:t>ve dnech 19</w:t>
      </w:r>
      <w:r w:rsidR="00C43AC9">
        <w:rPr>
          <w:rFonts w:ascii="Source Sans Pro" w:hAnsi="Source Sans Pro"/>
        </w:rPr>
        <w:t>.</w:t>
      </w:r>
      <w:r w:rsidR="00820313">
        <w:rPr>
          <w:rFonts w:ascii="Source Sans Pro" w:hAnsi="Source Sans Pro"/>
        </w:rPr>
        <w:t xml:space="preserve"> – 21.</w:t>
      </w:r>
      <w:r w:rsidR="00C43AC9">
        <w:rPr>
          <w:rFonts w:ascii="Source Sans Pro" w:hAnsi="Source Sans Pro"/>
        </w:rPr>
        <w:t>1</w:t>
      </w:r>
      <w:r w:rsidR="00820313">
        <w:rPr>
          <w:rFonts w:ascii="Source Sans Pro" w:hAnsi="Source Sans Pro"/>
        </w:rPr>
        <w:t>2</w:t>
      </w:r>
      <w:r w:rsidR="00C43AC9">
        <w:rPr>
          <w:rFonts w:ascii="Source Sans Pro" w:hAnsi="Source Sans Pro"/>
        </w:rPr>
        <w:t xml:space="preserve">.2022 – </w:t>
      </w:r>
      <w:r w:rsidR="00820313">
        <w:rPr>
          <w:rFonts w:ascii="Source Sans Pro" w:hAnsi="Source Sans Pro"/>
        </w:rPr>
        <w:t>v</w:t>
      </w:r>
      <w:r w:rsidR="00C43AC9">
        <w:rPr>
          <w:rFonts w:ascii="Source Sans Pro" w:hAnsi="Source Sans Pro"/>
        </w:rPr>
        <w:t xml:space="preserve"> sídl</w:t>
      </w:r>
      <w:r w:rsidR="00820313">
        <w:rPr>
          <w:rFonts w:ascii="Source Sans Pro" w:hAnsi="Source Sans Pro"/>
        </w:rPr>
        <w:t>e</w:t>
      </w:r>
      <w:r w:rsidR="00C43AC9">
        <w:rPr>
          <w:rFonts w:ascii="Source Sans Pro" w:hAnsi="Source Sans Pro"/>
        </w:rPr>
        <w:t xml:space="preserve"> objednatele </w:t>
      </w:r>
      <w:r w:rsidR="00820313">
        <w:rPr>
          <w:rFonts w:ascii="Source Sans Pro" w:hAnsi="Source Sans Pro"/>
        </w:rPr>
        <w:t>na adrese 28. října 2556/124, Ostrava – Moravská Ostrava</w:t>
      </w:r>
      <w:r w:rsidR="00BF5126">
        <w:rPr>
          <w:rFonts w:ascii="Source Sans Pro" w:hAnsi="Source Sans Pro"/>
        </w:rPr>
        <w:t xml:space="preserve"> za níže uvedené jednotkové ceny.</w:t>
      </w:r>
    </w:p>
    <w:p w14:paraId="452F34A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3F031B78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31250B3E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Hodinová sazba – 370,00 Kč</w:t>
      </w:r>
    </w:p>
    <w:p w14:paraId="752D198B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Dopravné kontejneru – 45,00 Kč / 1km</w:t>
      </w:r>
    </w:p>
    <w:p w14:paraId="5E39E966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Pronájem kontejneru 45,00 / 1km</w:t>
      </w:r>
    </w:p>
    <w:p w14:paraId="6EBBCA4A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Práce řidiče kontejner 160,00 Kč / 15 min</w:t>
      </w:r>
    </w:p>
    <w:p w14:paraId="354C69BA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Objemný odpad – 2,70 Kč / 1kg</w:t>
      </w:r>
    </w:p>
    <w:p w14:paraId="4F80CD53" w14:textId="77777777" w:rsidR="00097F1A" w:rsidRPr="00097F1A" w:rsidRDefault="00097F1A" w:rsidP="00BF5126">
      <w:pPr>
        <w:pStyle w:val="Prosttext"/>
        <w:spacing w:line="276" w:lineRule="auto"/>
        <w:rPr>
          <w:rFonts w:ascii="Source Sans Pro" w:hAnsi="Source Sans Pro"/>
        </w:rPr>
      </w:pPr>
      <w:r w:rsidRPr="00097F1A">
        <w:rPr>
          <w:rFonts w:ascii="Source Sans Pro" w:hAnsi="Source Sans Pro"/>
        </w:rPr>
        <w:t>Odpad dřevo – 1,8 Kč / 1kg</w:t>
      </w:r>
    </w:p>
    <w:p w14:paraId="2E50FA53" w14:textId="77777777" w:rsidR="00133168" w:rsidRPr="00A471B1" w:rsidRDefault="00133168" w:rsidP="00BF5126">
      <w:pPr>
        <w:pStyle w:val="Prosttext"/>
        <w:spacing w:line="276" w:lineRule="auto"/>
        <w:rPr>
          <w:rFonts w:ascii="Source Sans Pro" w:hAnsi="Source Sans Pro"/>
        </w:rPr>
      </w:pPr>
    </w:p>
    <w:p w14:paraId="73A00630" w14:textId="77777777" w:rsidR="000F3D35" w:rsidRPr="0090174B" w:rsidRDefault="000F3D35">
      <w:pPr>
        <w:rPr>
          <w:rFonts w:ascii="Source Sans Pro" w:hAnsi="Source Sans Pro"/>
        </w:rPr>
      </w:pPr>
    </w:p>
    <w:p w14:paraId="5D1A4214" w14:textId="637370B5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097F1A">
        <w:t xml:space="preserve"> do</w:t>
      </w:r>
      <w:r w:rsidR="00D46629">
        <w:t>:</w:t>
      </w:r>
      <w:r w:rsidR="004C2FEA">
        <w:tab/>
      </w:r>
      <w:r>
        <w:t>Cena</w:t>
      </w:r>
      <w:r w:rsidR="00820313">
        <w:t xml:space="preserve"> max do</w:t>
      </w:r>
      <w:r w:rsidR="00D46629">
        <w:t>:</w:t>
      </w:r>
    </w:p>
    <w:p w14:paraId="5365EB61" w14:textId="23CEA06E" w:rsidR="004C2FEA" w:rsidRPr="004C2FEA" w:rsidRDefault="00000000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2-12-21T00:00:00Z">
            <w:dateFormat w:val="d.M.yyyy"/>
            <w:lid w:val="cs-CZ"/>
            <w:storeMappedDataAs w:val="dateTime"/>
            <w:calendar w:val="gregorian"/>
          </w:date>
        </w:sdtPr>
        <w:sdtContent>
          <w:r w:rsidR="00097F1A">
            <w:t>21.12.2022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Content>
          <w:r w:rsidR="00820313">
            <w:t>150 000</w:t>
          </w:r>
          <w:r w:rsidR="00C43AC9">
            <w:t xml:space="preserve"> Kč bez DPH</w:t>
          </w:r>
        </w:sdtContent>
      </w:sdt>
    </w:p>
    <w:p w14:paraId="0803DA95" w14:textId="77777777" w:rsidR="004C2FEA" w:rsidRDefault="004C2FEA" w:rsidP="004C2FEA"/>
    <w:p w14:paraId="16E540A7" w14:textId="0F010131" w:rsidR="004C2FEA" w:rsidRDefault="00000000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Content>
          <w:r w:rsidR="00133168">
            <w:t>Mgr</w:t>
          </w:r>
          <w:r w:rsidR="0093062D">
            <w:t>. Petra Javůrková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Content>
          <w:r w:rsidR="00820313">
            <w:t>Ing. Eva Horáková</w:t>
          </w:r>
        </w:sdtContent>
      </w:sdt>
    </w:p>
    <w:p w14:paraId="73EDF4D2" w14:textId="7CED4375" w:rsidR="000F3D35" w:rsidRPr="004C2FEA" w:rsidRDefault="00000000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Content>
          <w:r w:rsidR="0093062D">
            <w:rPr>
              <w:color w:val="000000" w:themeColor="text1"/>
            </w:rPr>
            <w:t>místo</w:t>
          </w:r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Content>
          <w:r w:rsidR="00820313">
            <w:rPr>
              <w:color w:val="000000" w:themeColor="text1"/>
            </w:rPr>
            <w:t>člen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0AD6184D" w14:textId="77777777" w:rsidR="00552737" w:rsidRDefault="00552737"/>
    <w:sectPr w:rsidR="00552737" w:rsidSect="00EC6CF6">
      <w:footerReference w:type="default" r:id="rId7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D41F" w14:textId="77777777" w:rsidR="00E26EBE" w:rsidRDefault="00E26EBE" w:rsidP="00351CE3">
      <w:pPr>
        <w:spacing w:after="0" w:line="240" w:lineRule="auto"/>
      </w:pPr>
      <w:r>
        <w:separator/>
      </w:r>
    </w:p>
  </w:endnote>
  <w:endnote w:type="continuationSeparator" w:id="0">
    <w:p w14:paraId="2046D9E8" w14:textId="77777777" w:rsidR="00E26EBE" w:rsidRDefault="00E26EBE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75F6E3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6D19FAF3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8BD2388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2B08D793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D42DA9A" w14:textId="77777777" w:rsidR="00E865C3" w:rsidRDefault="00E865C3" w:rsidP="00EC6CF6">
          <w:pPr>
            <w:pStyle w:val="Zpat"/>
          </w:pPr>
          <w:r>
            <w:t>+420 597 489 111</w:t>
          </w:r>
        </w:p>
        <w:p w14:paraId="58C90243" w14:textId="77777777" w:rsidR="00E865C3" w:rsidRDefault="00E865C3" w:rsidP="00EC6CF6">
          <w:pPr>
            <w:pStyle w:val="Zpat"/>
          </w:pPr>
          <w:r>
            <w:t>info@dkv.cz</w:t>
          </w:r>
        </w:p>
        <w:p w14:paraId="3268A6A6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3CDEDC4" w14:textId="77777777" w:rsidR="00E865C3" w:rsidRDefault="00E865C3" w:rsidP="00EC6CF6">
          <w:pPr>
            <w:pStyle w:val="Zpat"/>
          </w:pPr>
          <w:r>
            <w:t>KB pob. Ostrava</w:t>
          </w:r>
        </w:p>
        <w:p w14:paraId="3E2772A3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0A65A991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7926C4B0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5F5489CC" w14:textId="77777777" w:rsidR="00E865C3" w:rsidRDefault="00E865C3" w:rsidP="00EC6CF6">
          <w:pPr>
            <w:pStyle w:val="Zpat"/>
          </w:pPr>
          <w:r>
            <w:t>IČ: 47151595</w:t>
          </w:r>
        </w:p>
        <w:p w14:paraId="49374CAC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9853C19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38F921" wp14:editId="44BA1BE3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13F35E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CB672" wp14:editId="72800B3A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81A8" w14:textId="77777777" w:rsidR="00E26EBE" w:rsidRDefault="00E26EBE" w:rsidP="00351CE3">
      <w:pPr>
        <w:spacing w:after="0" w:line="240" w:lineRule="auto"/>
      </w:pPr>
      <w:r>
        <w:separator/>
      </w:r>
    </w:p>
  </w:footnote>
  <w:footnote w:type="continuationSeparator" w:id="0">
    <w:p w14:paraId="69E196B6" w14:textId="77777777" w:rsidR="00E26EBE" w:rsidRDefault="00E26EBE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63B44"/>
    <w:rsid w:val="00097F1A"/>
    <w:rsid w:val="000E497F"/>
    <w:rsid w:val="000F3D35"/>
    <w:rsid w:val="00133168"/>
    <w:rsid w:val="00147216"/>
    <w:rsid w:val="002539A6"/>
    <w:rsid w:val="002946AB"/>
    <w:rsid w:val="0029682E"/>
    <w:rsid w:val="003047A4"/>
    <w:rsid w:val="003356BB"/>
    <w:rsid w:val="00344855"/>
    <w:rsid w:val="00351CE3"/>
    <w:rsid w:val="003D4F9C"/>
    <w:rsid w:val="003F32D0"/>
    <w:rsid w:val="00400E50"/>
    <w:rsid w:val="004C1FE0"/>
    <w:rsid w:val="004C2FEA"/>
    <w:rsid w:val="004E45D8"/>
    <w:rsid w:val="004E62D1"/>
    <w:rsid w:val="00530650"/>
    <w:rsid w:val="0053255B"/>
    <w:rsid w:val="00552737"/>
    <w:rsid w:val="005C480D"/>
    <w:rsid w:val="005D249C"/>
    <w:rsid w:val="005F6838"/>
    <w:rsid w:val="006020E8"/>
    <w:rsid w:val="006C1B05"/>
    <w:rsid w:val="006D370E"/>
    <w:rsid w:val="00726666"/>
    <w:rsid w:val="00757F4E"/>
    <w:rsid w:val="00784F12"/>
    <w:rsid w:val="007E5E38"/>
    <w:rsid w:val="00820313"/>
    <w:rsid w:val="0090174B"/>
    <w:rsid w:val="0093062D"/>
    <w:rsid w:val="00990011"/>
    <w:rsid w:val="00A0660D"/>
    <w:rsid w:val="00A37A51"/>
    <w:rsid w:val="00A471B1"/>
    <w:rsid w:val="00A92C82"/>
    <w:rsid w:val="00AC76D3"/>
    <w:rsid w:val="00BF5126"/>
    <w:rsid w:val="00C172F2"/>
    <w:rsid w:val="00C43AC9"/>
    <w:rsid w:val="00C61947"/>
    <w:rsid w:val="00D2120D"/>
    <w:rsid w:val="00D3413A"/>
    <w:rsid w:val="00D44225"/>
    <w:rsid w:val="00D46629"/>
    <w:rsid w:val="00D91F34"/>
    <w:rsid w:val="00DB709C"/>
    <w:rsid w:val="00DB7ABF"/>
    <w:rsid w:val="00DE7B87"/>
    <w:rsid w:val="00E26EBE"/>
    <w:rsid w:val="00E405D3"/>
    <w:rsid w:val="00E865C3"/>
    <w:rsid w:val="00EB4A3A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C6EF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customStyle="1" w:styleId="text19">
    <w:name w:val="text19"/>
    <w:basedOn w:val="Standardnpsmoodstavce"/>
    <w:rsid w:val="00C4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D66B101C028436E86B32852FF16D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0CD5A-4C69-469D-8E49-0CDBDD7528E4}"/>
      </w:docPartPr>
      <w:docPartBody>
        <w:p w:rsidR="009941FC" w:rsidRDefault="00281847">
          <w:pPr>
            <w:pStyle w:val="4D66B101C028436E86B32852FF16D713"/>
          </w:pPr>
          <w:r w:rsidRPr="004C1FE0">
            <w:rPr>
              <w:rStyle w:val="Zstupntext"/>
            </w:rPr>
            <w:t>jméno/firma</w:t>
          </w:r>
        </w:p>
      </w:docPartBody>
    </w:docPart>
    <w:docPart>
      <w:docPartPr>
        <w:name w:val="C504D737A33D4DB483477C4CDD04C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EC75-B584-4128-9ECF-11E8FAE2E339}"/>
      </w:docPartPr>
      <w:docPartBody>
        <w:p w:rsidR="009941FC" w:rsidRDefault="00281847">
          <w:pPr>
            <w:pStyle w:val="C504D737A33D4DB483477C4CDD04CE86"/>
          </w:pPr>
          <w:r w:rsidRPr="004C1FE0">
            <w:rPr>
              <w:rStyle w:val="Zstupntext"/>
            </w:rPr>
            <w:t>ulice</w:t>
          </w:r>
        </w:p>
      </w:docPartBody>
    </w:docPart>
    <w:docPart>
      <w:docPartPr>
        <w:name w:val="83C468A96AE349749D8003842B515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BFA9-A312-48F5-BC2E-B6524B84C114}"/>
      </w:docPartPr>
      <w:docPartBody>
        <w:p w:rsidR="009941FC" w:rsidRDefault="00281847">
          <w:pPr>
            <w:pStyle w:val="83C468A96AE349749D8003842B515DC5"/>
          </w:pPr>
          <w:r w:rsidRPr="004C1FE0">
            <w:t>psč město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0D1A4A"/>
    <w:rsid w:val="0021138B"/>
    <w:rsid w:val="00281847"/>
    <w:rsid w:val="008A1C4E"/>
    <w:rsid w:val="009331B8"/>
    <w:rsid w:val="009941FC"/>
    <w:rsid w:val="00A52CB5"/>
    <w:rsid w:val="00BE1C82"/>
    <w:rsid w:val="00C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4D66B101C028436E86B32852FF16D713">
    <w:name w:val="4D66B101C028436E86B32852FF16D713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2CA8CB86A0F24EFE82E2673E99887C56">
    <w:name w:val="2CA8CB86A0F24EFE82E2673E99887C5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6</cp:revision>
  <cp:lastPrinted>2019-07-31T07:44:00Z</cp:lastPrinted>
  <dcterms:created xsi:type="dcterms:W3CDTF">2022-12-16T06:58:00Z</dcterms:created>
  <dcterms:modified xsi:type="dcterms:W3CDTF">2022-12-16T07:17:00Z</dcterms:modified>
</cp:coreProperties>
</file>