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7C5E3958" w:rsidR="002A7E8D" w:rsidRPr="00B43B0E" w:rsidRDefault="002A7E8D" w:rsidP="00B43B0E">
      <w:pPr>
        <w:pStyle w:val="Nadpis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471E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1471E1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6010E58" w14:textId="77777777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bookmarkStart w:id="0" w:name="_Hlk24549106"/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14:paraId="61900A27" w14:textId="77777777" w:rsidR="00460072" w:rsidRDefault="00460072" w:rsidP="0046007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DE25F3E" w14:textId="77777777" w:rsidR="00460072" w:rsidRDefault="00460072" w:rsidP="00460072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IČO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 xml:space="preserve">44793341 / </w:t>
      </w:r>
      <w:r>
        <w:rPr>
          <w:rFonts w:ascii="Arial" w:hAnsi="Arial" w:cs="Arial"/>
          <w:b w:val="0"/>
          <w:bCs/>
          <w:i/>
          <w:sz w:val="24"/>
        </w:rPr>
        <w:t>CZ 44793341</w:t>
      </w:r>
    </w:p>
    <w:p w14:paraId="206CCF00" w14:textId="77777777" w:rsidR="00460072" w:rsidRDefault="00460072" w:rsidP="0046007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094E080C" w14:textId="4FAA5B39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7C63FE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14:paraId="11976E0F" w14:textId="77777777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14:paraId="7965E3AD" w14:textId="27301C7E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7C63FE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3FE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54DC66D2" w14:textId="77777777" w:rsidR="00460072" w:rsidRDefault="00460072" w:rsidP="00460072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2661739C" w14:textId="1F04C66D" w:rsidR="00460072" w:rsidRDefault="00460072" w:rsidP="00460072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</w:t>
      </w:r>
      <w:r w:rsidR="001471E1">
        <w:rPr>
          <w:rFonts w:ascii="Arial" w:hAnsi="Arial" w:cs="Arial"/>
          <w:b w:val="0"/>
          <w:i/>
          <w:iCs/>
          <w:sz w:val="24"/>
        </w:rPr>
        <w:t>ZÁSKOK</w:t>
      </w:r>
      <w:r>
        <w:rPr>
          <w:rFonts w:ascii="Arial" w:hAnsi="Arial" w:cs="Arial"/>
          <w:b w:val="0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039D020A" w14:textId="77777777" w:rsidR="00460072" w:rsidRDefault="00460072" w:rsidP="00460072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039170F9" w14:textId="0420BBA6" w:rsidR="00460072" w:rsidRDefault="00460072" w:rsidP="00460072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1471E1">
        <w:rPr>
          <w:rFonts w:ascii="Arial" w:hAnsi="Arial" w:cs="Arial"/>
          <w:i/>
          <w:sz w:val="24"/>
        </w:rPr>
        <w:t>13</w:t>
      </w:r>
      <w:r>
        <w:rPr>
          <w:rFonts w:ascii="Arial" w:hAnsi="Arial" w:cs="Arial"/>
          <w:i/>
          <w:sz w:val="24"/>
        </w:rPr>
        <w:t>. 12</w:t>
      </w:r>
      <w:r>
        <w:rPr>
          <w:rFonts w:ascii="Arial" w:hAnsi="Arial" w:cs="Arial"/>
          <w:i/>
          <w:iCs/>
          <w:sz w:val="24"/>
        </w:rPr>
        <w:t>. 202</w:t>
      </w:r>
      <w:r w:rsidR="001471E1">
        <w:rPr>
          <w:rFonts w:ascii="Arial" w:hAnsi="Arial" w:cs="Arial"/>
          <w:i/>
          <w:i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  <w:bookmarkEnd w:id="0"/>
    </w:p>
    <w:p w14:paraId="0F80C789" w14:textId="3B248865" w:rsidR="002A7E8D" w:rsidRPr="00C7337F" w:rsidRDefault="002A7E8D" w:rsidP="004600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7C96E832" w14:textId="77777777" w:rsidR="00BF10F7" w:rsidRPr="00BF10F7" w:rsidRDefault="00BF10F7" w:rsidP="002A7E8D">
      <w:pPr>
        <w:spacing w:line="240" w:lineRule="auto"/>
        <w:rPr>
          <w:rFonts w:ascii="Arial" w:hAnsi="Arial" w:cs="Arial"/>
          <w:b/>
          <w:bCs/>
          <w:i/>
        </w:rPr>
      </w:pP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1A13A4" w14:textId="43F6B8AA" w:rsidR="0097643B" w:rsidRPr="0097643B" w:rsidRDefault="0097643B" w:rsidP="002A7E8D">
      <w:pPr>
        <w:spacing w:after="0"/>
        <w:rPr>
          <w:rFonts w:ascii="Arial" w:hAnsi="Arial" w:cs="Arial"/>
          <w:sz w:val="20"/>
          <w:szCs w:val="20"/>
        </w:rPr>
      </w:pPr>
      <w:r w:rsidRPr="0097643B">
        <w:rPr>
          <w:rFonts w:ascii="Arial" w:hAnsi="Arial" w:cs="Arial"/>
          <w:sz w:val="20"/>
          <w:szCs w:val="20"/>
        </w:rPr>
        <w:t>Objednavatel je na akci povinen zajistit dodržování aktuálních epidemiologických opatření,</w:t>
      </w:r>
      <w:r>
        <w:rPr>
          <w:rFonts w:ascii="Arial" w:hAnsi="Arial" w:cs="Arial"/>
          <w:sz w:val="20"/>
          <w:szCs w:val="20"/>
        </w:rPr>
        <w:t xml:space="preserve"> v</w:t>
      </w:r>
      <w:r w:rsidRPr="0097643B">
        <w:rPr>
          <w:rFonts w:ascii="Arial" w:hAnsi="Arial" w:cs="Arial"/>
          <w:sz w:val="20"/>
          <w:szCs w:val="20"/>
        </w:rPr>
        <w:t>ydaných vládou ČR.</w:t>
      </w:r>
    </w:p>
    <w:p w14:paraId="03E3A2AA" w14:textId="0686227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gramStart"/>
      <w:r w:rsidR="00C15F05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0237C7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14:paraId="4EE4128C" w14:textId="551D051E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proofErr w:type="gramStart"/>
      <w:r w:rsidR="00C15F05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36E02E6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5161D46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311F48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18357CA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56FB18C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>
        <w:rPr>
          <w:rFonts w:ascii="Arial" w:hAnsi="Arial" w:cs="Arial"/>
          <w:bCs/>
          <w:sz w:val="20"/>
          <w:szCs w:val="20"/>
        </w:rPr>
        <w:t>)</w:t>
      </w:r>
      <w:r w:rsidRPr="002A7E8D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9F1B65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48EE49E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135C42EE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0CD7E376" w14:textId="77777777" w:rsidR="00536B3F" w:rsidRDefault="00536B3F" w:rsidP="00536B3F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5E219EB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5E0935CB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22619C6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15B9748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6B854D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689B3788" w14:textId="0717B606" w:rsidR="005A7FE9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>
        <w:rPr>
          <w:rFonts w:ascii="Arial" w:hAnsi="Arial" w:cs="Arial"/>
          <w:bCs/>
          <w:sz w:val="20"/>
          <w:szCs w:val="20"/>
        </w:rPr>
        <w:t>n</w:t>
      </w:r>
      <w:r w:rsidRPr="002A7E8D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>
        <w:rPr>
          <w:rFonts w:ascii="Arial" w:hAnsi="Arial" w:cs="Arial"/>
          <w:bCs/>
          <w:sz w:val="20"/>
          <w:szCs w:val="20"/>
        </w:rPr>
        <w:t>.</w:t>
      </w:r>
    </w:p>
    <w:p w14:paraId="530FFF73" w14:textId="77777777" w:rsidR="00BF10F7" w:rsidRPr="00BF10F7" w:rsidRDefault="00BF10F7" w:rsidP="00BF10F7">
      <w:pPr>
        <w:rPr>
          <w:sz w:val="20"/>
          <w:szCs w:val="20"/>
        </w:rPr>
      </w:pPr>
      <w:r w:rsidRPr="00BF10F7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2CADC3A6" w14:textId="178CFBED" w:rsidR="005A7FE9" w:rsidRPr="00536B3F" w:rsidRDefault="005A7FE9" w:rsidP="00536B3F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  <w:r w:rsidR="00536B3F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13779D8" w14:textId="555A35BA" w:rsidR="005A7FE9" w:rsidRPr="00C7337F" w:rsidRDefault="005A7FE9" w:rsidP="00536B3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36B3F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C7337F">
        <w:rPr>
          <w:rFonts w:ascii="Arial" w:hAnsi="Arial" w:cs="Arial"/>
          <w:b/>
          <w:sz w:val="24"/>
          <w:szCs w:val="24"/>
        </w:rPr>
        <w:t>divadla:</w:t>
      </w:r>
      <w:r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B4CE" w14:textId="77777777" w:rsidR="00450026" w:rsidRDefault="00450026" w:rsidP="002D33C0">
      <w:pPr>
        <w:spacing w:after="0" w:line="240" w:lineRule="auto"/>
      </w:pPr>
      <w:r>
        <w:separator/>
      </w:r>
    </w:p>
  </w:endnote>
  <w:endnote w:type="continuationSeparator" w:id="0">
    <w:p w14:paraId="350362F8" w14:textId="77777777" w:rsidR="00450026" w:rsidRDefault="0045002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92F3" w14:textId="77777777" w:rsidR="00450026" w:rsidRDefault="00450026" w:rsidP="002D33C0">
      <w:pPr>
        <w:spacing w:after="0" w:line="240" w:lineRule="auto"/>
      </w:pPr>
      <w:r>
        <w:separator/>
      </w:r>
    </w:p>
  </w:footnote>
  <w:footnote w:type="continuationSeparator" w:id="0">
    <w:p w14:paraId="3C9A92DF" w14:textId="77777777" w:rsidR="00450026" w:rsidRDefault="0045002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0480348">
    <w:abstractNumId w:val="8"/>
  </w:num>
  <w:num w:numId="2" w16cid:durableId="1237397214">
    <w:abstractNumId w:val="3"/>
  </w:num>
  <w:num w:numId="3" w16cid:durableId="256133980">
    <w:abstractNumId w:val="2"/>
  </w:num>
  <w:num w:numId="4" w16cid:durableId="1449658763">
    <w:abstractNumId w:val="1"/>
  </w:num>
  <w:num w:numId="5" w16cid:durableId="1734690874">
    <w:abstractNumId w:val="0"/>
  </w:num>
  <w:num w:numId="6" w16cid:durableId="1708066655">
    <w:abstractNumId w:val="9"/>
  </w:num>
  <w:num w:numId="7" w16cid:durableId="1246769761">
    <w:abstractNumId w:val="7"/>
  </w:num>
  <w:num w:numId="8" w16cid:durableId="1361590273">
    <w:abstractNumId w:val="6"/>
  </w:num>
  <w:num w:numId="9" w16cid:durableId="798110579">
    <w:abstractNumId w:val="5"/>
  </w:num>
  <w:num w:numId="10" w16cid:durableId="1247543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96E6C"/>
    <w:rsid w:val="000C2ED7"/>
    <w:rsid w:val="00127C7E"/>
    <w:rsid w:val="001356CC"/>
    <w:rsid w:val="001471E1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50026"/>
    <w:rsid w:val="00460072"/>
    <w:rsid w:val="004E125B"/>
    <w:rsid w:val="004F5B82"/>
    <w:rsid w:val="00515C87"/>
    <w:rsid w:val="005221D3"/>
    <w:rsid w:val="00536B3F"/>
    <w:rsid w:val="005A7FE9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7C63FE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7643B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43B0E"/>
    <w:rsid w:val="00B871D0"/>
    <w:rsid w:val="00BA5416"/>
    <w:rsid w:val="00BB2511"/>
    <w:rsid w:val="00BF10F7"/>
    <w:rsid w:val="00C15F05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EE687C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4754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2021-11-24T11:28:00Z</cp:lastPrinted>
  <dcterms:created xsi:type="dcterms:W3CDTF">2022-11-25T11:05:00Z</dcterms:created>
  <dcterms:modified xsi:type="dcterms:W3CDTF">2022-12-16T11:57:00Z</dcterms:modified>
</cp:coreProperties>
</file>