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5F1021B3" w:rsidR="00027C9F" w:rsidRPr="00027C9F" w:rsidRDefault="00B409C6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0BA4ADEE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183042">
        <w:rPr>
          <w:i/>
          <w:sz w:val="36"/>
          <w:szCs w:val="36"/>
          <w:u w:val="none"/>
        </w:rPr>
        <w:t>2</w:t>
      </w:r>
      <w:r w:rsidR="006268B8">
        <w:rPr>
          <w:i/>
          <w:sz w:val="36"/>
          <w:szCs w:val="36"/>
          <w:u w:val="none"/>
        </w:rPr>
        <w:t>4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4E0A61D6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268B8">
        <w:rPr>
          <w:rFonts w:ascii="Arial" w:hAnsi="Arial" w:cs="Arial"/>
          <w:b/>
          <w:bCs/>
          <w:i/>
          <w:sz w:val="24"/>
          <w:szCs w:val="24"/>
        </w:rPr>
        <w:t>Prosinec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3066AAEA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B409C6">
        <w:rPr>
          <w:sz w:val="24"/>
        </w:rPr>
        <w:t>1</w:t>
      </w:r>
      <w:r w:rsidR="006268B8">
        <w:rPr>
          <w:sz w:val="24"/>
        </w:rPr>
        <w:t>8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6268B8">
        <w:rPr>
          <w:sz w:val="24"/>
        </w:rPr>
        <w:t>11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1036" w14:textId="77777777" w:rsidR="00722945" w:rsidRDefault="00722945" w:rsidP="002D33C0">
      <w:pPr>
        <w:spacing w:after="0" w:line="240" w:lineRule="auto"/>
      </w:pPr>
      <w:r>
        <w:separator/>
      </w:r>
    </w:p>
  </w:endnote>
  <w:endnote w:type="continuationSeparator" w:id="0">
    <w:p w14:paraId="3B98CB09" w14:textId="77777777" w:rsidR="00722945" w:rsidRDefault="0072294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16D3" w14:textId="77777777" w:rsidR="00722945" w:rsidRDefault="00722945" w:rsidP="002D33C0">
      <w:pPr>
        <w:spacing w:after="0" w:line="240" w:lineRule="auto"/>
      </w:pPr>
      <w:r>
        <w:separator/>
      </w:r>
    </w:p>
  </w:footnote>
  <w:footnote w:type="continuationSeparator" w:id="0">
    <w:p w14:paraId="13E36C08" w14:textId="77777777" w:rsidR="00722945" w:rsidRDefault="0072294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71E9E"/>
    <w:rsid w:val="006A49AC"/>
    <w:rsid w:val="006D366C"/>
    <w:rsid w:val="006D5CED"/>
    <w:rsid w:val="006F03C0"/>
    <w:rsid w:val="00722945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409C6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2022-11-25T11:15:00Z</dcterms:created>
  <dcterms:modified xsi:type="dcterms:W3CDTF">2022-12-16T10:58:00Z</dcterms:modified>
</cp:coreProperties>
</file>