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Pr="009F772A" w:rsidRDefault="00463F23" w:rsidP="00C14236">
      <w:pPr>
        <w:tabs>
          <w:tab w:val="left" w:pos="5812"/>
        </w:tabs>
        <w:spacing w:after="240"/>
        <w:ind w:right="454"/>
        <w:rPr>
          <w:rFonts w:asciiTheme="majorHAnsi" w:hAnsiTheme="majorHAnsi"/>
        </w:rPr>
      </w:pPr>
      <w:r>
        <w:tab/>
      </w:r>
      <w:r>
        <w:tab/>
      </w:r>
      <w:r w:rsidRPr="00E74BFF">
        <w:rPr>
          <w:vanish/>
        </w:rPr>
        <w:sym w:font="Arial" w:char="2022"/>
      </w:r>
      <w:r w:rsidRPr="0024523E">
        <w:rPr>
          <w:vanish/>
        </w:rPr>
        <w:sym w:font="Arial" w:char="2022"/>
      </w:r>
    </w:p>
    <w:p w:rsidR="0024523E" w:rsidRPr="009F772A" w:rsidRDefault="00463F23" w:rsidP="00A06C5C">
      <w:pPr>
        <w:spacing w:line="360" w:lineRule="auto"/>
        <w:jc w:val="right"/>
      </w:pPr>
      <w:r w:rsidRPr="009F772A">
        <w:rPr>
          <w:rFonts w:asciiTheme="majorHAnsi" w:hAnsiTheme="majorHAnsi"/>
          <w:vanish/>
          <w:vertAlign w:val="superscript"/>
        </w:rPr>
        <w:t></w:t>
      </w:r>
      <w:r w:rsidR="00C516F1" w:rsidRPr="009F772A">
        <w:rPr>
          <w:rFonts w:asciiTheme="majorHAnsi" w:hAnsiTheme="majorHAnsi"/>
        </w:rPr>
        <w:t xml:space="preserve">    </w:t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BB0EA8" w:rsidRPr="009F772A">
        <w:rPr>
          <w:rFonts w:asciiTheme="majorHAnsi" w:hAnsiTheme="majorHAnsi"/>
        </w:rPr>
        <w:tab/>
      </w:r>
      <w:r w:rsidR="001056B4">
        <w:t>ALGORIT CZECH, s.r.o.</w:t>
      </w:r>
      <w:r w:rsidR="0024523E" w:rsidRPr="009F772A">
        <w:t xml:space="preserve"> </w:t>
      </w:r>
    </w:p>
    <w:p w:rsidR="0024523E" w:rsidRPr="009F772A" w:rsidRDefault="001056B4" w:rsidP="00A06C5C">
      <w:pPr>
        <w:spacing w:line="360" w:lineRule="auto"/>
        <w:jc w:val="right"/>
      </w:pPr>
      <w:r>
        <w:t>Za Nádražím 2723</w:t>
      </w:r>
    </w:p>
    <w:p w:rsidR="0024523E" w:rsidRPr="009F772A" w:rsidRDefault="001056B4" w:rsidP="00A06C5C">
      <w:pPr>
        <w:spacing w:line="360" w:lineRule="auto"/>
        <w:jc w:val="right"/>
      </w:pPr>
      <w:r>
        <w:t>Písek</w:t>
      </w:r>
    </w:p>
    <w:p w:rsidR="0024523E" w:rsidRPr="009F772A" w:rsidRDefault="001056B4" w:rsidP="00A06C5C">
      <w:pPr>
        <w:spacing w:line="360" w:lineRule="auto"/>
        <w:jc w:val="right"/>
      </w:pPr>
      <w:r>
        <w:t>397 01</w:t>
      </w:r>
    </w:p>
    <w:p w:rsidR="0079301F" w:rsidRDefault="00BB0EA8" w:rsidP="00A06C5C">
      <w:pPr>
        <w:spacing w:line="360" w:lineRule="auto"/>
        <w:ind w:left="2832" w:hanging="2832"/>
      </w:pPr>
      <w:r w:rsidRPr="009F772A">
        <w:t xml:space="preserve">                                                                                </w:t>
      </w:r>
    </w:p>
    <w:p w:rsidR="00BB0EA8" w:rsidRPr="009F772A" w:rsidRDefault="00BB0EA8" w:rsidP="00C14236">
      <w:pPr>
        <w:spacing w:line="360" w:lineRule="auto"/>
        <w:ind w:left="2832" w:hanging="2832"/>
      </w:pPr>
      <w:r w:rsidRPr="009F772A">
        <w:t xml:space="preserve">              </w:t>
      </w:r>
    </w:p>
    <w:p w:rsidR="00463F23" w:rsidRPr="001056B4" w:rsidRDefault="00C879F5" w:rsidP="00C14236">
      <w:pPr>
        <w:pStyle w:val="Nadpis1"/>
        <w:spacing w:before="480" w:after="480" w:line="360" w:lineRule="auto"/>
        <w:ind w:right="454"/>
      </w:pPr>
      <w:r w:rsidRPr="001056B4">
        <w:t>Objednávka</w:t>
      </w:r>
      <w:r w:rsidR="00753B2E" w:rsidRPr="001056B4">
        <w:t xml:space="preserve"> </w:t>
      </w:r>
    </w:p>
    <w:p w:rsidR="00C14236" w:rsidRPr="001056B4" w:rsidRDefault="001056B4" w:rsidP="001056B4">
      <w:pPr>
        <w:spacing w:line="360" w:lineRule="auto"/>
      </w:pPr>
      <w:r w:rsidRPr="001056B4">
        <w:t>Objednáváme u vás:</w:t>
      </w:r>
    </w:p>
    <w:p w:rsidR="001056B4" w:rsidRPr="001056B4" w:rsidRDefault="001056B4" w:rsidP="001056B4">
      <w:pPr>
        <w:spacing w:line="360" w:lineRule="auto"/>
      </w:pPr>
    </w:p>
    <w:p w:rsidR="0079301F" w:rsidRPr="001056B4" w:rsidRDefault="001056B4" w:rsidP="00C14236">
      <w:pPr>
        <w:spacing w:line="360" w:lineRule="auto"/>
        <w:rPr>
          <w:shd w:val="clear" w:color="auto" w:fill="FFFFFF"/>
        </w:rPr>
      </w:pPr>
      <w:r w:rsidRPr="001056B4">
        <w:rPr>
          <w:shd w:val="clear" w:color="auto" w:fill="FFFFFF"/>
        </w:rPr>
        <w:t>server Fujitsu TX1320M5</w:t>
      </w:r>
    </w:p>
    <w:p w:rsidR="001056B4" w:rsidRPr="001056B4" w:rsidRDefault="001056B4" w:rsidP="001056B4">
      <w:pPr>
        <w:pStyle w:val="Odstavecseseznamem"/>
        <w:numPr>
          <w:ilvl w:val="0"/>
          <w:numId w:val="8"/>
        </w:numPr>
      </w:pPr>
      <w:r w:rsidRPr="001056B4">
        <w:t>server Fujitsu TX1320M5</w:t>
      </w:r>
    </w:p>
    <w:p w:rsidR="001056B4" w:rsidRPr="001056B4" w:rsidRDefault="001056B4" w:rsidP="001056B4">
      <w:pPr>
        <w:pStyle w:val="Odstavecseseznamem"/>
        <w:numPr>
          <w:ilvl w:val="0"/>
          <w:numId w:val="8"/>
        </w:numPr>
      </w:pPr>
      <w:r w:rsidRPr="001056B4">
        <w:rPr>
          <w:shd w:val="clear" w:color="auto" w:fill="FFFFFF"/>
        </w:rPr>
        <w:t xml:space="preserve">FUJITSU </w:t>
      </w:r>
      <w:proofErr w:type="spellStart"/>
      <w:r w:rsidRPr="001056B4">
        <w:rPr>
          <w:shd w:val="clear" w:color="auto" w:fill="FFFFFF"/>
        </w:rPr>
        <w:t>iRMC</w:t>
      </w:r>
      <w:proofErr w:type="spellEnd"/>
      <w:r w:rsidRPr="001056B4">
        <w:rPr>
          <w:shd w:val="clear" w:color="auto" w:fill="FFFFFF"/>
        </w:rPr>
        <w:t xml:space="preserve"> </w:t>
      </w:r>
      <w:proofErr w:type="spellStart"/>
      <w:r w:rsidRPr="001056B4">
        <w:rPr>
          <w:shd w:val="clear" w:color="auto" w:fill="FFFFFF"/>
        </w:rPr>
        <w:t>advanced</w:t>
      </w:r>
      <w:proofErr w:type="spellEnd"/>
      <w:r w:rsidRPr="001056B4">
        <w:rPr>
          <w:shd w:val="clear" w:color="auto" w:fill="FFFFFF"/>
        </w:rPr>
        <w:t xml:space="preserve"> </w:t>
      </w:r>
      <w:proofErr w:type="spellStart"/>
      <w:r w:rsidRPr="001056B4">
        <w:rPr>
          <w:shd w:val="clear" w:color="auto" w:fill="FFFFFF"/>
        </w:rPr>
        <w:t>pack</w:t>
      </w:r>
      <w:proofErr w:type="spellEnd"/>
    </w:p>
    <w:p w:rsidR="001056B4" w:rsidRPr="001056B4" w:rsidRDefault="001056B4" w:rsidP="001056B4">
      <w:pPr>
        <w:pStyle w:val="Odstavecseseznamem"/>
        <w:numPr>
          <w:ilvl w:val="0"/>
          <w:numId w:val="8"/>
        </w:numPr>
      </w:pPr>
      <w:r w:rsidRPr="001056B4">
        <w:rPr>
          <w:shd w:val="clear" w:color="auto" w:fill="FFFFFF"/>
        </w:rPr>
        <w:t>FUJITSU HDD SRV SSD SATA 6G 480GB</w:t>
      </w:r>
    </w:p>
    <w:p w:rsidR="001056B4" w:rsidRPr="001056B4" w:rsidRDefault="001056B4" w:rsidP="001056B4">
      <w:pPr>
        <w:pStyle w:val="Odstavecseseznamem"/>
        <w:numPr>
          <w:ilvl w:val="0"/>
          <w:numId w:val="8"/>
        </w:numPr>
      </w:pPr>
      <w:r w:rsidRPr="001056B4">
        <w:t>FUJITSU HDD SRV SATA 6G 2TB</w:t>
      </w:r>
    </w:p>
    <w:p w:rsidR="001056B4" w:rsidRPr="001056B4" w:rsidRDefault="001056B4" w:rsidP="001056B4">
      <w:pPr>
        <w:pStyle w:val="Odstavecseseznamem"/>
        <w:numPr>
          <w:ilvl w:val="0"/>
          <w:numId w:val="8"/>
        </w:numPr>
      </w:pPr>
      <w:r w:rsidRPr="001056B4">
        <w:t>záruka na 5 let</w:t>
      </w:r>
    </w:p>
    <w:p w:rsidR="001056B4" w:rsidRPr="001056B4" w:rsidRDefault="001056B4" w:rsidP="00C14236">
      <w:pPr>
        <w:spacing w:line="360" w:lineRule="auto"/>
      </w:pPr>
    </w:p>
    <w:p w:rsidR="0079301F" w:rsidRPr="001056B4" w:rsidRDefault="0079301F" w:rsidP="00C14236">
      <w:pPr>
        <w:spacing w:line="360" w:lineRule="auto"/>
      </w:pPr>
      <w:r w:rsidRPr="001056B4">
        <w:t xml:space="preserve">Celková cena včetně DPH: </w:t>
      </w:r>
      <w:r w:rsidR="001056B4" w:rsidRPr="001056B4">
        <w:t>108 900 Kč</w:t>
      </w:r>
    </w:p>
    <w:p w:rsidR="0024523E" w:rsidRPr="001056B4" w:rsidRDefault="0024523E" w:rsidP="00C14236">
      <w:pPr>
        <w:spacing w:line="360" w:lineRule="auto"/>
      </w:pPr>
    </w:p>
    <w:p w:rsidR="0024523E" w:rsidRPr="001056B4" w:rsidRDefault="0024523E" w:rsidP="00C14236">
      <w:pPr>
        <w:spacing w:line="360" w:lineRule="auto"/>
      </w:pPr>
    </w:p>
    <w:p w:rsidR="009F772A" w:rsidRPr="001056B4" w:rsidRDefault="009F772A" w:rsidP="00C14236">
      <w:pPr>
        <w:spacing w:line="360" w:lineRule="auto"/>
      </w:pPr>
    </w:p>
    <w:p w:rsidR="00081209" w:rsidRPr="001056B4" w:rsidRDefault="001056B4" w:rsidP="00C14236">
      <w:pPr>
        <w:spacing w:after="240" w:line="360" w:lineRule="auto"/>
      </w:pPr>
      <w:r>
        <w:t>v Písku, 28</w:t>
      </w:r>
      <w:r w:rsidR="00212A92" w:rsidRPr="001056B4">
        <w:t>. 1</w:t>
      </w:r>
      <w:r>
        <w:t>1</w:t>
      </w:r>
      <w:bookmarkStart w:id="0" w:name="_GoBack"/>
      <w:bookmarkEnd w:id="0"/>
      <w:r w:rsidR="00212A92" w:rsidRPr="001056B4">
        <w:t>. 2022</w:t>
      </w:r>
    </w:p>
    <w:p w:rsidR="00B12FAA" w:rsidRPr="001056B4" w:rsidRDefault="00B12FAA" w:rsidP="00C14236">
      <w:pPr>
        <w:spacing w:after="240" w:line="360" w:lineRule="auto"/>
      </w:pP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="00C14236" w:rsidRPr="001056B4">
        <w:tab/>
      </w:r>
      <w:r w:rsidR="00C14236" w:rsidRPr="001056B4">
        <w:tab/>
        <w:t>………………………………………….</w:t>
      </w:r>
    </w:p>
    <w:p w:rsidR="00C14236" w:rsidRPr="001056B4" w:rsidRDefault="00C14236" w:rsidP="00C14236">
      <w:pPr>
        <w:spacing w:after="240" w:line="360" w:lineRule="auto"/>
      </w:pP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  <w:t xml:space="preserve">  </w:t>
      </w:r>
      <w:r w:rsidR="001056B4" w:rsidRPr="001056B4">
        <w:t xml:space="preserve">       </w:t>
      </w:r>
      <w:r w:rsidRPr="001056B4">
        <w:t xml:space="preserve"> Mgr. Pavel Sekyrka, </w:t>
      </w:r>
      <w:proofErr w:type="spellStart"/>
      <w:r w:rsidRPr="001056B4">
        <w:t>Th.D</w:t>
      </w:r>
      <w:proofErr w:type="spellEnd"/>
      <w:r w:rsidRPr="001056B4">
        <w:t>.</w:t>
      </w:r>
    </w:p>
    <w:p w:rsidR="00C14236" w:rsidRPr="001056B4" w:rsidRDefault="00C14236" w:rsidP="00A06C5C">
      <w:pPr>
        <w:spacing w:after="240" w:line="360" w:lineRule="auto"/>
      </w:pP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</w:r>
      <w:r w:rsidRPr="001056B4">
        <w:tab/>
        <w:t xml:space="preserve">      </w:t>
      </w:r>
      <w:r w:rsidR="001056B4" w:rsidRPr="001056B4">
        <w:t xml:space="preserve">        </w:t>
      </w:r>
      <w:r w:rsidRPr="001056B4">
        <w:t xml:space="preserve">  </w:t>
      </w:r>
      <w:r w:rsidR="00212A92" w:rsidRPr="001056B4">
        <w:t>ředitel</w:t>
      </w:r>
    </w:p>
    <w:sectPr w:rsidR="00C14236" w:rsidRPr="001056B4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3B" w:rsidRDefault="0079123B" w:rsidP="00D36F34">
      <w:r>
        <w:separator/>
      </w:r>
    </w:p>
  </w:endnote>
  <w:endnote w:type="continuationSeparator" w:id="0">
    <w:p w:rsidR="0079123B" w:rsidRDefault="0079123B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4C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3B" w:rsidRDefault="0079123B" w:rsidP="00D36F34">
      <w:r>
        <w:separator/>
      </w:r>
    </w:p>
  </w:footnote>
  <w:footnote w:type="continuationSeparator" w:id="0">
    <w:p w:rsidR="0079123B" w:rsidRDefault="0079123B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6C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505"/>
    <w:multiLevelType w:val="hybridMultilevel"/>
    <w:tmpl w:val="4D64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C03"/>
    <w:multiLevelType w:val="hybridMultilevel"/>
    <w:tmpl w:val="EBAA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E68"/>
    <w:multiLevelType w:val="hybridMultilevel"/>
    <w:tmpl w:val="F930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3C82"/>
    <w:multiLevelType w:val="hybridMultilevel"/>
    <w:tmpl w:val="FEA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60CB"/>
    <w:multiLevelType w:val="hybridMultilevel"/>
    <w:tmpl w:val="494E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09F"/>
    <w:multiLevelType w:val="hybridMultilevel"/>
    <w:tmpl w:val="0CFA3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F9B"/>
    <w:rsid w:val="000139CF"/>
    <w:rsid w:val="00066729"/>
    <w:rsid w:val="00081209"/>
    <w:rsid w:val="00084300"/>
    <w:rsid w:val="000D095B"/>
    <w:rsid w:val="000D5910"/>
    <w:rsid w:val="000F4376"/>
    <w:rsid w:val="00103C24"/>
    <w:rsid w:val="001056B4"/>
    <w:rsid w:val="00116B4A"/>
    <w:rsid w:val="00131969"/>
    <w:rsid w:val="0014423E"/>
    <w:rsid w:val="001526CC"/>
    <w:rsid w:val="0016125C"/>
    <w:rsid w:val="0018305D"/>
    <w:rsid w:val="001C78DC"/>
    <w:rsid w:val="00211DBF"/>
    <w:rsid w:val="00212A92"/>
    <w:rsid w:val="0021441E"/>
    <w:rsid w:val="00215DA8"/>
    <w:rsid w:val="00227F4E"/>
    <w:rsid w:val="0024523E"/>
    <w:rsid w:val="00253555"/>
    <w:rsid w:val="00253988"/>
    <w:rsid w:val="002823D7"/>
    <w:rsid w:val="00286F79"/>
    <w:rsid w:val="002970A4"/>
    <w:rsid w:val="002A0865"/>
    <w:rsid w:val="002B4F9F"/>
    <w:rsid w:val="002D70C3"/>
    <w:rsid w:val="002F63BE"/>
    <w:rsid w:val="00302100"/>
    <w:rsid w:val="003034BC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399F"/>
    <w:rsid w:val="003B6A43"/>
    <w:rsid w:val="003D17F7"/>
    <w:rsid w:val="003D72EF"/>
    <w:rsid w:val="003D7440"/>
    <w:rsid w:val="003E1E2B"/>
    <w:rsid w:val="00402FF2"/>
    <w:rsid w:val="00413573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06B7"/>
    <w:rsid w:val="005223FF"/>
    <w:rsid w:val="00524EFE"/>
    <w:rsid w:val="00576BC3"/>
    <w:rsid w:val="005D00CE"/>
    <w:rsid w:val="0060194E"/>
    <w:rsid w:val="00601C6C"/>
    <w:rsid w:val="0060401E"/>
    <w:rsid w:val="00622D55"/>
    <w:rsid w:val="00647243"/>
    <w:rsid w:val="006536E5"/>
    <w:rsid w:val="0067065A"/>
    <w:rsid w:val="00680262"/>
    <w:rsid w:val="006B230C"/>
    <w:rsid w:val="006B4C38"/>
    <w:rsid w:val="006F43FA"/>
    <w:rsid w:val="006F6029"/>
    <w:rsid w:val="00702C58"/>
    <w:rsid w:val="007035A6"/>
    <w:rsid w:val="00732842"/>
    <w:rsid w:val="00735AF6"/>
    <w:rsid w:val="00753B2E"/>
    <w:rsid w:val="00771EAB"/>
    <w:rsid w:val="00781482"/>
    <w:rsid w:val="0079123B"/>
    <w:rsid w:val="0079301F"/>
    <w:rsid w:val="007A5D3A"/>
    <w:rsid w:val="007B46DD"/>
    <w:rsid w:val="007C0B43"/>
    <w:rsid w:val="007E2D24"/>
    <w:rsid w:val="00854A99"/>
    <w:rsid w:val="00867836"/>
    <w:rsid w:val="008739EC"/>
    <w:rsid w:val="008835F3"/>
    <w:rsid w:val="008A5E61"/>
    <w:rsid w:val="008A73A4"/>
    <w:rsid w:val="008D1E4E"/>
    <w:rsid w:val="008D3F5F"/>
    <w:rsid w:val="008E1A81"/>
    <w:rsid w:val="008F033B"/>
    <w:rsid w:val="0090212C"/>
    <w:rsid w:val="00915057"/>
    <w:rsid w:val="0092203C"/>
    <w:rsid w:val="0093339D"/>
    <w:rsid w:val="009421D3"/>
    <w:rsid w:val="00951FBE"/>
    <w:rsid w:val="00980A77"/>
    <w:rsid w:val="00981D51"/>
    <w:rsid w:val="009E0BF9"/>
    <w:rsid w:val="009E2A27"/>
    <w:rsid w:val="009E37C2"/>
    <w:rsid w:val="009F29D0"/>
    <w:rsid w:val="009F772A"/>
    <w:rsid w:val="00A00717"/>
    <w:rsid w:val="00A06C5C"/>
    <w:rsid w:val="00A25BFA"/>
    <w:rsid w:val="00A45629"/>
    <w:rsid w:val="00A50509"/>
    <w:rsid w:val="00A53CB4"/>
    <w:rsid w:val="00A64C30"/>
    <w:rsid w:val="00A95850"/>
    <w:rsid w:val="00AC1769"/>
    <w:rsid w:val="00AD09ED"/>
    <w:rsid w:val="00AD237B"/>
    <w:rsid w:val="00AE7595"/>
    <w:rsid w:val="00B12FAA"/>
    <w:rsid w:val="00B3228B"/>
    <w:rsid w:val="00B3580B"/>
    <w:rsid w:val="00B510FE"/>
    <w:rsid w:val="00B80A35"/>
    <w:rsid w:val="00B92A2D"/>
    <w:rsid w:val="00BA28F5"/>
    <w:rsid w:val="00BB0EA8"/>
    <w:rsid w:val="00BC0B2B"/>
    <w:rsid w:val="00BD2D15"/>
    <w:rsid w:val="00BD3A58"/>
    <w:rsid w:val="00BD6F48"/>
    <w:rsid w:val="00C018EE"/>
    <w:rsid w:val="00C02C76"/>
    <w:rsid w:val="00C115CD"/>
    <w:rsid w:val="00C14236"/>
    <w:rsid w:val="00C478C9"/>
    <w:rsid w:val="00C516F1"/>
    <w:rsid w:val="00C51762"/>
    <w:rsid w:val="00C540CC"/>
    <w:rsid w:val="00C63DDE"/>
    <w:rsid w:val="00C71372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13D"/>
    <w:rsid w:val="00D51A92"/>
    <w:rsid w:val="00D51CA7"/>
    <w:rsid w:val="00D77CA3"/>
    <w:rsid w:val="00DA4A9D"/>
    <w:rsid w:val="00DA52DC"/>
    <w:rsid w:val="00DD2B10"/>
    <w:rsid w:val="00E10113"/>
    <w:rsid w:val="00E16AF9"/>
    <w:rsid w:val="00E200E3"/>
    <w:rsid w:val="00E44576"/>
    <w:rsid w:val="00E733A5"/>
    <w:rsid w:val="00E74BFF"/>
    <w:rsid w:val="00EA6B09"/>
    <w:rsid w:val="00EB2A5C"/>
    <w:rsid w:val="00EB2C6D"/>
    <w:rsid w:val="00EE3593"/>
    <w:rsid w:val="00EF4E2A"/>
    <w:rsid w:val="00F02E5C"/>
    <w:rsid w:val="00F0597C"/>
    <w:rsid w:val="00F07F39"/>
    <w:rsid w:val="00F147B1"/>
    <w:rsid w:val="00F418BD"/>
    <w:rsid w:val="00F568D5"/>
    <w:rsid w:val="00FA6928"/>
    <w:rsid w:val="00FB1422"/>
    <w:rsid w:val="00FB5875"/>
    <w:rsid w:val="00FE3D61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063C5E"/>
  <w15:docId w15:val="{09714BC7-CF3D-497B-84E3-4CD5572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8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60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5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4950-E1D0-4900-B2DA-90FE5F3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0</TotalTime>
  <Pages>1</Pages>
  <Words>58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2022-12-15T09:45:00Z</cp:lastPrinted>
  <dcterms:created xsi:type="dcterms:W3CDTF">2022-12-15T09:45:00Z</dcterms:created>
  <dcterms:modified xsi:type="dcterms:W3CDTF">2022-12-15T09:45:00Z</dcterms:modified>
</cp:coreProperties>
</file>