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A624707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B5C82">
                  <w:rPr>
                    <w:rFonts w:eastAsia="Arial Unicode MS"/>
                  </w:rPr>
                  <w:t>HS/</w:t>
                </w:r>
                <w:r w:rsidR="00D17B67">
                  <w:rPr>
                    <w:rFonts w:eastAsia="Arial Unicode MS"/>
                  </w:rPr>
                  <w:t>2</w:t>
                </w:r>
                <w:r w:rsidR="00B7020F">
                  <w:rPr>
                    <w:rFonts w:eastAsia="Arial Unicode MS"/>
                  </w:rPr>
                  <w:t>81</w:t>
                </w:r>
                <w:r w:rsidR="007B5C82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B22638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10-0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20F">
                  <w:rPr>
                    <w:rFonts w:eastAsia="Arial Unicode MS"/>
                    <w:sz w:val="18"/>
                    <w:szCs w:val="18"/>
                  </w:rPr>
                  <w:t>06.10.2022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377C3CBF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AE67FA">
              <w:rPr>
                <w:bCs/>
                <w:noProof/>
                <w:sz w:val="18"/>
                <w:szCs w:val="18"/>
              </w:rPr>
              <w:t xml:space="preserve"> </w:t>
            </w:r>
            <w:r w:rsidR="006D22B1">
              <w:rPr>
                <w:bCs/>
                <w:noProof/>
                <w:sz w:val="18"/>
                <w:szCs w:val="18"/>
              </w:rPr>
              <w:t xml:space="preserve">Balance CZ s.r.o. </w:t>
            </w:r>
          </w:p>
          <w:p w14:paraId="725BA9AA" w14:textId="46B841C8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3600AD">
                  <w:rPr>
                    <w:bCs/>
                    <w:noProof/>
                    <w:sz w:val="18"/>
                    <w:szCs w:val="18"/>
                  </w:rPr>
                  <w:t>Ocelové konstrukce Michal Flohr</w:t>
                </w:r>
              </w:sdtContent>
            </w:sdt>
          </w:p>
          <w:p w14:paraId="7C6309C8" w14:textId="03813A7D" w:rsidR="00EC4C11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406F2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3600A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R</w:t>
            </w:r>
            <w:r w:rsidR="0019614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ooseveltova 31, Praha 6</w:t>
            </w:r>
          </w:p>
          <w:p w14:paraId="7C609406" w14:textId="5C522EB1" w:rsidR="008E4DF5" w:rsidRDefault="008E4DF5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091FF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: </w:t>
            </w:r>
            <w:r w:rsidR="00D23E9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271</w:t>
            </w:r>
            <w:r w:rsidR="00F322BC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45972</w:t>
            </w:r>
          </w:p>
          <w:p w14:paraId="36F81AD0" w14:textId="52E3A1F2" w:rsidR="009B4F78" w:rsidRPr="006F6467" w:rsidRDefault="008E4DF5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</w:t>
            </w:r>
            <w:r w:rsidR="004133F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E22DA7">
                  <w:rPr>
                    <w:bCs/>
                    <w:noProof/>
                    <w:sz w:val="18"/>
                    <w:szCs w:val="18"/>
                  </w:rPr>
                  <w:t>271</w:t>
                </w:r>
                <w:r w:rsidR="00BC7BC2">
                  <w:rPr>
                    <w:bCs/>
                    <w:noProof/>
                    <w:sz w:val="18"/>
                    <w:szCs w:val="18"/>
                  </w:rPr>
                  <w:t>45972</w:t>
                </w:r>
              </w:sdtContent>
            </w:sdt>
          </w:p>
          <w:p w14:paraId="467D7073" w14:textId="75271119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8B92E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130F2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28CD5D7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7B5C82">
              <w:rPr>
                <w:bCs/>
                <w:noProof/>
                <w:sz w:val="18"/>
                <w:szCs w:val="18"/>
              </w:rPr>
              <w:t>Prague City Tourism a.s.</w:t>
            </w:r>
          </w:p>
          <w:p w14:paraId="20A264B4" w14:textId="6E65E684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53DA8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10FF824A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F355A9">
                  <w:rPr>
                    <w:bCs/>
                    <w:noProof/>
                    <w:sz w:val="18"/>
                    <w:szCs w:val="18"/>
                  </w:rPr>
                  <w:t>Žatecká</w:t>
                </w:r>
                <w:r w:rsidR="009D6E21">
                  <w:rPr>
                    <w:bCs/>
                    <w:noProof/>
                    <w:sz w:val="18"/>
                    <w:szCs w:val="18"/>
                  </w:rPr>
                  <w:t xml:space="preserve"> 110/2, 110 00 Praha 1</w:t>
                </w:r>
              </w:sdtContent>
            </w:sdt>
          </w:p>
          <w:p w14:paraId="063E96DD" w14:textId="61169104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B5C82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0A0E5E76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B5C82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974A5FE" w14:textId="0E9F70C0" w:rsidR="00E33C7D" w:rsidRDefault="00441D82" w:rsidP="00E33C7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="00B7020F">
                  <w:rPr>
                    <w:noProof/>
                    <w:sz w:val="18"/>
                    <w:szCs w:val="18"/>
                  </w:rPr>
                  <w:t>Objednávka</w:t>
                </w:r>
                <w:r w:rsidR="004F3637">
                  <w:rPr>
                    <w:noProof/>
                    <w:sz w:val="18"/>
                    <w:szCs w:val="18"/>
                  </w:rPr>
                  <w:t xml:space="preserve"> na vypracování studie včetně statiky a </w:t>
                </w:r>
                <w:r w:rsidR="004C0AEC">
                  <w:rPr>
                    <w:noProof/>
                    <w:sz w:val="18"/>
                    <w:szCs w:val="18"/>
                  </w:rPr>
                  <w:t>základního koncepčního návrhu</w:t>
                </w:r>
                <w:r w:rsidR="00113B02">
                  <w:rPr>
                    <w:noProof/>
                    <w:sz w:val="18"/>
                    <w:szCs w:val="18"/>
                  </w:rPr>
                  <w:t xml:space="preserve"> pro </w:t>
                </w:r>
                <w:r w:rsidR="00297C5A">
                  <w:rPr>
                    <w:noProof/>
                    <w:sz w:val="18"/>
                    <w:szCs w:val="18"/>
                  </w:rPr>
                  <w:t>osazení koruny</w:t>
                </w:r>
                <w:r w:rsidR="004375B7">
                  <w:rPr>
                    <w:noProof/>
                    <w:sz w:val="18"/>
                    <w:szCs w:val="18"/>
                  </w:rPr>
                  <w:t xml:space="preserve"> na </w:t>
                </w:r>
                <w:r w:rsidR="00C005ED">
                  <w:rPr>
                    <w:noProof/>
                    <w:sz w:val="18"/>
                    <w:szCs w:val="18"/>
                  </w:rPr>
                  <w:t>objekt Petřínská rozhledna.</w:t>
                </w:r>
              </w:p>
              <w:p w14:paraId="2B2CBF68" w14:textId="0310E02C" w:rsidR="00DF0759" w:rsidRPr="00312941" w:rsidRDefault="005C73D7" w:rsidP="00E33C7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6105E610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5C73D7">
                  <w:rPr>
                    <w:bCs/>
                    <w:noProof/>
                    <w:sz w:val="18"/>
                    <w:szCs w:val="18"/>
                  </w:rPr>
                  <w:t xml:space="preserve"> 130.000,-</w:t>
                </w:r>
                <w:r w:rsidR="0014528A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  <w:r w:rsidR="00353DA8">
                  <w:rPr>
                    <w:bCs/>
                    <w:noProof/>
                    <w:sz w:val="18"/>
                    <w:szCs w:val="18"/>
                  </w:rPr>
                  <w:t xml:space="preserve">   </w:t>
                </w:r>
              </w:sdtContent>
            </w:sdt>
          </w:p>
          <w:p w14:paraId="76D1B18A" w14:textId="4534461F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="00406316">
              <w:rPr>
                <w:bCs/>
                <w:noProof/>
                <w:sz w:val="18"/>
                <w:szCs w:val="18"/>
              </w:rPr>
              <w:t xml:space="preserve">       </w:t>
            </w:r>
            <w:r w:rsidR="003322AA">
              <w:rPr>
                <w:bCs/>
                <w:noProof/>
                <w:sz w:val="18"/>
                <w:szCs w:val="18"/>
              </w:rPr>
              <w:t xml:space="preserve">            </w:t>
            </w: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DEEA7C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5C73D7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2DE0D47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</w:p>
          <w:p w14:paraId="73FD1F8D" w14:textId="2543DDDB" w:rsidR="000F5CE1" w:rsidRDefault="00DF0759" w:rsidP="000F5CE1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772E2456" w14:textId="34A6C4EB" w:rsidR="00DF0759" w:rsidRPr="00B1090F" w:rsidRDefault="003E2A2D" w:rsidP="000F5CE1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</w:t>
            </w:r>
            <w:r w:rsidR="00DF0759"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D2BE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 xml:space="preserve"> </w:t>
                </w:r>
                <w:r w:rsidR="003322A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</w:t>
                </w:r>
                <w:r w:rsidR="007C076B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53FD3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9226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AFC73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12E084B5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</w:t>
            </w:r>
            <w:r w:rsidR="007E41A6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F07867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  </w:t>
            </w:r>
            <w:r w:rsidR="009E52CD">
              <w:rPr>
                <w:rFonts w:ascii="Atyp BL Display Semibold" w:hAnsi="Atyp BL Display Semibold"/>
                <w:sz w:val="18"/>
                <w:szCs w:val="18"/>
              </w:rPr>
              <w:t>Ing. Mirosl</w:t>
            </w:r>
            <w:r w:rsidR="007E41A6">
              <w:rPr>
                <w:rFonts w:ascii="Atyp BL Display Semibold" w:hAnsi="Atyp BL Display Semibold"/>
                <w:sz w:val="18"/>
                <w:szCs w:val="18"/>
              </w:rPr>
              <w:t>av Karel</w:t>
            </w:r>
          </w:p>
          <w:p w14:paraId="5E99A923" w14:textId="4CF0963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9E52CD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4406" w14:textId="77777777" w:rsidR="00214684" w:rsidRDefault="00214684" w:rsidP="009953D5">
      <w:r>
        <w:separator/>
      </w:r>
    </w:p>
    <w:p w14:paraId="59926315" w14:textId="77777777" w:rsidR="00214684" w:rsidRDefault="00214684" w:rsidP="009953D5"/>
  </w:endnote>
  <w:endnote w:type="continuationSeparator" w:id="0">
    <w:p w14:paraId="180ADA83" w14:textId="77777777" w:rsidR="00214684" w:rsidRDefault="00214684" w:rsidP="009953D5">
      <w:r>
        <w:continuationSeparator/>
      </w:r>
    </w:p>
    <w:p w14:paraId="736D99DF" w14:textId="77777777" w:rsidR="00214684" w:rsidRDefault="00214684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7D4C1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4EA7988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0B681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633D67">
      <w:rPr>
        <w:rFonts w:ascii="Atyp BL Display Semibold" w:hAnsi="Atyp BL Display Semibold"/>
      </w:rPr>
      <w:t>Žatecká 110/2</w:t>
    </w:r>
  </w:p>
  <w:p w14:paraId="697E81A0" w14:textId="3DF35829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633D67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633D67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633D67">
      <w:rPr>
        <w:rFonts w:ascii="Atyp BL Display Semibold" w:hAnsi="Atyp BL Display Semibold"/>
      </w:rPr>
      <w:t>taré M</w:t>
    </w:r>
    <w:r w:rsidR="00F355A9">
      <w:rPr>
        <w:rFonts w:ascii="Atyp BL Display Semibold" w:hAnsi="Atyp BL Display Semibold"/>
      </w:rPr>
      <w:t>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1600" w14:textId="77777777" w:rsidR="00214684" w:rsidRDefault="00214684" w:rsidP="009953D5">
      <w:r>
        <w:separator/>
      </w:r>
    </w:p>
    <w:p w14:paraId="02FFEA20" w14:textId="77777777" w:rsidR="00214684" w:rsidRDefault="00214684" w:rsidP="009953D5"/>
  </w:footnote>
  <w:footnote w:type="continuationSeparator" w:id="0">
    <w:p w14:paraId="6A978CE0" w14:textId="77777777" w:rsidR="00214684" w:rsidRDefault="00214684" w:rsidP="009953D5">
      <w:r>
        <w:continuationSeparator/>
      </w:r>
    </w:p>
    <w:p w14:paraId="53045D2B" w14:textId="77777777" w:rsidR="00214684" w:rsidRDefault="00214684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675F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E1C950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60220">
    <w:abstractNumId w:val="8"/>
  </w:num>
  <w:num w:numId="2" w16cid:durableId="815874495">
    <w:abstractNumId w:val="3"/>
  </w:num>
  <w:num w:numId="3" w16cid:durableId="163671895">
    <w:abstractNumId w:val="2"/>
  </w:num>
  <w:num w:numId="4" w16cid:durableId="971010934">
    <w:abstractNumId w:val="1"/>
  </w:num>
  <w:num w:numId="5" w16cid:durableId="1696465820">
    <w:abstractNumId w:val="0"/>
  </w:num>
  <w:num w:numId="6" w16cid:durableId="891846408">
    <w:abstractNumId w:val="9"/>
  </w:num>
  <w:num w:numId="7" w16cid:durableId="2066752552">
    <w:abstractNumId w:val="7"/>
  </w:num>
  <w:num w:numId="8" w16cid:durableId="1450054947">
    <w:abstractNumId w:val="6"/>
  </w:num>
  <w:num w:numId="9" w16cid:durableId="1848716924">
    <w:abstractNumId w:val="5"/>
  </w:num>
  <w:num w:numId="10" w16cid:durableId="1489976862">
    <w:abstractNumId w:val="4"/>
  </w:num>
  <w:num w:numId="11" w16cid:durableId="1057050049">
    <w:abstractNumId w:val="12"/>
  </w:num>
  <w:num w:numId="12" w16cid:durableId="319231120">
    <w:abstractNumId w:val="11"/>
  </w:num>
  <w:num w:numId="13" w16cid:durableId="1471245746">
    <w:abstractNumId w:val="14"/>
  </w:num>
  <w:num w:numId="14" w16cid:durableId="894900345">
    <w:abstractNumId w:val="18"/>
  </w:num>
  <w:num w:numId="15" w16cid:durableId="494420569">
    <w:abstractNumId w:val="10"/>
  </w:num>
  <w:num w:numId="16" w16cid:durableId="1935891115">
    <w:abstractNumId w:val="17"/>
  </w:num>
  <w:num w:numId="17" w16cid:durableId="16471746">
    <w:abstractNumId w:val="15"/>
  </w:num>
  <w:num w:numId="18" w16cid:durableId="204679131">
    <w:abstractNumId w:val="13"/>
  </w:num>
  <w:num w:numId="19" w16cid:durableId="588194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37D5A"/>
    <w:rsid w:val="00050621"/>
    <w:rsid w:val="00054980"/>
    <w:rsid w:val="00060AE9"/>
    <w:rsid w:val="000800BD"/>
    <w:rsid w:val="00082AD8"/>
    <w:rsid w:val="00091FFA"/>
    <w:rsid w:val="000A07DC"/>
    <w:rsid w:val="000A3475"/>
    <w:rsid w:val="000B0A25"/>
    <w:rsid w:val="000B3F7B"/>
    <w:rsid w:val="000C4677"/>
    <w:rsid w:val="000C6181"/>
    <w:rsid w:val="000F5CE1"/>
    <w:rsid w:val="000F748B"/>
    <w:rsid w:val="00113B02"/>
    <w:rsid w:val="001218C9"/>
    <w:rsid w:val="0014528A"/>
    <w:rsid w:val="0015597E"/>
    <w:rsid w:val="00156CC0"/>
    <w:rsid w:val="00167075"/>
    <w:rsid w:val="00170893"/>
    <w:rsid w:val="00173327"/>
    <w:rsid w:val="00181B17"/>
    <w:rsid w:val="00181F6F"/>
    <w:rsid w:val="00187B96"/>
    <w:rsid w:val="00190F33"/>
    <w:rsid w:val="0019614A"/>
    <w:rsid w:val="001A3C83"/>
    <w:rsid w:val="001C691B"/>
    <w:rsid w:val="001D0875"/>
    <w:rsid w:val="001D2DDD"/>
    <w:rsid w:val="001D3176"/>
    <w:rsid w:val="001D3F14"/>
    <w:rsid w:val="001E3FED"/>
    <w:rsid w:val="00214684"/>
    <w:rsid w:val="002148FA"/>
    <w:rsid w:val="00242102"/>
    <w:rsid w:val="00244B52"/>
    <w:rsid w:val="00287313"/>
    <w:rsid w:val="00295CA4"/>
    <w:rsid w:val="00297C5A"/>
    <w:rsid w:val="002A6253"/>
    <w:rsid w:val="002A6EF9"/>
    <w:rsid w:val="002A791A"/>
    <w:rsid w:val="002B66C8"/>
    <w:rsid w:val="002C2C46"/>
    <w:rsid w:val="002F107E"/>
    <w:rsid w:val="002F79C5"/>
    <w:rsid w:val="00312941"/>
    <w:rsid w:val="00317869"/>
    <w:rsid w:val="0033083E"/>
    <w:rsid w:val="003322AA"/>
    <w:rsid w:val="00353DA8"/>
    <w:rsid w:val="0035546A"/>
    <w:rsid w:val="003600AD"/>
    <w:rsid w:val="003743DD"/>
    <w:rsid w:val="00386E0F"/>
    <w:rsid w:val="003C0AFF"/>
    <w:rsid w:val="003C69EA"/>
    <w:rsid w:val="003C7FF2"/>
    <w:rsid w:val="003D62D5"/>
    <w:rsid w:val="003E2580"/>
    <w:rsid w:val="003E2A2D"/>
    <w:rsid w:val="003F589E"/>
    <w:rsid w:val="00406316"/>
    <w:rsid w:val="00406F2D"/>
    <w:rsid w:val="004133F0"/>
    <w:rsid w:val="004375B7"/>
    <w:rsid w:val="00441D82"/>
    <w:rsid w:val="00461ADA"/>
    <w:rsid w:val="00467355"/>
    <w:rsid w:val="00470ACE"/>
    <w:rsid w:val="0049418B"/>
    <w:rsid w:val="00494CC8"/>
    <w:rsid w:val="004A248B"/>
    <w:rsid w:val="004A694E"/>
    <w:rsid w:val="004B3915"/>
    <w:rsid w:val="004C0AEC"/>
    <w:rsid w:val="004E0788"/>
    <w:rsid w:val="004E2D0D"/>
    <w:rsid w:val="004E382E"/>
    <w:rsid w:val="004E4333"/>
    <w:rsid w:val="004F3329"/>
    <w:rsid w:val="004F3637"/>
    <w:rsid w:val="00524617"/>
    <w:rsid w:val="00525A43"/>
    <w:rsid w:val="00537383"/>
    <w:rsid w:val="00554311"/>
    <w:rsid w:val="00564493"/>
    <w:rsid w:val="005669E6"/>
    <w:rsid w:val="00572620"/>
    <w:rsid w:val="00576AE7"/>
    <w:rsid w:val="00583D2C"/>
    <w:rsid w:val="00585F64"/>
    <w:rsid w:val="005934A1"/>
    <w:rsid w:val="005B4E4E"/>
    <w:rsid w:val="005B582C"/>
    <w:rsid w:val="005C4778"/>
    <w:rsid w:val="005C5B55"/>
    <w:rsid w:val="005C73D7"/>
    <w:rsid w:val="005E3F27"/>
    <w:rsid w:val="005E5989"/>
    <w:rsid w:val="00605121"/>
    <w:rsid w:val="00625E4B"/>
    <w:rsid w:val="00627729"/>
    <w:rsid w:val="00632857"/>
    <w:rsid w:val="00633D67"/>
    <w:rsid w:val="006520D5"/>
    <w:rsid w:val="00657201"/>
    <w:rsid w:val="006573AF"/>
    <w:rsid w:val="0066490E"/>
    <w:rsid w:val="00673A9C"/>
    <w:rsid w:val="006759C0"/>
    <w:rsid w:val="006A40C8"/>
    <w:rsid w:val="006C4B60"/>
    <w:rsid w:val="006D22B1"/>
    <w:rsid w:val="006D7C1F"/>
    <w:rsid w:val="006F6467"/>
    <w:rsid w:val="00710033"/>
    <w:rsid w:val="00735008"/>
    <w:rsid w:val="0075139B"/>
    <w:rsid w:val="00773A2C"/>
    <w:rsid w:val="007757D6"/>
    <w:rsid w:val="007800BE"/>
    <w:rsid w:val="0078533D"/>
    <w:rsid w:val="00791F24"/>
    <w:rsid w:val="007B4F2D"/>
    <w:rsid w:val="007B5C82"/>
    <w:rsid w:val="007C076B"/>
    <w:rsid w:val="007C7B21"/>
    <w:rsid w:val="007E41A6"/>
    <w:rsid w:val="008016E3"/>
    <w:rsid w:val="008021EF"/>
    <w:rsid w:val="00806643"/>
    <w:rsid w:val="00814565"/>
    <w:rsid w:val="00817081"/>
    <w:rsid w:val="00827B43"/>
    <w:rsid w:val="008640EF"/>
    <w:rsid w:val="00872A1E"/>
    <w:rsid w:val="008910E1"/>
    <w:rsid w:val="00894D34"/>
    <w:rsid w:val="00894F96"/>
    <w:rsid w:val="008D0E15"/>
    <w:rsid w:val="008D252C"/>
    <w:rsid w:val="008E073C"/>
    <w:rsid w:val="008E4A92"/>
    <w:rsid w:val="008E4DF5"/>
    <w:rsid w:val="008F7554"/>
    <w:rsid w:val="00902E71"/>
    <w:rsid w:val="00912182"/>
    <w:rsid w:val="00924CBA"/>
    <w:rsid w:val="009266C7"/>
    <w:rsid w:val="00933491"/>
    <w:rsid w:val="00936C52"/>
    <w:rsid w:val="0093718B"/>
    <w:rsid w:val="00937723"/>
    <w:rsid w:val="009462AD"/>
    <w:rsid w:val="0096301B"/>
    <w:rsid w:val="00966648"/>
    <w:rsid w:val="0096683D"/>
    <w:rsid w:val="009716EC"/>
    <w:rsid w:val="00972DE8"/>
    <w:rsid w:val="00976909"/>
    <w:rsid w:val="00980CF4"/>
    <w:rsid w:val="0099185E"/>
    <w:rsid w:val="009953D5"/>
    <w:rsid w:val="009A0116"/>
    <w:rsid w:val="009B212D"/>
    <w:rsid w:val="009B4F78"/>
    <w:rsid w:val="009B6152"/>
    <w:rsid w:val="009C238F"/>
    <w:rsid w:val="009D6E21"/>
    <w:rsid w:val="009E52CD"/>
    <w:rsid w:val="00A06C8C"/>
    <w:rsid w:val="00A25FB3"/>
    <w:rsid w:val="00A36EF4"/>
    <w:rsid w:val="00A373B9"/>
    <w:rsid w:val="00A43136"/>
    <w:rsid w:val="00A6036B"/>
    <w:rsid w:val="00A609D4"/>
    <w:rsid w:val="00AC04B3"/>
    <w:rsid w:val="00AD2BE8"/>
    <w:rsid w:val="00AE26DC"/>
    <w:rsid w:val="00AE569C"/>
    <w:rsid w:val="00AE5DB1"/>
    <w:rsid w:val="00AE67FA"/>
    <w:rsid w:val="00AF1608"/>
    <w:rsid w:val="00AF4195"/>
    <w:rsid w:val="00B0472E"/>
    <w:rsid w:val="00B1090F"/>
    <w:rsid w:val="00B131A0"/>
    <w:rsid w:val="00B132DE"/>
    <w:rsid w:val="00B135B6"/>
    <w:rsid w:val="00B137AD"/>
    <w:rsid w:val="00B137F2"/>
    <w:rsid w:val="00B15724"/>
    <w:rsid w:val="00B2243A"/>
    <w:rsid w:val="00B372AF"/>
    <w:rsid w:val="00B44B60"/>
    <w:rsid w:val="00B7020F"/>
    <w:rsid w:val="00B718B0"/>
    <w:rsid w:val="00B818E1"/>
    <w:rsid w:val="00B81DC9"/>
    <w:rsid w:val="00B85717"/>
    <w:rsid w:val="00B868EB"/>
    <w:rsid w:val="00B87722"/>
    <w:rsid w:val="00BB0CBB"/>
    <w:rsid w:val="00BC10D7"/>
    <w:rsid w:val="00BC7BC2"/>
    <w:rsid w:val="00BD2CC9"/>
    <w:rsid w:val="00BD648E"/>
    <w:rsid w:val="00BE0A85"/>
    <w:rsid w:val="00C005ED"/>
    <w:rsid w:val="00C01BBF"/>
    <w:rsid w:val="00C01D12"/>
    <w:rsid w:val="00C11463"/>
    <w:rsid w:val="00C32A59"/>
    <w:rsid w:val="00C36067"/>
    <w:rsid w:val="00C3761E"/>
    <w:rsid w:val="00C4602D"/>
    <w:rsid w:val="00C5141B"/>
    <w:rsid w:val="00C52CD0"/>
    <w:rsid w:val="00C575BC"/>
    <w:rsid w:val="00C60819"/>
    <w:rsid w:val="00C7475B"/>
    <w:rsid w:val="00C845D2"/>
    <w:rsid w:val="00C86C90"/>
    <w:rsid w:val="00CA21B9"/>
    <w:rsid w:val="00CA7AC6"/>
    <w:rsid w:val="00CB7EF1"/>
    <w:rsid w:val="00CD0ADA"/>
    <w:rsid w:val="00CD74F7"/>
    <w:rsid w:val="00CE14E4"/>
    <w:rsid w:val="00CF2862"/>
    <w:rsid w:val="00CF2C7C"/>
    <w:rsid w:val="00D001D5"/>
    <w:rsid w:val="00D13A54"/>
    <w:rsid w:val="00D17B67"/>
    <w:rsid w:val="00D23E96"/>
    <w:rsid w:val="00D47F27"/>
    <w:rsid w:val="00D50509"/>
    <w:rsid w:val="00D67E0B"/>
    <w:rsid w:val="00D77169"/>
    <w:rsid w:val="00D773D0"/>
    <w:rsid w:val="00D7788F"/>
    <w:rsid w:val="00D822A3"/>
    <w:rsid w:val="00D94E62"/>
    <w:rsid w:val="00D95099"/>
    <w:rsid w:val="00DC58A6"/>
    <w:rsid w:val="00DD4D0E"/>
    <w:rsid w:val="00DE19A5"/>
    <w:rsid w:val="00DF0759"/>
    <w:rsid w:val="00E140CB"/>
    <w:rsid w:val="00E2032D"/>
    <w:rsid w:val="00E22DA7"/>
    <w:rsid w:val="00E2593E"/>
    <w:rsid w:val="00E27100"/>
    <w:rsid w:val="00E33C7D"/>
    <w:rsid w:val="00E42C64"/>
    <w:rsid w:val="00E61316"/>
    <w:rsid w:val="00EA05EA"/>
    <w:rsid w:val="00EA161A"/>
    <w:rsid w:val="00EB448B"/>
    <w:rsid w:val="00EC42B4"/>
    <w:rsid w:val="00EC42F5"/>
    <w:rsid w:val="00EC4C11"/>
    <w:rsid w:val="00ED03DE"/>
    <w:rsid w:val="00ED33C4"/>
    <w:rsid w:val="00ED3FC9"/>
    <w:rsid w:val="00EE1C38"/>
    <w:rsid w:val="00EF0088"/>
    <w:rsid w:val="00F032C0"/>
    <w:rsid w:val="00F07223"/>
    <w:rsid w:val="00F07867"/>
    <w:rsid w:val="00F155E2"/>
    <w:rsid w:val="00F17846"/>
    <w:rsid w:val="00F20513"/>
    <w:rsid w:val="00F224EB"/>
    <w:rsid w:val="00F24E66"/>
    <w:rsid w:val="00F27188"/>
    <w:rsid w:val="00F276C5"/>
    <w:rsid w:val="00F322BC"/>
    <w:rsid w:val="00F355A9"/>
    <w:rsid w:val="00F37464"/>
    <w:rsid w:val="00F409DF"/>
    <w:rsid w:val="00F441C0"/>
    <w:rsid w:val="00F5253C"/>
    <w:rsid w:val="00F55679"/>
    <w:rsid w:val="00F5733E"/>
    <w:rsid w:val="00F9024E"/>
    <w:rsid w:val="00FB2B1D"/>
    <w:rsid w:val="00FC132D"/>
    <w:rsid w:val="00FE3C23"/>
    <w:rsid w:val="00FE4E49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73FBD"/>
    <w:rsid w:val="000D4583"/>
    <w:rsid w:val="001209EE"/>
    <w:rsid w:val="001E6EDA"/>
    <w:rsid w:val="002750BC"/>
    <w:rsid w:val="002C56ED"/>
    <w:rsid w:val="00320C3C"/>
    <w:rsid w:val="00592A5F"/>
    <w:rsid w:val="005D0B11"/>
    <w:rsid w:val="006415B1"/>
    <w:rsid w:val="006657D6"/>
    <w:rsid w:val="00682724"/>
    <w:rsid w:val="006E35D9"/>
    <w:rsid w:val="00711EDF"/>
    <w:rsid w:val="00780838"/>
    <w:rsid w:val="007A363D"/>
    <w:rsid w:val="00891C65"/>
    <w:rsid w:val="009D2B40"/>
    <w:rsid w:val="00B40D43"/>
    <w:rsid w:val="00B41902"/>
    <w:rsid w:val="00B55AA1"/>
    <w:rsid w:val="00C26B7F"/>
    <w:rsid w:val="00D2107B"/>
    <w:rsid w:val="00D37ED7"/>
    <w:rsid w:val="00D64E98"/>
    <w:rsid w:val="00DC6C22"/>
    <w:rsid w:val="00DE104C"/>
    <w:rsid w:val="00DE6420"/>
    <w:rsid w:val="00E0214C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FE054-4FD6-4F30-989D-85C354A9F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0795-0607-4FA5-BEBD-4BE2D92982B1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A89E5-208A-4DF8-8C62-8C1E1AA74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2022-12-14T13:13:00Z</dcterms:created>
  <dcterms:modified xsi:type="dcterms:W3CDTF">2022-12-14T13:13:00Z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