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2B943C3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B5C82">
                  <w:rPr>
                    <w:rFonts w:eastAsia="Arial Unicode MS"/>
                  </w:rPr>
                  <w:t>HS/</w:t>
                </w:r>
                <w:r w:rsidR="006C4620">
                  <w:rPr>
                    <w:rFonts w:eastAsia="Arial Unicode MS"/>
                  </w:rPr>
                  <w:t>32</w:t>
                </w:r>
                <w:r w:rsidR="00B17ABE">
                  <w:rPr>
                    <w:rFonts w:eastAsia="Arial Unicode MS"/>
                  </w:rPr>
                  <w:t>7</w:t>
                </w:r>
                <w:r w:rsidR="007B5C82">
                  <w:rPr>
                    <w:rFonts w:eastAsia="Arial Unicode MS"/>
                  </w:rPr>
                  <w:t>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72BC9F34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11-2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17ABE">
                  <w:rPr>
                    <w:rFonts w:eastAsia="Arial Unicode MS"/>
                    <w:sz w:val="18"/>
                    <w:szCs w:val="18"/>
                  </w:rPr>
                  <w:t>23.11.2022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43530214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AE67FA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6EC8CC4B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1F1C7D" w:rsidRPr="001F1C7D">
                  <w:rPr>
                    <w:b/>
                    <w:noProof/>
                    <w:sz w:val="18"/>
                    <w:szCs w:val="18"/>
                  </w:rPr>
                  <w:t>Westpoint a. s.</w:t>
                </w:r>
              </w:sdtContent>
            </w:sdt>
          </w:p>
          <w:p w14:paraId="7C6309C8" w14:textId="0EBEC9F4" w:rsidR="00EC4C11" w:rsidRDefault="00DF0759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AE67FA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A06C4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Slezská 65/a</w:t>
            </w:r>
            <w:r w:rsidR="00B30E6A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, 130 00  Praha 3</w:t>
            </w:r>
          </w:p>
          <w:p w14:paraId="7C609406" w14:textId="292F69E2" w:rsidR="008E4DF5" w:rsidRDefault="008E4DF5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IČ: </w:t>
            </w:r>
            <w:r w:rsidR="00F65F4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25635603</w:t>
            </w:r>
          </w:p>
          <w:p w14:paraId="36F81AD0" w14:textId="41C175B1" w:rsidR="009B4F78" w:rsidRPr="006F6467" w:rsidRDefault="008E4DF5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</w:t>
            </w:r>
            <w:r w:rsidR="004133F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IČ: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F65F40">
                  <w:rPr>
                    <w:bCs/>
                    <w:noProof/>
                    <w:sz w:val="18"/>
                    <w:szCs w:val="18"/>
                  </w:rPr>
                  <w:t>25635603</w:t>
                </w:r>
              </w:sdtContent>
            </w:sdt>
          </w:p>
          <w:p w14:paraId="467D7073" w14:textId="26526CB2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ED2F17">
                  <w:rPr>
                    <w:bCs/>
                    <w:noProof/>
                    <w:sz w:val="18"/>
                    <w:szCs w:val="18"/>
                  </w:rPr>
                  <w:t xml:space="preserve">tel. </w:t>
                </w:r>
              </w:sdtContent>
            </w:sdt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32AB1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C817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28CD5D7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7B5C82">
              <w:rPr>
                <w:bCs/>
                <w:noProof/>
                <w:sz w:val="18"/>
                <w:szCs w:val="18"/>
              </w:rPr>
              <w:t>Prague City Tourism a.s.</w:t>
            </w:r>
          </w:p>
          <w:p w14:paraId="20A264B4" w14:textId="6E65E684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53DA8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10FF824A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F355A9">
                  <w:rPr>
                    <w:bCs/>
                    <w:noProof/>
                    <w:sz w:val="18"/>
                    <w:szCs w:val="18"/>
                  </w:rPr>
                  <w:t>Žatecká</w:t>
                </w:r>
                <w:r w:rsidR="009D6E21">
                  <w:rPr>
                    <w:bCs/>
                    <w:noProof/>
                    <w:sz w:val="18"/>
                    <w:szCs w:val="18"/>
                  </w:rPr>
                  <w:t xml:space="preserve"> 110/2, 110 00 Praha 1</w:t>
                </w:r>
              </w:sdtContent>
            </w:sdt>
          </w:p>
          <w:p w14:paraId="063E96DD" w14:textId="61169104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B5C82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0A0E5E76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B5C82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5CFE5E5C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681E34">
              <w:rPr>
                <w:bCs/>
                <w:noProof/>
                <w:sz w:val="18"/>
                <w:szCs w:val="18"/>
              </w:rPr>
              <w:t xml:space="preserve">Bezpečnostní služby a ostraha Petřínské rozhledny a Zrcadlového </w:t>
            </w:r>
            <w:r w:rsidR="00D84A8B">
              <w:rPr>
                <w:bCs/>
                <w:noProof/>
                <w:sz w:val="18"/>
                <w:szCs w:val="18"/>
              </w:rPr>
              <w:t>bludiště</w:t>
            </w:r>
            <w:r w:rsidR="00D976C5">
              <w:rPr>
                <w:bCs/>
                <w:noProof/>
                <w:sz w:val="18"/>
                <w:szCs w:val="18"/>
              </w:rPr>
              <w:t xml:space="preserve"> na měsíc prosinec 2022</w:t>
            </w:r>
            <w:r w:rsidR="000E6B90">
              <w:rPr>
                <w:bCs/>
                <w:noProof/>
                <w:sz w:val="18"/>
                <w:szCs w:val="18"/>
              </w:rPr>
              <w:t xml:space="preserve"> a leden 2023.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974A5FE" w14:textId="42FC4CDA" w:rsidR="00E33C7D" w:rsidRPr="001950EC" w:rsidRDefault="001950EC" w:rsidP="00E33C7D">
                <w:pPr>
                  <w:autoSpaceDE w:val="0"/>
                  <w:autoSpaceDN w:val="0"/>
                  <w:adjustRightInd w:val="0"/>
                  <w:spacing w:after="0"/>
                  <w:rPr>
                    <w:bCs/>
                    <w:noProof/>
                    <w:sz w:val="18"/>
                    <w:szCs w:val="18"/>
                  </w:rPr>
                </w:pPr>
                <w:r w:rsidRPr="001950EC">
                  <w:rPr>
                    <w:bCs/>
                    <w:noProof/>
                    <w:sz w:val="18"/>
                    <w:szCs w:val="18"/>
                  </w:rPr>
                  <w:t>Předmětem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  <w:r w:rsidRPr="001950EC">
                  <w:rPr>
                    <w:bCs/>
                    <w:noProof/>
                    <w:sz w:val="18"/>
                    <w:szCs w:val="18"/>
                  </w:rPr>
                  <w:t>této objednávky je dále závazek dodavatele na řádné poskytnutí a provedení plnění dle předchozí smlouvy</w:t>
                </w:r>
                <w:r w:rsidR="00AA05FC">
                  <w:rPr>
                    <w:bCs/>
                    <w:noProof/>
                    <w:sz w:val="18"/>
                    <w:szCs w:val="18"/>
                  </w:rPr>
                  <w:t xml:space="preserve"> o ostraze objektů </w:t>
                </w:r>
                <w:r w:rsidR="003174C0">
                  <w:rPr>
                    <w:bCs/>
                    <w:noProof/>
                    <w:sz w:val="18"/>
                    <w:szCs w:val="18"/>
                  </w:rPr>
                  <w:t>č. MUZ/176/2017</w:t>
                </w:r>
                <w:r w:rsidRPr="001950EC">
                  <w:rPr>
                    <w:bCs/>
                    <w:noProof/>
                    <w:sz w:val="18"/>
                    <w:szCs w:val="18"/>
                  </w:rPr>
                  <w:t xml:space="preserve">, která pozbyla platnosti </w:t>
                </w:r>
                <w:r w:rsidR="003174C0">
                  <w:rPr>
                    <w:bCs/>
                    <w:noProof/>
                    <w:sz w:val="18"/>
                    <w:szCs w:val="18"/>
                  </w:rPr>
                  <w:t>30.11.2022</w:t>
                </w:r>
                <w:r w:rsidRPr="001950EC">
                  <w:rPr>
                    <w:bCs/>
                    <w:noProof/>
                    <w:sz w:val="18"/>
                    <w:szCs w:val="18"/>
                  </w:rPr>
                  <w:t>. Dodavatel bud</w:t>
                </w:r>
                <w:r w:rsidR="00714F42">
                  <w:rPr>
                    <w:bCs/>
                    <w:noProof/>
                    <w:sz w:val="18"/>
                    <w:szCs w:val="18"/>
                  </w:rPr>
                  <w:t>e</w:t>
                </w:r>
                <w:r w:rsidRPr="001950EC">
                  <w:rPr>
                    <w:bCs/>
                    <w:noProof/>
                    <w:sz w:val="18"/>
                    <w:szCs w:val="18"/>
                  </w:rPr>
                  <w:t xml:space="preserve"> tedy poskytovat služby dle předchozí smlouvy v rozsahu a četnosti předchozí smlouvy.</w:t>
                </w:r>
              </w:p>
              <w:p w14:paraId="3309CCE3" w14:textId="77777777" w:rsidR="006943D0" w:rsidRDefault="006943D0" w:rsidP="00E33C7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2B2CBF68" w14:textId="0310E02C" w:rsidR="00DF0759" w:rsidRPr="00312941" w:rsidRDefault="001F1C7D" w:rsidP="00E33C7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3EAADEC6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6943D0">
                  <w:rPr>
                    <w:bCs/>
                    <w:noProof/>
                    <w:sz w:val="18"/>
                    <w:szCs w:val="18"/>
                  </w:rPr>
                  <w:t xml:space="preserve">           </w:t>
                </w:r>
                <w:r w:rsidR="00714F42">
                  <w:rPr>
                    <w:bCs/>
                    <w:noProof/>
                    <w:sz w:val="18"/>
                    <w:szCs w:val="18"/>
                  </w:rPr>
                  <w:t>165</w:t>
                </w:r>
                <w:r w:rsidR="00C24DF3">
                  <w:rPr>
                    <w:bCs/>
                    <w:noProof/>
                    <w:sz w:val="18"/>
                    <w:szCs w:val="18"/>
                  </w:rPr>
                  <w:t xml:space="preserve">,- Kč na hodinu.    </w:t>
                </w:r>
                <w:r w:rsidR="00714F42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353DA8">
                  <w:rPr>
                    <w:bCs/>
                    <w:noProof/>
                    <w:sz w:val="18"/>
                    <w:szCs w:val="18"/>
                  </w:rPr>
                  <w:t xml:space="preserve">   </w:t>
                </w:r>
                <w:r w:rsidR="00740D31">
                  <w:rPr>
                    <w:bCs/>
                    <w:noProof/>
                    <w:sz w:val="18"/>
                    <w:szCs w:val="18"/>
                  </w:rPr>
                  <w:t xml:space="preserve">       Maximální měsíční částka </w:t>
                </w:r>
                <w:r w:rsidR="006432B5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9F031B">
                  <w:rPr>
                    <w:bCs/>
                    <w:noProof/>
                    <w:sz w:val="18"/>
                    <w:szCs w:val="18"/>
                  </w:rPr>
                  <w:t>91</w:t>
                </w:r>
                <w:r w:rsidR="000E6B90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0302DF">
                  <w:rPr>
                    <w:bCs/>
                    <w:noProof/>
                    <w:sz w:val="18"/>
                    <w:szCs w:val="18"/>
                  </w:rPr>
                  <w:t>56</w:t>
                </w:r>
                <w:r w:rsidR="000E6B90">
                  <w:rPr>
                    <w:bCs/>
                    <w:noProof/>
                    <w:sz w:val="18"/>
                    <w:szCs w:val="18"/>
                  </w:rPr>
                  <w:t>0</w:t>
                </w:r>
                <w:r w:rsidR="006432B5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087DB979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902AE5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1F1C7D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42A4BC1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73FD1F8D" w14:textId="573A6869" w:rsidR="000F5CE1" w:rsidRDefault="00DF0759" w:rsidP="000F5CE1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1F1C7D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:</w:t>
            </w:r>
          </w:p>
          <w:p w14:paraId="772E2456" w14:textId="284D3EDB" w:rsidR="00DF0759" w:rsidRPr="00B1090F" w:rsidRDefault="003E2A2D" w:rsidP="000F5CE1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</w:t>
            </w:r>
            <w:r w:rsidR="00DF0759"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9F3F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E444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5C294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2074F5C7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</w:t>
            </w:r>
            <w:r w:rsidR="007E41A6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="00F07867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</w:t>
            </w:r>
            <w:r w:rsidR="009E52CD">
              <w:rPr>
                <w:rFonts w:ascii="Atyp BL Display Semibold" w:hAnsi="Atyp BL Display Semibold"/>
                <w:sz w:val="18"/>
                <w:szCs w:val="18"/>
              </w:rPr>
              <w:t>Ing. Mirosl</w:t>
            </w:r>
            <w:r w:rsidR="007E41A6">
              <w:rPr>
                <w:rFonts w:ascii="Atyp BL Display Semibold" w:hAnsi="Atyp BL Display Semibold"/>
                <w:sz w:val="18"/>
                <w:szCs w:val="18"/>
              </w:rPr>
              <w:t>av Karel</w:t>
            </w:r>
            <w:r w:rsidR="006C4620">
              <w:rPr>
                <w:rFonts w:ascii="Atyp BL Display Semibold" w:hAnsi="Atyp BL Display Semibold"/>
                <w:sz w:val="18"/>
                <w:szCs w:val="18"/>
              </w:rPr>
              <w:t>, MBA</w:t>
            </w:r>
          </w:p>
          <w:p w14:paraId="5E99A923" w14:textId="4205A14B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 w:rsidR="009E52CD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</w:t>
            </w:r>
            <w:r w:rsidR="006C4620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AF2B" w14:textId="77777777" w:rsidR="00332A7C" w:rsidRDefault="00332A7C" w:rsidP="009953D5">
      <w:r>
        <w:separator/>
      </w:r>
    </w:p>
    <w:p w14:paraId="3816B6C0" w14:textId="77777777" w:rsidR="00332A7C" w:rsidRDefault="00332A7C" w:rsidP="009953D5"/>
  </w:endnote>
  <w:endnote w:type="continuationSeparator" w:id="0">
    <w:p w14:paraId="3C491B79" w14:textId="77777777" w:rsidR="00332A7C" w:rsidRDefault="00332A7C" w:rsidP="009953D5">
      <w:r>
        <w:continuationSeparator/>
      </w:r>
    </w:p>
    <w:p w14:paraId="5BAFB870" w14:textId="77777777" w:rsidR="00332A7C" w:rsidRDefault="00332A7C" w:rsidP="009953D5"/>
  </w:endnote>
  <w:endnote w:type="continuationNotice" w:id="1">
    <w:p w14:paraId="5C640BD5" w14:textId="77777777" w:rsidR="00332A7C" w:rsidRDefault="00332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E859B5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4EA7988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1C3198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633D67">
      <w:rPr>
        <w:rFonts w:ascii="Atyp BL Display Semibold" w:hAnsi="Atyp BL Display Semibold"/>
      </w:rPr>
      <w:t>Žatecká 110/2</w:t>
    </w:r>
  </w:p>
  <w:p w14:paraId="697E81A0" w14:textId="3DF35829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633D67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633D67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633D67">
      <w:rPr>
        <w:rFonts w:ascii="Atyp BL Display Semibold" w:hAnsi="Atyp BL Display Semibold"/>
      </w:rPr>
      <w:t>taré M</w:t>
    </w:r>
    <w:r w:rsidR="00F355A9">
      <w:rPr>
        <w:rFonts w:ascii="Atyp BL Display Semibold" w:hAnsi="Atyp BL Display Semibold"/>
      </w:rPr>
      <w:t>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7D98" w14:textId="77777777" w:rsidR="00332A7C" w:rsidRDefault="00332A7C" w:rsidP="009953D5">
      <w:r>
        <w:separator/>
      </w:r>
    </w:p>
    <w:p w14:paraId="5DD9EB56" w14:textId="77777777" w:rsidR="00332A7C" w:rsidRDefault="00332A7C" w:rsidP="009953D5"/>
  </w:footnote>
  <w:footnote w:type="continuationSeparator" w:id="0">
    <w:p w14:paraId="2EDEEE7B" w14:textId="77777777" w:rsidR="00332A7C" w:rsidRDefault="00332A7C" w:rsidP="009953D5">
      <w:r>
        <w:continuationSeparator/>
      </w:r>
    </w:p>
    <w:p w14:paraId="396FB2C2" w14:textId="77777777" w:rsidR="00332A7C" w:rsidRDefault="00332A7C" w:rsidP="009953D5"/>
  </w:footnote>
  <w:footnote w:type="continuationNotice" w:id="1">
    <w:p w14:paraId="11052141" w14:textId="77777777" w:rsidR="00332A7C" w:rsidRDefault="00332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A513D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C24129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160220">
    <w:abstractNumId w:val="8"/>
  </w:num>
  <w:num w:numId="2" w16cid:durableId="815874495">
    <w:abstractNumId w:val="3"/>
  </w:num>
  <w:num w:numId="3" w16cid:durableId="163671895">
    <w:abstractNumId w:val="2"/>
  </w:num>
  <w:num w:numId="4" w16cid:durableId="971010934">
    <w:abstractNumId w:val="1"/>
  </w:num>
  <w:num w:numId="5" w16cid:durableId="1696465820">
    <w:abstractNumId w:val="0"/>
  </w:num>
  <w:num w:numId="6" w16cid:durableId="891846408">
    <w:abstractNumId w:val="9"/>
  </w:num>
  <w:num w:numId="7" w16cid:durableId="2066752552">
    <w:abstractNumId w:val="7"/>
  </w:num>
  <w:num w:numId="8" w16cid:durableId="1450054947">
    <w:abstractNumId w:val="6"/>
  </w:num>
  <w:num w:numId="9" w16cid:durableId="1848716924">
    <w:abstractNumId w:val="5"/>
  </w:num>
  <w:num w:numId="10" w16cid:durableId="1489976862">
    <w:abstractNumId w:val="4"/>
  </w:num>
  <w:num w:numId="11" w16cid:durableId="1057050049">
    <w:abstractNumId w:val="12"/>
  </w:num>
  <w:num w:numId="12" w16cid:durableId="319231120">
    <w:abstractNumId w:val="11"/>
  </w:num>
  <w:num w:numId="13" w16cid:durableId="1471245746">
    <w:abstractNumId w:val="14"/>
  </w:num>
  <w:num w:numId="14" w16cid:durableId="894900345">
    <w:abstractNumId w:val="18"/>
  </w:num>
  <w:num w:numId="15" w16cid:durableId="494420569">
    <w:abstractNumId w:val="10"/>
  </w:num>
  <w:num w:numId="16" w16cid:durableId="1935891115">
    <w:abstractNumId w:val="17"/>
  </w:num>
  <w:num w:numId="17" w16cid:durableId="16471746">
    <w:abstractNumId w:val="15"/>
  </w:num>
  <w:num w:numId="18" w16cid:durableId="204679131">
    <w:abstractNumId w:val="13"/>
  </w:num>
  <w:num w:numId="19" w16cid:durableId="5881946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02DF"/>
    <w:rsid w:val="00034DC2"/>
    <w:rsid w:val="00054980"/>
    <w:rsid w:val="00060AE9"/>
    <w:rsid w:val="000800BD"/>
    <w:rsid w:val="00082AD8"/>
    <w:rsid w:val="000A3475"/>
    <w:rsid w:val="000C4677"/>
    <w:rsid w:val="000C6181"/>
    <w:rsid w:val="000E6B90"/>
    <w:rsid w:val="000F5CE1"/>
    <w:rsid w:val="000F748B"/>
    <w:rsid w:val="001218C9"/>
    <w:rsid w:val="0014528A"/>
    <w:rsid w:val="0015597E"/>
    <w:rsid w:val="00167075"/>
    <w:rsid w:val="00170893"/>
    <w:rsid w:val="00173327"/>
    <w:rsid w:val="00181B17"/>
    <w:rsid w:val="00181F6F"/>
    <w:rsid w:val="00183673"/>
    <w:rsid w:val="00190F33"/>
    <w:rsid w:val="001950EC"/>
    <w:rsid w:val="001C691B"/>
    <w:rsid w:val="001D0875"/>
    <w:rsid w:val="001D2DDD"/>
    <w:rsid w:val="001D3176"/>
    <w:rsid w:val="001D3F14"/>
    <w:rsid w:val="001E3FED"/>
    <w:rsid w:val="001F1C7D"/>
    <w:rsid w:val="002148FA"/>
    <w:rsid w:val="00242102"/>
    <w:rsid w:val="00244B52"/>
    <w:rsid w:val="00277900"/>
    <w:rsid w:val="00283207"/>
    <w:rsid w:val="00287313"/>
    <w:rsid w:val="00295CA4"/>
    <w:rsid w:val="002A6253"/>
    <w:rsid w:val="002A6EF9"/>
    <w:rsid w:val="002B0C09"/>
    <w:rsid w:val="002B1E2E"/>
    <w:rsid w:val="002B66C8"/>
    <w:rsid w:val="002F107E"/>
    <w:rsid w:val="002F79C5"/>
    <w:rsid w:val="00312941"/>
    <w:rsid w:val="003174C0"/>
    <w:rsid w:val="00317869"/>
    <w:rsid w:val="0033083E"/>
    <w:rsid w:val="00332A7C"/>
    <w:rsid w:val="00346BE7"/>
    <w:rsid w:val="00353DA8"/>
    <w:rsid w:val="0035546A"/>
    <w:rsid w:val="003743DD"/>
    <w:rsid w:val="00386E0F"/>
    <w:rsid w:val="003C7FF2"/>
    <w:rsid w:val="003D62D5"/>
    <w:rsid w:val="003E2580"/>
    <w:rsid w:val="003E2A2D"/>
    <w:rsid w:val="003F589E"/>
    <w:rsid w:val="004004AB"/>
    <w:rsid w:val="004133F0"/>
    <w:rsid w:val="00461ADA"/>
    <w:rsid w:val="00467355"/>
    <w:rsid w:val="00470ACE"/>
    <w:rsid w:val="0049418B"/>
    <w:rsid w:val="00494CC8"/>
    <w:rsid w:val="004A248B"/>
    <w:rsid w:val="004E382E"/>
    <w:rsid w:val="004E4333"/>
    <w:rsid w:val="004F3329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934A1"/>
    <w:rsid w:val="005B2DC8"/>
    <w:rsid w:val="005B4E4E"/>
    <w:rsid w:val="005B582C"/>
    <w:rsid w:val="005C4778"/>
    <w:rsid w:val="005C5B55"/>
    <w:rsid w:val="005E3F27"/>
    <w:rsid w:val="00605121"/>
    <w:rsid w:val="00625E4B"/>
    <w:rsid w:val="00627729"/>
    <w:rsid w:val="00632857"/>
    <w:rsid w:val="00633D67"/>
    <w:rsid w:val="006432B5"/>
    <w:rsid w:val="006520D5"/>
    <w:rsid w:val="00657201"/>
    <w:rsid w:val="0066490E"/>
    <w:rsid w:val="00673A9C"/>
    <w:rsid w:val="006759C0"/>
    <w:rsid w:val="00681E34"/>
    <w:rsid w:val="006943D0"/>
    <w:rsid w:val="006A40C8"/>
    <w:rsid w:val="006C4620"/>
    <w:rsid w:val="006C4B60"/>
    <w:rsid w:val="006D7C1F"/>
    <w:rsid w:val="006F6467"/>
    <w:rsid w:val="00710033"/>
    <w:rsid w:val="00714F42"/>
    <w:rsid w:val="00735008"/>
    <w:rsid w:val="00740D31"/>
    <w:rsid w:val="0075139B"/>
    <w:rsid w:val="00773A2C"/>
    <w:rsid w:val="007757D6"/>
    <w:rsid w:val="007800BE"/>
    <w:rsid w:val="0078533D"/>
    <w:rsid w:val="00791F24"/>
    <w:rsid w:val="007B4F2D"/>
    <w:rsid w:val="007B5C82"/>
    <w:rsid w:val="007C7B21"/>
    <w:rsid w:val="007E41A6"/>
    <w:rsid w:val="008016E3"/>
    <w:rsid w:val="008021EF"/>
    <w:rsid w:val="00806643"/>
    <w:rsid w:val="00814565"/>
    <w:rsid w:val="00817081"/>
    <w:rsid w:val="00827B43"/>
    <w:rsid w:val="008640EF"/>
    <w:rsid w:val="00872A1E"/>
    <w:rsid w:val="008910E1"/>
    <w:rsid w:val="00894D34"/>
    <w:rsid w:val="008D0E15"/>
    <w:rsid w:val="008E073C"/>
    <w:rsid w:val="008E4A92"/>
    <w:rsid w:val="008E4DF5"/>
    <w:rsid w:val="00912182"/>
    <w:rsid w:val="00924CBA"/>
    <w:rsid w:val="009266C7"/>
    <w:rsid w:val="00933491"/>
    <w:rsid w:val="00936C52"/>
    <w:rsid w:val="00937723"/>
    <w:rsid w:val="009462AD"/>
    <w:rsid w:val="0096301B"/>
    <w:rsid w:val="0096683D"/>
    <w:rsid w:val="009716EC"/>
    <w:rsid w:val="00972DE8"/>
    <w:rsid w:val="00976909"/>
    <w:rsid w:val="00980CF4"/>
    <w:rsid w:val="0099185E"/>
    <w:rsid w:val="009953D5"/>
    <w:rsid w:val="009A0116"/>
    <w:rsid w:val="009B212D"/>
    <w:rsid w:val="009B4F78"/>
    <w:rsid w:val="009B6152"/>
    <w:rsid w:val="009C238F"/>
    <w:rsid w:val="009D6E21"/>
    <w:rsid w:val="009E52CD"/>
    <w:rsid w:val="009F031B"/>
    <w:rsid w:val="00A0275F"/>
    <w:rsid w:val="00A06C46"/>
    <w:rsid w:val="00A06C8C"/>
    <w:rsid w:val="00A25B47"/>
    <w:rsid w:val="00A25FB3"/>
    <w:rsid w:val="00A36EF4"/>
    <w:rsid w:val="00A373B9"/>
    <w:rsid w:val="00A43136"/>
    <w:rsid w:val="00A6036B"/>
    <w:rsid w:val="00A609D4"/>
    <w:rsid w:val="00A87539"/>
    <w:rsid w:val="00A9665C"/>
    <w:rsid w:val="00AA05FC"/>
    <w:rsid w:val="00AC04B3"/>
    <w:rsid w:val="00AC4CD6"/>
    <w:rsid w:val="00AE26DC"/>
    <w:rsid w:val="00AE5DB1"/>
    <w:rsid w:val="00AE67FA"/>
    <w:rsid w:val="00AF1608"/>
    <w:rsid w:val="00AF4195"/>
    <w:rsid w:val="00B0472E"/>
    <w:rsid w:val="00B1090F"/>
    <w:rsid w:val="00B131A0"/>
    <w:rsid w:val="00B135B6"/>
    <w:rsid w:val="00B137AD"/>
    <w:rsid w:val="00B15724"/>
    <w:rsid w:val="00B17ABE"/>
    <w:rsid w:val="00B2243A"/>
    <w:rsid w:val="00B30E6A"/>
    <w:rsid w:val="00B65B38"/>
    <w:rsid w:val="00B718B0"/>
    <w:rsid w:val="00B818E1"/>
    <w:rsid w:val="00B81DC9"/>
    <w:rsid w:val="00B85717"/>
    <w:rsid w:val="00B85EBF"/>
    <w:rsid w:val="00B8713D"/>
    <w:rsid w:val="00B87722"/>
    <w:rsid w:val="00BA2F93"/>
    <w:rsid w:val="00BB0CBB"/>
    <w:rsid w:val="00BC10D7"/>
    <w:rsid w:val="00BD2CC9"/>
    <w:rsid w:val="00BD648E"/>
    <w:rsid w:val="00C01BBF"/>
    <w:rsid w:val="00C01D12"/>
    <w:rsid w:val="00C11463"/>
    <w:rsid w:val="00C24DF3"/>
    <w:rsid w:val="00C32A59"/>
    <w:rsid w:val="00C36067"/>
    <w:rsid w:val="00C3761E"/>
    <w:rsid w:val="00C4602D"/>
    <w:rsid w:val="00C5141B"/>
    <w:rsid w:val="00C52CD0"/>
    <w:rsid w:val="00C575BC"/>
    <w:rsid w:val="00C60819"/>
    <w:rsid w:val="00C7475B"/>
    <w:rsid w:val="00C845D2"/>
    <w:rsid w:val="00C86C90"/>
    <w:rsid w:val="00CA21B9"/>
    <w:rsid w:val="00CA7AC6"/>
    <w:rsid w:val="00CB7EF1"/>
    <w:rsid w:val="00CD0ADA"/>
    <w:rsid w:val="00CD74F7"/>
    <w:rsid w:val="00CE14E4"/>
    <w:rsid w:val="00CF2862"/>
    <w:rsid w:val="00D001D5"/>
    <w:rsid w:val="00D13A54"/>
    <w:rsid w:val="00D17B67"/>
    <w:rsid w:val="00D426FC"/>
    <w:rsid w:val="00D47F27"/>
    <w:rsid w:val="00D50509"/>
    <w:rsid w:val="00D67E0B"/>
    <w:rsid w:val="00D7160F"/>
    <w:rsid w:val="00D77169"/>
    <w:rsid w:val="00D773D0"/>
    <w:rsid w:val="00D7788F"/>
    <w:rsid w:val="00D822A3"/>
    <w:rsid w:val="00D84A8B"/>
    <w:rsid w:val="00D95099"/>
    <w:rsid w:val="00D976C5"/>
    <w:rsid w:val="00DC58A6"/>
    <w:rsid w:val="00DD4D0E"/>
    <w:rsid w:val="00DE19A5"/>
    <w:rsid w:val="00DE2020"/>
    <w:rsid w:val="00DF0759"/>
    <w:rsid w:val="00E140CB"/>
    <w:rsid w:val="00E2032D"/>
    <w:rsid w:val="00E27100"/>
    <w:rsid w:val="00E33C7D"/>
    <w:rsid w:val="00E42C64"/>
    <w:rsid w:val="00E4434D"/>
    <w:rsid w:val="00E61316"/>
    <w:rsid w:val="00EA05EA"/>
    <w:rsid w:val="00EA161A"/>
    <w:rsid w:val="00EB448B"/>
    <w:rsid w:val="00EC42B4"/>
    <w:rsid w:val="00EC42F5"/>
    <w:rsid w:val="00EC4C11"/>
    <w:rsid w:val="00ED03DE"/>
    <w:rsid w:val="00ED2F17"/>
    <w:rsid w:val="00ED3FC9"/>
    <w:rsid w:val="00EF0088"/>
    <w:rsid w:val="00F032C0"/>
    <w:rsid w:val="00F07223"/>
    <w:rsid w:val="00F07867"/>
    <w:rsid w:val="00F155E2"/>
    <w:rsid w:val="00F17846"/>
    <w:rsid w:val="00F20513"/>
    <w:rsid w:val="00F224EB"/>
    <w:rsid w:val="00F27188"/>
    <w:rsid w:val="00F276C5"/>
    <w:rsid w:val="00F355A9"/>
    <w:rsid w:val="00F37464"/>
    <w:rsid w:val="00F409DF"/>
    <w:rsid w:val="00F441C0"/>
    <w:rsid w:val="00F5253C"/>
    <w:rsid w:val="00F55679"/>
    <w:rsid w:val="00F5733E"/>
    <w:rsid w:val="00F65F40"/>
    <w:rsid w:val="00F9024E"/>
    <w:rsid w:val="00FB2B1D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73FBD"/>
    <w:rsid w:val="000D4583"/>
    <w:rsid w:val="001209EE"/>
    <w:rsid w:val="001E6EDA"/>
    <w:rsid w:val="00263D02"/>
    <w:rsid w:val="002750BC"/>
    <w:rsid w:val="002C56ED"/>
    <w:rsid w:val="00320C3C"/>
    <w:rsid w:val="003D6ED7"/>
    <w:rsid w:val="00473FAB"/>
    <w:rsid w:val="00514EC0"/>
    <w:rsid w:val="00523545"/>
    <w:rsid w:val="005D0B11"/>
    <w:rsid w:val="006415B1"/>
    <w:rsid w:val="006657D6"/>
    <w:rsid w:val="006E35D9"/>
    <w:rsid w:val="00711EDF"/>
    <w:rsid w:val="007A0856"/>
    <w:rsid w:val="007A363D"/>
    <w:rsid w:val="00891C65"/>
    <w:rsid w:val="00983A0F"/>
    <w:rsid w:val="009D2B40"/>
    <w:rsid w:val="00B41902"/>
    <w:rsid w:val="00B55AA1"/>
    <w:rsid w:val="00D37ED7"/>
    <w:rsid w:val="00D64E98"/>
    <w:rsid w:val="00DC6C22"/>
    <w:rsid w:val="00DE6420"/>
    <w:rsid w:val="00E0214C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9" ma:contentTypeDescription="Vytvoří nový dokument" ma:contentTypeScope="" ma:versionID="2d60d83e431e44ff346432209746f34e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c32570552d7f50354f186b5c17cf613b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64565-E5FA-404D-A042-86CBFE712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60D13-80AC-4151-B3C2-AEDB3A1A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355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2022-12-14T14:32:00Z</dcterms:created>
  <dcterms:modified xsi:type="dcterms:W3CDTF">2022-12-14T14:32:00Z</dcterms:modified>
</cp:coreProperties>
</file>