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677E91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77E91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školství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D1757A" w:rsidP="00D1757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</w:t>
            </w:r>
            <w:r w:rsidR="00677E91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677E91">
              <w:rPr>
                <w:rFonts w:ascii="Tahoma" w:eastAsia="Calibri" w:hAnsi="Tahoma" w:cs="Tahoma"/>
                <w:noProof/>
                <w:sz w:val="20"/>
                <w:szCs w:val="20"/>
              </w:rPr>
              <w:t>Martina Dubová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77E9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383 700 847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77E9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martina.dubova@mu-st.cz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77E91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6. 12. 2022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677E91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Lookmix s.r.o.</w:t>
            </w:r>
          </w:p>
          <w:p w:rsidR="001F0477" w:rsidRPr="006F0BA2" w:rsidRDefault="00677E91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Štramberská 2871</w:t>
            </w:r>
          </w:p>
          <w:p w:rsidR="001F0477" w:rsidRPr="006F0BA2" w:rsidRDefault="00677E91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703 00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Ostrava</w:t>
            </w:r>
          </w:p>
          <w:p w:rsidR="001F0477" w:rsidRPr="006F0BA2" w:rsidRDefault="001F0477" w:rsidP="00B47433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677E91">
              <w:rPr>
                <w:rFonts w:ascii="Tahoma" w:hAnsi="Tahoma" w:cs="Tahoma"/>
                <w:bCs/>
                <w:noProof/>
                <w:sz w:val="22"/>
                <w:szCs w:val="22"/>
              </w:rPr>
              <w:t>08772151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, DIČ: </w:t>
            </w:r>
            <w:r w:rsidR="00677E91">
              <w:rPr>
                <w:rFonts w:ascii="Tahoma" w:hAnsi="Tahoma" w:cs="Tahoma"/>
                <w:bCs/>
                <w:noProof/>
                <w:sz w:val="22"/>
                <w:szCs w:val="22"/>
              </w:rPr>
              <w:t>CZ08772151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677E91">
        <w:rPr>
          <w:rFonts w:ascii="Tahoma" w:hAnsi="Tahoma" w:cs="Tahoma"/>
          <w:noProof/>
          <w:sz w:val="28"/>
          <w:szCs w:val="28"/>
        </w:rPr>
        <w:t>103/22/1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677E91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Elmer, deštník - 3 druhy (á 50 ks)</w:t>
            </w:r>
          </w:p>
        </w:tc>
        <w:tc>
          <w:tcPr>
            <w:tcW w:w="1440" w:type="dxa"/>
          </w:tcPr>
          <w:p w:rsidR="001F0477" w:rsidRPr="006F0BA2" w:rsidRDefault="00677E91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150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677E91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39 220,95</w:t>
            </w:r>
          </w:p>
        </w:tc>
      </w:tr>
      <w:tr w:rsidR="00677E91" w:rsidRPr="006F0BA2">
        <w:tc>
          <w:tcPr>
            <w:tcW w:w="6010" w:type="dxa"/>
          </w:tcPr>
          <w:p w:rsidR="00677E91" w:rsidRPr="006F0BA2" w:rsidRDefault="00677E91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Lurok, sportovní lahev</w:t>
            </w:r>
          </w:p>
        </w:tc>
        <w:tc>
          <w:tcPr>
            <w:tcW w:w="1440" w:type="dxa"/>
          </w:tcPr>
          <w:p w:rsidR="00677E91" w:rsidRPr="006F0BA2" w:rsidRDefault="00677E91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100</w:t>
            </w:r>
          </w:p>
        </w:tc>
        <w:tc>
          <w:tcPr>
            <w:tcW w:w="830" w:type="dxa"/>
          </w:tcPr>
          <w:p w:rsidR="00677E91" w:rsidRPr="006F0BA2" w:rsidRDefault="00677E91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677E91" w:rsidRPr="006F0BA2" w:rsidRDefault="00677E91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21 101,47</w:t>
            </w:r>
          </w:p>
        </w:tc>
      </w:tr>
      <w:tr w:rsidR="00677E91" w:rsidRPr="006F0BA2">
        <w:tc>
          <w:tcPr>
            <w:tcW w:w="6010" w:type="dxa"/>
          </w:tcPr>
          <w:p w:rsidR="00677E91" w:rsidRDefault="00677E91">
            <w:pPr>
              <w:pStyle w:val="Zkladntext"/>
              <w:rPr>
                <w:rFonts w:ascii="Tahoma" w:hAnsi="Tahoma" w:cs="Tahoma"/>
                <w:b w:val="0"/>
                <w:bCs w:val="0"/>
                <w:noProof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Looney, dřevěné pravítko - 6 druhů</w:t>
            </w:r>
          </w:p>
        </w:tc>
        <w:tc>
          <w:tcPr>
            <w:tcW w:w="1440" w:type="dxa"/>
          </w:tcPr>
          <w:p w:rsidR="00677E91" w:rsidRPr="006F0BA2" w:rsidRDefault="00677E91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200</w:t>
            </w:r>
          </w:p>
        </w:tc>
        <w:tc>
          <w:tcPr>
            <w:tcW w:w="830" w:type="dxa"/>
          </w:tcPr>
          <w:p w:rsidR="00677E91" w:rsidRPr="006F0BA2" w:rsidRDefault="00677E91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677E91" w:rsidRPr="006F0BA2" w:rsidRDefault="00677E91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3 862,39</w:t>
            </w:r>
          </w:p>
        </w:tc>
      </w:tr>
      <w:tr w:rsidR="00677E91" w:rsidRPr="006F0BA2">
        <w:tc>
          <w:tcPr>
            <w:tcW w:w="6010" w:type="dxa"/>
          </w:tcPr>
          <w:p w:rsidR="00677E91" w:rsidRDefault="00677E91">
            <w:pPr>
              <w:pStyle w:val="Zkladntext"/>
              <w:rPr>
                <w:rFonts w:ascii="Tahoma" w:hAnsi="Tahoma" w:cs="Tahoma"/>
                <w:b w:val="0"/>
                <w:bCs w:val="0"/>
                <w:noProof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Llorel vak na stažení šňůrkou - 3 druhy (á 50 ks)</w:t>
            </w:r>
          </w:p>
        </w:tc>
        <w:tc>
          <w:tcPr>
            <w:tcW w:w="1440" w:type="dxa"/>
          </w:tcPr>
          <w:p w:rsidR="00677E91" w:rsidRPr="006F0BA2" w:rsidRDefault="00677E91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150</w:t>
            </w:r>
          </w:p>
        </w:tc>
        <w:tc>
          <w:tcPr>
            <w:tcW w:w="830" w:type="dxa"/>
          </w:tcPr>
          <w:p w:rsidR="00677E91" w:rsidRPr="006F0BA2" w:rsidRDefault="00677E91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677E91" w:rsidRPr="006F0BA2" w:rsidRDefault="00677E91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11 370,90</w:t>
            </w:r>
          </w:p>
        </w:tc>
      </w:tr>
      <w:tr w:rsidR="00677E91" w:rsidRPr="006F0BA2">
        <w:tc>
          <w:tcPr>
            <w:tcW w:w="6010" w:type="dxa"/>
          </w:tcPr>
          <w:p w:rsidR="00677E91" w:rsidRDefault="00677E91">
            <w:pPr>
              <w:pStyle w:val="Zkladntext"/>
              <w:rPr>
                <w:rFonts w:ascii="Tahoma" w:hAnsi="Tahoma" w:cs="Tahoma"/>
                <w:b w:val="0"/>
                <w:bCs w:val="0"/>
                <w:noProof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Genium magické puzzle</w:t>
            </w:r>
          </w:p>
        </w:tc>
        <w:tc>
          <w:tcPr>
            <w:tcW w:w="1440" w:type="dxa"/>
          </w:tcPr>
          <w:p w:rsidR="00677E91" w:rsidRPr="006F0BA2" w:rsidRDefault="00677E91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100</w:t>
            </w:r>
          </w:p>
        </w:tc>
        <w:tc>
          <w:tcPr>
            <w:tcW w:w="830" w:type="dxa"/>
          </w:tcPr>
          <w:p w:rsidR="00677E91" w:rsidRPr="006F0BA2" w:rsidRDefault="00677E91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677E91" w:rsidRPr="006F0BA2" w:rsidRDefault="00677E91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22 066,37</w:t>
            </w:r>
          </w:p>
        </w:tc>
      </w:tr>
      <w:tr w:rsidR="00677E91" w:rsidRPr="006F0BA2">
        <w:tc>
          <w:tcPr>
            <w:tcW w:w="6010" w:type="dxa"/>
          </w:tcPr>
          <w:p w:rsidR="00677E91" w:rsidRDefault="00677E91">
            <w:pPr>
              <w:pStyle w:val="Zkladntext"/>
              <w:rPr>
                <w:rFonts w:ascii="Tahoma" w:hAnsi="Tahoma" w:cs="Tahoma"/>
                <w:b w:val="0"/>
                <w:bCs w:val="0"/>
                <w:noProof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Spotlight led baterka - 2 druhy (á 50ks)</w:t>
            </w:r>
          </w:p>
        </w:tc>
        <w:tc>
          <w:tcPr>
            <w:tcW w:w="1440" w:type="dxa"/>
          </w:tcPr>
          <w:p w:rsidR="00677E91" w:rsidRPr="006F0BA2" w:rsidRDefault="00677E91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100</w:t>
            </w:r>
          </w:p>
        </w:tc>
        <w:tc>
          <w:tcPr>
            <w:tcW w:w="830" w:type="dxa"/>
          </w:tcPr>
          <w:p w:rsidR="00677E91" w:rsidRPr="006F0BA2" w:rsidRDefault="00677E91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677E91" w:rsidRPr="006F0BA2" w:rsidRDefault="00677E91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7 148,33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677E91">
        <w:rPr>
          <w:rFonts w:ascii="Tahoma" w:hAnsi="Tahoma" w:cs="Tahoma"/>
          <w:b/>
          <w:bCs/>
          <w:noProof/>
          <w:sz w:val="20"/>
          <w:szCs w:val="20"/>
        </w:rPr>
        <w:t>104 770,41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677E91" w:rsidRDefault="00677E91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reklamní předměty s nápisem/logem město Strakonice.</w:t>
      </w: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677E91">
        <w:rPr>
          <w:rFonts w:ascii="Tahoma" w:hAnsi="Tahoma" w:cs="Tahoma"/>
          <w:sz w:val="20"/>
          <w:szCs w:val="20"/>
        </w:rPr>
        <w:t xml:space="preserve">do </w:t>
      </w:r>
      <w:proofErr w:type="gramStart"/>
      <w:r w:rsidR="00677E91">
        <w:rPr>
          <w:rFonts w:ascii="Tahoma" w:hAnsi="Tahoma" w:cs="Tahoma"/>
          <w:sz w:val="20"/>
          <w:szCs w:val="20"/>
        </w:rPr>
        <w:t>31.12.2022</w:t>
      </w:r>
      <w:proofErr w:type="gramEnd"/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Default="001F0477">
      <w:pPr>
        <w:ind w:left="142"/>
        <w:rPr>
          <w:rFonts w:ascii="Tahoma" w:hAnsi="Tahoma" w:cs="Tahoma"/>
        </w:rPr>
      </w:pPr>
    </w:p>
    <w:p w:rsidR="00B47433" w:rsidRPr="006F0BA2" w:rsidRDefault="00B4743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677E91">
        <w:rPr>
          <w:rFonts w:ascii="Tahoma" w:hAnsi="Tahoma" w:cs="Tahoma"/>
          <w:noProof/>
          <w:sz w:val="20"/>
          <w:szCs w:val="20"/>
        </w:rPr>
        <w:t>Ing. Libuše Řeřábková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677E91">
        <w:rPr>
          <w:rFonts w:ascii="Tahoma" w:hAnsi="Tahoma" w:cs="Tahoma"/>
          <w:noProof/>
          <w:sz w:val="20"/>
          <w:szCs w:val="20"/>
        </w:rPr>
        <w:t>vedoucí odboru školství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AE1" w:rsidRDefault="00494AE1">
      <w:r>
        <w:separator/>
      </w:r>
    </w:p>
  </w:endnote>
  <w:endnote w:type="continuationSeparator" w:id="0">
    <w:p w:rsidR="00494AE1" w:rsidRDefault="0049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AE1" w:rsidRDefault="00494AE1">
      <w:r>
        <w:separator/>
      </w:r>
    </w:p>
  </w:footnote>
  <w:footnote w:type="continuationSeparator" w:id="0">
    <w:p w:rsidR="00494AE1" w:rsidRDefault="00494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91"/>
    <w:rsid w:val="001A6E76"/>
    <w:rsid w:val="001F0477"/>
    <w:rsid w:val="00351E8F"/>
    <w:rsid w:val="003E4984"/>
    <w:rsid w:val="00447743"/>
    <w:rsid w:val="00494AE1"/>
    <w:rsid w:val="00677E91"/>
    <w:rsid w:val="006F0BA2"/>
    <w:rsid w:val="008B64A3"/>
    <w:rsid w:val="009A5745"/>
    <w:rsid w:val="00B42472"/>
    <w:rsid w:val="00B47433"/>
    <w:rsid w:val="00D0576D"/>
    <w:rsid w:val="00D1757A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3B0AC"/>
  <w15:chartTrackingRefBased/>
  <w15:docId w15:val="{23FA86DA-EBBD-4A2A-B6A2-47436706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74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5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1082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Martina Dubová</dc:creator>
  <cp:keywords/>
  <dc:description/>
  <cp:lastModifiedBy>Martina Dubová</cp:lastModifiedBy>
  <cp:revision>4</cp:revision>
  <cp:lastPrinted>2022-12-06T13:47:00Z</cp:lastPrinted>
  <dcterms:created xsi:type="dcterms:W3CDTF">2022-12-06T13:45:00Z</dcterms:created>
  <dcterms:modified xsi:type="dcterms:W3CDTF">2022-12-14T08:17:00Z</dcterms:modified>
</cp:coreProperties>
</file>