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9E" w:rsidRPr="00880B1F" w:rsidRDefault="008C439E" w:rsidP="008C439E">
      <w:pPr>
        <w:pStyle w:val="Nzev"/>
        <w:spacing w:after="360"/>
        <w:contextualSpacing w:val="0"/>
        <w:jc w:val="center"/>
        <w:rPr>
          <w:rFonts w:ascii="Calibri" w:hAnsi="Calibri" w:cs="Calibri"/>
          <w:color w:val="auto"/>
          <w:sz w:val="44"/>
          <w:szCs w:val="44"/>
        </w:rPr>
      </w:pPr>
      <w:r w:rsidRPr="00880B1F">
        <w:rPr>
          <w:rFonts w:ascii="Calibri" w:hAnsi="Calibri" w:cs="Calibri"/>
          <w:color w:val="auto"/>
          <w:sz w:val="44"/>
          <w:szCs w:val="44"/>
        </w:rPr>
        <w:t>Souhlas s postoupením smlouvy</w:t>
      </w:r>
    </w:p>
    <w:p w:rsidR="008C439E" w:rsidRPr="00880B1F" w:rsidRDefault="008C439E" w:rsidP="008C439E">
      <w:pPr>
        <w:spacing w:after="20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Společnost/ Organizace:</w:t>
      </w:r>
    </w:p>
    <w:p w:rsidR="008C439E" w:rsidRPr="00880B1F" w:rsidRDefault="008C439E" w:rsidP="008C439E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BATPRO napájecí systémy s.r.</w:t>
      </w:r>
      <w:proofErr w:type="gramStart"/>
      <w:r w:rsidRPr="00880B1F">
        <w:rPr>
          <w:rFonts w:ascii="Calibri" w:hAnsi="Calibri" w:cs="Calibri"/>
          <w:b/>
          <w:bCs/>
          <w:noProof/>
          <w:color w:val="auto"/>
          <w:sz w:val="24"/>
          <w:szCs w:val="24"/>
        </w:rPr>
        <w:t>o.</w:t>
      </w:r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>________________,</w:t>
      </w:r>
      <w:proofErr w:type="gramEnd"/>
      <w:r w:rsidRPr="00880B1F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8C439E" w:rsidRPr="00880B1F" w:rsidRDefault="008C439E" w:rsidP="008C439E">
      <w:pPr>
        <w:spacing w:after="200"/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se </w:t>
      </w:r>
      <w:proofErr w:type="gramStart"/>
      <w:r w:rsidRPr="00880B1F">
        <w:rPr>
          <w:rFonts w:ascii="Calibri" w:hAnsi="Calibri" w:cs="Calibri"/>
          <w:bCs/>
          <w:color w:val="auto"/>
          <w:sz w:val="24"/>
          <w:szCs w:val="24"/>
        </w:rPr>
        <w:t>sídlem 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Michelská</w:t>
      </w:r>
      <w:proofErr w:type="gramEnd"/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 xml:space="preserve"> 18/12a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PRAHA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140 00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, 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CZE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 xml:space="preserve">_____________, </w:t>
      </w:r>
    </w:p>
    <w:p w:rsidR="008C439E" w:rsidRPr="00880B1F" w:rsidRDefault="008C439E" w:rsidP="008C439E">
      <w:pPr>
        <w:spacing w:after="20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IČO: 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27746895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C439E" w:rsidRPr="00880B1F" w:rsidRDefault="008C439E" w:rsidP="008C439E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Společnost</w:t>
      </w:r>
      <w:r w:rsidRPr="00880B1F">
        <w:rPr>
          <w:rFonts w:ascii="Calibri" w:hAnsi="Calibri" w:cs="Calibri"/>
          <w:color w:val="auto"/>
          <w:sz w:val="24"/>
          <w:szCs w:val="24"/>
        </w:rPr>
        <w:t>“)</w:t>
      </w:r>
    </w:p>
    <w:p w:rsidR="008C439E" w:rsidRPr="00880B1F" w:rsidRDefault="008C439E" w:rsidP="008C439E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tímto ve smyslu ustanovení § 1897 odst. 1 občanského zákoníku uděluje souhlas</w:t>
      </w:r>
    </w:p>
    <w:p w:rsidR="008C439E" w:rsidRPr="00880B1F" w:rsidRDefault="008C439E" w:rsidP="008C439E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 postoupením níže identifikované smlouvy uzavřené mezi Společností a Fyzikálním ústavem AV ČR, </w:t>
      </w:r>
      <w:proofErr w:type="spellStart"/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v.v.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>i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>., IČO: 68378271, sídlem Na Slovance 1999/2, 182 00, Praha 8 (dále jen „</w:t>
      </w:r>
      <w:r w:rsidRPr="00880B1F">
        <w:rPr>
          <w:rFonts w:ascii="Calibri" w:hAnsi="Calibri" w:cs="Calibri"/>
          <w:b/>
          <w:color w:val="auto"/>
          <w:sz w:val="24"/>
          <w:szCs w:val="24"/>
        </w:rPr>
        <w:t>FZÚ</w:t>
      </w:r>
      <w:r w:rsidRPr="00880B1F">
        <w:rPr>
          <w:rFonts w:ascii="Calibri" w:hAnsi="Calibri" w:cs="Calibri"/>
          <w:color w:val="auto"/>
          <w:sz w:val="24"/>
          <w:szCs w:val="24"/>
        </w:rPr>
        <w:t xml:space="preserve">“), </w:t>
      </w:r>
    </w:p>
    <w:p w:rsidR="008C439E" w:rsidRPr="00880B1F" w:rsidRDefault="008C439E" w:rsidP="008C439E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smlouva ze dne: 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11/9/2021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C439E" w:rsidRPr="00880B1F" w:rsidRDefault="008C439E" w:rsidP="008C439E">
      <w:pPr>
        <w:rPr>
          <w:rFonts w:ascii="Calibri" w:hAnsi="Calibri" w:cs="Calibri"/>
          <w:bCs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předmět plnění: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Záložní baterie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C439E" w:rsidRPr="00880B1F" w:rsidRDefault="008C439E" w:rsidP="008C439E">
      <w:pPr>
        <w:spacing w:after="360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bCs/>
          <w:color w:val="auto"/>
          <w:sz w:val="24"/>
          <w:szCs w:val="24"/>
        </w:rPr>
        <w:t>číslo FZÚ: _</w:t>
      </w:r>
      <w:r w:rsidRPr="00880B1F">
        <w:rPr>
          <w:rFonts w:ascii="Calibri" w:hAnsi="Calibri" w:cs="Calibri"/>
          <w:bCs/>
          <w:noProof/>
          <w:color w:val="auto"/>
          <w:sz w:val="24"/>
          <w:szCs w:val="24"/>
        </w:rPr>
        <w:t>S21/185E</w:t>
      </w:r>
      <w:r w:rsidRPr="00880B1F">
        <w:rPr>
          <w:rFonts w:ascii="Calibri" w:hAnsi="Calibri" w:cs="Calibri"/>
          <w:bCs/>
          <w:color w:val="auto"/>
          <w:sz w:val="24"/>
          <w:szCs w:val="24"/>
        </w:rPr>
        <w:t>____________,</w:t>
      </w:r>
    </w:p>
    <w:p w:rsidR="008C439E" w:rsidRPr="00880B1F" w:rsidRDefault="008C439E" w:rsidP="008C439E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a to z FZÚ na organizaci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The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Extreme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Light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 w:rsidRPr="00880B1F">
        <w:rPr>
          <w:rFonts w:ascii="Calibri" w:hAnsi="Calibri" w:cs="Calibri"/>
          <w:color w:val="auto"/>
          <w:sz w:val="24"/>
          <w:szCs w:val="24"/>
        </w:rPr>
        <w:t>Infrastructure</w:t>
      </w:r>
      <w:proofErr w:type="spellEnd"/>
      <w:r w:rsidRPr="00880B1F">
        <w:rPr>
          <w:rFonts w:ascii="Calibri" w:hAnsi="Calibri" w:cs="Calibri"/>
          <w:color w:val="auto"/>
          <w:sz w:val="24"/>
          <w:szCs w:val="24"/>
        </w:rPr>
        <w:t xml:space="preserve"> ERIC,</w:t>
      </w:r>
      <w:r w:rsidRPr="00880B1F">
        <w:rPr>
          <w:rFonts w:ascii="Calibri" w:hAnsi="Calibri" w:cs="Calibri"/>
          <w:color w:val="auto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se sídlem Za Radnicí 835, Dolní Břežany, 252 41, IČO:</w:t>
      </w:r>
      <w:r w:rsidRPr="00880B1F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880B1F">
        <w:rPr>
          <w:rFonts w:ascii="Calibri" w:hAnsi="Calibri" w:cs="Calibri"/>
          <w:color w:val="auto"/>
          <w:sz w:val="24"/>
          <w:szCs w:val="24"/>
        </w:rPr>
        <w:t>10974938.</w:t>
      </w:r>
    </w:p>
    <w:p w:rsidR="008C439E" w:rsidRPr="00880B1F" w:rsidRDefault="008C439E" w:rsidP="008C439E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 xml:space="preserve">Tento souhlas zahrnuje také dohodu Společnosti a FZÚ na záměně emailové adresy pro příjem elektronických faktur, která je od </w:t>
      </w:r>
      <w:proofErr w:type="gramStart"/>
      <w:r w:rsidRPr="00880B1F">
        <w:rPr>
          <w:rFonts w:ascii="Calibri" w:hAnsi="Calibri" w:cs="Calibri"/>
          <w:color w:val="auto"/>
          <w:sz w:val="24"/>
          <w:szCs w:val="24"/>
        </w:rPr>
        <w:t>1.1.2023</w:t>
      </w:r>
      <w:proofErr w:type="gramEnd"/>
      <w:r w:rsidRPr="00880B1F">
        <w:rPr>
          <w:rFonts w:ascii="Calibri" w:hAnsi="Calibri" w:cs="Calibri"/>
          <w:color w:val="auto"/>
          <w:sz w:val="24"/>
          <w:szCs w:val="24"/>
        </w:rPr>
        <w:t xml:space="preserve"> nebo od data poskytnutí tohoto souhlasu (podle toho co nastane později) nově tato: </w:t>
      </w:r>
      <w:hyperlink r:id="rId7" w:history="1">
        <w:r w:rsidRPr="00880B1F">
          <w:rPr>
            <w:rStyle w:val="Hypertextovodkaz"/>
            <w:rFonts w:ascii="Calibri" w:hAnsi="Calibri" w:cs="Calibri"/>
            <w:sz w:val="24"/>
            <w:szCs w:val="24"/>
          </w:rPr>
          <w:t>efaktury@eli-beams.eu</w:t>
        </w:r>
      </w:hyperlink>
      <w:r w:rsidRPr="00880B1F">
        <w:rPr>
          <w:rStyle w:val="Hypertextovodkaz"/>
          <w:rFonts w:ascii="Calibri" w:hAnsi="Calibri" w:cs="Calibri"/>
          <w:sz w:val="24"/>
          <w:szCs w:val="24"/>
        </w:rPr>
        <w:t>.</w:t>
      </w:r>
    </w:p>
    <w:p w:rsidR="008C439E" w:rsidRPr="00880B1F" w:rsidRDefault="008C439E" w:rsidP="008C439E">
      <w:pPr>
        <w:rPr>
          <w:rFonts w:ascii="Calibri" w:hAnsi="Calibri" w:cs="Calibri"/>
          <w:color w:val="auto"/>
          <w:sz w:val="24"/>
          <w:szCs w:val="24"/>
        </w:rPr>
      </w:pPr>
    </w:p>
    <w:p w:rsidR="008C439E" w:rsidRPr="00880B1F" w:rsidRDefault="008C439E" w:rsidP="008C439E">
      <w:pPr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V __________ dne __________ 2022</w:t>
      </w:r>
    </w:p>
    <w:p w:rsidR="008C439E" w:rsidRPr="00880B1F" w:rsidRDefault="008C439E" w:rsidP="008C439E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C439E" w:rsidRPr="00880B1F" w:rsidRDefault="008C439E" w:rsidP="008C439E">
      <w:pPr>
        <w:pStyle w:val="Textkomente"/>
        <w:rPr>
          <w:rFonts w:ascii="Calibri" w:hAnsi="Calibri" w:cs="Calibri"/>
          <w:color w:val="auto"/>
          <w:sz w:val="24"/>
          <w:szCs w:val="24"/>
        </w:rPr>
      </w:pPr>
    </w:p>
    <w:p w:rsidR="008C439E" w:rsidRPr="00880B1F" w:rsidRDefault="008C439E" w:rsidP="008C439E">
      <w:pPr>
        <w:pStyle w:val="Textkomente"/>
        <w:rPr>
          <w:rFonts w:ascii="Calibri" w:hAnsi="Calibri" w:cs="Calibri"/>
          <w:color w:val="auto"/>
          <w:sz w:val="24"/>
          <w:szCs w:val="24"/>
        </w:rPr>
      </w:pPr>
      <w:r w:rsidRPr="00880B1F">
        <w:rPr>
          <w:rFonts w:ascii="Calibri" w:hAnsi="Calibri" w:cs="Calibri"/>
          <w:color w:val="auto"/>
          <w:sz w:val="24"/>
          <w:szCs w:val="24"/>
        </w:rPr>
        <w:t>____________________</w:t>
      </w:r>
    </w:p>
    <w:p w:rsidR="008C439E" w:rsidRDefault="00EF1EC0" w:rsidP="00EF1EC0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Petr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Nusl</w:t>
      </w:r>
      <w:proofErr w:type="spellEnd"/>
    </w:p>
    <w:p w:rsidR="00EF1EC0" w:rsidRDefault="00EF1EC0" w:rsidP="00EF1EC0">
      <w:pPr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jednatel</w:t>
      </w:r>
      <w:bookmarkStart w:id="1" w:name="_GoBack"/>
      <w:bookmarkEnd w:id="1"/>
    </w:p>
    <w:p w:rsidR="00CC7939" w:rsidRPr="008C439E" w:rsidRDefault="00CC7939" w:rsidP="008C439E"/>
    <w:sectPr w:rsidR="00CC7939" w:rsidRPr="008C439E" w:rsidSect="004F042A">
      <w:headerReference w:type="default" r:id="rId8"/>
      <w:footerReference w:type="default" r:id="rId9"/>
      <w:type w:val="continuous"/>
      <w:pgSz w:w="11906" w:h="16838" w:code="9"/>
      <w:pgMar w:top="2552" w:right="1418" w:bottom="2127" w:left="1418" w:header="1622" w:footer="9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89" w:rsidRDefault="004B4E89" w:rsidP="006A4E7B">
      <w:r>
        <w:separator/>
      </w:r>
    </w:p>
  </w:endnote>
  <w:endnote w:type="continuationSeparator" w:id="0">
    <w:p w:rsidR="004B4E89" w:rsidRDefault="004B4E89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Std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2"/>
      <w:gridCol w:w="2268"/>
    </w:tblGrid>
    <w:tr w:rsidR="00A5400A" w:rsidTr="00D51E57">
      <w:trPr>
        <w:trHeight w:val="563"/>
      </w:trPr>
      <w:tc>
        <w:tcPr>
          <w:tcW w:w="3402" w:type="dxa"/>
        </w:tcPr>
        <w:p w:rsidR="00A5400A" w:rsidRDefault="00A5400A" w:rsidP="00A17F31">
          <w:pPr>
            <w:pStyle w:val="Zpat"/>
          </w:pPr>
          <w:r>
            <w:t>Fyzikální ústav</w:t>
          </w:r>
        </w:p>
        <w:p w:rsidR="00A5400A" w:rsidRDefault="00A5400A" w:rsidP="003E0755">
          <w:pPr>
            <w:pStyle w:val="Zpat"/>
          </w:pPr>
          <w:r>
            <w:t>Akademie věd České</w:t>
          </w:r>
        </w:p>
        <w:p w:rsidR="00A5400A" w:rsidRDefault="00A5400A" w:rsidP="003E0755">
          <w:pPr>
            <w:pStyle w:val="Zpat"/>
          </w:pPr>
          <w:r>
            <w:t>republiky, v. v. i.</w:t>
          </w:r>
        </w:p>
      </w:tc>
      <w:tc>
        <w:tcPr>
          <w:tcW w:w="3402" w:type="dxa"/>
        </w:tcPr>
        <w:p w:rsidR="00A5400A" w:rsidRDefault="00A5400A" w:rsidP="003E0755">
          <w:pPr>
            <w:pStyle w:val="Zpat"/>
          </w:pPr>
          <w:r>
            <w:t>Na Slovance 1999/2</w:t>
          </w:r>
        </w:p>
        <w:p w:rsidR="00A5400A" w:rsidRDefault="00A5400A" w:rsidP="003E0755">
          <w:pPr>
            <w:pStyle w:val="Zpat"/>
          </w:pPr>
          <w:proofErr w:type="gramStart"/>
          <w:r>
            <w:t>182 21  Praha</w:t>
          </w:r>
          <w:proofErr w:type="gramEnd"/>
          <w:r>
            <w:t xml:space="preserve"> 8</w:t>
          </w:r>
        </w:p>
        <w:p w:rsidR="00A5400A" w:rsidRDefault="00A5400A" w:rsidP="003E0755">
          <w:pPr>
            <w:pStyle w:val="Zpat"/>
          </w:pPr>
          <w:r>
            <w:t>Česká republika</w:t>
          </w:r>
        </w:p>
      </w:tc>
      <w:tc>
        <w:tcPr>
          <w:tcW w:w="2268" w:type="dxa"/>
        </w:tcPr>
        <w:p w:rsidR="00A5400A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Tel.:</w:t>
          </w:r>
          <w:r>
            <w:tab/>
            <w:t>+420 266 052 110</w:t>
          </w:r>
        </w:p>
        <w:p w:rsidR="00A5400A" w:rsidRPr="009115B0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 xml:space="preserve">E-mail: </w:t>
          </w:r>
          <w:hyperlink r:id="rId1" w:history="1">
            <w:r w:rsidRPr="003A0A76">
              <w:rPr>
                <w:rStyle w:val="Hypertextovodkaz"/>
                <w:u w:val="none"/>
              </w:rPr>
              <w:t>info@fzu.cz</w:t>
            </w:r>
          </w:hyperlink>
        </w:p>
        <w:p w:rsidR="00A5400A" w:rsidRDefault="00A5400A" w:rsidP="003E0755">
          <w:pPr>
            <w:pStyle w:val="Zpat"/>
            <w:tabs>
              <w:tab w:val="clear" w:pos="4536"/>
              <w:tab w:val="clear" w:pos="9072"/>
              <w:tab w:val="left" w:pos="510"/>
            </w:tabs>
          </w:pPr>
          <w:r>
            <w:t>Web:</w:t>
          </w:r>
          <w:r>
            <w:tab/>
            <w:t xml:space="preserve"> </w:t>
          </w:r>
          <w:hyperlink r:id="rId2" w:history="1">
            <w:r w:rsidRPr="009115B0">
              <w:rPr>
                <w:rStyle w:val="Hypertextovodkaz"/>
                <w:u w:val="none"/>
              </w:rPr>
              <w:t>www.fzu.cz</w:t>
            </w:r>
          </w:hyperlink>
        </w:p>
      </w:tc>
    </w:tr>
  </w:tbl>
  <w:p w:rsidR="00A5400A" w:rsidRDefault="00A5400A" w:rsidP="00356F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89" w:rsidRDefault="004B4E89" w:rsidP="006A4E7B">
      <w:bookmarkStart w:id="0" w:name="_Hlk485237819"/>
      <w:bookmarkEnd w:id="0"/>
      <w:r>
        <w:separator/>
      </w:r>
    </w:p>
  </w:footnote>
  <w:footnote w:type="continuationSeparator" w:id="0">
    <w:p w:rsidR="004B4E89" w:rsidRDefault="004B4E89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0A" w:rsidRPr="00495C2D" w:rsidRDefault="00A5400A">
    <w:pPr>
      <w:pStyle w:val="Zhlav"/>
    </w:pP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760E1" wp14:editId="1C9C4F7D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20" name="Paginace X 2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FC31E" id="Paginace X 2,5 cm" o:spid="_x0000_s1026" style="position:absolute;z-index:2516592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22748" wp14:editId="6EC9C9D3">
              <wp:simplePos x="0" y="0"/>
              <wp:positionH relativeFrom="page">
                <wp:posOffset>0</wp:posOffset>
              </wp:positionH>
              <wp:positionV relativeFrom="page">
                <wp:posOffset>2470150</wp:posOffset>
              </wp:positionV>
              <wp:extent cx="7560000" cy="0"/>
              <wp:effectExtent l="0" t="0" r="0" b="0"/>
              <wp:wrapNone/>
              <wp:docPr id="12" name="Druhý řádek textu účaří 6,8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1B68EA" id="Druhý řádek textu účaří 6,86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5pt" to="595.3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50873B" wp14:editId="0260CBB6">
              <wp:simplePos x="0" y="0"/>
              <wp:positionH relativeFrom="page">
                <wp:posOffset>0</wp:posOffset>
              </wp:positionH>
              <wp:positionV relativeFrom="page">
                <wp:posOffset>2268220</wp:posOffset>
              </wp:positionV>
              <wp:extent cx="7560000" cy="0"/>
              <wp:effectExtent l="0" t="0" r="0" b="0"/>
              <wp:wrapNone/>
              <wp:docPr id="11" name="První řádek textu účaří 6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78B5D" id="První řádek textu účaří 6,3 cm" o:spid="_x0000_s1026" style="position:absolute;z-index:2516654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8.6pt" to="595.3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3C076" wp14:editId="31AB4351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0" name="Zápatí posl. ř. účaří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22B62" id="Zápatí posl. ř. účaří 27,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239BE" wp14:editId="11ADF429">
              <wp:simplePos x="0" y="0"/>
              <wp:positionH relativeFrom="page">
                <wp:posOffset>5508625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3. sl. 15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48F58" id="Zápatí 3. sl. 15,3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3.75pt,0" to="433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C7CF8" wp14:editId="17D31927">
              <wp:simplePos x="0" y="0"/>
              <wp:positionH relativeFrom="page">
                <wp:posOffset>3564255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8" name="Zápatí 2. sl. 9,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151162" id="Zápatí 2. sl. 9,9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0.65pt,0" to="280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w:drawing>
        <wp:anchor distT="0" distB="0" distL="114300" distR="114300" simplePos="0" relativeHeight="251663360" behindDoc="1" locked="0" layoutInCell="1" allowOverlap="1" wp14:anchorId="1878A597" wp14:editId="67756313">
          <wp:simplePos x="0" y="0"/>
          <wp:positionH relativeFrom="page">
            <wp:posOffset>858520</wp:posOffset>
          </wp:positionH>
          <wp:positionV relativeFrom="page">
            <wp:posOffset>733425</wp:posOffset>
          </wp:positionV>
          <wp:extent cx="2538000" cy="565200"/>
          <wp:effectExtent l="0" t="0" r="0" b="6350"/>
          <wp:wrapNone/>
          <wp:docPr id="13" name="Logo FZÚ CZ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ZU-L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6CC36" wp14:editId="0BB4F435">
              <wp:simplePos x="0" y="0"/>
              <wp:positionH relativeFrom="page">
                <wp:posOffset>0</wp:posOffset>
              </wp:positionH>
              <wp:positionV relativeFrom="page">
                <wp:posOffset>1170305</wp:posOffset>
              </wp:positionV>
              <wp:extent cx="7560000" cy="0"/>
              <wp:effectExtent l="0" t="0" r="0" b="0"/>
              <wp:wrapNone/>
              <wp:docPr id="5" name="Záhlaví www účaří 3,2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D815E2" id="Záhlaví www účaří 3,25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92.15pt" to="595.3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095EC2" wp14:editId="5A851995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P okraj 2,5 cm (18,5 cm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F631DC" id="P okraj 2,5 cm (18,5 cm)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  <w:r w:rsidRPr="00495C2D">
      <w:rPr>
        <w:noProof/>
        <w:color w:val="0072CE" w:themeColor="accent2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33528E" wp14:editId="2EF2DADE">
              <wp:simplePos x="0" y="0"/>
              <wp:positionH relativeFrom="page">
                <wp:posOffset>1620520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 okraj 4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F5FA3" id="L okraj 4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7.6pt,0" to="127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hyperlink r:id="rId2" w:history="1">
      <w:r w:rsidRPr="00495C2D">
        <w:rPr>
          <w:rStyle w:val="Hypertextovodkaz"/>
          <w:color w:val="0072CE" w:themeColor="accent2"/>
          <w:u w:val="none"/>
        </w:rPr>
        <w:t>www.fzu.cz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6E08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16F6635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15EAA88"/>
    <w:lvl w:ilvl="0">
      <w:start w:val="1"/>
      <w:numFmt w:val="bullet"/>
      <w:pStyle w:val="Seznamsodrkami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FD8C808"/>
    <w:lvl w:ilvl="0">
      <w:start w:val="1"/>
      <w:numFmt w:val="bullet"/>
      <w:pStyle w:val="Seznamsodrkami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36CC9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A283B9A"/>
    <w:lvl w:ilvl="0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F4905C8"/>
    <w:multiLevelType w:val="hybridMultilevel"/>
    <w:tmpl w:val="98F0B8B6"/>
    <w:lvl w:ilvl="0" w:tplc="F8649F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D4392"/>
    <w:multiLevelType w:val="multilevel"/>
    <w:tmpl w:val="1F2E7C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2D72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2D72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2D72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5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5"/>
  </w:num>
  <w:num w:numId="40">
    <w:abstractNumId w:val="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E8"/>
    <w:rsid w:val="00013404"/>
    <w:rsid w:val="000154B9"/>
    <w:rsid w:val="00030B42"/>
    <w:rsid w:val="000310FC"/>
    <w:rsid w:val="000363D8"/>
    <w:rsid w:val="000411D0"/>
    <w:rsid w:val="0004491F"/>
    <w:rsid w:val="00052C5E"/>
    <w:rsid w:val="00060922"/>
    <w:rsid w:val="00063127"/>
    <w:rsid w:val="00083F9C"/>
    <w:rsid w:val="0009307D"/>
    <w:rsid w:val="000931DC"/>
    <w:rsid w:val="00095441"/>
    <w:rsid w:val="000954FE"/>
    <w:rsid w:val="00096553"/>
    <w:rsid w:val="000B2EA0"/>
    <w:rsid w:val="000B4008"/>
    <w:rsid w:val="000B460D"/>
    <w:rsid w:val="000B4D51"/>
    <w:rsid w:val="000C1969"/>
    <w:rsid w:val="000D0E0C"/>
    <w:rsid w:val="000E246A"/>
    <w:rsid w:val="000F104D"/>
    <w:rsid w:val="0010473E"/>
    <w:rsid w:val="00125F2F"/>
    <w:rsid w:val="00127695"/>
    <w:rsid w:val="00132123"/>
    <w:rsid w:val="0013298E"/>
    <w:rsid w:val="0013583A"/>
    <w:rsid w:val="0014134A"/>
    <w:rsid w:val="001416D1"/>
    <w:rsid w:val="001607C6"/>
    <w:rsid w:val="00174382"/>
    <w:rsid w:val="00180A92"/>
    <w:rsid w:val="00181B71"/>
    <w:rsid w:val="00182CA1"/>
    <w:rsid w:val="00183A40"/>
    <w:rsid w:val="00187903"/>
    <w:rsid w:val="00193DD3"/>
    <w:rsid w:val="00197BC2"/>
    <w:rsid w:val="001C7A24"/>
    <w:rsid w:val="001D09BF"/>
    <w:rsid w:val="001E291F"/>
    <w:rsid w:val="002006E6"/>
    <w:rsid w:val="002141C4"/>
    <w:rsid w:val="0021533D"/>
    <w:rsid w:val="00231928"/>
    <w:rsid w:val="002356CD"/>
    <w:rsid w:val="002360A7"/>
    <w:rsid w:val="0023632B"/>
    <w:rsid w:val="002441CB"/>
    <w:rsid w:val="002479D6"/>
    <w:rsid w:val="002653B9"/>
    <w:rsid w:val="00265AD1"/>
    <w:rsid w:val="0027329E"/>
    <w:rsid w:val="0028206A"/>
    <w:rsid w:val="00285823"/>
    <w:rsid w:val="00286289"/>
    <w:rsid w:val="00286F93"/>
    <w:rsid w:val="00297CFC"/>
    <w:rsid w:val="002A058B"/>
    <w:rsid w:val="002A19AD"/>
    <w:rsid w:val="002B3A17"/>
    <w:rsid w:val="002B54F6"/>
    <w:rsid w:val="002D0DD2"/>
    <w:rsid w:val="002E3D33"/>
    <w:rsid w:val="002E4B64"/>
    <w:rsid w:val="002E5F84"/>
    <w:rsid w:val="002F2E18"/>
    <w:rsid w:val="0031386B"/>
    <w:rsid w:val="00315342"/>
    <w:rsid w:val="00317A23"/>
    <w:rsid w:val="00332065"/>
    <w:rsid w:val="00344582"/>
    <w:rsid w:val="00351E46"/>
    <w:rsid w:val="00356FCC"/>
    <w:rsid w:val="003675C2"/>
    <w:rsid w:val="0037653B"/>
    <w:rsid w:val="00380076"/>
    <w:rsid w:val="0038295D"/>
    <w:rsid w:val="0038339F"/>
    <w:rsid w:val="00387082"/>
    <w:rsid w:val="00390E54"/>
    <w:rsid w:val="003A18C8"/>
    <w:rsid w:val="003A2C1C"/>
    <w:rsid w:val="003A36B8"/>
    <w:rsid w:val="003A3A93"/>
    <w:rsid w:val="003C11E5"/>
    <w:rsid w:val="003C3D0E"/>
    <w:rsid w:val="003C4FD2"/>
    <w:rsid w:val="003D27CB"/>
    <w:rsid w:val="003D6AFC"/>
    <w:rsid w:val="003E0755"/>
    <w:rsid w:val="003F37A5"/>
    <w:rsid w:val="003F403C"/>
    <w:rsid w:val="003F6C3A"/>
    <w:rsid w:val="004058A7"/>
    <w:rsid w:val="00405E31"/>
    <w:rsid w:val="0041078D"/>
    <w:rsid w:val="00431DDA"/>
    <w:rsid w:val="004333DE"/>
    <w:rsid w:val="00444174"/>
    <w:rsid w:val="00444D82"/>
    <w:rsid w:val="00450E9F"/>
    <w:rsid w:val="00480930"/>
    <w:rsid w:val="00481C1C"/>
    <w:rsid w:val="00487B44"/>
    <w:rsid w:val="00495C2D"/>
    <w:rsid w:val="004A1512"/>
    <w:rsid w:val="004B4E89"/>
    <w:rsid w:val="004C4457"/>
    <w:rsid w:val="004D6A9E"/>
    <w:rsid w:val="004E0F69"/>
    <w:rsid w:val="004E2DE7"/>
    <w:rsid w:val="004E4EF8"/>
    <w:rsid w:val="004F042A"/>
    <w:rsid w:val="004F5E64"/>
    <w:rsid w:val="00500CC5"/>
    <w:rsid w:val="005018D6"/>
    <w:rsid w:val="00503A97"/>
    <w:rsid w:val="0050508E"/>
    <w:rsid w:val="005125D2"/>
    <w:rsid w:val="00515B20"/>
    <w:rsid w:val="0052541A"/>
    <w:rsid w:val="0053021F"/>
    <w:rsid w:val="00547A4A"/>
    <w:rsid w:val="00565390"/>
    <w:rsid w:val="005653C1"/>
    <w:rsid w:val="00567889"/>
    <w:rsid w:val="00573214"/>
    <w:rsid w:val="00590A92"/>
    <w:rsid w:val="00591D86"/>
    <w:rsid w:val="005A4F91"/>
    <w:rsid w:val="005B3953"/>
    <w:rsid w:val="005B5D6A"/>
    <w:rsid w:val="005C3A5E"/>
    <w:rsid w:val="005E01DE"/>
    <w:rsid w:val="005E3431"/>
    <w:rsid w:val="005E516C"/>
    <w:rsid w:val="005E7A65"/>
    <w:rsid w:val="005F0BB2"/>
    <w:rsid w:val="005F5EA8"/>
    <w:rsid w:val="00632A61"/>
    <w:rsid w:val="006455AB"/>
    <w:rsid w:val="00663219"/>
    <w:rsid w:val="006653C9"/>
    <w:rsid w:val="00670E9A"/>
    <w:rsid w:val="006756F4"/>
    <w:rsid w:val="006817AE"/>
    <w:rsid w:val="00682E82"/>
    <w:rsid w:val="00682E83"/>
    <w:rsid w:val="00684610"/>
    <w:rsid w:val="006859B5"/>
    <w:rsid w:val="00692DA7"/>
    <w:rsid w:val="006A0E0A"/>
    <w:rsid w:val="006A4E7B"/>
    <w:rsid w:val="006B217D"/>
    <w:rsid w:val="006B4F64"/>
    <w:rsid w:val="006B6EC8"/>
    <w:rsid w:val="006C1352"/>
    <w:rsid w:val="006D0401"/>
    <w:rsid w:val="006D4A8E"/>
    <w:rsid w:val="006D6B59"/>
    <w:rsid w:val="006E09FB"/>
    <w:rsid w:val="006E4203"/>
    <w:rsid w:val="006E500A"/>
    <w:rsid w:val="00720C71"/>
    <w:rsid w:val="00721F0C"/>
    <w:rsid w:val="00722664"/>
    <w:rsid w:val="00725386"/>
    <w:rsid w:val="0073367B"/>
    <w:rsid w:val="00736FF7"/>
    <w:rsid w:val="00763948"/>
    <w:rsid w:val="00776630"/>
    <w:rsid w:val="007861F3"/>
    <w:rsid w:val="007917CF"/>
    <w:rsid w:val="007A28E6"/>
    <w:rsid w:val="007A38C8"/>
    <w:rsid w:val="007C009D"/>
    <w:rsid w:val="007C1FAF"/>
    <w:rsid w:val="007C2095"/>
    <w:rsid w:val="007C71BD"/>
    <w:rsid w:val="007E2B2D"/>
    <w:rsid w:val="007E43E4"/>
    <w:rsid w:val="007F5D9C"/>
    <w:rsid w:val="00800282"/>
    <w:rsid w:val="008029C7"/>
    <w:rsid w:val="00803CA6"/>
    <w:rsid w:val="00812A6F"/>
    <w:rsid w:val="00814D38"/>
    <w:rsid w:val="008212BF"/>
    <w:rsid w:val="008214B9"/>
    <w:rsid w:val="00825FAC"/>
    <w:rsid w:val="00845FAA"/>
    <w:rsid w:val="008A1D69"/>
    <w:rsid w:val="008B39C3"/>
    <w:rsid w:val="008B6BCA"/>
    <w:rsid w:val="008C439E"/>
    <w:rsid w:val="008D7C11"/>
    <w:rsid w:val="008E023B"/>
    <w:rsid w:val="008E1D7F"/>
    <w:rsid w:val="008E2D2D"/>
    <w:rsid w:val="008E4A8F"/>
    <w:rsid w:val="008E6D34"/>
    <w:rsid w:val="008F5F85"/>
    <w:rsid w:val="009115B0"/>
    <w:rsid w:val="009128DA"/>
    <w:rsid w:val="0091752D"/>
    <w:rsid w:val="00921838"/>
    <w:rsid w:val="009267B0"/>
    <w:rsid w:val="009334AB"/>
    <w:rsid w:val="00936CA8"/>
    <w:rsid w:val="0094298A"/>
    <w:rsid w:val="00967021"/>
    <w:rsid w:val="00977E87"/>
    <w:rsid w:val="00981BBE"/>
    <w:rsid w:val="009903C1"/>
    <w:rsid w:val="009B11C9"/>
    <w:rsid w:val="009B3659"/>
    <w:rsid w:val="009B4D29"/>
    <w:rsid w:val="009B765A"/>
    <w:rsid w:val="009C57B6"/>
    <w:rsid w:val="009F0464"/>
    <w:rsid w:val="009F0F81"/>
    <w:rsid w:val="00A17DA3"/>
    <w:rsid w:val="00A17F31"/>
    <w:rsid w:val="00A229CD"/>
    <w:rsid w:val="00A3016C"/>
    <w:rsid w:val="00A31CCE"/>
    <w:rsid w:val="00A34B36"/>
    <w:rsid w:val="00A34D0A"/>
    <w:rsid w:val="00A41233"/>
    <w:rsid w:val="00A42D51"/>
    <w:rsid w:val="00A43FEB"/>
    <w:rsid w:val="00A51262"/>
    <w:rsid w:val="00A51903"/>
    <w:rsid w:val="00A5400A"/>
    <w:rsid w:val="00A559E4"/>
    <w:rsid w:val="00A76A83"/>
    <w:rsid w:val="00A95DCD"/>
    <w:rsid w:val="00AC4DD4"/>
    <w:rsid w:val="00AD6060"/>
    <w:rsid w:val="00AF3BDA"/>
    <w:rsid w:val="00AF7FB7"/>
    <w:rsid w:val="00B0228A"/>
    <w:rsid w:val="00B11C15"/>
    <w:rsid w:val="00B26DD3"/>
    <w:rsid w:val="00B34180"/>
    <w:rsid w:val="00B418CB"/>
    <w:rsid w:val="00B53BFD"/>
    <w:rsid w:val="00B61820"/>
    <w:rsid w:val="00B61D2F"/>
    <w:rsid w:val="00B63637"/>
    <w:rsid w:val="00B729F8"/>
    <w:rsid w:val="00B92A9B"/>
    <w:rsid w:val="00BA2CE9"/>
    <w:rsid w:val="00BA4D0A"/>
    <w:rsid w:val="00BB45C1"/>
    <w:rsid w:val="00BC4BE6"/>
    <w:rsid w:val="00BE229A"/>
    <w:rsid w:val="00BE7EDE"/>
    <w:rsid w:val="00BF6346"/>
    <w:rsid w:val="00C05954"/>
    <w:rsid w:val="00C10DC2"/>
    <w:rsid w:val="00C201FC"/>
    <w:rsid w:val="00C32473"/>
    <w:rsid w:val="00C6153C"/>
    <w:rsid w:val="00C80578"/>
    <w:rsid w:val="00C84E4C"/>
    <w:rsid w:val="00C921C0"/>
    <w:rsid w:val="00CC3682"/>
    <w:rsid w:val="00CC529C"/>
    <w:rsid w:val="00CC7939"/>
    <w:rsid w:val="00CD4533"/>
    <w:rsid w:val="00CE0AE1"/>
    <w:rsid w:val="00CE6B4F"/>
    <w:rsid w:val="00CF402A"/>
    <w:rsid w:val="00CF40F1"/>
    <w:rsid w:val="00CF5B47"/>
    <w:rsid w:val="00D06A6B"/>
    <w:rsid w:val="00D07DFC"/>
    <w:rsid w:val="00D1607E"/>
    <w:rsid w:val="00D16DBE"/>
    <w:rsid w:val="00D25C9D"/>
    <w:rsid w:val="00D32D2C"/>
    <w:rsid w:val="00D51E57"/>
    <w:rsid w:val="00D57F98"/>
    <w:rsid w:val="00D63E74"/>
    <w:rsid w:val="00D65F88"/>
    <w:rsid w:val="00D6607C"/>
    <w:rsid w:val="00D72000"/>
    <w:rsid w:val="00D8159D"/>
    <w:rsid w:val="00D94A47"/>
    <w:rsid w:val="00DC297B"/>
    <w:rsid w:val="00DC4BCD"/>
    <w:rsid w:val="00DE1200"/>
    <w:rsid w:val="00DE5886"/>
    <w:rsid w:val="00E0094F"/>
    <w:rsid w:val="00E01C88"/>
    <w:rsid w:val="00E03503"/>
    <w:rsid w:val="00E04FFE"/>
    <w:rsid w:val="00E13382"/>
    <w:rsid w:val="00E148CE"/>
    <w:rsid w:val="00E168EA"/>
    <w:rsid w:val="00E2006D"/>
    <w:rsid w:val="00E20602"/>
    <w:rsid w:val="00E21B90"/>
    <w:rsid w:val="00E4733B"/>
    <w:rsid w:val="00E55E33"/>
    <w:rsid w:val="00E64D95"/>
    <w:rsid w:val="00E72165"/>
    <w:rsid w:val="00E74143"/>
    <w:rsid w:val="00E779A6"/>
    <w:rsid w:val="00E77C68"/>
    <w:rsid w:val="00EB2C88"/>
    <w:rsid w:val="00EC1D7D"/>
    <w:rsid w:val="00EE616B"/>
    <w:rsid w:val="00EE73AF"/>
    <w:rsid w:val="00EF1EC0"/>
    <w:rsid w:val="00F0430B"/>
    <w:rsid w:val="00F219BE"/>
    <w:rsid w:val="00F32E42"/>
    <w:rsid w:val="00F462E8"/>
    <w:rsid w:val="00F52A0B"/>
    <w:rsid w:val="00F649DF"/>
    <w:rsid w:val="00F947A0"/>
    <w:rsid w:val="00FA0450"/>
    <w:rsid w:val="00FA4055"/>
    <w:rsid w:val="00FA5E5B"/>
    <w:rsid w:val="00FB7689"/>
    <w:rsid w:val="00FB7FE2"/>
    <w:rsid w:val="00FC01F6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5A07D4"/>
  <w15:docId w15:val="{B0290C82-4603-498C-AF1C-F347FD3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25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2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3" w:unhideWhenUsed="1" w:qFormat="1"/>
    <w:lsdException w:name="List Continue 3" w:semiHidden="1" w:uiPriority="13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9DF"/>
    <w:pPr>
      <w:spacing w:after="120" w:line="240" w:lineRule="atLeast"/>
      <w:jc w:val="both"/>
    </w:pPr>
    <w:rPr>
      <w:color w:val="002D72" w:themeColor="text2"/>
      <w:sz w:val="20"/>
    </w:rPr>
  </w:style>
  <w:style w:type="paragraph" w:styleId="Nadpis1">
    <w:name w:val="heading 1"/>
    <w:basedOn w:val="Normln"/>
    <w:next w:val="Normln"/>
    <w:link w:val="Nadpis1Char"/>
    <w:qFormat/>
    <w:rsid w:val="00F649D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649DF"/>
    <w:pPr>
      <w:keepNext/>
      <w:keepLines/>
      <w:numPr>
        <w:ilvl w:val="1"/>
        <w:numId w:val="38"/>
      </w:numPr>
      <w:spacing w:before="3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649DF"/>
    <w:pPr>
      <w:keepNext/>
      <w:keepLines/>
      <w:numPr>
        <w:ilvl w:val="2"/>
        <w:numId w:val="38"/>
      </w:numPr>
      <w:spacing w:before="3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F649DF"/>
    <w:pPr>
      <w:keepNext/>
      <w:keepLines/>
      <w:numPr>
        <w:ilvl w:val="3"/>
        <w:numId w:val="38"/>
      </w:numPr>
      <w:spacing w:before="36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F649DF"/>
    <w:pPr>
      <w:keepNext/>
      <w:keepLines/>
      <w:numPr>
        <w:ilvl w:val="4"/>
        <w:numId w:val="38"/>
      </w:numPr>
      <w:spacing w:before="36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F649DF"/>
    <w:pPr>
      <w:keepNext/>
      <w:keepLines/>
      <w:numPr>
        <w:ilvl w:val="5"/>
        <w:numId w:val="38"/>
      </w:numPr>
      <w:spacing w:before="360" w:after="0"/>
      <w:outlineLvl w:val="5"/>
    </w:pPr>
    <w:rPr>
      <w:rFonts w:asciiTheme="majorHAnsi" w:eastAsiaTheme="majorEastAsia" w:hAnsiTheme="majorHAnsi" w:cstheme="majorBidi"/>
      <w:color w:val="00163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9DF"/>
    <w:pPr>
      <w:keepNext/>
      <w:keepLines/>
      <w:numPr>
        <w:ilvl w:val="6"/>
        <w:numId w:val="3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63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49DF"/>
    <w:pPr>
      <w:keepNext/>
      <w:keepLines/>
      <w:numPr>
        <w:ilvl w:val="7"/>
        <w:numId w:val="3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49DF"/>
    <w:pPr>
      <w:keepNext/>
      <w:keepLines/>
      <w:numPr>
        <w:ilvl w:val="8"/>
        <w:numId w:val="3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9DF"/>
    <w:pPr>
      <w:tabs>
        <w:tab w:val="center" w:pos="4536"/>
        <w:tab w:val="right" w:pos="9072"/>
      </w:tabs>
      <w:spacing w:after="0" w:line="264" w:lineRule="atLeast"/>
      <w:jc w:val="right"/>
    </w:pPr>
    <w:rPr>
      <w:b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649DF"/>
    <w:rPr>
      <w:b/>
      <w:color w:val="002D72" w:themeColor="text2"/>
    </w:rPr>
  </w:style>
  <w:style w:type="paragraph" w:styleId="Zpat">
    <w:name w:val="footer"/>
    <w:basedOn w:val="Normln"/>
    <w:link w:val="ZpatChar"/>
    <w:uiPriority w:val="99"/>
    <w:unhideWhenUsed/>
    <w:rsid w:val="00F649DF"/>
    <w:pPr>
      <w:tabs>
        <w:tab w:val="center" w:pos="4536"/>
        <w:tab w:val="right" w:pos="9072"/>
      </w:tabs>
      <w:spacing w:after="0" w:line="192" w:lineRule="atLeast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F649DF"/>
    <w:rPr>
      <w:color w:val="002D72" w:themeColor="text2"/>
      <w:sz w:val="16"/>
    </w:rPr>
  </w:style>
  <w:style w:type="table" w:styleId="Mkatabulky">
    <w:name w:val="Table Grid"/>
    <w:basedOn w:val="Normlntabulka"/>
    <w:uiPriority w:val="39"/>
    <w:rsid w:val="00F649DF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F649DF"/>
    <w:rPr>
      <w:rFonts w:asciiTheme="majorHAnsi" w:eastAsiaTheme="majorEastAsia" w:hAnsiTheme="majorHAnsi" w:cstheme="majorBidi"/>
      <w:b/>
      <w:color w:val="002D72" w:themeColor="text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9DF"/>
    <w:rPr>
      <w:rFonts w:ascii="Tahoma" w:hAnsi="Tahoma" w:cs="Tahoma"/>
      <w:color w:val="002D72" w:themeColor="text2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F649DF"/>
    <w:pPr>
      <w:spacing w:before="360" w:after="24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24"/>
    <w:rsid w:val="00F649DF"/>
    <w:rPr>
      <w:rFonts w:asciiTheme="majorHAnsi" w:eastAsiaTheme="majorEastAsia" w:hAnsiTheme="majorHAnsi" w:cstheme="majorBidi"/>
      <w:b/>
      <w:color w:val="002D72" w:themeColor="text2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649DF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24"/>
    <w:qFormat/>
    <w:rsid w:val="00F649DF"/>
    <w:pPr>
      <w:numPr>
        <w:ilvl w:val="1"/>
      </w:numPr>
      <w:spacing w:before="360" w:after="24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nadpisChar">
    <w:name w:val="Podnadpis Char"/>
    <w:basedOn w:val="Standardnpsmoodstavce"/>
    <w:link w:val="Podnadpis"/>
    <w:uiPriority w:val="24"/>
    <w:rsid w:val="00F649DF"/>
    <w:rPr>
      <w:rFonts w:asciiTheme="majorHAnsi" w:eastAsiaTheme="majorEastAsia" w:hAnsiTheme="majorHAnsi" w:cstheme="majorBidi"/>
      <w:b/>
      <w:iCs/>
      <w:color w:val="002D72" w:themeColor="text2"/>
      <w:sz w:val="32"/>
      <w:szCs w:val="24"/>
    </w:rPr>
  </w:style>
  <w:style w:type="character" w:styleId="Zdraznnintenzivn">
    <w:name w:val="Intense Emphasis"/>
    <w:basedOn w:val="Standardnpsmoodstavce"/>
    <w:uiPriority w:val="19"/>
    <w:qFormat/>
    <w:rsid w:val="00F649DF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F649DF"/>
    <w:rPr>
      <w:color w:val="002D72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F649DF"/>
    <w:rPr>
      <w:rFonts w:asciiTheme="majorHAnsi" w:eastAsiaTheme="majorEastAsia" w:hAnsiTheme="majorHAnsi" w:cstheme="majorBidi"/>
      <w:b/>
      <w:bCs/>
      <w:iCs/>
      <w:color w:val="002D72" w:themeColor="text2"/>
      <w:sz w:val="20"/>
    </w:rPr>
  </w:style>
  <w:style w:type="character" w:customStyle="1" w:styleId="Zmnka2">
    <w:name w:val="Zmínka2"/>
    <w:basedOn w:val="Standardnpsmoodstavce"/>
    <w:uiPriority w:val="99"/>
    <w:semiHidden/>
    <w:unhideWhenUsed/>
    <w:rsid w:val="00F649DF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F649DF"/>
    <w:rPr>
      <w:color w:val="808080"/>
      <w:shd w:val="clear" w:color="auto" w:fill="E6E6E6"/>
    </w:rPr>
  </w:style>
  <w:style w:type="paragraph" w:styleId="Adresanaoblku">
    <w:name w:val="envelope address"/>
    <w:aliases w:val="Adresa"/>
    <w:basedOn w:val="Normln"/>
    <w:uiPriority w:val="25"/>
    <w:qFormat/>
    <w:rsid w:val="00F649DF"/>
    <w:pPr>
      <w:framePr w:w="7921" w:h="1979" w:hRule="exact" w:hSpace="142" w:wrap="notBeside" w:hAnchor="page" w:xAlign="center" w:yAlign="bottom"/>
      <w:spacing w:after="0" w:line="192" w:lineRule="atLeast"/>
      <w:contextualSpacing/>
    </w:pPr>
    <w:rPr>
      <w:rFonts w:eastAsiaTheme="majorEastAsia" w:cstheme="majorBidi"/>
      <w:sz w:val="16"/>
      <w:szCs w:val="24"/>
    </w:rPr>
  </w:style>
  <w:style w:type="paragraph" w:styleId="Podpis">
    <w:name w:val="Signature"/>
    <w:basedOn w:val="Normln"/>
    <w:link w:val="PodpisChar"/>
    <w:uiPriority w:val="25"/>
    <w:qFormat/>
    <w:rsid w:val="00F649DF"/>
    <w:pPr>
      <w:spacing w:after="0" w:line="192" w:lineRule="atLeast"/>
    </w:pPr>
    <w:rPr>
      <w:sz w:val="16"/>
    </w:rPr>
  </w:style>
  <w:style w:type="character" w:customStyle="1" w:styleId="PodpisChar">
    <w:name w:val="Podpis Char"/>
    <w:basedOn w:val="Standardnpsmoodstavce"/>
    <w:link w:val="Podpis"/>
    <w:uiPriority w:val="25"/>
    <w:rsid w:val="00F649DF"/>
    <w:rPr>
      <w:color w:val="002D72" w:themeColor="text2"/>
      <w:sz w:val="16"/>
    </w:rPr>
  </w:style>
  <w:style w:type="paragraph" w:styleId="Seznamsodrkami">
    <w:name w:val="List Bullet"/>
    <w:basedOn w:val="Normln"/>
    <w:uiPriority w:val="11"/>
    <w:qFormat/>
    <w:rsid w:val="00F649DF"/>
    <w:pPr>
      <w:numPr>
        <w:numId w:val="39"/>
      </w:numPr>
    </w:pPr>
  </w:style>
  <w:style w:type="paragraph" w:styleId="slovanseznam">
    <w:name w:val="List Number"/>
    <w:basedOn w:val="Normln"/>
    <w:uiPriority w:val="12"/>
    <w:qFormat/>
    <w:rsid w:val="00F649DF"/>
  </w:style>
  <w:style w:type="character" w:styleId="slostrnky">
    <w:name w:val="page number"/>
    <w:basedOn w:val="Standardnpsmoodstavce"/>
    <w:uiPriority w:val="99"/>
    <w:rsid w:val="00F649DF"/>
    <w:rPr>
      <w:sz w:val="16"/>
    </w:rPr>
  </w:style>
  <w:style w:type="paragraph" w:styleId="slovanseznam2">
    <w:name w:val="List Number 2"/>
    <w:basedOn w:val="Normln"/>
    <w:uiPriority w:val="12"/>
    <w:qFormat/>
    <w:rsid w:val="00F649DF"/>
  </w:style>
  <w:style w:type="paragraph" w:styleId="slovanseznam3">
    <w:name w:val="List Number 3"/>
    <w:basedOn w:val="Normln"/>
    <w:uiPriority w:val="12"/>
    <w:qFormat/>
    <w:rsid w:val="00F649DF"/>
    <w:pPr>
      <w:ind w:left="1020" w:hanging="340"/>
    </w:pPr>
  </w:style>
  <w:style w:type="paragraph" w:customStyle="1" w:styleId="Nadpis1neslovan">
    <w:name w:val="Nadpis 1 nečíslovaný"/>
    <w:basedOn w:val="Nadpis1"/>
    <w:next w:val="Normln"/>
    <w:uiPriority w:val="10"/>
    <w:qFormat/>
    <w:rsid w:val="00F649DF"/>
  </w:style>
  <w:style w:type="character" w:customStyle="1" w:styleId="Nadpis5Char">
    <w:name w:val="Nadpis 5 Char"/>
    <w:basedOn w:val="Standardnpsmoodstavce"/>
    <w:link w:val="Nadpis5"/>
    <w:uiPriority w:val="9"/>
    <w:rsid w:val="00F649DF"/>
    <w:rPr>
      <w:rFonts w:asciiTheme="majorHAnsi" w:eastAsiaTheme="majorEastAsia" w:hAnsiTheme="majorHAnsi" w:cstheme="majorBidi"/>
      <w:b/>
      <w:color w:val="002D72" w:themeColor="text2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49DF"/>
    <w:rPr>
      <w:rFonts w:asciiTheme="majorHAnsi" w:eastAsiaTheme="majorEastAsia" w:hAnsiTheme="majorHAnsi" w:cstheme="majorBidi"/>
      <w:color w:val="00163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9DF"/>
    <w:rPr>
      <w:rFonts w:asciiTheme="majorHAnsi" w:eastAsiaTheme="majorEastAsia" w:hAnsiTheme="majorHAnsi" w:cstheme="majorBidi"/>
      <w:i/>
      <w:iCs/>
      <w:color w:val="00163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49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49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99"/>
    <w:rsid w:val="00F649DF"/>
    <w:pPr>
      <w:spacing w:before="0"/>
      <w:outlineLvl w:val="9"/>
    </w:pPr>
    <w:rPr>
      <w:color w:val="002155" w:themeColor="accent1" w:themeShade="BF"/>
    </w:rPr>
  </w:style>
  <w:style w:type="paragraph" w:customStyle="1" w:styleId="Obrzek">
    <w:name w:val="Obrázek"/>
    <w:basedOn w:val="Normln"/>
    <w:next w:val="Normln"/>
    <w:link w:val="ObrzekChar"/>
    <w:uiPriority w:val="38"/>
    <w:qFormat/>
    <w:rsid w:val="00F649DF"/>
    <w:pPr>
      <w:keepNext/>
      <w:jc w:val="center"/>
    </w:pPr>
    <w:rPr>
      <w:noProof/>
    </w:rPr>
  </w:style>
  <w:style w:type="character" w:customStyle="1" w:styleId="ObrzekChar">
    <w:name w:val="Obrázek Char"/>
    <w:basedOn w:val="Standardnpsmoodstavce"/>
    <w:link w:val="Obrzek"/>
    <w:uiPriority w:val="38"/>
    <w:rsid w:val="00F649DF"/>
    <w:rPr>
      <w:noProof/>
      <w:color w:val="002D72" w:themeColor="text2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F649DF"/>
    <w:pPr>
      <w:tabs>
        <w:tab w:val="left" w:pos="851"/>
        <w:tab w:val="right" w:leader="dot" w:pos="9070"/>
      </w:tabs>
      <w:spacing w:after="0"/>
      <w:ind w:left="851" w:hanging="851"/>
    </w:pPr>
    <w:rPr>
      <w:noProof/>
    </w:rPr>
  </w:style>
  <w:style w:type="paragraph" w:styleId="Pokraovnseznamu">
    <w:name w:val="List Continue"/>
    <w:basedOn w:val="Normln"/>
    <w:uiPriority w:val="13"/>
    <w:qFormat/>
    <w:rsid w:val="00F649DF"/>
    <w:pPr>
      <w:ind w:left="340"/>
    </w:pPr>
  </w:style>
  <w:style w:type="paragraph" w:styleId="Pokraovnseznamu2">
    <w:name w:val="List Continue 2"/>
    <w:basedOn w:val="Normln"/>
    <w:uiPriority w:val="13"/>
    <w:qFormat/>
    <w:rsid w:val="00F649DF"/>
    <w:pPr>
      <w:ind w:left="680"/>
    </w:pPr>
  </w:style>
  <w:style w:type="paragraph" w:styleId="Pokraovnseznamu3">
    <w:name w:val="List Continue 3"/>
    <w:basedOn w:val="Normln"/>
    <w:uiPriority w:val="13"/>
    <w:qFormat/>
    <w:rsid w:val="00F649DF"/>
    <w:pPr>
      <w:ind w:left="1021"/>
    </w:pPr>
  </w:style>
  <w:style w:type="paragraph" w:styleId="Seznamsodrkami2">
    <w:name w:val="List Bullet 2"/>
    <w:basedOn w:val="Normln"/>
    <w:uiPriority w:val="11"/>
    <w:qFormat/>
    <w:rsid w:val="00F649DF"/>
    <w:pPr>
      <w:numPr>
        <w:numId w:val="40"/>
      </w:numPr>
    </w:pPr>
  </w:style>
  <w:style w:type="paragraph" w:styleId="Seznamsodrkami3">
    <w:name w:val="List Bullet 3"/>
    <w:basedOn w:val="Normln"/>
    <w:uiPriority w:val="11"/>
    <w:qFormat/>
    <w:rsid w:val="00F649DF"/>
    <w:pPr>
      <w:numPr>
        <w:numId w:val="41"/>
      </w:numPr>
    </w:pPr>
  </w:style>
  <w:style w:type="table" w:customStyle="1" w:styleId="TabulkaFZ">
    <w:name w:val="Tabulka FZÚ"/>
    <w:basedOn w:val="Normlntabulka"/>
    <w:uiPriority w:val="99"/>
    <w:rsid w:val="00F649DF"/>
    <w:pPr>
      <w:spacing w:after="0" w:line="240" w:lineRule="auto"/>
      <w:ind w:left="57" w:right="57"/>
      <w:contextualSpacing/>
    </w:pPr>
    <w:rPr>
      <w:sz w:val="20"/>
    </w:rPr>
    <w:tblPr>
      <w:tblStyleRowBandSize w:val="1"/>
      <w:tblBorders>
        <w:top w:val="single" w:sz="2" w:space="0" w:color="002D72" w:themeColor="text2"/>
        <w:left w:val="single" w:sz="2" w:space="0" w:color="002D72" w:themeColor="text2"/>
        <w:bottom w:val="single" w:sz="2" w:space="0" w:color="002D72" w:themeColor="text2"/>
        <w:right w:val="single" w:sz="2" w:space="0" w:color="002D72" w:themeColor="text2"/>
        <w:insideH w:val="single" w:sz="2" w:space="0" w:color="002D72" w:themeColor="text2"/>
        <w:insideV w:val="single" w:sz="2" w:space="0" w:color="002D72" w:themeColor="text2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color w:val="0072CE" w:themeColor="accent2"/>
      </w:rPr>
      <w:tblPr/>
      <w:tcPr>
        <w:shd w:val="clear" w:color="auto" w:fill="D8D8D8" w:themeFill="background2" w:themeFillShade="E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F649DF"/>
    <w:pPr>
      <w:spacing w:before="240" w:line="192" w:lineRule="atLeast"/>
    </w:pPr>
    <w:rPr>
      <w:b/>
      <w:iCs/>
      <w:sz w:val="16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F649DF"/>
    <w:rPr>
      <w:b/>
      <w:iCs/>
      <w:color w:val="002D72" w:themeColor="text2"/>
      <w:sz w:val="16"/>
      <w:szCs w:val="18"/>
    </w:rPr>
  </w:style>
  <w:style w:type="paragraph" w:customStyle="1" w:styleId="Titulekobrzku">
    <w:name w:val="Titulek obrázku"/>
    <w:basedOn w:val="Titulek"/>
    <w:link w:val="TitulekobrzkuChar"/>
    <w:uiPriority w:val="36"/>
    <w:qFormat/>
    <w:rsid w:val="00F649DF"/>
    <w:pPr>
      <w:spacing w:before="120" w:after="24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36"/>
    <w:rsid w:val="00F649DF"/>
    <w:rPr>
      <w:b/>
      <w:iCs/>
      <w:color w:val="002D72" w:themeColor="text2"/>
      <w:sz w:val="16"/>
      <w:szCs w:val="18"/>
    </w:rPr>
  </w:style>
  <w:style w:type="paragraph" w:customStyle="1" w:styleId="Nadpis2neslovan">
    <w:name w:val="Nadpis 2 nečíslovaný"/>
    <w:basedOn w:val="Nadpis2"/>
    <w:next w:val="Normln"/>
    <w:link w:val="Nadpis2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2neslovanChar">
    <w:name w:val="Nadpis 2 nečíslovaný Char"/>
    <w:basedOn w:val="Nadpis2Char"/>
    <w:link w:val="Nadpis2neslovan"/>
    <w:uiPriority w:val="10"/>
    <w:rsid w:val="00F649DF"/>
    <w:rPr>
      <w:rFonts w:asciiTheme="majorHAnsi" w:eastAsiaTheme="majorEastAsia" w:hAnsiTheme="majorHAnsi" w:cstheme="majorBidi"/>
      <w:b/>
      <w:color w:val="002D72" w:themeColor="text2"/>
      <w:sz w:val="24"/>
      <w:szCs w:val="26"/>
    </w:rPr>
  </w:style>
  <w:style w:type="paragraph" w:customStyle="1" w:styleId="Nadpis3neslovan">
    <w:name w:val="Nadpis 3 nečíslovaný"/>
    <w:basedOn w:val="Nadpis3"/>
    <w:next w:val="Normln"/>
    <w:link w:val="Nadpis3neslovanChar"/>
    <w:uiPriority w:val="10"/>
    <w:qFormat/>
    <w:rsid w:val="00F649DF"/>
    <w:pPr>
      <w:numPr>
        <w:ilvl w:val="0"/>
        <w:numId w:val="0"/>
      </w:numPr>
      <w:outlineLvl w:val="9"/>
    </w:pPr>
  </w:style>
  <w:style w:type="character" w:customStyle="1" w:styleId="Nadpis3neslovanChar">
    <w:name w:val="Nadpis 3 nečíslovaný Char"/>
    <w:basedOn w:val="Nadpis3Char"/>
    <w:link w:val="Nadpis3neslovan"/>
    <w:uiPriority w:val="10"/>
    <w:rsid w:val="00F649DF"/>
    <w:rPr>
      <w:rFonts w:asciiTheme="majorHAnsi" w:eastAsiaTheme="majorEastAsia" w:hAnsiTheme="majorHAnsi" w:cstheme="majorBidi"/>
      <w:b/>
      <w:bCs/>
      <w:color w:val="002D72" w:themeColor="text2"/>
      <w:sz w:val="20"/>
    </w:rPr>
  </w:style>
  <w:style w:type="paragraph" w:styleId="Odstavecseseznamem">
    <w:name w:val="List Paragraph"/>
    <w:basedOn w:val="Normln"/>
    <w:uiPriority w:val="34"/>
    <w:qFormat/>
    <w:rsid w:val="0023632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E4A8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8F"/>
    <w:rPr>
      <w:color w:val="002D72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8F"/>
    <w:rPr>
      <w:b/>
      <w:bCs/>
      <w:color w:val="002D7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aktury@eli-beam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hyperlink" Target="mailto:info@f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zu.cz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ZU\FZU\Logo\FZU\sablony_dokumentu\Pavelka\Hlavi&#269;kov&#233;%20pap&#237;ry\FZU-HeadPaper-A4-CZ_jednostranny.dotx" TargetMode="External"/></Relationships>
</file>

<file path=word/theme/theme1.xml><?xml version="1.0" encoding="utf-8"?>
<a:theme xmlns:a="http://schemas.openxmlformats.org/drawingml/2006/main" name="Motiv Office">
  <a:themeElements>
    <a:clrScheme name="FZÚ">
      <a:dk1>
        <a:sysClr val="windowText" lastClr="000000"/>
      </a:dk1>
      <a:lt1>
        <a:sysClr val="window" lastClr="FFFFFF"/>
      </a:lt1>
      <a:dk2>
        <a:srgbClr val="002D72"/>
      </a:dk2>
      <a:lt2>
        <a:srgbClr val="F0F0F0"/>
      </a:lt2>
      <a:accent1>
        <a:srgbClr val="002D72"/>
      </a:accent1>
      <a:accent2>
        <a:srgbClr val="0072CE"/>
      </a:accent2>
      <a:accent3>
        <a:srgbClr val="EE7203"/>
      </a:accent3>
      <a:accent4>
        <a:srgbClr val="A81815"/>
      </a:accent4>
      <a:accent5>
        <a:srgbClr val="009641"/>
      </a:accent5>
      <a:accent6>
        <a:srgbClr val="7030A0"/>
      </a:accent6>
      <a:hlink>
        <a:srgbClr val="002D72"/>
      </a:hlink>
      <a:folHlink>
        <a:srgbClr val="002D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FZU-HeadPaper-A4-CZ_jednostranny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FZU</dc:creator>
  <cp:keywords/>
  <cp:lastModifiedBy>Barteková Eva</cp:lastModifiedBy>
  <cp:revision>3</cp:revision>
  <dcterms:created xsi:type="dcterms:W3CDTF">2022-12-13T13:41:00Z</dcterms:created>
  <dcterms:modified xsi:type="dcterms:W3CDTF">2022-12-13T13:45:00Z</dcterms:modified>
</cp:coreProperties>
</file>