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19" w:rsidRPr="008C7021" w:rsidRDefault="001A6019" w:rsidP="001A6019">
      <w:pPr>
        <w:jc w:val="both"/>
        <w:outlineLvl w:val="0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uvedeného dne, měsíce a roku</w:t>
      </w:r>
    </w:p>
    <w:p w:rsidR="001A6019" w:rsidRPr="008C7021" w:rsidRDefault="001A6019" w:rsidP="001A6019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1A6019" w:rsidRPr="008C7021" w:rsidRDefault="001A6019" w:rsidP="001A6019">
      <w:pPr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WOMEN FOR WOMEN, o.p.s.</w:t>
      </w:r>
    </w:p>
    <w:p w:rsidR="001A6019" w:rsidRDefault="001A6019" w:rsidP="001A6019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Pr="008C7021">
        <w:rPr>
          <w:rFonts w:asciiTheme="minorHAnsi" w:hAnsiTheme="minorHAnsi"/>
        </w:rPr>
        <w:t>: 24231509</w:t>
      </w:r>
    </w:p>
    <w:p w:rsidR="001A6019" w:rsidRPr="008C7021" w:rsidRDefault="001A6019" w:rsidP="001A6019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</w:t>
      </w:r>
      <w:r w:rsidRPr="008C7021">
        <w:rPr>
          <w:rFonts w:asciiTheme="minorHAnsi" w:hAnsiTheme="minorHAnsi"/>
        </w:rPr>
        <w:t>24231509</w:t>
      </w:r>
    </w:p>
    <w:p w:rsidR="001A6019" w:rsidRPr="008C7021" w:rsidRDefault="001A6019" w:rsidP="001A601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</w:t>
      </w:r>
      <w:r w:rsidRPr="008C7021">
        <w:rPr>
          <w:rFonts w:asciiTheme="minorHAnsi" w:hAnsiTheme="minorHAnsi"/>
        </w:rPr>
        <w:t>Vlastislavova 152/4</w:t>
      </w:r>
      <w:r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>140 00 Praha 4</w:t>
      </w:r>
    </w:p>
    <w:p w:rsidR="001A6019" w:rsidRPr="008C7021" w:rsidRDefault="001A6019" w:rsidP="001A601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zapsaná </w:t>
      </w:r>
      <w:r w:rsidRPr="00C17AFD">
        <w:rPr>
          <w:rFonts w:asciiTheme="minorHAnsi" w:hAnsiTheme="minorHAnsi"/>
        </w:rPr>
        <w:t xml:space="preserve">v rejstříku obecně prospěšných společností, vedeném Městským soudem </w:t>
      </w:r>
      <w:r w:rsidRPr="008C7021">
        <w:rPr>
          <w:rFonts w:asciiTheme="minorHAnsi" w:hAnsiTheme="minorHAnsi"/>
        </w:rPr>
        <w:t>v Praze, oddíl O, vložka 1003,</w:t>
      </w:r>
    </w:p>
    <w:p w:rsidR="00064011" w:rsidRDefault="001A6019" w:rsidP="0006401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8C7021">
        <w:rPr>
          <w:rFonts w:asciiTheme="minorHAnsi" w:hAnsiTheme="minorHAnsi"/>
        </w:rPr>
        <w:t xml:space="preserve">zastoupená </w:t>
      </w:r>
      <w:r w:rsidR="009F2592">
        <w:rPr>
          <w:rFonts w:asciiTheme="minorHAnsi" w:hAnsiTheme="minorHAnsi"/>
        </w:rPr>
        <w:t xml:space="preserve">                                 </w:t>
      </w:r>
      <w:r w:rsidR="00064011">
        <w:rPr>
          <w:rFonts w:asciiTheme="minorHAnsi" w:hAnsiTheme="minorHAnsi"/>
        </w:rPr>
        <w:t>, hlavním</w:t>
      </w:r>
      <w:proofErr w:type="gramEnd"/>
      <w:r w:rsidR="00064011">
        <w:rPr>
          <w:rFonts w:asciiTheme="minorHAnsi" w:hAnsiTheme="minorHAnsi"/>
        </w:rPr>
        <w:t xml:space="preserve"> koordinátorem projektu Obědy pro děti</w:t>
      </w:r>
      <w:r w:rsidR="00064011">
        <w:rPr>
          <w:rFonts w:asciiTheme="minorHAnsi" w:hAnsiTheme="minorHAnsi"/>
        </w:rPr>
        <w:tab/>
      </w:r>
    </w:p>
    <w:p w:rsidR="001A6019" w:rsidRPr="008C7021" w:rsidRDefault="001A6019" w:rsidP="0006401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Pr="008C7021">
        <w:rPr>
          <w:rFonts w:asciiTheme="minorHAnsi" w:hAnsiTheme="minorHAnsi"/>
          <w:b/>
        </w:rPr>
        <w:t>dárce</w:t>
      </w:r>
      <w:r w:rsidRPr="008C7021">
        <w:rPr>
          <w:rFonts w:asciiTheme="minorHAnsi" w:hAnsiTheme="minorHAnsi"/>
          <w:i/>
        </w:rPr>
        <w:t>"</w:t>
      </w:r>
      <w:r w:rsidRPr="008C7021">
        <w:rPr>
          <w:rFonts w:asciiTheme="minorHAnsi" w:hAnsiTheme="minorHAnsi"/>
        </w:rPr>
        <w:t>),</w:t>
      </w:r>
    </w:p>
    <w:p w:rsidR="001A6019" w:rsidRPr="008C7021" w:rsidRDefault="001A6019" w:rsidP="001A6019">
      <w:pPr>
        <w:jc w:val="both"/>
        <w:rPr>
          <w:rFonts w:asciiTheme="minorHAnsi" w:hAnsiTheme="minorHAnsi"/>
          <w:i/>
        </w:rPr>
      </w:pPr>
    </w:p>
    <w:p w:rsidR="001A6019" w:rsidRPr="008C7021" w:rsidRDefault="001A6019" w:rsidP="001A6019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a</w:t>
      </w:r>
    </w:p>
    <w:p w:rsidR="00321DEF" w:rsidRDefault="00321DEF" w:rsidP="00321DE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</w:p>
    <w:p w:rsidR="00321DEF" w:rsidRPr="00675178" w:rsidRDefault="00321DEF" w:rsidP="00321DEF">
      <w:pPr>
        <w:ind w:right="-585"/>
        <w:rPr>
          <w:rFonts w:asciiTheme="minorHAnsi" w:hAnsiTheme="minorHAnsi"/>
          <w:b/>
          <w:i/>
        </w:rPr>
      </w:pPr>
      <w:r w:rsidRPr="00675178">
        <w:rPr>
          <w:rFonts w:asciiTheme="minorHAnsi" w:hAnsiTheme="minorHAnsi"/>
          <w:b/>
          <w:i/>
        </w:rPr>
        <w:t xml:space="preserve">Základní škola Nový Jičín, Tyršova 1, příspěvková organizace </w:t>
      </w:r>
    </w:p>
    <w:p w:rsidR="00321DEF" w:rsidRPr="00675178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675178">
        <w:rPr>
          <w:rFonts w:asciiTheme="minorHAnsi" w:hAnsiTheme="minorHAnsi"/>
          <w:i/>
        </w:rPr>
        <w:t>Tyršova 144/1</w:t>
      </w:r>
    </w:p>
    <w:p w:rsidR="00321DEF" w:rsidRPr="00675178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675178">
        <w:rPr>
          <w:rFonts w:asciiTheme="minorHAnsi" w:hAnsiTheme="minorHAnsi"/>
          <w:i/>
        </w:rPr>
        <w:t>74101, Nový Jičín</w:t>
      </w:r>
    </w:p>
    <w:p w:rsidR="00321DEF" w:rsidRPr="00675178" w:rsidRDefault="00321DEF" w:rsidP="00321DEF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/>
        </w:rPr>
      </w:pPr>
      <w:r w:rsidRPr="00675178">
        <w:rPr>
          <w:rFonts w:asciiTheme="minorHAnsi" w:hAnsiTheme="minorHAnsi"/>
          <w:i/>
        </w:rPr>
        <w:t>IČ: 62330136</w:t>
      </w:r>
    </w:p>
    <w:p w:rsidR="00321DEF" w:rsidRPr="00675178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675178">
        <w:rPr>
          <w:rFonts w:asciiTheme="minorHAnsi" w:hAnsiTheme="minorHAnsi"/>
          <w:i/>
        </w:rPr>
        <w:t xml:space="preserve">Zastoupena osobou: </w:t>
      </w:r>
    </w:p>
    <w:p w:rsidR="00321DEF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675178">
        <w:rPr>
          <w:rFonts w:asciiTheme="minorHAnsi" w:hAnsiTheme="minorHAnsi"/>
          <w:i/>
        </w:rPr>
        <w:t>Pracovní pozice:</w:t>
      </w:r>
      <w:r w:rsidR="00700E28" w:rsidRPr="00675178">
        <w:rPr>
          <w:rFonts w:asciiTheme="minorHAnsi" w:hAnsiTheme="minorHAnsi"/>
          <w:i/>
        </w:rPr>
        <w:t xml:space="preserve"> </w:t>
      </w:r>
      <w:bookmarkStart w:id="0" w:name="OLE_LINK1"/>
      <w:bookmarkStart w:id="1" w:name="OLE_LINK2"/>
      <w:r w:rsidRPr="00675178">
        <w:rPr>
          <w:rFonts w:asciiTheme="minorHAnsi" w:hAnsiTheme="minorHAnsi"/>
          <w:i/>
        </w:rPr>
        <w:t>ředitelka školy</w:t>
      </w:r>
      <w:bookmarkEnd w:id="0"/>
      <w:bookmarkEnd w:id="1"/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obdarovaný</w:t>
      </w:r>
      <w:r>
        <w:rPr>
          <w:rFonts w:asciiTheme="minorHAnsi" w:hAnsiTheme="minorHAnsi"/>
        </w:rPr>
        <w:t>"),</w:t>
      </w:r>
    </w:p>
    <w:p w:rsidR="00321DEF" w:rsidRDefault="00321DEF" w:rsidP="00321DEF">
      <w:pPr>
        <w:jc w:val="both"/>
        <w:rPr>
          <w:rFonts w:asciiTheme="minorHAnsi" w:hAnsiTheme="minorHAnsi"/>
        </w:rPr>
      </w:pPr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(dárce a obdarovaný dále společně či jednotlivě označováni jako "</w:t>
      </w:r>
      <w:r>
        <w:rPr>
          <w:rFonts w:asciiTheme="minorHAnsi" w:hAnsiTheme="minorHAnsi"/>
          <w:b/>
        </w:rPr>
        <w:t>smluvní strany</w:t>
      </w:r>
      <w:r>
        <w:rPr>
          <w:rFonts w:asciiTheme="minorHAnsi" w:hAnsiTheme="minorHAnsi"/>
        </w:rPr>
        <w:t xml:space="preserve">", resp. </w:t>
      </w:r>
      <w:r>
        <w:rPr>
          <w:rFonts w:asciiTheme="minorHAnsi" w:hAnsiTheme="minorHAnsi"/>
          <w:b/>
        </w:rPr>
        <w:t>„smluvní strana“</w:t>
      </w:r>
      <w:r>
        <w:rPr>
          <w:rFonts w:asciiTheme="minorHAnsi" w:hAnsiTheme="minorHAnsi"/>
        </w:rPr>
        <w:t>),</w:t>
      </w:r>
    </w:p>
    <w:p w:rsidR="00321DEF" w:rsidRDefault="00321DEF" w:rsidP="00321DEF">
      <w:pPr>
        <w:jc w:val="both"/>
        <w:rPr>
          <w:rFonts w:asciiTheme="minorHAnsi" w:hAnsiTheme="minorHAnsi"/>
        </w:rPr>
      </w:pPr>
    </w:p>
    <w:p w:rsidR="00321DEF" w:rsidRDefault="00321DEF" w:rsidP="00321DEF">
      <w:pPr>
        <w:jc w:val="both"/>
        <w:rPr>
          <w:rFonts w:asciiTheme="minorHAnsi" w:hAnsiTheme="minorHAnsi"/>
        </w:rPr>
      </w:pPr>
    </w:p>
    <w:p w:rsidR="001A6019" w:rsidRPr="008C7021" w:rsidRDefault="001A6019" w:rsidP="001A6019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uzavírají ve smyslu </w:t>
      </w:r>
      <w:proofErr w:type="spellStart"/>
      <w:r w:rsidRPr="008C7021">
        <w:rPr>
          <w:rFonts w:asciiTheme="minorHAnsi" w:hAnsiTheme="minorHAnsi"/>
        </w:rPr>
        <w:t>ust</w:t>
      </w:r>
      <w:proofErr w:type="spellEnd"/>
      <w:r w:rsidRPr="008C7021">
        <w:rPr>
          <w:rFonts w:asciiTheme="minorHAnsi" w:hAnsiTheme="minorHAnsi"/>
        </w:rPr>
        <w:t>. § 2055 a násl. Zákona č. 89/2012 Sb., občanského zákoníku, v platném znění tuto</w:t>
      </w:r>
    </w:p>
    <w:p w:rsidR="001A6019" w:rsidRPr="008C7021" w:rsidRDefault="001A6019" w:rsidP="001A6019">
      <w:pPr>
        <w:rPr>
          <w:rFonts w:asciiTheme="minorHAnsi" w:hAnsiTheme="minorHAnsi"/>
          <w:b/>
        </w:rPr>
      </w:pPr>
    </w:p>
    <w:p w:rsidR="001A6019" w:rsidRPr="008C7021" w:rsidRDefault="001A6019" w:rsidP="001A6019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8C7021">
        <w:rPr>
          <w:rFonts w:asciiTheme="minorHAnsi" w:hAnsiTheme="minorHAnsi"/>
          <w:b/>
          <w:sz w:val="44"/>
          <w:szCs w:val="44"/>
        </w:rPr>
        <w:t>DAROVACÍ SMLOUVU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8C7021">
        <w:rPr>
          <w:rFonts w:asciiTheme="minorHAnsi" w:hAnsiTheme="minorHAnsi"/>
          <w:b/>
          <w:sz w:val="44"/>
          <w:szCs w:val="44"/>
        </w:rPr>
        <w:t>NA FINANČNÍ DAR</w:t>
      </w:r>
    </w:p>
    <w:p w:rsidR="001A6019" w:rsidRPr="008C7021" w:rsidRDefault="001A6019" w:rsidP="001A6019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(dále jen „</w:t>
      </w:r>
      <w:r w:rsidRPr="008C7021">
        <w:rPr>
          <w:rFonts w:asciiTheme="minorHAnsi" w:hAnsiTheme="minorHAnsi"/>
          <w:b/>
        </w:rPr>
        <w:t>smlouva</w:t>
      </w:r>
      <w:r w:rsidRPr="008C7021">
        <w:rPr>
          <w:rFonts w:asciiTheme="minorHAnsi" w:hAnsiTheme="minorHAnsi"/>
        </w:rPr>
        <w:t>“)</w:t>
      </w:r>
    </w:p>
    <w:p w:rsidR="001A6019" w:rsidRPr="008C7021" w:rsidRDefault="001A6019" w:rsidP="001A6019">
      <w:pPr>
        <w:rPr>
          <w:rFonts w:asciiTheme="minorHAnsi" w:hAnsiTheme="minorHAnsi"/>
        </w:rPr>
      </w:pPr>
    </w:p>
    <w:p w:rsidR="001A6019" w:rsidRPr="008C7021" w:rsidRDefault="001A6019" w:rsidP="001A6019">
      <w:pPr>
        <w:rPr>
          <w:rFonts w:asciiTheme="minorHAnsi" w:hAnsiTheme="minorHAnsi"/>
        </w:rPr>
      </w:pPr>
    </w:p>
    <w:p w:rsidR="001A6019" w:rsidRPr="008C7021" w:rsidRDefault="001A6019" w:rsidP="001A6019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I.</w:t>
      </w:r>
    </w:p>
    <w:p w:rsidR="00321DEF" w:rsidRDefault="001A6019" w:rsidP="001A6019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Předmět smlouvy</w:t>
      </w:r>
    </w:p>
    <w:p w:rsidR="00321DEF" w:rsidRDefault="00F54B33" w:rsidP="00321DEF">
      <w:pPr>
        <w:numPr>
          <w:ilvl w:val="0"/>
          <w:numId w:val="7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Dárce touto smlouvou daruje obdarovanému finanční částku ve </w:t>
      </w:r>
      <w:r w:rsidRPr="003853C0">
        <w:rPr>
          <w:rFonts w:asciiTheme="minorHAnsi" w:hAnsiTheme="minorHAnsi"/>
        </w:rPr>
        <w:t xml:space="preserve">výši </w:t>
      </w:r>
      <w:r w:rsidR="00064011">
        <w:rPr>
          <w:rFonts w:asciiTheme="minorHAnsi" w:hAnsiTheme="minorHAnsi"/>
          <w:b/>
        </w:rPr>
        <w:t>49504</w:t>
      </w:r>
      <w:r w:rsidR="00321DEF" w:rsidRPr="003853C0">
        <w:rPr>
          <w:rFonts w:asciiTheme="minorHAnsi" w:hAnsiTheme="minorHAnsi"/>
          <w:b/>
        </w:rPr>
        <w:t xml:space="preserve">,- Kč (slovy: </w:t>
      </w:r>
      <w:r w:rsidR="009F2592">
        <w:rPr>
          <w:rFonts w:asciiTheme="minorHAnsi" w:hAnsiTheme="minorHAnsi"/>
          <w:b/>
        </w:rPr>
        <w:t>čtyři</w:t>
      </w:r>
      <w:r w:rsidR="00064011">
        <w:rPr>
          <w:rFonts w:asciiTheme="minorHAnsi" w:hAnsiTheme="minorHAnsi"/>
          <w:b/>
        </w:rPr>
        <w:t>cet devět tisíc pět set čtyři</w:t>
      </w:r>
      <w:r w:rsidR="00321DEF" w:rsidRPr="003853C0">
        <w:rPr>
          <w:rFonts w:asciiTheme="minorHAnsi" w:hAnsiTheme="minorHAnsi"/>
          <w:b/>
        </w:rPr>
        <w:t xml:space="preserve"> </w:t>
      </w:r>
      <w:r w:rsidRPr="003853C0">
        <w:rPr>
          <w:rFonts w:asciiTheme="minorHAnsi" w:hAnsiTheme="minorHAnsi"/>
          <w:b/>
        </w:rPr>
        <w:t>korun českých)</w:t>
      </w:r>
      <w:r w:rsidRPr="003853C0">
        <w:rPr>
          <w:rFonts w:asciiTheme="minorHAnsi" w:hAnsiTheme="minorHAnsi"/>
        </w:rPr>
        <w:t>, (dále jen jako „</w:t>
      </w:r>
      <w:r w:rsidRPr="003853C0">
        <w:rPr>
          <w:rFonts w:asciiTheme="minorHAnsi" w:hAnsiTheme="minorHAnsi"/>
          <w:b/>
        </w:rPr>
        <w:t>dar</w:t>
      </w:r>
      <w:r w:rsidRPr="003853C0">
        <w:rPr>
          <w:rFonts w:asciiTheme="minorHAnsi" w:hAnsiTheme="minorHAnsi"/>
        </w:rPr>
        <w:t>“) odpovídající celkové výši záloh na obědové služby poskyto</w:t>
      </w:r>
      <w:r w:rsidR="00064011">
        <w:rPr>
          <w:rFonts w:asciiTheme="minorHAnsi" w:hAnsiTheme="minorHAnsi"/>
        </w:rPr>
        <w:t>vané obdarovaným v období 01. 01. 2023</w:t>
      </w:r>
      <w:r w:rsidR="00321DEF" w:rsidRPr="003853C0">
        <w:rPr>
          <w:rFonts w:asciiTheme="minorHAnsi" w:hAnsiTheme="minorHAnsi"/>
        </w:rPr>
        <w:t xml:space="preserve"> do </w:t>
      </w:r>
      <w:r w:rsidR="00064011">
        <w:rPr>
          <w:rFonts w:asciiTheme="minorHAnsi" w:hAnsiTheme="minorHAnsi"/>
        </w:rPr>
        <w:t>30. 06</w:t>
      </w:r>
      <w:r w:rsidRPr="003853C0">
        <w:rPr>
          <w:rFonts w:asciiTheme="minorHAnsi" w:hAnsiTheme="minorHAnsi"/>
        </w:rPr>
        <w:t>. 202</w:t>
      </w:r>
      <w:r w:rsidR="00064011">
        <w:rPr>
          <w:rFonts w:asciiTheme="minorHAnsi" w:hAnsiTheme="minorHAnsi"/>
        </w:rPr>
        <w:t>3</w:t>
      </w:r>
      <w:r w:rsidR="00321DEF" w:rsidRPr="003853C0">
        <w:rPr>
          <w:rFonts w:asciiTheme="minorHAnsi" w:hAnsiTheme="minorHAnsi"/>
        </w:rPr>
        <w:t xml:space="preserve"> ve prospěch </w:t>
      </w:r>
      <w:r w:rsidRPr="003853C0">
        <w:rPr>
          <w:rFonts w:asciiTheme="minorHAnsi" w:hAnsiTheme="minorHAnsi"/>
          <w:i/>
        </w:rPr>
        <w:t>1</w:t>
      </w:r>
      <w:r w:rsidR="00064011">
        <w:rPr>
          <w:rFonts w:asciiTheme="minorHAnsi" w:hAnsiTheme="minorHAnsi"/>
          <w:i/>
        </w:rPr>
        <w:t>5</w:t>
      </w:r>
      <w:r w:rsidR="00321DEF">
        <w:rPr>
          <w:rFonts w:asciiTheme="minorHAnsi" w:hAnsiTheme="minorHAnsi"/>
        </w:rPr>
        <w:t xml:space="preserve"> </w:t>
      </w:r>
      <w:r w:rsidR="001A6019" w:rsidRPr="008C7021">
        <w:rPr>
          <w:rFonts w:asciiTheme="minorHAnsi" w:hAnsiTheme="minorHAnsi"/>
        </w:rPr>
        <w:t>nezletilých dětí, žáků obdarovaného; cena obědů vyplývá z </w:t>
      </w:r>
      <w:r w:rsidR="001A6019">
        <w:rPr>
          <w:rFonts w:asciiTheme="minorHAnsi" w:hAnsiTheme="minorHAnsi"/>
        </w:rPr>
        <w:t>kalkulace</w:t>
      </w:r>
      <w:r w:rsidR="001A6019" w:rsidRPr="008C7021">
        <w:rPr>
          <w:rFonts w:asciiTheme="minorHAnsi" w:hAnsiTheme="minorHAnsi"/>
        </w:rPr>
        <w:t xml:space="preserve"> obdarovaného o zařazení do projektu Obědy pro děti</w:t>
      </w:r>
      <w:r w:rsidR="001A6019">
        <w:rPr>
          <w:rFonts w:asciiTheme="minorHAnsi" w:hAnsiTheme="minorHAnsi"/>
        </w:rPr>
        <w:t>, která tvoří jako Příloha č. 1 nedílnou součást této smlouvy</w:t>
      </w:r>
      <w:r w:rsidR="001A6019" w:rsidRPr="008C7021">
        <w:rPr>
          <w:rFonts w:asciiTheme="minorHAnsi" w:hAnsiTheme="minorHAnsi"/>
        </w:rPr>
        <w:t>.</w:t>
      </w:r>
    </w:p>
    <w:p w:rsidR="00321DEF" w:rsidRDefault="00321DEF" w:rsidP="00321DEF">
      <w:pPr>
        <w:spacing w:before="120"/>
        <w:ind w:left="714"/>
        <w:jc w:val="both"/>
        <w:rPr>
          <w:rFonts w:asciiTheme="minorHAnsi" w:hAnsiTheme="minorHAnsi"/>
        </w:rPr>
      </w:pPr>
    </w:p>
    <w:p w:rsidR="00321DEF" w:rsidRDefault="00F54B33" w:rsidP="00321DEF">
      <w:pPr>
        <w:numPr>
          <w:ilvl w:val="0"/>
          <w:numId w:val="7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Výše uvedený dar bude dárcem převeden na bankovní účet obdarovaného, č. účtu</w:t>
      </w:r>
      <w:r w:rsidR="003432AB">
        <w:rPr>
          <w:rFonts w:asciiTheme="minorHAnsi" w:hAnsiTheme="minorHAnsi"/>
        </w:rPr>
        <w:t>…</w:t>
      </w:r>
      <w:r w:rsidR="009F2592">
        <w:rPr>
          <w:rFonts w:asciiTheme="minorHAnsi" w:hAnsiTheme="minorHAnsi"/>
        </w:rPr>
        <w:t xml:space="preserve">                                   </w:t>
      </w:r>
    </w:p>
    <w:p w:rsidR="00321DEF" w:rsidRPr="003853C0" w:rsidRDefault="00F54B33" w:rsidP="00321DEF">
      <w:pPr>
        <w:numPr>
          <w:ilvl w:val="0"/>
          <w:numId w:val="7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3853C0">
        <w:rPr>
          <w:rFonts w:asciiTheme="minorHAnsi" w:hAnsiTheme="minorHAnsi"/>
        </w:rPr>
        <w:lastRenderedPageBreak/>
        <w:t>Dar je určen pro účely úhrady měsíčních záloh za obě</w:t>
      </w:r>
      <w:r w:rsidR="00064011">
        <w:rPr>
          <w:rFonts w:asciiTheme="minorHAnsi" w:hAnsiTheme="minorHAnsi"/>
        </w:rPr>
        <w:t>dové služby pro období od 01. 01</w:t>
      </w:r>
      <w:r w:rsidRPr="003853C0">
        <w:rPr>
          <w:rFonts w:asciiTheme="minorHAnsi" w:hAnsiTheme="minorHAnsi"/>
        </w:rPr>
        <w:t>. 202</w:t>
      </w:r>
      <w:r w:rsidR="00064011">
        <w:rPr>
          <w:rFonts w:asciiTheme="minorHAnsi" w:hAnsiTheme="minorHAnsi"/>
        </w:rPr>
        <w:t>3</w:t>
      </w:r>
      <w:r w:rsidR="00321DEF" w:rsidRPr="003853C0">
        <w:rPr>
          <w:rFonts w:asciiTheme="minorHAnsi" w:hAnsiTheme="minorHAnsi"/>
        </w:rPr>
        <w:t xml:space="preserve"> do </w:t>
      </w:r>
      <w:r w:rsidRPr="003853C0">
        <w:rPr>
          <w:rFonts w:asciiTheme="minorHAnsi" w:hAnsiTheme="minorHAnsi"/>
        </w:rPr>
        <w:t>3</w:t>
      </w:r>
      <w:r w:rsidR="00064011">
        <w:rPr>
          <w:rFonts w:asciiTheme="minorHAnsi" w:hAnsiTheme="minorHAnsi"/>
        </w:rPr>
        <w:t>0</w:t>
      </w:r>
      <w:r w:rsidRPr="003853C0">
        <w:rPr>
          <w:rFonts w:asciiTheme="minorHAnsi" w:hAnsiTheme="minorHAnsi"/>
        </w:rPr>
        <w:t>. </w:t>
      </w:r>
      <w:r w:rsidR="00064011">
        <w:rPr>
          <w:rFonts w:asciiTheme="minorHAnsi" w:hAnsiTheme="minorHAnsi"/>
        </w:rPr>
        <w:t>06</w:t>
      </w:r>
      <w:r w:rsidRPr="003853C0">
        <w:rPr>
          <w:rFonts w:asciiTheme="minorHAnsi" w:hAnsiTheme="minorHAnsi"/>
        </w:rPr>
        <w:t>. 202</w:t>
      </w:r>
      <w:r w:rsidR="00064011">
        <w:rPr>
          <w:rFonts w:asciiTheme="minorHAnsi" w:hAnsiTheme="minorHAnsi"/>
        </w:rPr>
        <w:t>3</w:t>
      </w:r>
      <w:r w:rsidR="00321DEF" w:rsidRPr="003853C0">
        <w:rPr>
          <w:rFonts w:asciiTheme="minorHAnsi" w:hAnsiTheme="minorHAnsi"/>
        </w:rPr>
        <w:t xml:space="preserve"> ve prospěch těchto nezletilých dětí - žáků:</w:t>
      </w:r>
    </w:p>
    <w:p w:rsidR="00064011" w:rsidRDefault="00321DEF" w:rsidP="00064011">
      <w:pPr>
        <w:ind w:left="737"/>
        <w:rPr>
          <w:rFonts w:asciiTheme="minorHAnsi" w:hAnsiTheme="minorHAnsi"/>
        </w:rPr>
      </w:pPr>
      <w:proofErr w:type="gramStart"/>
      <w:r w:rsidRPr="003853C0">
        <w:rPr>
          <w:rFonts w:asciiTheme="minorHAnsi" w:hAnsiTheme="minorHAnsi"/>
        </w:rPr>
        <w:t>(a)</w:t>
      </w:r>
      <w:r w:rsidR="00064011" w:rsidRPr="003853C0">
        <w:rPr>
          <w:rFonts w:asciiTheme="minorHAnsi" w:hAnsiTheme="minorHAnsi"/>
        </w:rPr>
        <w:t xml:space="preserve"> </w:t>
      </w:r>
      <w:r w:rsidRPr="003853C0">
        <w:rPr>
          <w:rFonts w:asciiTheme="minorHAnsi" w:hAnsiTheme="minorHAnsi"/>
        </w:rPr>
        <w:br/>
        <w:t xml:space="preserve">(b) </w:t>
      </w:r>
      <w:r w:rsidRPr="003853C0">
        <w:rPr>
          <w:rFonts w:asciiTheme="minorHAnsi" w:hAnsiTheme="minorHAnsi"/>
        </w:rPr>
        <w:br/>
        <w:t xml:space="preserve">(c) </w:t>
      </w:r>
      <w:r w:rsidRPr="003853C0">
        <w:rPr>
          <w:rFonts w:asciiTheme="minorHAnsi" w:hAnsiTheme="minorHAnsi"/>
        </w:rPr>
        <w:br/>
        <w:t xml:space="preserve">(d) </w:t>
      </w:r>
      <w:r w:rsidRPr="003853C0">
        <w:rPr>
          <w:rFonts w:asciiTheme="minorHAnsi" w:hAnsiTheme="minorHAnsi"/>
        </w:rPr>
        <w:br/>
        <w:t xml:space="preserve">(e) </w:t>
      </w:r>
      <w:r w:rsidRPr="003853C0">
        <w:rPr>
          <w:rFonts w:asciiTheme="minorHAnsi" w:hAnsiTheme="minorHAnsi"/>
        </w:rPr>
        <w:br/>
        <w:t xml:space="preserve">(f) </w:t>
      </w:r>
      <w:r w:rsidRPr="003853C0">
        <w:rPr>
          <w:rFonts w:asciiTheme="minorHAnsi" w:hAnsiTheme="minorHAnsi"/>
        </w:rPr>
        <w:br/>
        <w:t xml:space="preserve">(g) </w:t>
      </w:r>
      <w:r w:rsidRPr="003853C0">
        <w:rPr>
          <w:rFonts w:asciiTheme="minorHAnsi" w:hAnsiTheme="minorHAnsi"/>
        </w:rPr>
        <w:br/>
        <w:t xml:space="preserve">(h) </w:t>
      </w:r>
      <w:r w:rsidRPr="003853C0">
        <w:rPr>
          <w:rFonts w:asciiTheme="minorHAnsi" w:hAnsiTheme="minorHAnsi"/>
        </w:rPr>
        <w:br/>
        <w:t xml:space="preserve">(i) </w:t>
      </w:r>
      <w:r w:rsidRPr="003853C0">
        <w:rPr>
          <w:rFonts w:asciiTheme="minorHAnsi" w:hAnsiTheme="minorHAnsi"/>
        </w:rPr>
        <w:br/>
        <w:t xml:space="preserve">(j) </w:t>
      </w:r>
      <w:r w:rsidRPr="003853C0">
        <w:rPr>
          <w:rFonts w:asciiTheme="minorHAnsi" w:hAnsiTheme="minorHAnsi"/>
        </w:rPr>
        <w:br/>
        <w:t xml:space="preserve">(k) </w:t>
      </w:r>
      <w:r w:rsidRPr="003853C0">
        <w:rPr>
          <w:rFonts w:asciiTheme="minorHAnsi" w:hAnsiTheme="minorHAnsi"/>
        </w:rPr>
        <w:br/>
        <w:t xml:space="preserve">(l) </w:t>
      </w:r>
      <w:r w:rsidRPr="003853C0">
        <w:rPr>
          <w:rFonts w:asciiTheme="minorHAnsi" w:hAnsiTheme="minorHAnsi"/>
        </w:rPr>
        <w:br/>
        <w:t>(m)</w:t>
      </w:r>
      <w:proofErr w:type="gramEnd"/>
      <w:r w:rsidRPr="003853C0">
        <w:rPr>
          <w:rFonts w:asciiTheme="minorHAnsi" w:hAnsiTheme="minorHAnsi"/>
        </w:rPr>
        <w:t xml:space="preserve"> </w:t>
      </w:r>
    </w:p>
    <w:p w:rsidR="00064011" w:rsidRDefault="00064011" w:rsidP="00064011">
      <w:pPr>
        <w:ind w:left="737"/>
        <w:rPr>
          <w:rFonts w:asciiTheme="minorHAnsi" w:hAnsiTheme="minorHAnsi"/>
        </w:rPr>
      </w:pPr>
      <w:r>
        <w:rPr>
          <w:rFonts w:asciiTheme="minorHAnsi" w:hAnsiTheme="minorHAnsi"/>
        </w:rPr>
        <w:t>(n)</w:t>
      </w:r>
    </w:p>
    <w:p w:rsidR="00321DEF" w:rsidRDefault="00064011" w:rsidP="00064011">
      <w:pPr>
        <w:ind w:left="737"/>
        <w:rPr>
          <w:rFonts w:asciiTheme="minorHAnsi" w:hAnsiTheme="minorHAnsi"/>
        </w:rPr>
      </w:pPr>
      <w:r>
        <w:rPr>
          <w:rFonts w:asciiTheme="minorHAnsi" w:hAnsiTheme="minorHAnsi"/>
        </w:rPr>
        <w:t>(o)</w:t>
      </w:r>
      <w:r w:rsidR="00321DEF">
        <w:rPr>
          <w:rFonts w:asciiTheme="minorHAnsi" w:hAnsiTheme="minorHAnsi"/>
          <w:highlight w:val="yellow"/>
        </w:rPr>
        <w:br/>
      </w:r>
    </w:p>
    <w:p w:rsidR="001A6019" w:rsidRPr="008C7021" w:rsidRDefault="001A6019" w:rsidP="001A6019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zajistí, aby ředitel školy vůči žákům uvedeným v odst. 3 tohoto článku bezprostředně po obdržení daru na účet obdarovaného vydal rozhodnutí o </w:t>
      </w:r>
      <w:r w:rsidRPr="00BD0381">
        <w:rPr>
          <w:rFonts w:asciiTheme="minorHAnsi" w:hAnsiTheme="minorHAnsi"/>
        </w:rPr>
        <w:t>prominut</w:t>
      </w:r>
      <w:r>
        <w:rPr>
          <w:rFonts w:asciiTheme="minorHAnsi" w:hAnsiTheme="minorHAnsi"/>
        </w:rPr>
        <w:t>í</w:t>
      </w:r>
      <w:r w:rsidRPr="00BD0381">
        <w:rPr>
          <w:rFonts w:asciiTheme="minorHAnsi" w:hAnsiTheme="minorHAnsi"/>
        </w:rPr>
        <w:t xml:space="preserve"> úhrad</w:t>
      </w:r>
      <w:r>
        <w:rPr>
          <w:rFonts w:asciiTheme="minorHAnsi" w:hAnsiTheme="minorHAnsi"/>
        </w:rPr>
        <w:t>y</w:t>
      </w:r>
      <w:r w:rsidRPr="00BD0381">
        <w:rPr>
          <w:rFonts w:asciiTheme="minorHAnsi" w:hAnsiTheme="minorHAnsi"/>
        </w:rPr>
        <w:t xml:space="preserve"> za stravovací služby</w:t>
      </w:r>
      <w:r>
        <w:rPr>
          <w:rFonts w:asciiTheme="minorHAnsi" w:hAnsiTheme="minorHAnsi"/>
        </w:rPr>
        <w:t xml:space="preserve"> ve smyslu § 123 odst. 4 školského zákona</w:t>
      </w:r>
      <w:r w:rsidRPr="00BD038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Obdarovaný se zavazuje potvrdit dárci tuto skutečnost nejpozději do 30 -ti dnů od obdržení daru na účet obdarovaného.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</w:p>
    <w:p w:rsidR="00321DEF" w:rsidRDefault="00321DEF" w:rsidP="00321DEF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Práva a povinnosti smluvních stran</w:t>
      </w:r>
    </w:p>
    <w:p w:rsidR="00F54B33" w:rsidRDefault="00F54B33" w:rsidP="00F54B33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dar do svého výlučného vlastnictví přijímá.</w:t>
      </w:r>
    </w:p>
    <w:p w:rsidR="00F54B33" w:rsidRDefault="00F54B33" w:rsidP="00F54B33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321DEF" w:rsidRDefault="00321DEF" w:rsidP="00321DEF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nejpozději </w:t>
      </w:r>
      <w:r w:rsidR="00064011">
        <w:rPr>
          <w:rFonts w:asciiTheme="minorHAnsi" w:hAnsiTheme="minorHAnsi"/>
        </w:rPr>
        <w:t>do 31</w:t>
      </w:r>
      <w:r w:rsidRPr="003853C0">
        <w:rPr>
          <w:rFonts w:asciiTheme="minorHAnsi" w:hAnsiTheme="minorHAnsi"/>
        </w:rPr>
        <w:t xml:space="preserve">. </w:t>
      </w:r>
      <w:r w:rsidR="00064011">
        <w:rPr>
          <w:rFonts w:asciiTheme="minorHAnsi" w:hAnsiTheme="minorHAnsi"/>
        </w:rPr>
        <w:t>8</w:t>
      </w:r>
      <w:r w:rsidRPr="003853C0">
        <w:rPr>
          <w:rFonts w:asciiTheme="minorHAnsi" w:hAnsiTheme="minorHAnsi"/>
        </w:rPr>
        <w:t>. 202</w:t>
      </w:r>
      <w:r w:rsidR="00064011">
        <w:rPr>
          <w:rFonts w:asciiTheme="minorHAnsi" w:hAnsiTheme="minorHAnsi"/>
        </w:rPr>
        <w:t>3</w:t>
      </w:r>
      <w:r w:rsidRPr="003853C0">
        <w:rPr>
          <w:rFonts w:asciiTheme="minorHAnsi" w:hAnsiTheme="minorHAnsi"/>
        </w:rPr>
        <w:t xml:space="preserve"> </w:t>
      </w:r>
      <w:r w:rsidR="00F54B33" w:rsidRPr="003853C0">
        <w:rPr>
          <w:rFonts w:asciiTheme="minorHAnsi" w:hAnsiTheme="minorHAnsi"/>
        </w:rPr>
        <w:t xml:space="preserve">doloží dárci elektronické vyúčtování (skutečné vyčerpání) záloh za obědové služby pro období od </w:t>
      </w:r>
      <w:r w:rsidR="00064011">
        <w:rPr>
          <w:rFonts w:asciiTheme="minorHAnsi" w:hAnsiTheme="minorHAnsi"/>
        </w:rPr>
        <w:t>01. 01</w:t>
      </w:r>
      <w:r w:rsidRPr="003853C0">
        <w:rPr>
          <w:rFonts w:asciiTheme="minorHAnsi" w:hAnsiTheme="minorHAnsi"/>
        </w:rPr>
        <w:t>. 202</w:t>
      </w:r>
      <w:r w:rsidR="00064011">
        <w:rPr>
          <w:rFonts w:asciiTheme="minorHAnsi" w:hAnsiTheme="minorHAnsi"/>
        </w:rPr>
        <w:t>3</w:t>
      </w:r>
      <w:r w:rsidRPr="003853C0">
        <w:rPr>
          <w:rFonts w:asciiTheme="minorHAnsi" w:hAnsiTheme="minorHAnsi"/>
        </w:rPr>
        <w:t xml:space="preserve"> do 3</w:t>
      </w:r>
      <w:r w:rsidR="00064011">
        <w:rPr>
          <w:rFonts w:asciiTheme="minorHAnsi" w:hAnsiTheme="minorHAnsi"/>
        </w:rPr>
        <w:t>0</w:t>
      </w:r>
      <w:r w:rsidRPr="003853C0">
        <w:rPr>
          <w:rFonts w:asciiTheme="minorHAnsi" w:hAnsiTheme="minorHAnsi"/>
        </w:rPr>
        <w:t>. </w:t>
      </w:r>
      <w:r w:rsidR="00064011">
        <w:rPr>
          <w:rFonts w:asciiTheme="minorHAnsi" w:hAnsiTheme="minorHAnsi"/>
        </w:rPr>
        <w:t>6. 2023</w:t>
      </w:r>
      <w:r w:rsidRPr="003853C0">
        <w:rPr>
          <w:rFonts w:asciiTheme="minorHAnsi" w:hAnsiTheme="minorHAnsi"/>
        </w:rPr>
        <w:t xml:space="preserve">, </w:t>
      </w:r>
      <w:r w:rsidR="00F54B33" w:rsidRPr="003853C0">
        <w:rPr>
          <w:rFonts w:asciiTheme="minorHAnsi" w:hAnsiTheme="minorHAnsi"/>
        </w:rPr>
        <w:t xml:space="preserve">které bude zahrnovat skutečně vyčerpané zálohy za uvedené období. V případě, že z vyúčtování vyplyne přeplatek, tj. dárcem poskytnutý dar bude převyšovat náklady obdarovaného na obědové služby poskytované žákům uvedeným v čl. I. odst. 3 této smlouvy, je obdarovaný povinen nejpozději do </w:t>
      </w:r>
      <w:r w:rsidR="00064011">
        <w:rPr>
          <w:rFonts w:asciiTheme="minorHAnsi" w:hAnsiTheme="minorHAnsi"/>
        </w:rPr>
        <w:t>15</w:t>
      </w:r>
      <w:r w:rsidR="00F54B33" w:rsidRPr="003853C0">
        <w:rPr>
          <w:rFonts w:asciiTheme="minorHAnsi" w:hAnsiTheme="minorHAnsi"/>
        </w:rPr>
        <w:t xml:space="preserve">. </w:t>
      </w:r>
      <w:r w:rsidR="00064011">
        <w:rPr>
          <w:rFonts w:asciiTheme="minorHAnsi" w:hAnsiTheme="minorHAnsi"/>
        </w:rPr>
        <w:t>9</w:t>
      </w:r>
      <w:r w:rsidR="00F54B33" w:rsidRPr="003853C0">
        <w:rPr>
          <w:rFonts w:asciiTheme="minorHAnsi" w:hAnsiTheme="minorHAnsi"/>
        </w:rPr>
        <w:t>. 202</w:t>
      </w:r>
      <w:r w:rsidR="00064011">
        <w:rPr>
          <w:rFonts w:asciiTheme="minorHAnsi" w:hAnsiTheme="minorHAnsi"/>
        </w:rPr>
        <w:t>3</w:t>
      </w:r>
      <w:r w:rsidR="00F54B33" w:rsidRPr="003853C0">
        <w:rPr>
          <w:rFonts w:asciiTheme="minorHAnsi" w:hAnsiTheme="minorHAnsi"/>
        </w:rPr>
        <w:t xml:space="preserve"> vrátit příslušný přeplatek na transparentní</w:t>
      </w:r>
      <w:r w:rsidR="00064011">
        <w:rPr>
          <w:rFonts w:asciiTheme="minorHAnsi" w:hAnsiTheme="minorHAnsi"/>
        </w:rPr>
        <w:t xml:space="preserve"> účet dárce číslo </w:t>
      </w:r>
      <w:r w:rsidR="009F2592">
        <w:rPr>
          <w:rFonts w:asciiTheme="minorHAnsi" w:hAnsiTheme="minorHAnsi"/>
        </w:rPr>
        <w:t xml:space="preserve">                     </w:t>
      </w:r>
      <w:r w:rsidR="00064011">
        <w:rPr>
          <w:rFonts w:asciiTheme="minorHAnsi" w:hAnsiTheme="minorHAnsi"/>
        </w:rPr>
        <w:t xml:space="preserve"> vedený u </w:t>
      </w:r>
      <w:proofErr w:type="gramStart"/>
      <w:r w:rsidR="00064011">
        <w:rPr>
          <w:rFonts w:asciiTheme="minorHAnsi" w:hAnsiTheme="minorHAnsi"/>
        </w:rPr>
        <w:t>Československá</w:t>
      </w:r>
      <w:proofErr w:type="gramEnd"/>
      <w:r w:rsidR="00064011">
        <w:rPr>
          <w:rFonts w:asciiTheme="minorHAnsi" w:hAnsiTheme="minorHAnsi"/>
        </w:rPr>
        <w:t xml:space="preserve"> obchodní banka</w:t>
      </w:r>
      <w:r w:rsidR="00F54B33" w:rsidRPr="003853C0">
        <w:rPr>
          <w:rFonts w:asciiTheme="minorHAnsi" w:hAnsiTheme="minorHAnsi"/>
        </w:rPr>
        <w:t>, a.s. a do poznámky k platbě pro příjemce uvede „přeplatek nevyužitého daru 20</w:t>
      </w:r>
      <w:r w:rsidR="001A6019" w:rsidRPr="003853C0">
        <w:rPr>
          <w:rFonts w:asciiTheme="minorHAnsi" w:hAnsiTheme="minorHAnsi"/>
        </w:rPr>
        <w:t>2</w:t>
      </w:r>
      <w:r w:rsidR="00064011">
        <w:rPr>
          <w:rFonts w:asciiTheme="minorHAnsi" w:hAnsiTheme="minorHAnsi"/>
        </w:rPr>
        <w:t>3</w:t>
      </w:r>
      <w:r w:rsidR="00F54B33" w:rsidRPr="003853C0">
        <w:rPr>
          <w:rFonts w:asciiTheme="minorHAnsi" w:hAnsiTheme="minorHAnsi"/>
        </w:rPr>
        <w:t>“.</w:t>
      </w:r>
    </w:p>
    <w:p w:rsidR="001A6019" w:rsidRPr="008C7021" w:rsidRDefault="001A6019" w:rsidP="001A6019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03206A">
        <w:rPr>
          <w:rFonts w:asciiTheme="minorHAnsi" w:hAnsiTheme="minorHAnsi"/>
        </w:rPr>
        <w:t>V případě, že z obdarovaným zp</w:t>
      </w:r>
      <w:r>
        <w:rPr>
          <w:rFonts w:asciiTheme="minorHAnsi" w:hAnsiTheme="minorHAnsi"/>
        </w:rPr>
        <w:t>racovaného vyúčtování vyplyne 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do</w:t>
      </w:r>
      <w:r w:rsidRPr="0003206A">
        <w:rPr>
          <w:rFonts w:asciiTheme="minorHAnsi" w:hAnsiTheme="minorHAnsi"/>
        </w:rPr>
        <w:t xml:space="preserve">platek, tj. poskytnutý dar </w:t>
      </w:r>
      <w:r>
        <w:rPr>
          <w:rFonts w:asciiTheme="minorHAnsi" w:hAnsiTheme="minorHAnsi"/>
        </w:rPr>
        <w:t>ne</w:t>
      </w:r>
      <w:r w:rsidRPr="0003206A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postačovat na </w:t>
      </w:r>
      <w:r w:rsidRPr="0003206A">
        <w:rPr>
          <w:rFonts w:asciiTheme="minorHAnsi" w:hAnsiTheme="minorHAnsi"/>
        </w:rPr>
        <w:t>náklady na obědové služby</w:t>
      </w:r>
      <w:r>
        <w:rPr>
          <w:rFonts w:asciiTheme="minorHAnsi" w:hAnsiTheme="minorHAnsi"/>
        </w:rPr>
        <w:t xml:space="preserve"> (např. z důvodu chybné kalkulace v Příloze č. 1, nebo z důvodu navýšení záloh za obědové služby)</w:t>
      </w:r>
      <w:r w:rsidRPr="000320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má</w:t>
      </w:r>
      <w:r w:rsidRPr="0003206A">
        <w:rPr>
          <w:rFonts w:asciiTheme="minorHAnsi" w:hAnsiTheme="minorHAnsi"/>
        </w:rPr>
        <w:t xml:space="preserve"> obdarovaný</w:t>
      </w:r>
      <w:r>
        <w:rPr>
          <w:rFonts w:asciiTheme="minorHAnsi" w:hAnsiTheme="minorHAnsi"/>
        </w:rPr>
        <w:t xml:space="preserve"> nárok na dodatečný dar, resp. vrácení přeplatku uhrazeného dle </w:t>
      </w:r>
      <w:r>
        <w:rPr>
          <w:rFonts w:asciiTheme="minorHAnsi" w:hAnsiTheme="minorHAnsi"/>
        </w:rPr>
        <w:lastRenderedPageBreak/>
        <w:t>odst. 3 tohoto článku, a náklady na obědové služby žáků uvedených v čl. I. odst. 4, popř. změněných dle čl. III. odst. 1, je povinen nést z vlastního rozpočtu</w:t>
      </w:r>
      <w:r w:rsidRPr="0003206A">
        <w:rPr>
          <w:rFonts w:asciiTheme="minorHAnsi" w:hAnsiTheme="minorHAnsi"/>
        </w:rPr>
        <w:t>.</w:t>
      </w:r>
    </w:p>
    <w:p w:rsidR="00F54B33" w:rsidRDefault="001A6019" w:rsidP="001A6019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a obdarovaný sjednávají, že v případě, kdy obdarovaný poruší čl. I odst. 3 a čl. II odst. 2 a 3 této smlouvy, a poruší tak svoji povinnost použít dar pouze k účelu stanoveného touto smlouvou, nebo v případě, kdy obdarovaný </w:t>
      </w:r>
      <w:r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8C7021">
        <w:rPr>
          <w:rFonts w:asciiTheme="minorHAnsi" w:hAnsiTheme="minorHAnsi"/>
        </w:rPr>
        <w:t>je obdarovaný povinen dar</w:t>
      </w:r>
      <w:r>
        <w:rPr>
          <w:rFonts w:asciiTheme="minorHAnsi" w:hAnsiTheme="minorHAnsi"/>
        </w:rPr>
        <w:t xml:space="preserve"> v plné výši</w:t>
      </w:r>
      <w:r w:rsidRPr="008C7021">
        <w:rPr>
          <w:rFonts w:asciiTheme="minorHAnsi" w:hAnsiTheme="minorHAnsi"/>
        </w:rPr>
        <w:t xml:space="preserve"> vrátit</w:t>
      </w:r>
      <w:r>
        <w:rPr>
          <w:rFonts w:asciiTheme="minorHAnsi" w:hAnsiTheme="minorHAnsi"/>
        </w:rPr>
        <w:t xml:space="preserve"> a zároveň mu zaniká možnost obdržení daru na následující období</w:t>
      </w:r>
      <w:r w:rsidRPr="008C7021">
        <w:rPr>
          <w:rFonts w:asciiTheme="minorHAnsi" w:hAnsiTheme="minorHAnsi"/>
        </w:rPr>
        <w:t>. Obdarovaný prohlašuje, že je se svojí povinností vrátit dar dle tohoto článku srozuměn a s tímto souhlasí.</w:t>
      </w:r>
    </w:p>
    <w:p w:rsidR="00321DEF" w:rsidRDefault="00321DEF" w:rsidP="00F54B33">
      <w:pPr>
        <w:spacing w:before="120"/>
        <w:ind w:left="357"/>
        <w:jc w:val="both"/>
        <w:rPr>
          <w:rFonts w:asciiTheme="minorHAnsi" w:hAnsiTheme="minorHAnsi"/>
        </w:rPr>
      </w:pPr>
    </w:p>
    <w:p w:rsidR="00321DEF" w:rsidRDefault="00321DEF" w:rsidP="00321DEF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III.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Nevyčerpání zálohy na obědy</w:t>
      </w:r>
    </w:p>
    <w:p w:rsidR="00321DEF" w:rsidRPr="003853C0" w:rsidRDefault="001A6019" w:rsidP="00321DEF">
      <w:pPr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 případě, že </w:t>
      </w:r>
      <w:r>
        <w:rPr>
          <w:rFonts w:asciiTheme="minorHAnsi" w:hAnsiTheme="minorHAnsi"/>
        </w:rPr>
        <w:t xml:space="preserve">obdarovaný nebude moci čerpat obědové služby na určené žáky (viz čl. I. odst. 3 </w:t>
      </w:r>
      <w:proofErr w:type="gramStart"/>
      <w:r>
        <w:rPr>
          <w:rFonts w:asciiTheme="minorHAnsi" w:hAnsiTheme="minorHAnsi"/>
        </w:rPr>
        <w:t>této</w:t>
      </w:r>
      <w:proofErr w:type="gramEnd"/>
      <w:r>
        <w:rPr>
          <w:rFonts w:asciiTheme="minorHAnsi" w:hAnsiTheme="minorHAnsi"/>
        </w:rPr>
        <w:t xml:space="preserve"> smlouvy), </w:t>
      </w:r>
      <w:r w:rsidRPr="008C7021">
        <w:rPr>
          <w:rFonts w:asciiTheme="minorHAnsi" w:hAnsiTheme="minorHAnsi"/>
        </w:rPr>
        <w:t xml:space="preserve">např. </w:t>
      </w:r>
      <w:r>
        <w:rPr>
          <w:rFonts w:asciiTheme="minorHAnsi" w:hAnsiTheme="minorHAnsi"/>
        </w:rPr>
        <w:t xml:space="preserve">z důvodu </w:t>
      </w:r>
      <w:r w:rsidRPr="007A548C">
        <w:rPr>
          <w:rFonts w:asciiTheme="minorHAnsi" w:hAnsiTheme="minorHAnsi"/>
        </w:rPr>
        <w:t>přestoup</w:t>
      </w:r>
      <w:r>
        <w:rPr>
          <w:rFonts w:asciiTheme="minorHAnsi" w:hAnsiTheme="minorHAnsi"/>
        </w:rPr>
        <w:t>en</w:t>
      </w:r>
      <w:r w:rsidRPr="007A548C">
        <w:rPr>
          <w:rFonts w:asciiTheme="minorHAnsi" w:hAnsiTheme="minorHAnsi"/>
        </w:rPr>
        <w:t xml:space="preserve">í </w:t>
      </w:r>
      <w:r>
        <w:rPr>
          <w:rFonts w:asciiTheme="minorHAnsi" w:hAnsiTheme="minorHAnsi"/>
        </w:rPr>
        <w:t>žáka na</w:t>
      </w:r>
      <w:r w:rsidRPr="007A548C">
        <w:rPr>
          <w:rFonts w:asciiTheme="minorHAnsi" w:hAnsiTheme="minorHAnsi"/>
        </w:rPr>
        <w:t xml:space="preserve"> jin</w:t>
      </w:r>
      <w:r>
        <w:rPr>
          <w:rFonts w:asciiTheme="minorHAnsi" w:hAnsiTheme="minorHAnsi"/>
        </w:rPr>
        <w:t>ou</w:t>
      </w:r>
      <w:r w:rsidRPr="007A548C">
        <w:rPr>
          <w:rFonts w:asciiTheme="minorHAnsi" w:hAnsiTheme="minorHAnsi"/>
        </w:rPr>
        <w:t xml:space="preserve"> škol</w:t>
      </w:r>
      <w:r>
        <w:rPr>
          <w:rFonts w:asciiTheme="minorHAnsi" w:hAnsiTheme="minorHAnsi"/>
        </w:rPr>
        <w:t>u,</w:t>
      </w:r>
      <w:r w:rsidRPr="007A54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 důvodu odvolání souhlasu zákonného zástupce žáka se zpracováním osobních údajů</w:t>
      </w:r>
      <w:r w:rsidRPr="00CE1FB5">
        <w:rPr>
          <w:rFonts w:asciiTheme="minorHAnsi" w:hAnsiTheme="minorHAnsi"/>
        </w:rPr>
        <w:t xml:space="preserve"> </w:t>
      </w:r>
      <w:r w:rsidRPr="007A548C">
        <w:rPr>
          <w:rFonts w:asciiTheme="minorHAnsi" w:hAnsiTheme="minorHAnsi"/>
        </w:rPr>
        <w:t>nebo z jiného důvodu přestane čerpat příspěvky</w:t>
      </w:r>
      <w:r w:rsidRPr="008C702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může požádat dárce o změnu určeného žáka</w:t>
      </w:r>
      <w:r w:rsidR="00064011">
        <w:rPr>
          <w:rFonts w:asciiTheme="minorHAnsi" w:hAnsiTheme="minorHAnsi"/>
        </w:rPr>
        <w:t>, a to tak, aby nejpozději do 31. 5. 2023</w:t>
      </w:r>
      <w:r>
        <w:rPr>
          <w:rFonts w:asciiTheme="minorHAnsi" w:hAnsiTheme="minorHAnsi"/>
        </w:rPr>
        <w:t xml:space="preserve"> smluvní strany uzavřely dodatek k této smlouvě; po tomto datu není jakákoliv změna v určených žácích, čerpajících obědové služby z daru poskytnutého touto smlouvou možná. </w:t>
      </w:r>
      <w:r w:rsidRPr="00C71E75">
        <w:rPr>
          <w:rFonts w:asciiTheme="minorHAnsi" w:hAnsiTheme="minorHAnsi"/>
        </w:rPr>
        <w:t>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</w:t>
      </w:r>
      <w:r>
        <w:rPr>
          <w:rFonts w:asciiTheme="minorHAnsi" w:hAnsiTheme="minorHAnsi"/>
        </w:rPr>
        <w:t>ou adresu</w:t>
      </w:r>
      <w:r w:rsidRPr="00360C8D">
        <w:rPr>
          <w:rFonts w:asciiTheme="minorHAnsi" w:hAnsiTheme="minorHAnsi"/>
        </w:rPr>
        <w:t xml:space="preserve"> </w:t>
      </w:r>
      <w:hyperlink r:id="rId9" w:history="1">
        <w:r w:rsidRPr="00360C8D">
          <w:rPr>
            <w:rStyle w:val="Hypertextovodkaz"/>
            <w:rFonts w:asciiTheme="minorHAnsi" w:hAnsiTheme="minorHAnsi"/>
            <w:color w:val="auto"/>
            <w:u w:val="none"/>
          </w:rPr>
          <w:t>info@obedyprodeti.cz</w:t>
        </w:r>
      </w:hyperlink>
      <w:r>
        <w:rPr>
          <w:rFonts w:asciiTheme="minorHAnsi" w:hAnsiTheme="minorHAnsi"/>
        </w:rPr>
        <w:t xml:space="preserve"> nebo přímo prostřednictvím internetové aplikace Obědy pro děti. </w:t>
      </w:r>
      <w:r w:rsidRPr="00C71E75">
        <w:rPr>
          <w:rFonts w:asciiTheme="minorHAnsi" w:hAnsiTheme="minorHAnsi"/>
        </w:rPr>
        <w:t xml:space="preserve">Smluvní strany se zavazují uzavřít dodatek k této smlouvě nejpozději ve lhůtě 30 kalendářních dnů ode dne, kdy bude návrh dodatku k </w:t>
      </w:r>
      <w:r w:rsidRPr="003853C0">
        <w:rPr>
          <w:rFonts w:asciiTheme="minorHAnsi" w:hAnsiTheme="minorHAnsi"/>
        </w:rPr>
        <w:t>této smlouvě prokazatelně doručen obdarovanému na emailovou adresu</w:t>
      </w:r>
      <w:r w:rsidR="00321DEF" w:rsidRPr="003853C0">
        <w:rPr>
          <w:rFonts w:asciiTheme="minorHAnsi" w:hAnsiTheme="minorHAnsi"/>
        </w:rPr>
        <w:t xml:space="preserve"> </w:t>
      </w:r>
      <w:proofErr w:type="gramStart"/>
      <w:r w:rsidR="003432AB">
        <w:rPr>
          <w:rFonts w:asciiTheme="minorHAnsi" w:hAnsiTheme="minorHAnsi"/>
        </w:rPr>
        <w:t>…..</w:t>
      </w:r>
      <w:proofErr w:type="gramEnd"/>
    </w:p>
    <w:p w:rsidR="00321DEF" w:rsidRDefault="00321DEF" w:rsidP="00321DEF">
      <w:pPr>
        <w:spacing w:before="120"/>
        <w:jc w:val="both"/>
        <w:rPr>
          <w:rFonts w:asciiTheme="minorHAnsi" w:hAnsiTheme="minorHAnsi"/>
        </w:rPr>
      </w:pPr>
    </w:p>
    <w:p w:rsidR="001A6019" w:rsidRPr="008C7021" w:rsidRDefault="001A6019" w:rsidP="001A6019">
      <w:pPr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případě, že obdarovaný nebude moci čerpat z jakéhokoliv důvodu obědové služby, je povinen tuto skutečnost zohlednit ve vyúčtování dle čl. II. odst. 3 této smlouvy a případně vzniklý přeplatek v termínu stanoveném v </w:t>
      </w:r>
      <w:r w:rsidRPr="007A548C">
        <w:rPr>
          <w:rFonts w:asciiTheme="minorHAnsi" w:hAnsiTheme="minorHAnsi"/>
        </w:rPr>
        <w:t>čl. II. odst. 3 této smlouvy</w:t>
      </w:r>
      <w:r>
        <w:rPr>
          <w:rFonts w:asciiTheme="minorHAnsi" w:hAnsiTheme="minorHAnsi"/>
        </w:rPr>
        <w:t xml:space="preserve"> vrátit dárci</w:t>
      </w:r>
      <w:r w:rsidRPr="008C7021">
        <w:rPr>
          <w:rFonts w:asciiTheme="minorHAnsi" w:hAnsiTheme="minorHAnsi"/>
        </w:rPr>
        <w:t>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</w:p>
    <w:p w:rsidR="00321DEF" w:rsidRDefault="00321DEF" w:rsidP="00321DEF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Zdanění daru</w:t>
      </w:r>
    </w:p>
    <w:p w:rsidR="001A6019" w:rsidRPr="008C7021" w:rsidRDefault="001A6019" w:rsidP="001A6019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321DEF" w:rsidRDefault="00321DEF" w:rsidP="00321DEF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321DEF" w:rsidRDefault="00321DEF" w:rsidP="00321DEF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V.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Závěrečná ustanovení</w:t>
      </w:r>
    </w:p>
    <w:p w:rsidR="001A6019" w:rsidRDefault="001A6019" w:rsidP="001A6019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prohlašuje, že je oprávněn na základě souhlasu zákonných zástupců žáků uvedených v čl. I.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1A6019" w:rsidRPr="008C7021" w:rsidRDefault="001A6019" w:rsidP="001A6019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nabývá platnosti a účinnosti dnem jejího podpisu oběma smluvními stranami</w:t>
      </w:r>
      <w:r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8C7021">
        <w:rPr>
          <w:rFonts w:asciiTheme="minorHAnsi" w:hAnsiTheme="minorHAnsi"/>
        </w:rPr>
        <w:t>.</w:t>
      </w:r>
    </w:p>
    <w:p w:rsidR="001A6019" w:rsidRPr="008C7021" w:rsidRDefault="001A6019" w:rsidP="001A6019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1A6019" w:rsidRPr="008C7021" w:rsidRDefault="001A6019" w:rsidP="001A6019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1A6019" w:rsidRPr="008C7021" w:rsidRDefault="00064011" w:rsidP="001A6019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smlouva je vyhotovena a podepsána elektronicky. Tato Smlouva je v elektronické podobě uložena v elektronickém systému dárce a je obdarovanému trvale přístupná v aplikaci po přihlášení do jeho uživatelského účtu na internetové adrese </w:t>
      </w:r>
      <w:hyperlink r:id="rId10" w:history="1">
        <w:r w:rsidRPr="004E684C">
          <w:rPr>
            <w:rStyle w:val="Hypertextovodkaz"/>
            <w:rFonts w:asciiTheme="minorHAnsi" w:hAnsiTheme="minorHAnsi"/>
          </w:rPr>
          <w:t>www.obedyprodeti.cz</w:t>
        </w:r>
      </w:hyperlink>
      <w:r>
        <w:rPr>
          <w:rFonts w:asciiTheme="minorHAnsi" w:hAnsiTheme="minorHAnsi"/>
        </w:rPr>
        <w:t>. Smluvní strany prohlašují, že vyhotovení této Smlouvy v elektronické formě a zachycené v podobě elektronického dokumentu automaticky uloženého v uživatelském účtu, je důkazem písemné formy tohoto právního jednání.</w:t>
      </w:r>
    </w:p>
    <w:p w:rsidR="00F54B33" w:rsidRDefault="001A6019" w:rsidP="001A6019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321DEF" w:rsidTr="00321DEF">
        <w:tc>
          <w:tcPr>
            <w:tcW w:w="4606" w:type="dxa"/>
          </w:tcPr>
          <w:p w:rsidR="00321DEF" w:rsidRDefault="00321DEF">
            <w:pPr>
              <w:rPr>
                <w:rFonts w:asciiTheme="minorHAnsi" w:hAnsiTheme="minorHAnsi" w:cs="Arial"/>
              </w:rPr>
            </w:pPr>
          </w:p>
          <w:p w:rsidR="00321DEF" w:rsidRDefault="00321DEF">
            <w:pPr>
              <w:rPr>
                <w:rFonts w:asciiTheme="minorHAnsi" w:hAnsiTheme="minorHAnsi" w:cs="Arial"/>
              </w:rPr>
            </w:pPr>
          </w:p>
          <w:p w:rsidR="00321DEF" w:rsidRDefault="00321DEF">
            <w:pPr>
              <w:jc w:val="center"/>
              <w:rPr>
                <w:rFonts w:asciiTheme="minorHAnsi" w:hAnsiTheme="minorHAnsi"/>
              </w:rPr>
            </w:pPr>
            <w:bookmarkStart w:id="2" w:name="_GoBack"/>
            <w:bookmarkEnd w:id="2"/>
          </w:p>
        </w:tc>
        <w:tc>
          <w:tcPr>
            <w:tcW w:w="4606" w:type="dxa"/>
          </w:tcPr>
          <w:p w:rsidR="00321DEF" w:rsidRDefault="00321DEF">
            <w:pPr>
              <w:jc w:val="center"/>
              <w:rPr>
                <w:rFonts w:asciiTheme="minorHAnsi" w:hAnsiTheme="minorHAnsi" w:cs="Arial"/>
              </w:rPr>
            </w:pPr>
          </w:p>
          <w:p w:rsidR="00321DEF" w:rsidRDefault="00321DEF">
            <w:pPr>
              <w:jc w:val="center"/>
              <w:rPr>
                <w:rFonts w:asciiTheme="minorHAnsi" w:hAnsiTheme="minorHAnsi" w:cs="Arial"/>
              </w:rPr>
            </w:pPr>
          </w:p>
          <w:p w:rsidR="00321DEF" w:rsidRDefault="00321DEF" w:rsidP="001A60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V …………………………… </w:t>
            </w:r>
            <w:proofErr w:type="gramStart"/>
            <w:r>
              <w:rPr>
                <w:rFonts w:asciiTheme="minorHAnsi" w:hAnsiTheme="minorHAnsi" w:cs="Arial"/>
              </w:rPr>
              <w:t xml:space="preserve">dne ..................... </w:t>
            </w:r>
            <w:r>
              <w:rPr>
                <w:rFonts w:asciiTheme="minorHAnsi" w:hAnsiTheme="minorHAnsi" w:cs="Arial"/>
                <w:highlight w:val="yellow"/>
              </w:rPr>
              <w:t>20</w:t>
            </w:r>
            <w:r w:rsidR="001A6019">
              <w:rPr>
                <w:rFonts w:asciiTheme="minorHAnsi" w:hAnsiTheme="minorHAnsi" w:cs="Arial"/>
                <w:highlight w:val="yellow"/>
              </w:rPr>
              <w:t>2</w:t>
            </w:r>
            <w:r w:rsidR="00DD6B20">
              <w:rPr>
                <w:rFonts w:asciiTheme="minorHAnsi" w:hAnsiTheme="minorHAnsi" w:cs="Arial"/>
              </w:rPr>
              <w:t>3</w:t>
            </w:r>
            <w:proofErr w:type="gramEnd"/>
          </w:p>
        </w:tc>
      </w:tr>
      <w:tr w:rsidR="00321DEF" w:rsidTr="00321DEF">
        <w:trPr>
          <w:trHeight w:val="1044"/>
        </w:trPr>
        <w:tc>
          <w:tcPr>
            <w:tcW w:w="4606" w:type="dxa"/>
            <w:vAlign w:val="bottom"/>
          </w:tcPr>
          <w:p w:rsidR="00321DEF" w:rsidRDefault="00321DEF">
            <w:pPr>
              <w:rPr>
                <w:rFonts w:asciiTheme="minorHAnsi" w:hAnsiTheme="minorHAnsi"/>
              </w:rPr>
            </w:pPr>
          </w:p>
          <w:p w:rsidR="00321DEF" w:rsidRDefault="00321DEF">
            <w:pPr>
              <w:rPr>
                <w:rFonts w:asciiTheme="minorHAnsi" w:hAnsiTheme="minorHAnsi"/>
              </w:rPr>
            </w:pPr>
          </w:p>
          <w:p w:rsidR="00321DEF" w:rsidRDefault="00321DEF">
            <w:pPr>
              <w:rPr>
                <w:rFonts w:asciiTheme="minorHAnsi" w:hAnsiTheme="minorHAnsi"/>
              </w:rPr>
            </w:pPr>
          </w:p>
          <w:p w:rsidR="00321DEF" w:rsidRDefault="00321DEF">
            <w:pPr>
              <w:rPr>
                <w:rFonts w:asciiTheme="minorHAnsi" w:hAnsiTheme="minorHAnsi"/>
              </w:rPr>
            </w:pPr>
          </w:p>
          <w:p w:rsidR="00321DEF" w:rsidRDefault="00321DEF">
            <w:pPr>
              <w:jc w:val="center"/>
              <w:rPr>
                <w:rFonts w:asciiTheme="minorHAnsi" w:hAnsiTheme="minorHAnsi"/>
              </w:rPr>
            </w:pPr>
          </w:p>
          <w:p w:rsidR="00321DEF" w:rsidRDefault="00321D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  <w:hideMark/>
          </w:tcPr>
          <w:p w:rsidR="00321DEF" w:rsidRDefault="00321D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321DEF" w:rsidTr="00321DEF">
        <w:trPr>
          <w:trHeight w:val="811"/>
        </w:trPr>
        <w:tc>
          <w:tcPr>
            <w:tcW w:w="4606" w:type="dxa"/>
            <w:vAlign w:val="center"/>
            <w:hideMark/>
          </w:tcPr>
          <w:p w:rsidR="00321DEF" w:rsidRDefault="00321DEF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WOMEN FOR WOMEN, o.p.s.</w:t>
            </w:r>
          </w:p>
          <w:p w:rsidR="00321DEF" w:rsidRDefault="00321DEF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dárce</w:t>
            </w:r>
          </w:p>
        </w:tc>
        <w:tc>
          <w:tcPr>
            <w:tcW w:w="4606" w:type="dxa"/>
          </w:tcPr>
          <w:p w:rsidR="00321DEF" w:rsidRDefault="00321DEF" w:rsidP="009F2592">
            <w:pPr>
              <w:rPr>
                <w:rFonts w:asciiTheme="minorHAnsi" w:hAnsiTheme="minorHAnsi"/>
                <w:b/>
              </w:rPr>
            </w:pPr>
          </w:p>
          <w:p w:rsidR="00321DEF" w:rsidRPr="003853C0" w:rsidRDefault="00321DE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3853C0">
              <w:rPr>
                <w:rFonts w:asciiTheme="minorHAnsi" w:hAnsiTheme="minorHAnsi"/>
                <w:b/>
                <w:i/>
              </w:rPr>
              <w:t>Základní škola Nový Jičín, Tyršova 1, příspěvková organizace</w:t>
            </w:r>
          </w:p>
          <w:p w:rsidR="00321DEF" w:rsidRDefault="00321DEF" w:rsidP="009F2592">
            <w:pPr>
              <w:rPr>
                <w:rFonts w:asciiTheme="minorHAnsi" w:hAnsiTheme="minorHAnsi"/>
                <w:b/>
              </w:rPr>
            </w:pPr>
          </w:p>
        </w:tc>
      </w:tr>
    </w:tbl>
    <w:p w:rsidR="00321DEF" w:rsidRDefault="00321DEF" w:rsidP="00321DEF">
      <w:pPr>
        <w:rPr>
          <w:rFonts w:ascii="Franklin Gothic Book" w:hAnsi="Franklin Gothic Book"/>
          <w:sz w:val="22"/>
          <w:szCs w:val="22"/>
        </w:rPr>
      </w:pPr>
    </w:p>
    <w:p w:rsidR="00C34C35" w:rsidRPr="00D77B7D" w:rsidRDefault="00C34C35" w:rsidP="00321DEF">
      <w:pPr>
        <w:jc w:val="both"/>
        <w:outlineLvl w:val="0"/>
        <w:rPr>
          <w:rFonts w:ascii="Franklin Gothic Book" w:hAnsi="Franklin Gothic Book"/>
          <w:sz w:val="2"/>
          <w:szCs w:val="2"/>
        </w:rPr>
        <w:sectPr w:rsidR="00C34C35" w:rsidRPr="00D77B7D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0C21" w:rsidRPr="002B3C17" w:rsidRDefault="006D0C21" w:rsidP="006D0C21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2B3C17">
        <w:rPr>
          <w:rFonts w:asciiTheme="minorHAnsi" w:hAnsiTheme="minorHAnsi"/>
          <w:color w:val="auto"/>
          <w:sz w:val="40"/>
          <w:szCs w:val="40"/>
        </w:rPr>
        <w:lastRenderedPageBreak/>
        <w:t>Kalkulace daru "Obědy pro děti"</w:t>
      </w:r>
    </w:p>
    <w:p w:rsidR="006D0C21" w:rsidRPr="002B3C17" w:rsidRDefault="006D0C21" w:rsidP="006D0C21"/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Název subjektu: </w:t>
      </w:r>
      <w:r>
        <w:rPr>
          <w:rFonts w:asciiTheme="minorHAnsi" w:hAnsiTheme="minorHAnsi"/>
        </w:rPr>
        <w:t>Základní škola Nový Jičín, Tyršova 1, příspěvková organizace</w:t>
      </w:r>
    </w:p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>Období čerpání:</w:t>
      </w:r>
      <w:r w:rsidRPr="006D0C21">
        <w:rPr>
          <w:rFonts w:asciiTheme="minorHAnsi" w:hAnsiTheme="minorHAnsi"/>
        </w:rPr>
        <w:tab/>
        <w:t xml:space="preserve">od: </w:t>
      </w:r>
      <w:r w:rsidR="009F2592">
        <w:rPr>
          <w:rFonts w:asciiTheme="minorHAnsi" w:hAnsiTheme="minorHAnsi"/>
        </w:rPr>
        <w:t>01. 01. 2023</w:t>
      </w:r>
    </w:p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proofErr w:type="gramStart"/>
      <w:r w:rsidRPr="006D0C21">
        <w:rPr>
          <w:rFonts w:asciiTheme="minorHAnsi" w:hAnsiTheme="minorHAnsi"/>
        </w:rPr>
        <w:t>do:</w:t>
      </w:r>
      <w:proofErr w:type="gramEnd"/>
      <w:r w:rsidRPr="006D0C21">
        <w:rPr>
          <w:rFonts w:asciiTheme="minorHAnsi" w:hAnsiTheme="minorHAnsi"/>
        </w:rPr>
        <w:t xml:space="preserve"> </w:t>
      </w:r>
      <w:r w:rsidR="009F2592">
        <w:rPr>
          <w:rFonts w:asciiTheme="minorHAnsi" w:hAnsiTheme="minorHAnsi"/>
        </w:rPr>
        <w:t>30. 06. 2023</w:t>
      </w:r>
    </w:p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Částka dle DS: </w:t>
      </w:r>
      <w:r w:rsidR="009F2592">
        <w:rPr>
          <w:rFonts w:asciiTheme="minorHAnsi" w:hAnsiTheme="minorHAnsi"/>
        </w:rPr>
        <w:t>49504</w:t>
      </w:r>
      <w:r>
        <w:rPr>
          <w:rFonts w:asciiTheme="minorHAnsi" w:hAnsiTheme="minorHAnsi"/>
        </w:rPr>
        <w:t xml:space="preserve"> Kč</w:t>
      </w:r>
    </w:p>
    <w:tbl>
      <w:tblPr>
        <w:tblStyle w:val="GridTableLight"/>
        <w:tblpPr w:leftFromText="141" w:rightFromText="141" w:vertAnchor="page" w:horzAnchor="margin" w:tblpX="-15" w:tblpY="4606"/>
        <w:tblW w:w="6385" w:type="auto"/>
        <w:tblLook w:val="04A0" w:firstRow="1" w:lastRow="0" w:firstColumn="1" w:lastColumn="0" w:noHBand="0" w:noVBand="1"/>
      </w:tblPr>
      <w:tblGrid>
        <w:gridCol w:w="520"/>
        <w:gridCol w:w="1935"/>
        <w:gridCol w:w="1218"/>
        <w:gridCol w:w="900"/>
        <w:gridCol w:w="1111"/>
      </w:tblGrid>
      <w:tr w:rsidR="004E2A0E" w:rsidRPr="006D0C21" w:rsidTr="004E2A0E">
        <w:trPr>
          <w:trHeight w:val="300"/>
        </w:trPr>
        <w:tc>
          <w:tcPr>
            <w:tcW w:w="425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1980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1285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1267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oběd</w:t>
            </w:r>
          </w:p>
        </w:tc>
        <w:tc>
          <w:tcPr>
            <w:tcW w:w="1428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2912E7">
        <w:tc>
          <w:tcPr>
            <w:tcW w:w="2310" w:type="auto"/>
          </w:tcPr>
          <w:p w:rsidR="002912E7" w:rsidRDefault="003853C0">
            <w:r>
              <w:t>1.</w:t>
            </w:r>
          </w:p>
        </w:tc>
        <w:tc>
          <w:tcPr>
            <w:tcW w:w="2310" w:type="auto"/>
          </w:tcPr>
          <w:p w:rsidR="002912E7" w:rsidRDefault="002912E7"/>
        </w:tc>
        <w:tc>
          <w:tcPr>
            <w:tcW w:w="2310" w:type="auto"/>
          </w:tcPr>
          <w:p w:rsidR="002912E7" w:rsidRDefault="00DD6B20">
            <w:r>
              <w:t>119</w:t>
            </w:r>
          </w:p>
        </w:tc>
        <w:tc>
          <w:tcPr>
            <w:tcW w:w="2310" w:type="auto"/>
          </w:tcPr>
          <w:p w:rsidR="002912E7" w:rsidRDefault="00DD6B20">
            <w:r>
              <w:t>32</w:t>
            </w:r>
            <w:r w:rsidR="003853C0">
              <w:t xml:space="preserve"> Kč</w:t>
            </w:r>
          </w:p>
        </w:tc>
        <w:tc>
          <w:tcPr>
            <w:tcW w:w="2310" w:type="auto"/>
          </w:tcPr>
          <w:p w:rsidR="002912E7" w:rsidRDefault="009F2592">
            <w:r>
              <w:t>3808</w:t>
            </w:r>
            <w:r w:rsidR="003853C0">
              <w:t xml:space="preserve"> Kč</w:t>
            </w:r>
          </w:p>
        </w:tc>
      </w:tr>
      <w:tr w:rsidR="002912E7">
        <w:tc>
          <w:tcPr>
            <w:tcW w:w="2310" w:type="auto"/>
          </w:tcPr>
          <w:p w:rsidR="002912E7" w:rsidRDefault="003853C0">
            <w:r>
              <w:t>2.</w:t>
            </w:r>
          </w:p>
        </w:tc>
        <w:tc>
          <w:tcPr>
            <w:tcW w:w="2310" w:type="auto"/>
          </w:tcPr>
          <w:p w:rsidR="002912E7" w:rsidRDefault="002912E7"/>
        </w:tc>
        <w:tc>
          <w:tcPr>
            <w:tcW w:w="2310" w:type="auto"/>
          </w:tcPr>
          <w:p w:rsidR="002912E7" w:rsidRDefault="00DD6B20">
            <w:r>
              <w:t>119</w:t>
            </w:r>
          </w:p>
        </w:tc>
        <w:tc>
          <w:tcPr>
            <w:tcW w:w="2310" w:type="auto"/>
          </w:tcPr>
          <w:p w:rsidR="002912E7" w:rsidRDefault="003853C0" w:rsidP="00DD6B20">
            <w:r>
              <w:t>2</w:t>
            </w:r>
            <w:r w:rsidR="00DD6B20">
              <w:t>4</w:t>
            </w:r>
            <w:r>
              <w:t xml:space="preserve"> Kč</w:t>
            </w:r>
          </w:p>
        </w:tc>
        <w:tc>
          <w:tcPr>
            <w:tcW w:w="2310" w:type="auto"/>
          </w:tcPr>
          <w:p w:rsidR="002912E7" w:rsidRDefault="009F2592">
            <w:r>
              <w:t>2856</w:t>
            </w:r>
            <w:r w:rsidR="003853C0">
              <w:t xml:space="preserve"> Kč</w:t>
            </w:r>
          </w:p>
        </w:tc>
      </w:tr>
      <w:tr w:rsidR="002912E7">
        <w:tc>
          <w:tcPr>
            <w:tcW w:w="2310" w:type="auto"/>
          </w:tcPr>
          <w:p w:rsidR="002912E7" w:rsidRDefault="003853C0">
            <w:r>
              <w:t>3.</w:t>
            </w:r>
          </w:p>
        </w:tc>
        <w:tc>
          <w:tcPr>
            <w:tcW w:w="2310" w:type="auto"/>
          </w:tcPr>
          <w:p w:rsidR="002912E7" w:rsidRDefault="002912E7"/>
        </w:tc>
        <w:tc>
          <w:tcPr>
            <w:tcW w:w="2310" w:type="auto"/>
          </w:tcPr>
          <w:p w:rsidR="002912E7" w:rsidRDefault="00DD6B20">
            <w:r>
              <w:t>119</w:t>
            </w:r>
          </w:p>
        </w:tc>
        <w:tc>
          <w:tcPr>
            <w:tcW w:w="2310" w:type="auto"/>
          </w:tcPr>
          <w:p w:rsidR="002912E7" w:rsidRDefault="00DD6B20">
            <w:r>
              <w:t>28</w:t>
            </w:r>
            <w:r w:rsidR="003853C0">
              <w:t xml:space="preserve"> Kč</w:t>
            </w:r>
          </w:p>
        </w:tc>
        <w:tc>
          <w:tcPr>
            <w:tcW w:w="2310" w:type="auto"/>
          </w:tcPr>
          <w:p w:rsidR="002912E7" w:rsidRDefault="009F2592">
            <w:r>
              <w:t>3332</w:t>
            </w:r>
            <w:r w:rsidR="003853C0">
              <w:t xml:space="preserve"> Kč</w:t>
            </w:r>
          </w:p>
        </w:tc>
      </w:tr>
      <w:tr w:rsidR="002912E7">
        <w:tc>
          <w:tcPr>
            <w:tcW w:w="2310" w:type="auto"/>
          </w:tcPr>
          <w:p w:rsidR="002912E7" w:rsidRDefault="003853C0">
            <w:r>
              <w:t>4.</w:t>
            </w:r>
          </w:p>
        </w:tc>
        <w:tc>
          <w:tcPr>
            <w:tcW w:w="2310" w:type="auto"/>
          </w:tcPr>
          <w:p w:rsidR="002912E7" w:rsidRDefault="002912E7"/>
        </w:tc>
        <w:tc>
          <w:tcPr>
            <w:tcW w:w="2310" w:type="auto"/>
          </w:tcPr>
          <w:p w:rsidR="002912E7" w:rsidRDefault="00DD6B20">
            <w:r>
              <w:t>119</w:t>
            </w:r>
          </w:p>
        </w:tc>
        <w:tc>
          <w:tcPr>
            <w:tcW w:w="2310" w:type="auto"/>
          </w:tcPr>
          <w:p w:rsidR="002912E7" w:rsidRDefault="003853C0" w:rsidP="00DD6B20">
            <w:r>
              <w:t>2</w:t>
            </w:r>
            <w:r w:rsidR="00DD6B20">
              <w:t>8</w:t>
            </w:r>
            <w:r>
              <w:t xml:space="preserve"> Kč</w:t>
            </w:r>
          </w:p>
        </w:tc>
        <w:tc>
          <w:tcPr>
            <w:tcW w:w="2310" w:type="auto"/>
          </w:tcPr>
          <w:p w:rsidR="002912E7" w:rsidRDefault="009F2592">
            <w:r>
              <w:t>333</w:t>
            </w:r>
            <w:r w:rsidR="003853C0">
              <w:t>2 Kč</w:t>
            </w:r>
          </w:p>
        </w:tc>
      </w:tr>
      <w:tr w:rsidR="002912E7">
        <w:tc>
          <w:tcPr>
            <w:tcW w:w="2310" w:type="auto"/>
          </w:tcPr>
          <w:p w:rsidR="002912E7" w:rsidRDefault="003853C0">
            <w:r>
              <w:t>5.</w:t>
            </w:r>
          </w:p>
        </w:tc>
        <w:tc>
          <w:tcPr>
            <w:tcW w:w="2310" w:type="auto"/>
          </w:tcPr>
          <w:p w:rsidR="002912E7" w:rsidRDefault="002912E7"/>
        </w:tc>
        <w:tc>
          <w:tcPr>
            <w:tcW w:w="2310" w:type="auto"/>
          </w:tcPr>
          <w:p w:rsidR="002912E7" w:rsidRDefault="00DD6B20">
            <w:r>
              <w:t>119</w:t>
            </w:r>
          </w:p>
        </w:tc>
        <w:tc>
          <w:tcPr>
            <w:tcW w:w="2310" w:type="auto"/>
          </w:tcPr>
          <w:p w:rsidR="002912E7" w:rsidRDefault="003853C0" w:rsidP="00DD6B20">
            <w:r>
              <w:t>2</w:t>
            </w:r>
            <w:r w:rsidR="00DD6B20">
              <w:t>4</w:t>
            </w:r>
            <w:r>
              <w:t xml:space="preserve"> Kč</w:t>
            </w:r>
          </w:p>
        </w:tc>
        <w:tc>
          <w:tcPr>
            <w:tcW w:w="2310" w:type="auto"/>
          </w:tcPr>
          <w:p w:rsidR="002912E7" w:rsidRDefault="009F2592">
            <w:r>
              <w:t>2856</w:t>
            </w:r>
            <w:r w:rsidR="003853C0">
              <w:t xml:space="preserve"> Kč</w:t>
            </w:r>
          </w:p>
        </w:tc>
      </w:tr>
      <w:tr w:rsidR="002912E7">
        <w:tc>
          <w:tcPr>
            <w:tcW w:w="2310" w:type="auto"/>
          </w:tcPr>
          <w:p w:rsidR="002912E7" w:rsidRDefault="003853C0">
            <w:r>
              <w:t>6.</w:t>
            </w:r>
          </w:p>
        </w:tc>
        <w:tc>
          <w:tcPr>
            <w:tcW w:w="2310" w:type="auto"/>
          </w:tcPr>
          <w:p w:rsidR="002912E7" w:rsidRDefault="002912E7"/>
        </w:tc>
        <w:tc>
          <w:tcPr>
            <w:tcW w:w="2310" w:type="auto"/>
          </w:tcPr>
          <w:p w:rsidR="002912E7" w:rsidRDefault="00DD6B20">
            <w:r>
              <w:t>119</w:t>
            </w:r>
          </w:p>
        </w:tc>
        <w:tc>
          <w:tcPr>
            <w:tcW w:w="2310" w:type="auto"/>
          </w:tcPr>
          <w:p w:rsidR="002912E7" w:rsidRDefault="003853C0" w:rsidP="00DD6B20">
            <w:r>
              <w:t>2</w:t>
            </w:r>
            <w:r w:rsidR="00DD6B20">
              <w:t>8</w:t>
            </w:r>
            <w:r>
              <w:t xml:space="preserve"> Kč</w:t>
            </w:r>
          </w:p>
        </w:tc>
        <w:tc>
          <w:tcPr>
            <w:tcW w:w="2310" w:type="auto"/>
          </w:tcPr>
          <w:p w:rsidR="002912E7" w:rsidRDefault="009F2592">
            <w:r>
              <w:t>3332</w:t>
            </w:r>
            <w:r w:rsidR="003853C0">
              <w:t xml:space="preserve"> Kč</w:t>
            </w:r>
          </w:p>
        </w:tc>
      </w:tr>
      <w:tr w:rsidR="002912E7">
        <w:tc>
          <w:tcPr>
            <w:tcW w:w="2310" w:type="auto"/>
          </w:tcPr>
          <w:p w:rsidR="002912E7" w:rsidRDefault="003853C0">
            <w:r>
              <w:t>7.</w:t>
            </w:r>
          </w:p>
        </w:tc>
        <w:tc>
          <w:tcPr>
            <w:tcW w:w="2310" w:type="auto"/>
          </w:tcPr>
          <w:p w:rsidR="002912E7" w:rsidRDefault="002912E7"/>
        </w:tc>
        <w:tc>
          <w:tcPr>
            <w:tcW w:w="2310" w:type="auto"/>
          </w:tcPr>
          <w:p w:rsidR="002912E7" w:rsidRDefault="00DD6B20">
            <w:r>
              <w:t>119</w:t>
            </w:r>
          </w:p>
        </w:tc>
        <w:tc>
          <w:tcPr>
            <w:tcW w:w="2310" w:type="auto"/>
          </w:tcPr>
          <w:p w:rsidR="002912E7" w:rsidRDefault="003853C0" w:rsidP="00DD6B20">
            <w:r>
              <w:t>2</w:t>
            </w:r>
            <w:r w:rsidR="00DD6B20">
              <w:t>8</w:t>
            </w:r>
            <w:r>
              <w:t xml:space="preserve"> Kč</w:t>
            </w:r>
          </w:p>
        </w:tc>
        <w:tc>
          <w:tcPr>
            <w:tcW w:w="2310" w:type="auto"/>
          </w:tcPr>
          <w:p w:rsidR="002912E7" w:rsidRDefault="009F2592">
            <w:r>
              <w:t>333</w:t>
            </w:r>
            <w:r w:rsidR="003853C0">
              <w:t>2 Kč</w:t>
            </w:r>
          </w:p>
        </w:tc>
      </w:tr>
      <w:tr w:rsidR="002912E7">
        <w:tc>
          <w:tcPr>
            <w:tcW w:w="2310" w:type="auto"/>
          </w:tcPr>
          <w:p w:rsidR="002912E7" w:rsidRDefault="003853C0">
            <w:r>
              <w:t>8.</w:t>
            </w:r>
          </w:p>
        </w:tc>
        <w:tc>
          <w:tcPr>
            <w:tcW w:w="2310" w:type="auto"/>
          </w:tcPr>
          <w:p w:rsidR="002912E7" w:rsidRDefault="002912E7"/>
        </w:tc>
        <w:tc>
          <w:tcPr>
            <w:tcW w:w="2310" w:type="auto"/>
          </w:tcPr>
          <w:p w:rsidR="002912E7" w:rsidRDefault="00DD6B20">
            <w:r>
              <w:t>119</w:t>
            </w:r>
          </w:p>
        </w:tc>
        <w:tc>
          <w:tcPr>
            <w:tcW w:w="2310" w:type="auto"/>
          </w:tcPr>
          <w:p w:rsidR="002912E7" w:rsidRDefault="003853C0" w:rsidP="00DD6B20">
            <w:r>
              <w:t>2</w:t>
            </w:r>
            <w:r w:rsidR="00DD6B20">
              <w:t>4</w:t>
            </w:r>
            <w:r>
              <w:t xml:space="preserve"> Kč</w:t>
            </w:r>
          </w:p>
        </w:tc>
        <w:tc>
          <w:tcPr>
            <w:tcW w:w="2310" w:type="auto"/>
          </w:tcPr>
          <w:p w:rsidR="002912E7" w:rsidRDefault="009F2592">
            <w:r>
              <w:t>2856</w:t>
            </w:r>
            <w:r w:rsidR="003853C0">
              <w:t xml:space="preserve"> Kč</w:t>
            </w:r>
          </w:p>
        </w:tc>
      </w:tr>
      <w:tr w:rsidR="002912E7">
        <w:tc>
          <w:tcPr>
            <w:tcW w:w="2310" w:type="auto"/>
          </w:tcPr>
          <w:p w:rsidR="002912E7" w:rsidRDefault="003853C0">
            <w:r>
              <w:t>9.</w:t>
            </w:r>
          </w:p>
        </w:tc>
        <w:tc>
          <w:tcPr>
            <w:tcW w:w="2310" w:type="auto"/>
          </w:tcPr>
          <w:p w:rsidR="002912E7" w:rsidRDefault="002912E7"/>
        </w:tc>
        <w:tc>
          <w:tcPr>
            <w:tcW w:w="2310" w:type="auto"/>
          </w:tcPr>
          <w:p w:rsidR="002912E7" w:rsidRDefault="00DD6B20">
            <w:r>
              <w:t>119</w:t>
            </w:r>
          </w:p>
        </w:tc>
        <w:tc>
          <w:tcPr>
            <w:tcW w:w="2310" w:type="auto"/>
          </w:tcPr>
          <w:p w:rsidR="002912E7" w:rsidRDefault="003853C0" w:rsidP="00DD6B20">
            <w:r>
              <w:t>2</w:t>
            </w:r>
            <w:r w:rsidR="00DD6B20">
              <w:t>8</w:t>
            </w:r>
            <w:r>
              <w:t xml:space="preserve"> Kč</w:t>
            </w:r>
          </w:p>
        </w:tc>
        <w:tc>
          <w:tcPr>
            <w:tcW w:w="2310" w:type="auto"/>
          </w:tcPr>
          <w:p w:rsidR="002912E7" w:rsidRDefault="009F2592">
            <w:r>
              <w:t>3332</w:t>
            </w:r>
            <w:r w:rsidR="003853C0">
              <w:t xml:space="preserve"> Kč</w:t>
            </w:r>
          </w:p>
        </w:tc>
      </w:tr>
      <w:tr w:rsidR="002912E7">
        <w:tc>
          <w:tcPr>
            <w:tcW w:w="2310" w:type="auto"/>
          </w:tcPr>
          <w:p w:rsidR="002912E7" w:rsidRDefault="003853C0">
            <w:r>
              <w:t>10.</w:t>
            </w:r>
          </w:p>
        </w:tc>
        <w:tc>
          <w:tcPr>
            <w:tcW w:w="2310" w:type="auto"/>
          </w:tcPr>
          <w:p w:rsidR="002912E7" w:rsidRDefault="002912E7"/>
        </w:tc>
        <w:tc>
          <w:tcPr>
            <w:tcW w:w="2310" w:type="auto"/>
          </w:tcPr>
          <w:p w:rsidR="002912E7" w:rsidRDefault="00DD6B20">
            <w:r>
              <w:t>119</w:t>
            </w:r>
          </w:p>
        </w:tc>
        <w:tc>
          <w:tcPr>
            <w:tcW w:w="2310" w:type="auto"/>
          </w:tcPr>
          <w:p w:rsidR="002912E7" w:rsidRDefault="003853C0" w:rsidP="00DD6B20">
            <w:r>
              <w:t>2</w:t>
            </w:r>
            <w:r w:rsidR="00DD6B20">
              <w:t>8</w:t>
            </w:r>
            <w:r>
              <w:t xml:space="preserve"> Kč</w:t>
            </w:r>
          </w:p>
        </w:tc>
        <w:tc>
          <w:tcPr>
            <w:tcW w:w="2310" w:type="auto"/>
          </w:tcPr>
          <w:p w:rsidR="002912E7" w:rsidRDefault="009F2592">
            <w:r>
              <w:t>333</w:t>
            </w:r>
            <w:r w:rsidR="003853C0">
              <w:t>2 Kč</w:t>
            </w:r>
          </w:p>
        </w:tc>
      </w:tr>
      <w:tr w:rsidR="002912E7">
        <w:tc>
          <w:tcPr>
            <w:tcW w:w="2310" w:type="auto"/>
          </w:tcPr>
          <w:p w:rsidR="002912E7" w:rsidRDefault="003853C0">
            <w:r>
              <w:t>11.</w:t>
            </w:r>
          </w:p>
        </w:tc>
        <w:tc>
          <w:tcPr>
            <w:tcW w:w="2310" w:type="auto"/>
          </w:tcPr>
          <w:p w:rsidR="002912E7" w:rsidRDefault="002912E7"/>
        </w:tc>
        <w:tc>
          <w:tcPr>
            <w:tcW w:w="2310" w:type="auto"/>
          </w:tcPr>
          <w:p w:rsidR="002912E7" w:rsidRDefault="00DD6B20">
            <w:r>
              <w:t>119</w:t>
            </w:r>
          </w:p>
        </w:tc>
        <w:tc>
          <w:tcPr>
            <w:tcW w:w="2310" w:type="auto"/>
          </w:tcPr>
          <w:p w:rsidR="002912E7" w:rsidRDefault="00DD6B20">
            <w:r>
              <w:t>3</w:t>
            </w:r>
            <w:r w:rsidR="003853C0">
              <w:t>2 Kč</w:t>
            </w:r>
          </w:p>
        </w:tc>
        <w:tc>
          <w:tcPr>
            <w:tcW w:w="2310" w:type="auto"/>
          </w:tcPr>
          <w:p w:rsidR="002912E7" w:rsidRDefault="009F2592">
            <w:r>
              <w:t>3808</w:t>
            </w:r>
            <w:r w:rsidR="003853C0">
              <w:t xml:space="preserve"> Kč</w:t>
            </w:r>
          </w:p>
        </w:tc>
      </w:tr>
      <w:tr w:rsidR="002912E7">
        <w:tc>
          <w:tcPr>
            <w:tcW w:w="2310" w:type="auto"/>
          </w:tcPr>
          <w:p w:rsidR="002912E7" w:rsidRDefault="003853C0">
            <w:r>
              <w:t>12.</w:t>
            </w:r>
          </w:p>
        </w:tc>
        <w:tc>
          <w:tcPr>
            <w:tcW w:w="2310" w:type="auto"/>
          </w:tcPr>
          <w:p w:rsidR="002912E7" w:rsidRDefault="002912E7"/>
        </w:tc>
        <w:tc>
          <w:tcPr>
            <w:tcW w:w="2310" w:type="auto"/>
          </w:tcPr>
          <w:p w:rsidR="002912E7" w:rsidRDefault="00DD6B20">
            <w:r>
              <w:t>119</w:t>
            </w:r>
          </w:p>
        </w:tc>
        <w:tc>
          <w:tcPr>
            <w:tcW w:w="2310" w:type="auto"/>
          </w:tcPr>
          <w:p w:rsidR="002912E7" w:rsidRDefault="003853C0" w:rsidP="00DD6B20">
            <w:r>
              <w:t>2</w:t>
            </w:r>
            <w:r w:rsidR="00DD6B20">
              <w:t>8</w:t>
            </w:r>
            <w:r>
              <w:t xml:space="preserve"> Kč</w:t>
            </w:r>
          </w:p>
        </w:tc>
        <w:tc>
          <w:tcPr>
            <w:tcW w:w="2310" w:type="auto"/>
          </w:tcPr>
          <w:p w:rsidR="002912E7" w:rsidRDefault="009F2592">
            <w:r>
              <w:t>333</w:t>
            </w:r>
            <w:r w:rsidR="003853C0">
              <w:t>2 Kč</w:t>
            </w:r>
          </w:p>
        </w:tc>
      </w:tr>
      <w:tr w:rsidR="002912E7">
        <w:tc>
          <w:tcPr>
            <w:tcW w:w="2310" w:type="auto"/>
          </w:tcPr>
          <w:p w:rsidR="002912E7" w:rsidRDefault="003853C0">
            <w:r>
              <w:t>13.</w:t>
            </w:r>
          </w:p>
        </w:tc>
        <w:tc>
          <w:tcPr>
            <w:tcW w:w="2310" w:type="auto"/>
          </w:tcPr>
          <w:p w:rsidR="002912E7" w:rsidRDefault="002912E7"/>
        </w:tc>
        <w:tc>
          <w:tcPr>
            <w:tcW w:w="2310" w:type="auto"/>
          </w:tcPr>
          <w:p w:rsidR="002912E7" w:rsidRDefault="00DD6B20">
            <w:r>
              <w:t>119</w:t>
            </w:r>
          </w:p>
        </w:tc>
        <w:tc>
          <w:tcPr>
            <w:tcW w:w="2310" w:type="auto"/>
          </w:tcPr>
          <w:p w:rsidR="002912E7" w:rsidRDefault="003853C0" w:rsidP="00DD6B20">
            <w:r>
              <w:t>2</w:t>
            </w:r>
            <w:r w:rsidR="00DD6B20">
              <w:t>8</w:t>
            </w:r>
            <w:r>
              <w:t xml:space="preserve"> Kč</w:t>
            </w:r>
          </w:p>
        </w:tc>
        <w:tc>
          <w:tcPr>
            <w:tcW w:w="2310" w:type="auto"/>
          </w:tcPr>
          <w:p w:rsidR="002912E7" w:rsidRDefault="009F2592">
            <w:r>
              <w:t>333</w:t>
            </w:r>
            <w:r w:rsidR="003853C0">
              <w:t>2 Kč</w:t>
            </w:r>
          </w:p>
        </w:tc>
      </w:tr>
      <w:tr w:rsidR="00DD6B20">
        <w:tc>
          <w:tcPr>
            <w:tcW w:w="2310" w:type="auto"/>
          </w:tcPr>
          <w:p w:rsidR="00DD6B20" w:rsidRDefault="00DD6B20">
            <w:r>
              <w:t>14.</w:t>
            </w:r>
          </w:p>
        </w:tc>
        <w:tc>
          <w:tcPr>
            <w:tcW w:w="2310" w:type="auto"/>
          </w:tcPr>
          <w:p w:rsidR="00DD6B20" w:rsidRDefault="00DD6B20"/>
        </w:tc>
        <w:tc>
          <w:tcPr>
            <w:tcW w:w="2310" w:type="auto"/>
          </w:tcPr>
          <w:p w:rsidR="00DD6B20" w:rsidRDefault="00DD6B20">
            <w:r>
              <w:t>119</w:t>
            </w:r>
          </w:p>
        </w:tc>
        <w:tc>
          <w:tcPr>
            <w:tcW w:w="2310" w:type="auto"/>
          </w:tcPr>
          <w:p w:rsidR="00DD6B20" w:rsidRDefault="00DD6B20" w:rsidP="00DD6B20">
            <w:r>
              <w:t>28 Kč</w:t>
            </w:r>
          </w:p>
        </w:tc>
        <w:tc>
          <w:tcPr>
            <w:tcW w:w="2310" w:type="auto"/>
          </w:tcPr>
          <w:p w:rsidR="00DD6B20" w:rsidRDefault="009F2592">
            <w:r>
              <w:t>3332 Kč</w:t>
            </w:r>
          </w:p>
        </w:tc>
      </w:tr>
      <w:tr w:rsidR="00DD6B20">
        <w:tc>
          <w:tcPr>
            <w:tcW w:w="2310" w:type="auto"/>
          </w:tcPr>
          <w:p w:rsidR="00DD6B20" w:rsidRDefault="00DD6B20">
            <w:r>
              <w:t>15.</w:t>
            </w:r>
          </w:p>
        </w:tc>
        <w:tc>
          <w:tcPr>
            <w:tcW w:w="2310" w:type="auto"/>
          </w:tcPr>
          <w:p w:rsidR="00DD6B20" w:rsidRDefault="00DD6B20"/>
        </w:tc>
        <w:tc>
          <w:tcPr>
            <w:tcW w:w="2310" w:type="auto"/>
          </w:tcPr>
          <w:p w:rsidR="00DD6B20" w:rsidRDefault="00DD6B20">
            <w:r>
              <w:t>119</w:t>
            </w:r>
          </w:p>
        </w:tc>
        <w:tc>
          <w:tcPr>
            <w:tcW w:w="2310" w:type="auto"/>
          </w:tcPr>
          <w:p w:rsidR="00DD6B20" w:rsidRDefault="00DD6B20" w:rsidP="00DD6B20">
            <w:r>
              <w:t>28 Kč</w:t>
            </w:r>
          </w:p>
        </w:tc>
        <w:tc>
          <w:tcPr>
            <w:tcW w:w="2310" w:type="auto"/>
          </w:tcPr>
          <w:p w:rsidR="00DD6B20" w:rsidRDefault="009F2592">
            <w:r>
              <w:t>3332 Kč</w:t>
            </w:r>
          </w:p>
        </w:tc>
      </w:tr>
      <w:tr w:rsidR="002912E7">
        <w:tc>
          <w:tcPr>
            <w:tcW w:w="2310" w:type="auto"/>
          </w:tcPr>
          <w:p w:rsidR="002912E7" w:rsidRDefault="002912E7"/>
        </w:tc>
        <w:tc>
          <w:tcPr>
            <w:tcW w:w="2310" w:type="auto"/>
            <w:gridSpan w:val="3"/>
          </w:tcPr>
          <w:p w:rsidR="002912E7" w:rsidRDefault="003853C0">
            <w:r>
              <w:rPr>
                <w:b/>
              </w:rPr>
              <w:t>CELKOVÁ ČÁSTKA</w:t>
            </w:r>
          </w:p>
        </w:tc>
        <w:tc>
          <w:tcPr>
            <w:tcW w:w="2310" w:type="auto"/>
          </w:tcPr>
          <w:p w:rsidR="002912E7" w:rsidRDefault="009F2592">
            <w:r>
              <w:rPr>
                <w:b/>
              </w:rPr>
              <w:t>49504</w:t>
            </w:r>
            <w:r w:rsidR="003853C0">
              <w:rPr>
                <w:b/>
              </w:rPr>
              <w:t xml:space="preserve"> Kč</w:t>
            </w:r>
          </w:p>
        </w:tc>
      </w:tr>
    </w:tbl>
    <w:p w:rsidR="006762A3" w:rsidRDefault="006762A3" w:rsidP="006D0C21">
      <w:pPr>
        <w:rPr>
          <w:rFonts w:ascii="Franklin Gothic Book" w:hAnsi="Franklin Gothic Book"/>
          <w:sz w:val="22"/>
          <w:szCs w:val="22"/>
        </w:rPr>
      </w:pPr>
    </w:p>
    <w:p w:rsidR="006762A3" w:rsidRPr="006762A3" w:rsidRDefault="006762A3" w:rsidP="006762A3">
      <w:pPr>
        <w:rPr>
          <w:rFonts w:ascii="Franklin Gothic Book" w:hAnsi="Franklin Gothic Book"/>
          <w:sz w:val="22"/>
          <w:szCs w:val="22"/>
        </w:rPr>
      </w:pPr>
    </w:p>
    <w:p w:rsidR="006762A3" w:rsidRDefault="006762A3">
      <w:pPr>
        <w:rPr>
          <w:rFonts w:ascii="Franklin Gothic Book" w:hAnsi="Franklin Gothic Book"/>
          <w:sz w:val="22"/>
          <w:szCs w:val="22"/>
        </w:rPr>
      </w:pPr>
    </w:p>
    <w:p w:rsidR="006762A3" w:rsidRDefault="006762A3">
      <w:pPr>
        <w:rPr>
          <w:rFonts w:ascii="Franklin Gothic Book" w:hAnsi="Franklin Gothic Book"/>
          <w:sz w:val="22"/>
          <w:szCs w:val="22"/>
        </w:rPr>
      </w:pPr>
    </w:p>
    <w:p w:rsidR="006762A3" w:rsidRDefault="006762A3">
      <w:pPr>
        <w:rPr>
          <w:rFonts w:ascii="Franklin Gothic Book" w:hAnsi="Franklin Gothic Book"/>
          <w:sz w:val="22"/>
          <w:szCs w:val="22"/>
        </w:rPr>
      </w:pPr>
    </w:p>
    <w:p w:rsidR="006762A3" w:rsidRDefault="006762A3">
      <w:pPr>
        <w:rPr>
          <w:rFonts w:ascii="Franklin Gothic Book" w:hAnsi="Franklin Gothic Book"/>
          <w:sz w:val="22"/>
          <w:szCs w:val="22"/>
        </w:rPr>
        <w:sectPr w:rsidR="006762A3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outlineLvl w:val="0"/>
        <w:rPr>
          <w:rFonts w:ascii="Calibri" w:eastAsia="SimSun" w:hAnsi="Calibri" w:cs="Mangal"/>
          <w:b/>
          <w:kern w:val="3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lang w:eastAsia="zh-CN" w:bidi="hi-IN"/>
        </w:rPr>
        <w:t>WOMEN FOR WOMEN, o.p.s.</w:t>
      </w:r>
    </w:p>
    <w:p w:rsidR="006762A3" w:rsidRPr="006762A3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se sídlem Vlastislavova 152/4, 140 00 Praha 4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jc w:val="right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V ……………………… dne </w:t>
      </w:r>
      <w:r w:rsidR="009F2592">
        <w:rPr>
          <w:rFonts w:ascii="Calibri" w:eastAsia="SimSun" w:hAnsi="Calibri" w:cs="Calibri"/>
          <w:kern w:val="3"/>
          <w:lang w:eastAsia="zh-CN" w:bidi="hi-IN"/>
        </w:rPr>
        <w:t>12. 12</w:t>
      </w:r>
      <w:r>
        <w:rPr>
          <w:rFonts w:ascii="Calibri" w:eastAsia="SimSun" w:hAnsi="Calibri" w:cs="Calibri"/>
          <w:kern w:val="3"/>
          <w:lang w:eastAsia="zh-CN" w:bidi="hi-IN"/>
        </w:rPr>
        <w:t>. 202</w:t>
      </w:r>
      <w:r w:rsidR="009F2592">
        <w:rPr>
          <w:rFonts w:ascii="Calibri" w:eastAsia="SimSun" w:hAnsi="Calibri" w:cs="Calibri"/>
          <w:kern w:val="3"/>
          <w:lang w:eastAsia="zh-CN" w:bidi="hi-IN"/>
        </w:rPr>
        <w:t>2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Věc: Potvrzení o splnění povinnosti dle § 123 odst. 4 školského zákona ze strany základní školy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Vážení,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3853C0" w:rsidRDefault="006762A3" w:rsidP="001A6019">
      <w:pPr>
        <w:widowControl w:val="0"/>
        <w:suppressAutoHyphens/>
        <w:autoSpaceDN w:val="0"/>
        <w:spacing w:before="120" w:after="120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v souladu s čl. I. odst. 4 darovací smlouvy, pro školní rok </w:t>
      </w:r>
      <w:r w:rsidR="009F2592">
        <w:rPr>
          <w:rFonts w:ascii="Calibri" w:eastAsia="SimSun" w:hAnsi="Calibri" w:cs="Calibri"/>
          <w:kern w:val="3"/>
          <w:lang w:eastAsia="zh-CN" w:bidi="hi-IN"/>
        </w:rPr>
        <w:t>2022</w:t>
      </w:r>
      <w:r>
        <w:rPr>
          <w:rFonts w:ascii="Calibri" w:eastAsia="SimSun" w:hAnsi="Calibri" w:cs="Calibri"/>
          <w:kern w:val="3"/>
          <w:lang w:eastAsia="zh-CN" w:bidi="hi-IN"/>
        </w:rPr>
        <w:t>/2</w:t>
      </w:r>
      <w:r w:rsidR="009F2592">
        <w:rPr>
          <w:rFonts w:ascii="Calibri" w:eastAsia="SimSun" w:hAnsi="Calibri" w:cs="Calibri"/>
          <w:kern w:val="3"/>
          <w:lang w:eastAsia="zh-CN" w:bidi="hi-IN"/>
        </w:rPr>
        <w:t>3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, </w:t>
      </w:r>
      <w:r w:rsidR="001A6019" w:rsidRPr="00C3278A">
        <w:rPr>
          <w:rFonts w:asciiTheme="minorHAnsi" w:hAnsiTheme="minorHAnsi"/>
        </w:rPr>
        <w:t>vám tímto potvrzujeme, že ředitel školy prominul všem žákům uvedeným v darovací smlouvě (popř. v dodatku k darovací smlouvě), úplatu za obědové služby dle § 123 odst. 4 školského zákona a to za období od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Pr="003853C0">
        <w:rPr>
          <w:rFonts w:ascii="Calibri" w:eastAsia="SimSun" w:hAnsi="Calibri" w:cs="Calibri"/>
          <w:kern w:val="3"/>
          <w:lang w:eastAsia="zh-CN" w:bidi="hi-IN"/>
        </w:rPr>
        <w:t>01. 0</w:t>
      </w:r>
      <w:r w:rsidR="009F2592">
        <w:rPr>
          <w:rFonts w:ascii="Calibri" w:eastAsia="SimSun" w:hAnsi="Calibri" w:cs="Calibri"/>
          <w:kern w:val="3"/>
          <w:lang w:eastAsia="zh-CN" w:bidi="hi-IN"/>
        </w:rPr>
        <w:t>1</w:t>
      </w:r>
      <w:r w:rsidRPr="003853C0">
        <w:rPr>
          <w:rFonts w:ascii="Calibri" w:eastAsia="SimSun" w:hAnsi="Calibri" w:cs="Calibri"/>
          <w:kern w:val="3"/>
          <w:lang w:eastAsia="zh-CN" w:bidi="hi-IN"/>
        </w:rPr>
        <w:t>. 202</w:t>
      </w:r>
      <w:r w:rsidR="009F2592">
        <w:rPr>
          <w:rFonts w:ascii="Calibri" w:eastAsia="SimSun" w:hAnsi="Calibri" w:cs="Calibri"/>
          <w:kern w:val="3"/>
          <w:lang w:eastAsia="zh-CN" w:bidi="hi-IN"/>
        </w:rPr>
        <w:t>3</w:t>
      </w:r>
      <w:r w:rsidRPr="003853C0">
        <w:rPr>
          <w:rFonts w:ascii="Calibri" w:eastAsia="SimSun" w:hAnsi="Calibri" w:cs="Calibri"/>
          <w:kern w:val="3"/>
          <w:lang w:eastAsia="zh-CN" w:bidi="hi-IN"/>
        </w:rPr>
        <w:t xml:space="preserve"> do 3</w:t>
      </w:r>
      <w:r w:rsidR="009F2592">
        <w:rPr>
          <w:rFonts w:ascii="Calibri" w:eastAsia="SimSun" w:hAnsi="Calibri" w:cs="Calibri"/>
          <w:kern w:val="3"/>
          <w:lang w:eastAsia="zh-CN" w:bidi="hi-IN"/>
        </w:rPr>
        <w:t>0</w:t>
      </w:r>
      <w:r w:rsidRPr="003853C0">
        <w:rPr>
          <w:rFonts w:ascii="Calibri" w:eastAsia="SimSun" w:hAnsi="Calibri" w:cs="Calibri"/>
          <w:kern w:val="3"/>
          <w:lang w:eastAsia="zh-CN" w:bidi="hi-IN"/>
        </w:rPr>
        <w:t>. </w:t>
      </w:r>
      <w:r w:rsidR="009F2592">
        <w:rPr>
          <w:rFonts w:ascii="Calibri" w:eastAsia="SimSun" w:hAnsi="Calibri" w:cs="Calibri"/>
          <w:kern w:val="3"/>
          <w:lang w:eastAsia="zh-CN" w:bidi="hi-IN"/>
        </w:rPr>
        <w:t>06</w:t>
      </w:r>
      <w:r w:rsidRPr="003853C0">
        <w:rPr>
          <w:rFonts w:ascii="Calibri" w:eastAsia="SimSun" w:hAnsi="Calibri" w:cs="Calibri"/>
          <w:kern w:val="3"/>
          <w:lang w:eastAsia="zh-CN" w:bidi="hi-IN"/>
        </w:rPr>
        <w:t>. 202</w:t>
      </w:r>
      <w:r w:rsidR="009F2592">
        <w:rPr>
          <w:rFonts w:ascii="Calibri" w:eastAsia="SimSun" w:hAnsi="Calibri" w:cs="Calibri"/>
          <w:kern w:val="3"/>
          <w:lang w:eastAsia="zh-CN" w:bidi="hi-IN"/>
        </w:rPr>
        <w:t>3</w:t>
      </w:r>
      <w:r w:rsidRPr="003853C0">
        <w:rPr>
          <w:rFonts w:ascii="Calibri" w:eastAsia="SimSun" w:hAnsi="Calibri" w:cs="Calibri"/>
          <w:kern w:val="3"/>
          <w:lang w:eastAsia="zh-CN" w:bidi="hi-IN"/>
        </w:rPr>
        <w:t>, jak je toto období uvedeno v darovací smlouvě.</w:t>
      </w:r>
    </w:p>
    <w:p w:rsidR="006762A3" w:rsidRPr="003853C0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3853C0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3853C0" w:rsidRDefault="006762A3" w:rsidP="006762A3">
      <w:pPr>
        <w:widowControl w:val="0"/>
        <w:suppressAutoHyphens/>
        <w:autoSpaceDN w:val="0"/>
        <w:spacing w:before="120" w:after="120"/>
        <w:ind w:right="-585"/>
        <w:textAlignment w:val="baseline"/>
        <w:rPr>
          <w:rFonts w:ascii="Calibri" w:eastAsia="SimSun" w:hAnsi="Calibri" w:cs="Calibri"/>
          <w:b/>
          <w:i/>
        </w:rPr>
      </w:pPr>
      <w:r w:rsidRPr="003853C0">
        <w:rPr>
          <w:rFonts w:ascii="Calibri" w:eastAsia="SimSun" w:hAnsi="Calibri" w:cs="Calibri"/>
          <w:b/>
          <w:i/>
          <w:kern w:val="3"/>
          <w:lang w:eastAsia="zh-CN" w:bidi="hi-IN"/>
        </w:rPr>
        <w:t xml:space="preserve">Základní škola Nový Jičín, Tyršova 1, příspěvková organizace </w:t>
      </w:r>
    </w:p>
    <w:p w:rsidR="006762A3" w:rsidRPr="003853C0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sz w:val="22"/>
          <w:lang w:eastAsia="zh-CN" w:bidi="hi-IN"/>
        </w:rPr>
      </w:pPr>
      <w:r w:rsidRPr="003853C0">
        <w:rPr>
          <w:rFonts w:ascii="Calibri" w:eastAsia="SimSun" w:hAnsi="Calibri" w:cs="Calibri"/>
          <w:i/>
          <w:kern w:val="3"/>
          <w:lang w:eastAsia="zh-CN" w:bidi="hi-IN"/>
        </w:rPr>
        <w:t>Tyršova 144/1</w:t>
      </w:r>
    </w:p>
    <w:p w:rsidR="006762A3" w:rsidRPr="003853C0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3853C0">
        <w:rPr>
          <w:rFonts w:ascii="Calibri" w:eastAsia="SimSun" w:hAnsi="Calibri" w:cs="Calibri"/>
          <w:i/>
          <w:kern w:val="3"/>
          <w:lang w:eastAsia="zh-CN" w:bidi="hi-IN"/>
        </w:rPr>
        <w:t>74101, Nový Jičín</w:t>
      </w:r>
    </w:p>
    <w:p w:rsidR="006762A3" w:rsidRPr="003853C0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outlineLvl w:val="0"/>
        <w:rPr>
          <w:rFonts w:ascii="Calibri" w:eastAsia="SimSun" w:hAnsi="Calibri" w:cs="Calibri"/>
          <w:i/>
          <w:kern w:val="3"/>
          <w:lang w:eastAsia="zh-CN" w:bidi="hi-IN"/>
        </w:rPr>
      </w:pPr>
      <w:r w:rsidRPr="003853C0">
        <w:rPr>
          <w:rFonts w:ascii="Calibri" w:eastAsia="SimSun" w:hAnsi="Calibri" w:cs="Calibri"/>
          <w:i/>
          <w:kern w:val="3"/>
          <w:lang w:eastAsia="zh-CN" w:bidi="hi-IN"/>
        </w:rPr>
        <w:t>IČ: 62330136</w:t>
      </w:r>
    </w:p>
    <w:p w:rsidR="006762A3" w:rsidRPr="003853C0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3853C0">
        <w:rPr>
          <w:rFonts w:ascii="Calibri" w:eastAsia="SimSun" w:hAnsi="Calibri" w:cs="Calibri"/>
          <w:i/>
          <w:kern w:val="3"/>
          <w:lang w:eastAsia="zh-CN" w:bidi="hi-IN"/>
        </w:rPr>
        <w:t xml:space="preserve">Zastoupena osobou: </w:t>
      </w:r>
    </w:p>
    <w:p w:rsidR="006762A3" w:rsidRPr="006762A3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3853C0">
        <w:rPr>
          <w:rFonts w:ascii="Calibri" w:eastAsia="SimSun" w:hAnsi="Calibri" w:cs="Calibri"/>
          <w:i/>
          <w:kern w:val="3"/>
          <w:lang w:eastAsia="zh-CN" w:bidi="hi-IN"/>
        </w:rPr>
        <w:t>Pracovní pozice: ředitelka školy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Arial Narrow" w:eastAsia="SimSun" w:hAnsi="Arial Narrow" w:cs="Calibri"/>
          <w:kern w:val="3"/>
          <w:sz w:val="22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Razítko</w:t>
      </w:r>
    </w:p>
    <w:p w:rsidR="006762A3" w:rsidRPr="006762A3" w:rsidRDefault="006762A3" w:rsidP="006762A3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Podpis</w:t>
      </w:r>
    </w:p>
    <w:sectPr w:rsidR="006762A3" w:rsidRPr="006762A3" w:rsidSect="00064011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20" w:rsidRDefault="00DD6B20">
      <w:r>
        <w:separator/>
      </w:r>
    </w:p>
  </w:endnote>
  <w:endnote w:type="continuationSeparator" w:id="0">
    <w:p w:rsidR="00DD6B20" w:rsidRDefault="00DD6B20">
      <w:r>
        <w:continuationSeparator/>
      </w:r>
    </w:p>
  </w:endnote>
  <w:endnote w:type="continuationNotice" w:id="1">
    <w:p w:rsidR="00DD6B20" w:rsidRDefault="00DD6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20" w:rsidRDefault="00DD6B20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6B20" w:rsidRDefault="00DD6B20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20" w:rsidRPr="00F31CE6" w:rsidRDefault="00DD6B2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3432AB">
      <w:rPr>
        <w:rStyle w:val="slostrnky"/>
        <w:rFonts w:ascii="Franklin Gothic Book" w:hAnsi="Franklin Gothic Book"/>
        <w:noProof/>
        <w:szCs w:val="20"/>
      </w:rPr>
      <w:t>2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DD6B20" w:rsidRPr="008C7021" w:rsidRDefault="00DD6B20" w:rsidP="00367AC6">
    <w:pPr>
      <w:pStyle w:val="Zpat"/>
      <w:numPr>
        <w:ilvl w:val="0"/>
        <w:numId w:val="13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</w:t>
    </w:r>
    <w:r>
      <w:rPr>
        <w:rFonts w:asciiTheme="minorHAnsi" w:hAnsiTheme="minorHAnsi"/>
        <w:sz w:val="24"/>
      </w:rPr>
      <w:t>AROVACÍ SMLOUVA, školní rok 2020/2021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20" w:rsidRPr="00F31CE6" w:rsidRDefault="00DD6B2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3432AB">
      <w:rPr>
        <w:rStyle w:val="slostrnky"/>
        <w:rFonts w:ascii="Franklin Gothic Book" w:hAnsi="Franklin Gothic Book"/>
        <w:noProof/>
        <w:szCs w:val="20"/>
      </w:rPr>
      <w:t>6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DD6B20" w:rsidRPr="008C7021" w:rsidRDefault="00DD6B20" w:rsidP="009A5887">
    <w:pPr>
      <w:pStyle w:val="Zpat"/>
      <w:numPr>
        <w:ilvl w:val="0"/>
        <w:numId w:val="5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DAROVACÍ SMLOUVA, školní rok 20</w:t>
    </w:r>
    <w:r>
      <w:rPr>
        <w:rFonts w:asciiTheme="minorHAnsi" w:hAnsiTheme="minorHAnsi"/>
        <w:sz w:val="24"/>
      </w:rPr>
      <w:t>20</w:t>
    </w:r>
    <w:r w:rsidRPr="008C7021">
      <w:rPr>
        <w:rFonts w:asciiTheme="minorHAnsi" w:hAnsiTheme="minorHAnsi"/>
        <w:sz w:val="24"/>
      </w:rPr>
      <w:t>/20</w:t>
    </w:r>
    <w:r>
      <w:rPr>
        <w:rFonts w:asciiTheme="minorHAnsi" w:hAnsiTheme="minorHAnsi"/>
        <w:sz w:val="24"/>
      </w:rPr>
      <w:t>21</w:t>
    </w:r>
    <w:r>
      <w:rPr>
        <w:rFonts w:asciiTheme="minorHAnsi" w:hAnsiTheme="minorHAnsi"/>
        <w:sz w:val="24"/>
      </w:rPr>
      <w:br/>
      <w:t>Příloha č. 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20" w:rsidRPr="00F31CE6" w:rsidRDefault="00DD6B20" w:rsidP="006762A3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3432AB">
      <w:rPr>
        <w:rStyle w:val="slostrnky"/>
        <w:rFonts w:ascii="Franklin Gothic Book" w:hAnsi="Franklin Gothic Book"/>
        <w:noProof/>
        <w:szCs w:val="20"/>
      </w:rPr>
      <w:t>7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DD6B20" w:rsidRPr="006762A3" w:rsidRDefault="00DD6B20" w:rsidP="00064011">
    <w:pPr>
      <w:pStyle w:val="Zpat"/>
      <w:numPr>
        <w:ilvl w:val="0"/>
        <w:numId w:val="15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DAROVACÍ SMLOUVA, školní rok 20</w:t>
    </w:r>
    <w:r>
      <w:rPr>
        <w:rFonts w:asciiTheme="minorHAnsi" w:hAnsiTheme="minorHAnsi"/>
        <w:sz w:val="24"/>
      </w:rPr>
      <w:t>20</w:t>
    </w:r>
    <w:r w:rsidRPr="008C7021">
      <w:rPr>
        <w:rFonts w:asciiTheme="minorHAnsi" w:hAnsiTheme="minorHAnsi"/>
        <w:sz w:val="24"/>
      </w:rPr>
      <w:t>/20</w:t>
    </w:r>
    <w:r>
      <w:rPr>
        <w:rFonts w:asciiTheme="minorHAnsi" w:hAnsiTheme="minorHAnsi"/>
        <w:sz w:val="24"/>
      </w:rPr>
      <w:t>21</w:t>
    </w:r>
    <w:r>
      <w:rPr>
        <w:rFonts w:asciiTheme="minorHAnsi" w:hAnsiTheme="minorHAnsi"/>
        <w:sz w:val="24"/>
      </w:rPr>
      <w:br/>
      <w:t>Příloha č.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20" w:rsidRDefault="00DD6B20">
      <w:r>
        <w:separator/>
      </w:r>
    </w:p>
  </w:footnote>
  <w:footnote w:type="continuationSeparator" w:id="0">
    <w:p w:rsidR="00DD6B20" w:rsidRDefault="00DD6B20">
      <w:r>
        <w:continuationSeparator/>
      </w:r>
    </w:p>
  </w:footnote>
  <w:footnote w:type="continuationNotice" w:id="1">
    <w:p w:rsidR="00DD6B20" w:rsidRDefault="00DD6B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20" w:rsidRDefault="00DD6B20" w:rsidP="004C6642">
    <w:pPr>
      <w:pStyle w:val="Zhlav"/>
    </w:pPr>
    <w:r>
      <w:rPr>
        <w:noProof/>
        <w:color w:val="1F497D"/>
      </w:rPr>
      <w:drawing>
        <wp:inline distT="0" distB="0" distL="0" distR="0" wp14:anchorId="6FAB17E6" wp14:editId="11C0B430">
          <wp:extent cx="3373120" cy="858838"/>
          <wp:effectExtent l="0" t="0" r="0" b="0"/>
          <wp:docPr id="1" name="Obrázek 1" descr="W4W_logo_2017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64" cy="87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20" w:rsidRPr="001A6019" w:rsidRDefault="00DD6B20" w:rsidP="001A6019">
    <w:pPr>
      <w:spacing w:before="120"/>
      <w:jc w:val="both"/>
      <w:rPr>
        <w:rFonts w:ascii="Calibri" w:eastAsia="SimSun" w:hAnsi="Calibri" w:cs="Mangal"/>
        <w:kern w:val="3"/>
        <w:sz w:val="22"/>
        <w:lang w:eastAsia="zh-CN" w:bidi="hi-IN"/>
      </w:rPr>
    </w:pPr>
    <w:r w:rsidRPr="001A6019">
      <w:rPr>
        <w:rFonts w:ascii="Calibri" w:eastAsia="SimSun" w:hAnsi="Calibri" w:cs="Mangal"/>
        <w:kern w:val="3"/>
        <w:sz w:val="22"/>
        <w:lang w:eastAsia="zh-CN" w:bidi="hi-IN"/>
      </w:rPr>
      <w:t xml:space="preserve">Dle čl. I odst. 4 darovací smlouvy, se obdarovaný se zavazuje, že zajistí, aby ředitel školy vůči žákům uvedeným v odst. 3 tohoto článku bezprostředně po obdržení daru na účet obdarovaného vydal rozhodnutí o prominutí úhrady za stravovací služby ve smyslu § 123 odst. 4 školského zákona. (více na </w:t>
    </w:r>
    <w:hyperlink r:id="rId1" w:history="1">
      <w:r w:rsidRPr="001A6019">
        <w:rPr>
          <w:rFonts w:ascii="Calibri" w:eastAsia="SimSun" w:hAnsi="Calibri" w:cs="Mangal"/>
          <w:color w:val="0563C1"/>
          <w:kern w:val="3"/>
          <w:sz w:val="22"/>
          <w:u w:val="single"/>
          <w:lang w:eastAsia="zh-CN" w:bidi="hi-IN"/>
        </w:rPr>
        <w:t>http://www.obedyprodeti.cz/skolsky-zakon-aplikace-paragrafu-123-odst-4</w:t>
      </w:r>
    </w:hyperlink>
    <w:r w:rsidRPr="001A6019">
      <w:rPr>
        <w:rFonts w:ascii="Calibri" w:eastAsia="SimSun" w:hAnsi="Calibri" w:cs="Mangal"/>
        <w:kern w:val="3"/>
        <w:sz w:val="22"/>
        <w:lang w:eastAsia="zh-CN" w:bidi="hi-IN"/>
      </w:rPr>
      <w:t xml:space="preserve">). </w:t>
    </w:r>
    <w:r w:rsidRPr="001A6019">
      <w:rPr>
        <w:rFonts w:ascii="Calibri" w:eastAsia="SimSun" w:hAnsi="Calibri" w:cs="Mangal"/>
        <w:b/>
        <w:kern w:val="3"/>
        <w:sz w:val="22"/>
        <w:lang w:eastAsia="zh-CN" w:bidi="hi-IN"/>
      </w:rPr>
      <w:t>Obdarovaný se zavazuje potvrdit dárci tuto skutečnost nejpozději do 30 -ti dnů od obdržení daru na účet obdarovaného = připojí naskenované Potvrzení o splnění povinnosti s razítkem a podpisem jako dokument do žádosti v aplikaci.</w:t>
    </w:r>
  </w:p>
  <w:p w:rsidR="00DD6B20" w:rsidRPr="001A6019" w:rsidRDefault="00DD6B20" w:rsidP="001A6019">
    <w:pPr>
      <w:widowControl w:val="0"/>
      <w:tabs>
        <w:tab w:val="center" w:pos="4536"/>
        <w:tab w:val="right" w:pos="9072"/>
      </w:tabs>
      <w:suppressAutoHyphens/>
      <w:autoSpaceDN w:val="0"/>
      <w:spacing w:before="120" w:after="120"/>
      <w:jc w:val="both"/>
      <w:textAlignment w:val="baseline"/>
      <w:rPr>
        <w:rFonts w:ascii="Calibri" w:eastAsia="SimSun" w:hAnsi="Calibri" w:cs="Mangal"/>
        <w:kern w:val="3"/>
        <w:sz w:val="22"/>
        <w:szCs w:val="22"/>
        <w:lang w:eastAsia="zh-CN" w:bidi="hi-IN"/>
      </w:rPr>
    </w:pPr>
  </w:p>
  <w:p w:rsidR="00DD6B20" w:rsidRPr="001A6019" w:rsidRDefault="00DD6B20" w:rsidP="001A6019">
    <w:pPr>
      <w:widowControl w:val="0"/>
      <w:tabs>
        <w:tab w:val="center" w:pos="4536"/>
        <w:tab w:val="right" w:pos="9072"/>
      </w:tabs>
      <w:suppressAutoHyphens/>
      <w:autoSpaceDN w:val="0"/>
      <w:spacing w:before="120" w:after="120"/>
      <w:jc w:val="both"/>
      <w:textAlignment w:val="baseline"/>
      <w:rPr>
        <w:rFonts w:ascii="Calibri" w:eastAsia="SimSun" w:hAnsi="Calibri" w:cs="Mangal"/>
        <w:kern w:val="3"/>
        <w:sz w:val="22"/>
        <w:szCs w:val="22"/>
        <w:lang w:eastAsia="zh-CN" w:bidi="hi-IN"/>
      </w:rPr>
    </w:pPr>
  </w:p>
  <w:p w:rsidR="00DD6B20" w:rsidRPr="001A6019" w:rsidRDefault="00DD6B20" w:rsidP="001A60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AFC"/>
    <w:multiLevelType w:val="hybridMultilevel"/>
    <w:tmpl w:val="06902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521E"/>
    <w:multiLevelType w:val="hybridMultilevel"/>
    <w:tmpl w:val="15D86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3F2F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75C74"/>
    <w:multiLevelType w:val="hybridMultilevel"/>
    <w:tmpl w:val="32AEC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51CD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36A63"/>
    <w:multiLevelType w:val="hybridMultilevel"/>
    <w:tmpl w:val="583A30F6"/>
    <w:lvl w:ilvl="0" w:tplc="1C044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5137B5C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81B2F"/>
    <w:multiLevelType w:val="hybridMultilevel"/>
    <w:tmpl w:val="194837C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8076C4"/>
    <w:multiLevelType w:val="hybridMultilevel"/>
    <w:tmpl w:val="A044F0BE"/>
    <w:lvl w:ilvl="0" w:tplc="1C0442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F1A0436"/>
    <w:multiLevelType w:val="hybridMultilevel"/>
    <w:tmpl w:val="D37A6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E6C4D"/>
    <w:multiLevelType w:val="hybridMultilevel"/>
    <w:tmpl w:val="489298D0"/>
    <w:lvl w:ilvl="0" w:tplc="BD30772A">
      <w:start w:val="1"/>
      <w:numFmt w:val="decimal"/>
      <w:lvlText w:val="%1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  <w:num w:numId="16">
    <w:abstractNumId w:val="9"/>
  </w:num>
  <w:num w:numId="17">
    <w:abstractNumId w:val="13"/>
  </w:num>
  <w:num w:numId="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41"/>
    <w:rsid w:val="000233F9"/>
    <w:rsid w:val="00024EF3"/>
    <w:rsid w:val="0002712D"/>
    <w:rsid w:val="000302F4"/>
    <w:rsid w:val="0003206A"/>
    <w:rsid w:val="000446EA"/>
    <w:rsid w:val="00047F86"/>
    <w:rsid w:val="0005789F"/>
    <w:rsid w:val="00064011"/>
    <w:rsid w:val="00066AE2"/>
    <w:rsid w:val="00071472"/>
    <w:rsid w:val="00074EDD"/>
    <w:rsid w:val="000954A3"/>
    <w:rsid w:val="000A3EF7"/>
    <w:rsid w:val="000B2D6D"/>
    <w:rsid w:val="000B3479"/>
    <w:rsid w:val="000B35E7"/>
    <w:rsid w:val="000B7CC9"/>
    <w:rsid w:val="000C39EC"/>
    <w:rsid w:val="000F0522"/>
    <w:rsid w:val="000F51B6"/>
    <w:rsid w:val="00102FF6"/>
    <w:rsid w:val="00123C3B"/>
    <w:rsid w:val="00137C63"/>
    <w:rsid w:val="00181BBD"/>
    <w:rsid w:val="0018430F"/>
    <w:rsid w:val="001A30A7"/>
    <w:rsid w:val="001A6019"/>
    <w:rsid w:val="001D51BB"/>
    <w:rsid w:val="001E2AA4"/>
    <w:rsid w:val="001E7654"/>
    <w:rsid w:val="001F029D"/>
    <w:rsid w:val="001F0C39"/>
    <w:rsid w:val="001F53D8"/>
    <w:rsid w:val="001F7226"/>
    <w:rsid w:val="0020234F"/>
    <w:rsid w:val="00203B97"/>
    <w:rsid w:val="002119B7"/>
    <w:rsid w:val="00221CC0"/>
    <w:rsid w:val="00244317"/>
    <w:rsid w:val="00246F12"/>
    <w:rsid w:val="0025309A"/>
    <w:rsid w:val="00254680"/>
    <w:rsid w:val="00262D33"/>
    <w:rsid w:val="00263CC2"/>
    <w:rsid w:val="00267A14"/>
    <w:rsid w:val="002912E7"/>
    <w:rsid w:val="002925ED"/>
    <w:rsid w:val="002962B0"/>
    <w:rsid w:val="002A6CC7"/>
    <w:rsid w:val="002B08F7"/>
    <w:rsid w:val="002B2110"/>
    <w:rsid w:val="002B2E4C"/>
    <w:rsid w:val="002C4B07"/>
    <w:rsid w:val="002D69A2"/>
    <w:rsid w:val="002E5BDE"/>
    <w:rsid w:val="00317B69"/>
    <w:rsid w:val="00321DEF"/>
    <w:rsid w:val="00333ED8"/>
    <w:rsid w:val="00334ED3"/>
    <w:rsid w:val="00341072"/>
    <w:rsid w:val="003432AB"/>
    <w:rsid w:val="0034345C"/>
    <w:rsid w:val="003457AF"/>
    <w:rsid w:val="00346559"/>
    <w:rsid w:val="00350898"/>
    <w:rsid w:val="0035180E"/>
    <w:rsid w:val="00362A10"/>
    <w:rsid w:val="00367AC6"/>
    <w:rsid w:val="00370B11"/>
    <w:rsid w:val="003747A6"/>
    <w:rsid w:val="00374949"/>
    <w:rsid w:val="00377F29"/>
    <w:rsid w:val="0038320B"/>
    <w:rsid w:val="003853C0"/>
    <w:rsid w:val="003877C5"/>
    <w:rsid w:val="00387CC5"/>
    <w:rsid w:val="003A09CF"/>
    <w:rsid w:val="003A3744"/>
    <w:rsid w:val="003C62B0"/>
    <w:rsid w:val="003E62C6"/>
    <w:rsid w:val="003F12DF"/>
    <w:rsid w:val="003F1CE8"/>
    <w:rsid w:val="00406863"/>
    <w:rsid w:val="00416002"/>
    <w:rsid w:val="00441DC3"/>
    <w:rsid w:val="004460D6"/>
    <w:rsid w:val="004622A1"/>
    <w:rsid w:val="0046346D"/>
    <w:rsid w:val="004646EA"/>
    <w:rsid w:val="00472028"/>
    <w:rsid w:val="004907B7"/>
    <w:rsid w:val="00495D8F"/>
    <w:rsid w:val="00497D1C"/>
    <w:rsid w:val="004A11F7"/>
    <w:rsid w:val="004A4B2B"/>
    <w:rsid w:val="004A5987"/>
    <w:rsid w:val="004B290A"/>
    <w:rsid w:val="004C36CA"/>
    <w:rsid w:val="004C6642"/>
    <w:rsid w:val="004E2A0E"/>
    <w:rsid w:val="004E63D1"/>
    <w:rsid w:val="004F146A"/>
    <w:rsid w:val="004F5D9C"/>
    <w:rsid w:val="005019D8"/>
    <w:rsid w:val="00501E25"/>
    <w:rsid w:val="00541A0F"/>
    <w:rsid w:val="005647D2"/>
    <w:rsid w:val="005758CB"/>
    <w:rsid w:val="005A20E9"/>
    <w:rsid w:val="005B0EDF"/>
    <w:rsid w:val="005B704B"/>
    <w:rsid w:val="005C61DE"/>
    <w:rsid w:val="005C7BD9"/>
    <w:rsid w:val="005D59ED"/>
    <w:rsid w:val="005D641F"/>
    <w:rsid w:val="0060062E"/>
    <w:rsid w:val="0061471A"/>
    <w:rsid w:val="006164F2"/>
    <w:rsid w:val="00620552"/>
    <w:rsid w:val="00635C68"/>
    <w:rsid w:val="0064462B"/>
    <w:rsid w:val="006530A9"/>
    <w:rsid w:val="00667D55"/>
    <w:rsid w:val="0067002F"/>
    <w:rsid w:val="00675178"/>
    <w:rsid w:val="006762A3"/>
    <w:rsid w:val="00683981"/>
    <w:rsid w:val="00697DC8"/>
    <w:rsid w:val="006C6834"/>
    <w:rsid w:val="006D0C21"/>
    <w:rsid w:val="006D2FD0"/>
    <w:rsid w:val="006E0825"/>
    <w:rsid w:val="00700E28"/>
    <w:rsid w:val="007020F8"/>
    <w:rsid w:val="00711C0F"/>
    <w:rsid w:val="007140A0"/>
    <w:rsid w:val="00725DCC"/>
    <w:rsid w:val="00726664"/>
    <w:rsid w:val="00735CE1"/>
    <w:rsid w:val="007540F6"/>
    <w:rsid w:val="00755F79"/>
    <w:rsid w:val="00762AF5"/>
    <w:rsid w:val="00775F86"/>
    <w:rsid w:val="007946D5"/>
    <w:rsid w:val="00795604"/>
    <w:rsid w:val="007A548C"/>
    <w:rsid w:val="007A6E0C"/>
    <w:rsid w:val="007B24F9"/>
    <w:rsid w:val="007D6141"/>
    <w:rsid w:val="007D732A"/>
    <w:rsid w:val="007E2634"/>
    <w:rsid w:val="00811AFE"/>
    <w:rsid w:val="008170D3"/>
    <w:rsid w:val="00844A27"/>
    <w:rsid w:val="00856E53"/>
    <w:rsid w:val="00876506"/>
    <w:rsid w:val="00877F1C"/>
    <w:rsid w:val="00892DAF"/>
    <w:rsid w:val="00893A35"/>
    <w:rsid w:val="00895411"/>
    <w:rsid w:val="008A63F0"/>
    <w:rsid w:val="008B3FAB"/>
    <w:rsid w:val="008B43F8"/>
    <w:rsid w:val="008C49DA"/>
    <w:rsid w:val="008C4BEC"/>
    <w:rsid w:val="008C7021"/>
    <w:rsid w:val="008D7423"/>
    <w:rsid w:val="008F2B76"/>
    <w:rsid w:val="008F4601"/>
    <w:rsid w:val="009079AF"/>
    <w:rsid w:val="009216ED"/>
    <w:rsid w:val="00923CE0"/>
    <w:rsid w:val="00932AA4"/>
    <w:rsid w:val="00933FD0"/>
    <w:rsid w:val="00942ECF"/>
    <w:rsid w:val="00943B2D"/>
    <w:rsid w:val="00966446"/>
    <w:rsid w:val="00967814"/>
    <w:rsid w:val="00983885"/>
    <w:rsid w:val="00984ABE"/>
    <w:rsid w:val="00995288"/>
    <w:rsid w:val="00995FCF"/>
    <w:rsid w:val="009A5887"/>
    <w:rsid w:val="009B1CAB"/>
    <w:rsid w:val="009D15CA"/>
    <w:rsid w:val="009D54FB"/>
    <w:rsid w:val="009D6482"/>
    <w:rsid w:val="009D6937"/>
    <w:rsid w:val="009D7D8F"/>
    <w:rsid w:val="009E02D9"/>
    <w:rsid w:val="009E242D"/>
    <w:rsid w:val="009E26F8"/>
    <w:rsid w:val="009E3A9B"/>
    <w:rsid w:val="009F2592"/>
    <w:rsid w:val="009F3DD7"/>
    <w:rsid w:val="00A05DD5"/>
    <w:rsid w:val="00A15917"/>
    <w:rsid w:val="00A61F9C"/>
    <w:rsid w:val="00A739D2"/>
    <w:rsid w:val="00A806AB"/>
    <w:rsid w:val="00AA177E"/>
    <w:rsid w:val="00AA52AF"/>
    <w:rsid w:val="00AB69C9"/>
    <w:rsid w:val="00AC2C1E"/>
    <w:rsid w:val="00AC2F88"/>
    <w:rsid w:val="00AC4D26"/>
    <w:rsid w:val="00AC6E29"/>
    <w:rsid w:val="00AD2FDC"/>
    <w:rsid w:val="00AE0267"/>
    <w:rsid w:val="00AE07DE"/>
    <w:rsid w:val="00AE5A42"/>
    <w:rsid w:val="00AF13E0"/>
    <w:rsid w:val="00AF1781"/>
    <w:rsid w:val="00B0692A"/>
    <w:rsid w:val="00B21812"/>
    <w:rsid w:val="00B50B29"/>
    <w:rsid w:val="00B67DBA"/>
    <w:rsid w:val="00B67E28"/>
    <w:rsid w:val="00B736A9"/>
    <w:rsid w:val="00B76AFD"/>
    <w:rsid w:val="00BA505F"/>
    <w:rsid w:val="00BC65A3"/>
    <w:rsid w:val="00BD035C"/>
    <w:rsid w:val="00BD0381"/>
    <w:rsid w:val="00BE264D"/>
    <w:rsid w:val="00BE324D"/>
    <w:rsid w:val="00BE5F41"/>
    <w:rsid w:val="00BF6A19"/>
    <w:rsid w:val="00C17AFD"/>
    <w:rsid w:val="00C341A6"/>
    <w:rsid w:val="00C34C35"/>
    <w:rsid w:val="00C35083"/>
    <w:rsid w:val="00C64991"/>
    <w:rsid w:val="00C7503E"/>
    <w:rsid w:val="00C77773"/>
    <w:rsid w:val="00C825F9"/>
    <w:rsid w:val="00C86E98"/>
    <w:rsid w:val="00CA5123"/>
    <w:rsid w:val="00CC23CB"/>
    <w:rsid w:val="00CD7F19"/>
    <w:rsid w:val="00D0222E"/>
    <w:rsid w:val="00D06C75"/>
    <w:rsid w:val="00D27862"/>
    <w:rsid w:val="00D315E7"/>
    <w:rsid w:val="00D344B7"/>
    <w:rsid w:val="00D47CFA"/>
    <w:rsid w:val="00D64877"/>
    <w:rsid w:val="00D729BC"/>
    <w:rsid w:val="00D9133C"/>
    <w:rsid w:val="00D93F00"/>
    <w:rsid w:val="00DA2D17"/>
    <w:rsid w:val="00DA43BA"/>
    <w:rsid w:val="00DB092C"/>
    <w:rsid w:val="00DB342E"/>
    <w:rsid w:val="00DC3EAC"/>
    <w:rsid w:val="00DD5776"/>
    <w:rsid w:val="00DD6B20"/>
    <w:rsid w:val="00DE11F5"/>
    <w:rsid w:val="00DF443F"/>
    <w:rsid w:val="00E02E15"/>
    <w:rsid w:val="00E15298"/>
    <w:rsid w:val="00E269C0"/>
    <w:rsid w:val="00E26DFE"/>
    <w:rsid w:val="00E33594"/>
    <w:rsid w:val="00E36BA4"/>
    <w:rsid w:val="00E42217"/>
    <w:rsid w:val="00E44477"/>
    <w:rsid w:val="00E46243"/>
    <w:rsid w:val="00E611AC"/>
    <w:rsid w:val="00E70542"/>
    <w:rsid w:val="00E73D8A"/>
    <w:rsid w:val="00E81C2C"/>
    <w:rsid w:val="00E91B77"/>
    <w:rsid w:val="00EB5953"/>
    <w:rsid w:val="00EB6034"/>
    <w:rsid w:val="00EC3C09"/>
    <w:rsid w:val="00EE203A"/>
    <w:rsid w:val="00F116C0"/>
    <w:rsid w:val="00F26762"/>
    <w:rsid w:val="00F31CE6"/>
    <w:rsid w:val="00F4594B"/>
    <w:rsid w:val="00F54B33"/>
    <w:rsid w:val="00F57AA6"/>
    <w:rsid w:val="00F742EC"/>
    <w:rsid w:val="00FB4966"/>
    <w:rsid w:val="00FC3952"/>
    <w:rsid w:val="00FD6980"/>
    <w:rsid w:val="00FD7BF9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D0C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D0C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D0C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C34C3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D0C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D0C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D0C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C34C3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obedyprodet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obedyprodeti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dyprodeti.cz/skolsky-zakon-aplikace-paragrafu-123-odst-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E3F9-BA2C-4F6C-B367-FC02CE7B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846A2D64</Template>
  <TotalTime>156</TotalTime>
  <Pages>7</Pages>
  <Words>1458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9455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Michaela Horáková</cp:lastModifiedBy>
  <cp:revision>48</cp:revision>
  <cp:lastPrinted>2013-08-06T07:48:00Z</cp:lastPrinted>
  <dcterms:created xsi:type="dcterms:W3CDTF">2016-05-26T12:24:00Z</dcterms:created>
  <dcterms:modified xsi:type="dcterms:W3CDTF">2022-12-13T09:57:00Z</dcterms:modified>
</cp:coreProperties>
</file>