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1170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1170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1170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1170FB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1170FB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1170FB">
        <w:rPr>
          <w:rFonts w:ascii="Tahoma" w:hAnsi="Tahoma" w:cs="Tahoma"/>
          <w:b/>
          <w:noProof/>
        </w:rPr>
        <w:t>77/22/13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1170FB">
        <w:rPr>
          <w:rFonts w:ascii="Tahoma" w:hAnsi="Tahoma" w:cs="Tahoma"/>
          <w:noProof/>
        </w:rPr>
        <w:t>13. 12. 2022</w:t>
      </w:r>
    </w:p>
    <w:p w:rsidR="00F22910" w:rsidRDefault="00F22910">
      <w:pPr>
        <w:ind w:left="708" w:hanging="708"/>
        <w:rPr>
          <w:b/>
          <w:iCs/>
        </w:rPr>
      </w:pPr>
    </w:p>
    <w:p w:rsidR="009A069D" w:rsidRDefault="009A069D" w:rsidP="009A069D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9A069D" w:rsidRDefault="009A069D" w:rsidP="009A069D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2 5</w:t>
      </w:r>
      <w:r>
        <w:rPr>
          <w:rFonts w:ascii="Tahoma" w:hAnsi="Tahoma" w:cs="Tahoma"/>
          <w:noProof/>
          <w:sz w:val="24"/>
          <w:szCs w:val="24"/>
          <w:u w:val="single"/>
        </w:rPr>
        <w:t>00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9A069D" w:rsidRDefault="009A069D" w:rsidP="009A069D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čtvrtek 15. 12.</w:t>
      </w:r>
      <w:r>
        <w:rPr>
          <w:rFonts w:ascii="Tahoma" w:hAnsi="Tahoma" w:cs="Tahoma"/>
          <w:noProof/>
          <w:sz w:val="24"/>
          <w:szCs w:val="24"/>
        </w:rPr>
        <w:t xml:space="preserve"> 2022</w:t>
      </w: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9A069D" w:rsidRDefault="009A069D" w:rsidP="009A069D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9A069D" w:rsidRDefault="009A069D" w:rsidP="009A069D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9A069D" w:rsidRDefault="009A069D" w:rsidP="009A069D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9A069D" w:rsidRDefault="009A069D" w:rsidP="009A069D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18" w:rsidRDefault="00325D18">
      <w:r>
        <w:separator/>
      </w:r>
    </w:p>
  </w:endnote>
  <w:endnote w:type="continuationSeparator" w:id="0">
    <w:p w:rsidR="00325D18" w:rsidRDefault="0032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18" w:rsidRDefault="00325D18">
      <w:r>
        <w:separator/>
      </w:r>
    </w:p>
  </w:footnote>
  <w:footnote w:type="continuationSeparator" w:id="0">
    <w:p w:rsidR="00325D18" w:rsidRDefault="0032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B"/>
    <w:rsid w:val="001170FB"/>
    <w:rsid w:val="00126C19"/>
    <w:rsid w:val="00251AD0"/>
    <w:rsid w:val="00325D18"/>
    <w:rsid w:val="00393B01"/>
    <w:rsid w:val="004044BA"/>
    <w:rsid w:val="004C30B5"/>
    <w:rsid w:val="00856D08"/>
    <w:rsid w:val="009A069D"/>
    <w:rsid w:val="00A75847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9A4F"/>
  <w15:chartTrackingRefBased/>
  <w15:docId w15:val="{421300B7-DE90-493E-91B9-EFFE562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2022-12-13T14:01:00Z</dcterms:created>
  <dcterms:modified xsi:type="dcterms:W3CDTF">2022-12-13T14:05:00Z</dcterms:modified>
</cp:coreProperties>
</file>