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1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3119"/>
      </w:tblGrid>
      <w:tr w:rsidR="00C77317" w:rsidRPr="009102F2" w14:paraId="68A0B2B8" w14:textId="77777777" w:rsidTr="00A741DB">
        <w:trPr>
          <w:cantSplit/>
          <w:trHeight w:val="567"/>
        </w:trPr>
        <w:tc>
          <w:tcPr>
            <w:tcW w:w="6237" w:type="dxa"/>
            <w:tcMar>
              <w:bottom w:w="284" w:type="dxa"/>
            </w:tcMar>
          </w:tcPr>
          <w:p w14:paraId="26B3F9D7" w14:textId="1C8A1490" w:rsidR="00C77317" w:rsidRPr="009102F2" w:rsidRDefault="00BD774D" w:rsidP="00C77317">
            <w:pPr>
              <w:keepNext/>
              <w:spacing w:after="0"/>
              <w:rPr>
                <w:rFonts w:cs="Arial"/>
                <w:b/>
                <w:i/>
                <w:color w:val="333333"/>
                <w:sz w:val="22"/>
              </w:rPr>
            </w:pPr>
            <w:r w:rsidRPr="009102F2">
              <w:rPr>
                <w:rFonts w:cs="Arial"/>
                <w:b/>
                <w:i/>
                <w:color w:val="333333"/>
                <w:sz w:val="22"/>
              </w:rPr>
              <w:t>EAGLE EYES a.s.</w:t>
            </w:r>
          </w:p>
          <w:p w14:paraId="059294B0" w14:textId="586BDCC2" w:rsidR="00C77317" w:rsidRPr="009102F2" w:rsidRDefault="00BD774D" w:rsidP="00C77317">
            <w:pPr>
              <w:spacing w:after="0"/>
              <w:rPr>
                <w:rFonts w:cs="Arial"/>
                <w:i/>
                <w:color w:val="333333"/>
                <w:sz w:val="22"/>
              </w:rPr>
            </w:pPr>
            <w:r w:rsidRPr="009102F2">
              <w:rPr>
                <w:rFonts w:cs="Arial"/>
                <w:i/>
                <w:color w:val="333333"/>
                <w:sz w:val="22"/>
              </w:rPr>
              <w:t>Skalní 1088</w:t>
            </w:r>
          </w:p>
          <w:p w14:paraId="6CD6A6DB" w14:textId="30CFD022" w:rsidR="00C77317" w:rsidRPr="009102F2" w:rsidRDefault="00BD774D" w:rsidP="00C77317">
            <w:pPr>
              <w:spacing w:after="0"/>
              <w:rPr>
                <w:szCs w:val="24"/>
                <w:lang w:eastAsia="en-US"/>
              </w:rPr>
            </w:pPr>
            <w:r w:rsidRPr="009102F2">
              <w:rPr>
                <w:i/>
                <w:sz w:val="22"/>
              </w:rPr>
              <w:t>753 01  Hranice</w:t>
            </w:r>
          </w:p>
        </w:tc>
        <w:tc>
          <w:tcPr>
            <w:tcW w:w="3119" w:type="dxa"/>
            <w:tcMar>
              <w:bottom w:w="284" w:type="dxa"/>
            </w:tcMar>
          </w:tcPr>
          <w:p w14:paraId="01CC0AEF" w14:textId="77777777" w:rsidR="00C77317" w:rsidRPr="009102F2" w:rsidRDefault="00C77317" w:rsidP="00C77317">
            <w:pPr>
              <w:spacing w:after="0"/>
              <w:ind w:right="274"/>
              <w:rPr>
                <w:sz w:val="18"/>
                <w:szCs w:val="18"/>
                <w:lang w:eastAsia="en-US"/>
              </w:rPr>
            </w:pPr>
            <w:r w:rsidRPr="009102F2">
              <w:rPr>
                <w:sz w:val="18"/>
                <w:szCs w:val="18"/>
                <w:lang w:eastAsia="en-US"/>
              </w:rPr>
              <w:t>Mozartova 3</w:t>
            </w:r>
          </w:p>
          <w:p w14:paraId="0BCC318B" w14:textId="77777777" w:rsidR="00C77317" w:rsidRPr="009102F2" w:rsidRDefault="00C77317" w:rsidP="00C77317">
            <w:pPr>
              <w:spacing w:after="0"/>
              <w:ind w:right="274"/>
              <w:rPr>
                <w:sz w:val="18"/>
                <w:szCs w:val="18"/>
                <w:lang w:eastAsia="en-US"/>
              </w:rPr>
            </w:pPr>
            <w:r w:rsidRPr="009102F2">
              <w:rPr>
                <w:sz w:val="18"/>
                <w:szCs w:val="18"/>
                <w:lang w:eastAsia="en-US"/>
              </w:rPr>
              <w:t>601 52  Brno</w:t>
            </w:r>
          </w:p>
          <w:p w14:paraId="33955640" w14:textId="77777777" w:rsidR="00C77317" w:rsidRPr="009102F2" w:rsidRDefault="00C77317" w:rsidP="00C77317">
            <w:pPr>
              <w:spacing w:after="0"/>
              <w:ind w:right="274"/>
              <w:rPr>
                <w:sz w:val="18"/>
                <w:szCs w:val="18"/>
                <w:lang w:eastAsia="en-US"/>
              </w:rPr>
            </w:pPr>
            <w:r w:rsidRPr="009102F2">
              <w:rPr>
                <w:sz w:val="18"/>
                <w:szCs w:val="18"/>
                <w:lang w:eastAsia="en-US"/>
              </w:rPr>
              <w:t>tel.: 542 427 427</w:t>
            </w:r>
          </w:p>
          <w:p w14:paraId="031A9AEE" w14:textId="77777777" w:rsidR="00C77317" w:rsidRPr="009102F2" w:rsidRDefault="00C77317" w:rsidP="00C77317">
            <w:pPr>
              <w:spacing w:after="0"/>
              <w:ind w:right="274"/>
              <w:rPr>
                <w:sz w:val="18"/>
                <w:szCs w:val="18"/>
                <w:lang w:eastAsia="en-US"/>
              </w:rPr>
            </w:pPr>
            <w:r w:rsidRPr="009102F2">
              <w:rPr>
                <w:sz w:val="18"/>
                <w:szCs w:val="18"/>
                <w:lang w:eastAsia="en-US"/>
              </w:rPr>
              <w:t>fax: 542 215 004</w:t>
            </w:r>
          </w:p>
          <w:p w14:paraId="2EB63DD8" w14:textId="77777777" w:rsidR="00C77317" w:rsidRPr="009102F2" w:rsidRDefault="00C77317" w:rsidP="00C77317">
            <w:pPr>
              <w:spacing w:after="0"/>
              <w:ind w:right="274"/>
              <w:rPr>
                <w:sz w:val="18"/>
                <w:szCs w:val="18"/>
                <w:lang w:eastAsia="en-US"/>
              </w:rPr>
            </w:pPr>
            <w:r w:rsidRPr="009102F2">
              <w:rPr>
                <w:sz w:val="18"/>
                <w:szCs w:val="18"/>
                <w:lang w:eastAsia="en-US"/>
              </w:rPr>
              <w:t>podatelna@ksz.brn.justice.cz</w:t>
            </w:r>
          </w:p>
          <w:p w14:paraId="206F4B19" w14:textId="77777777" w:rsidR="00C77317" w:rsidRPr="009102F2" w:rsidRDefault="00C77317" w:rsidP="00C77317">
            <w:pPr>
              <w:spacing w:after="0"/>
              <w:ind w:right="274"/>
              <w:rPr>
                <w:szCs w:val="24"/>
                <w:lang w:eastAsia="en-US"/>
              </w:rPr>
            </w:pPr>
            <w:r w:rsidRPr="009102F2">
              <w:rPr>
                <w:sz w:val="18"/>
                <w:szCs w:val="18"/>
                <w:lang w:eastAsia="en-US"/>
              </w:rPr>
              <w:t xml:space="preserve">datová schránka: </w:t>
            </w:r>
            <w:proofErr w:type="spellStart"/>
            <w:r w:rsidRPr="009102F2">
              <w:rPr>
                <w:sz w:val="18"/>
                <w:szCs w:val="18"/>
                <w:lang w:eastAsia="en-US"/>
              </w:rPr>
              <w:t>feaabdn</w:t>
            </w:r>
            <w:proofErr w:type="spellEnd"/>
          </w:p>
        </w:tc>
      </w:tr>
      <w:tr w:rsidR="00C77317" w:rsidRPr="009102F2" w14:paraId="6C02D699" w14:textId="77777777" w:rsidTr="00A741DB">
        <w:trPr>
          <w:cantSplit/>
          <w:trHeight w:val="567"/>
        </w:trPr>
        <w:tc>
          <w:tcPr>
            <w:tcW w:w="6237" w:type="dxa"/>
          </w:tcPr>
          <w:p w14:paraId="77F51A9D" w14:textId="4D30801B" w:rsidR="00C77317" w:rsidRPr="009102F2" w:rsidRDefault="00C77317" w:rsidP="00C77317">
            <w:pPr>
              <w:spacing w:after="0"/>
              <w:rPr>
                <w:szCs w:val="24"/>
                <w:lang w:eastAsia="en-US"/>
              </w:rPr>
            </w:pPr>
          </w:p>
        </w:tc>
        <w:tc>
          <w:tcPr>
            <w:tcW w:w="3119" w:type="dxa"/>
            <w:tcMar>
              <w:bottom w:w="284" w:type="dxa"/>
            </w:tcMar>
          </w:tcPr>
          <w:p w14:paraId="110AF26C" w14:textId="4108A2B4" w:rsidR="00C77317" w:rsidRPr="009102F2" w:rsidRDefault="00C77317" w:rsidP="00C77317">
            <w:pPr>
              <w:spacing w:before="480"/>
              <w:ind w:right="272"/>
              <w:jc w:val="right"/>
              <w:rPr>
                <w:szCs w:val="24"/>
                <w:lang w:eastAsia="en-US"/>
              </w:rPr>
            </w:pPr>
            <w:r w:rsidRPr="009102F2">
              <w:rPr>
                <w:szCs w:val="24"/>
              </w:rPr>
              <w:t>Brno </w:t>
            </w:r>
            <w:r w:rsidR="00F16FD9" w:rsidRPr="009102F2">
              <w:rPr>
                <w:szCs w:val="24"/>
              </w:rPr>
              <w:t>13</w:t>
            </w:r>
            <w:r w:rsidRPr="009102F2">
              <w:rPr>
                <w:szCs w:val="24"/>
              </w:rPr>
              <w:t>.</w:t>
            </w:r>
            <w:r w:rsidR="00BD774D" w:rsidRPr="009102F2">
              <w:rPr>
                <w:szCs w:val="24"/>
              </w:rPr>
              <w:t>12</w:t>
            </w:r>
            <w:r w:rsidRPr="009102F2">
              <w:rPr>
                <w:szCs w:val="24"/>
              </w:rPr>
              <w:t>.202</w:t>
            </w:r>
            <w:r w:rsidR="00102916" w:rsidRPr="009102F2">
              <w:rPr>
                <w:szCs w:val="24"/>
              </w:rPr>
              <w:t>2</w:t>
            </w:r>
            <w:r w:rsidRPr="009102F2">
              <w:rPr>
                <w:sz w:val="22"/>
                <w:szCs w:val="24"/>
              </w:rPr>
              <w:br/>
            </w:r>
            <w:r w:rsidRPr="009102F2">
              <w:rPr>
                <w:szCs w:val="24"/>
                <w:lang w:eastAsia="en-US"/>
              </w:rPr>
              <w:t xml:space="preserve"> </w:t>
            </w:r>
            <w:r w:rsidR="00102916" w:rsidRPr="009102F2">
              <w:rPr>
                <w:szCs w:val="24"/>
                <w:lang w:eastAsia="en-US"/>
              </w:rPr>
              <w:t xml:space="preserve">3 </w:t>
            </w:r>
            <w:r w:rsidRPr="009102F2">
              <w:rPr>
                <w:szCs w:val="24"/>
                <w:lang w:eastAsia="en-US"/>
              </w:rPr>
              <w:t xml:space="preserve">SPR </w:t>
            </w:r>
            <w:r w:rsidR="00BD774D" w:rsidRPr="009102F2">
              <w:rPr>
                <w:szCs w:val="24"/>
                <w:lang w:eastAsia="en-US"/>
              </w:rPr>
              <w:t>546</w:t>
            </w:r>
            <w:r w:rsidRPr="009102F2">
              <w:rPr>
                <w:szCs w:val="24"/>
                <w:lang w:eastAsia="en-US"/>
              </w:rPr>
              <w:t>/202</w:t>
            </w:r>
            <w:r w:rsidR="00102916" w:rsidRPr="009102F2">
              <w:rPr>
                <w:szCs w:val="24"/>
                <w:lang w:eastAsia="en-US"/>
              </w:rPr>
              <w:t>2</w:t>
            </w:r>
            <w:r w:rsidRPr="009102F2">
              <w:rPr>
                <w:szCs w:val="24"/>
                <w:lang w:eastAsia="en-US"/>
              </w:rPr>
              <w:t xml:space="preserve"> </w:t>
            </w:r>
          </w:p>
        </w:tc>
      </w:tr>
    </w:tbl>
    <w:p w14:paraId="43EFA2B8" w14:textId="5E8F73A4" w:rsidR="00A741DB" w:rsidRPr="009102F2" w:rsidRDefault="003F4039" w:rsidP="00A741DB">
      <w:pPr>
        <w:spacing w:before="480"/>
        <w:rPr>
          <w:b/>
          <w:lang w:eastAsia="en-US"/>
        </w:rPr>
      </w:pPr>
      <w:r w:rsidRPr="009102F2">
        <w:rPr>
          <w:b/>
          <w:lang w:eastAsia="en-US"/>
        </w:rPr>
        <w:t>O</w:t>
      </w:r>
      <w:r w:rsidR="00A41102" w:rsidRPr="009102F2">
        <w:rPr>
          <w:b/>
          <w:lang w:eastAsia="en-US"/>
        </w:rPr>
        <w:t>BJEDNÁVKA</w:t>
      </w:r>
      <w:r w:rsidR="00A60EBE" w:rsidRPr="009102F2">
        <w:rPr>
          <w:b/>
          <w:lang w:eastAsia="en-US"/>
        </w:rPr>
        <w:t xml:space="preserve"> KANCELÁŘSKÉHO PAPÍRU</w:t>
      </w:r>
    </w:p>
    <w:p w14:paraId="5B423F7D" w14:textId="77777777" w:rsidR="00683142" w:rsidRPr="009102F2" w:rsidRDefault="00683142" w:rsidP="00BD774D">
      <w:pPr>
        <w:spacing w:after="0"/>
      </w:pPr>
    </w:p>
    <w:p w14:paraId="03968653" w14:textId="6EE25EE5" w:rsidR="00BD774D" w:rsidRPr="009102F2" w:rsidRDefault="00BD774D" w:rsidP="00BD774D">
      <w:pPr>
        <w:spacing w:after="0"/>
        <w:rPr>
          <w:sz w:val="22"/>
        </w:rPr>
      </w:pPr>
      <w:r w:rsidRPr="009102F2">
        <w:rPr>
          <w:sz w:val="22"/>
        </w:rPr>
        <w:t>Dle Rámcové dohody na dodávku kancelářského papíru pro resort Ministerstva spravedlnosti č. MSP-18/2022-MSP-CES ze dne ze dne 22.3.2022 objednáváme následující:</w:t>
      </w:r>
    </w:p>
    <w:p w14:paraId="31315897" w14:textId="77777777" w:rsidR="00BD774D" w:rsidRPr="009102F2" w:rsidRDefault="00BD774D" w:rsidP="00BD774D">
      <w:pPr>
        <w:spacing w:after="0"/>
        <w:rPr>
          <w:b/>
          <w:bCs/>
          <w:sz w:val="22"/>
        </w:rPr>
      </w:pPr>
    </w:p>
    <w:p w14:paraId="550DED4F" w14:textId="24E12830" w:rsidR="00BD774D" w:rsidRPr="009102F2" w:rsidRDefault="00BD774D" w:rsidP="00BD774D">
      <w:pPr>
        <w:spacing w:after="0"/>
        <w:rPr>
          <w:sz w:val="22"/>
        </w:rPr>
      </w:pPr>
      <w:r w:rsidRPr="009102F2">
        <w:rPr>
          <w:b/>
          <w:bCs/>
          <w:sz w:val="22"/>
        </w:rPr>
        <w:t xml:space="preserve">Typ zboží: </w:t>
      </w:r>
      <w:r w:rsidRPr="009102F2">
        <w:rPr>
          <w:sz w:val="22"/>
        </w:rPr>
        <w:t xml:space="preserve">papír formát </w:t>
      </w:r>
      <w:r w:rsidRPr="009102F2">
        <w:rPr>
          <w:b/>
          <w:bCs/>
          <w:sz w:val="22"/>
        </w:rPr>
        <w:t>A4</w:t>
      </w:r>
      <w:r w:rsidRPr="009102F2">
        <w:rPr>
          <w:sz w:val="22"/>
        </w:rPr>
        <w:t xml:space="preserve">, kvalita </w:t>
      </w:r>
      <w:r w:rsidR="00F16FD9" w:rsidRPr="009102F2">
        <w:rPr>
          <w:b/>
          <w:bCs/>
          <w:sz w:val="22"/>
        </w:rPr>
        <w:t>A</w:t>
      </w:r>
      <w:r w:rsidRPr="009102F2">
        <w:rPr>
          <w:sz w:val="22"/>
        </w:rPr>
        <w:t xml:space="preserve"> v ceně </w:t>
      </w:r>
      <w:r w:rsidR="00F16FD9" w:rsidRPr="009102F2">
        <w:rPr>
          <w:sz w:val="22"/>
        </w:rPr>
        <w:t>114</w:t>
      </w:r>
      <w:r w:rsidR="00C853D8" w:rsidRPr="009102F2">
        <w:rPr>
          <w:sz w:val="22"/>
        </w:rPr>
        <w:t>,-</w:t>
      </w:r>
      <w:r w:rsidRPr="009102F2">
        <w:rPr>
          <w:sz w:val="22"/>
        </w:rPr>
        <w:t xml:space="preserve"> Kč/balík bez DPH</w:t>
      </w:r>
    </w:p>
    <w:p w14:paraId="1255DCB9" w14:textId="2F3063E5" w:rsidR="00BD774D" w:rsidRPr="009102F2" w:rsidRDefault="00BD774D" w:rsidP="00BD774D">
      <w:pPr>
        <w:spacing w:after="0"/>
        <w:rPr>
          <w:sz w:val="22"/>
        </w:rPr>
      </w:pPr>
      <w:r w:rsidRPr="009102F2">
        <w:rPr>
          <w:b/>
          <w:bCs/>
          <w:sz w:val="22"/>
        </w:rPr>
        <w:t xml:space="preserve">Množství: </w:t>
      </w:r>
      <w:r w:rsidR="00C04106" w:rsidRPr="009102F2">
        <w:rPr>
          <w:sz w:val="22"/>
        </w:rPr>
        <w:t>12</w:t>
      </w:r>
      <w:r w:rsidRPr="009102F2">
        <w:rPr>
          <w:sz w:val="22"/>
        </w:rPr>
        <w:t>50 balíků (</w:t>
      </w:r>
      <w:r w:rsidR="00C04106" w:rsidRPr="009102F2">
        <w:rPr>
          <w:sz w:val="22"/>
        </w:rPr>
        <w:t>2</w:t>
      </w:r>
      <w:r w:rsidRPr="009102F2">
        <w:rPr>
          <w:sz w:val="22"/>
        </w:rPr>
        <w:t>50 krabic)</w:t>
      </w:r>
      <w:r w:rsidRPr="009102F2">
        <w:rPr>
          <w:b/>
          <w:bCs/>
          <w:sz w:val="22"/>
        </w:rPr>
        <w:t xml:space="preserve"> </w:t>
      </w:r>
      <w:r w:rsidR="00C853D8" w:rsidRPr="009102F2">
        <w:rPr>
          <w:sz w:val="22"/>
        </w:rPr>
        <w:t xml:space="preserve">v celkové ceně </w:t>
      </w:r>
      <w:r w:rsidR="00C04106" w:rsidRPr="009102F2">
        <w:rPr>
          <w:sz w:val="22"/>
        </w:rPr>
        <w:t>142 500</w:t>
      </w:r>
      <w:r w:rsidR="00C853D8" w:rsidRPr="009102F2">
        <w:rPr>
          <w:sz w:val="22"/>
        </w:rPr>
        <w:t>,- Kč bez DPH</w:t>
      </w:r>
    </w:p>
    <w:p w14:paraId="6E75088D" w14:textId="1AD60A8D" w:rsidR="00C04106" w:rsidRPr="009102F2" w:rsidRDefault="00C04106" w:rsidP="00BD774D">
      <w:pPr>
        <w:spacing w:after="0"/>
        <w:rPr>
          <w:sz w:val="22"/>
        </w:rPr>
      </w:pPr>
    </w:p>
    <w:p w14:paraId="0C506090" w14:textId="22817739" w:rsidR="00C04106" w:rsidRPr="009102F2" w:rsidRDefault="00C04106" w:rsidP="00C04106">
      <w:pPr>
        <w:spacing w:after="0"/>
        <w:rPr>
          <w:sz w:val="22"/>
        </w:rPr>
      </w:pPr>
      <w:r w:rsidRPr="009102F2">
        <w:rPr>
          <w:b/>
          <w:bCs/>
          <w:sz w:val="22"/>
        </w:rPr>
        <w:t xml:space="preserve">Typ zboží: </w:t>
      </w:r>
      <w:r w:rsidRPr="009102F2">
        <w:rPr>
          <w:sz w:val="22"/>
        </w:rPr>
        <w:t xml:space="preserve">papír formát </w:t>
      </w:r>
      <w:r w:rsidRPr="009102F2">
        <w:rPr>
          <w:b/>
          <w:bCs/>
          <w:sz w:val="22"/>
        </w:rPr>
        <w:t>A4</w:t>
      </w:r>
      <w:r w:rsidRPr="009102F2">
        <w:rPr>
          <w:sz w:val="22"/>
        </w:rPr>
        <w:t xml:space="preserve">, kvalita </w:t>
      </w:r>
      <w:r w:rsidRPr="009102F2">
        <w:rPr>
          <w:b/>
          <w:bCs/>
          <w:sz w:val="22"/>
        </w:rPr>
        <w:t>B</w:t>
      </w:r>
      <w:r w:rsidRPr="009102F2">
        <w:rPr>
          <w:sz w:val="22"/>
        </w:rPr>
        <w:t xml:space="preserve"> v ceně 90,- Kč/balík bez DPH</w:t>
      </w:r>
    </w:p>
    <w:p w14:paraId="0295198E" w14:textId="04815F67" w:rsidR="00C04106" w:rsidRPr="009102F2" w:rsidRDefault="00C04106" w:rsidP="00C04106">
      <w:pPr>
        <w:spacing w:after="0"/>
        <w:rPr>
          <w:sz w:val="22"/>
        </w:rPr>
      </w:pPr>
      <w:r w:rsidRPr="009102F2">
        <w:rPr>
          <w:b/>
          <w:bCs/>
          <w:sz w:val="22"/>
        </w:rPr>
        <w:t xml:space="preserve">Množství: </w:t>
      </w:r>
      <w:r w:rsidRPr="009102F2">
        <w:rPr>
          <w:sz w:val="22"/>
        </w:rPr>
        <w:t>1250 balíků (250 krabic)</w:t>
      </w:r>
      <w:r w:rsidRPr="009102F2">
        <w:rPr>
          <w:b/>
          <w:bCs/>
          <w:sz w:val="22"/>
        </w:rPr>
        <w:t xml:space="preserve"> </w:t>
      </w:r>
      <w:r w:rsidRPr="009102F2">
        <w:rPr>
          <w:sz w:val="22"/>
        </w:rPr>
        <w:t>v celkové ceně 112 500,- Kč bez DPH</w:t>
      </w:r>
    </w:p>
    <w:p w14:paraId="030163B4" w14:textId="77777777" w:rsidR="00BD774D" w:rsidRPr="009102F2" w:rsidRDefault="00BD774D" w:rsidP="00BD774D">
      <w:pPr>
        <w:spacing w:after="0"/>
        <w:rPr>
          <w:b/>
          <w:bCs/>
          <w:sz w:val="22"/>
        </w:rPr>
      </w:pPr>
    </w:p>
    <w:p w14:paraId="675A903C" w14:textId="77777777" w:rsidR="00BD774D" w:rsidRPr="009102F2" w:rsidRDefault="00BD774D" w:rsidP="00BD774D">
      <w:pPr>
        <w:spacing w:after="0"/>
        <w:rPr>
          <w:b/>
          <w:bCs/>
          <w:sz w:val="22"/>
        </w:rPr>
      </w:pPr>
      <w:r w:rsidRPr="009102F2">
        <w:rPr>
          <w:b/>
          <w:bCs/>
          <w:sz w:val="22"/>
        </w:rPr>
        <w:t>Místo dodání:</w:t>
      </w:r>
    </w:p>
    <w:p w14:paraId="185C2F35" w14:textId="1A325FCB" w:rsidR="00BD774D" w:rsidRPr="009102F2" w:rsidRDefault="00BD774D" w:rsidP="00BD774D">
      <w:pPr>
        <w:spacing w:after="0"/>
        <w:rPr>
          <w:sz w:val="22"/>
        </w:rPr>
      </w:pPr>
      <w:r w:rsidRPr="009102F2">
        <w:rPr>
          <w:sz w:val="22"/>
        </w:rPr>
        <w:t>Moravské náměstí</w:t>
      </w:r>
      <w:r w:rsidR="00C853D8" w:rsidRPr="009102F2">
        <w:rPr>
          <w:sz w:val="22"/>
        </w:rPr>
        <w:t xml:space="preserve"> 2</w:t>
      </w:r>
      <w:r w:rsidRPr="009102F2">
        <w:rPr>
          <w:sz w:val="22"/>
        </w:rPr>
        <w:t>, Brno</w:t>
      </w:r>
      <w:r w:rsidR="00102D18" w:rsidRPr="009102F2">
        <w:rPr>
          <w:sz w:val="22"/>
        </w:rPr>
        <w:t xml:space="preserve"> + Polní 41, Brno</w:t>
      </w:r>
    </w:p>
    <w:p w14:paraId="238BD3D4" w14:textId="77777777" w:rsidR="00BD774D" w:rsidRPr="009102F2" w:rsidRDefault="00BD774D" w:rsidP="00BD774D">
      <w:pPr>
        <w:spacing w:after="0"/>
        <w:rPr>
          <w:b/>
          <w:bCs/>
          <w:sz w:val="22"/>
        </w:rPr>
      </w:pPr>
    </w:p>
    <w:p w14:paraId="464A421C" w14:textId="77777777" w:rsidR="00BD774D" w:rsidRPr="009102F2" w:rsidRDefault="00BD774D" w:rsidP="00BD774D">
      <w:pPr>
        <w:spacing w:after="0"/>
        <w:rPr>
          <w:b/>
          <w:bCs/>
          <w:sz w:val="22"/>
        </w:rPr>
      </w:pPr>
      <w:r w:rsidRPr="009102F2">
        <w:rPr>
          <w:b/>
          <w:bCs/>
          <w:sz w:val="22"/>
        </w:rPr>
        <w:t xml:space="preserve">Fakturační údaje: </w:t>
      </w:r>
    </w:p>
    <w:p w14:paraId="29D6FAB3" w14:textId="77777777" w:rsidR="00BD774D" w:rsidRPr="009102F2" w:rsidRDefault="00BD774D" w:rsidP="00BD774D">
      <w:pPr>
        <w:spacing w:after="0"/>
        <w:rPr>
          <w:sz w:val="22"/>
        </w:rPr>
      </w:pPr>
      <w:r w:rsidRPr="009102F2">
        <w:rPr>
          <w:sz w:val="22"/>
        </w:rPr>
        <w:t>Krajské státní zastupitelství v Brně</w:t>
      </w:r>
    </w:p>
    <w:p w14:paraId="375C664A" w14:textId="77777777" w:rsidR="00BD774D" w:rsidRPr="009102F2" w:rsidRDefault="00BD774D" w:rsidP="00BD774D">
      <w:pPr>
        <w:spacing w:after="0"/>
        <w:rPr>
          <w:sz w:val="22"/>
        </w:rPr>
      </w:pPr>
      <w:r w:rsidRPr="009102F2">
        <w:rPr>
          <w:sz w:val="22"/>
        </w:rPr>
        <w:t>Mozartova 3, 601 52  Brno</w:t>
      </w:r>
    </w:p>
    <w:p w14:paraId="6ECD06BD" w14:textId="77777777" w:rsidR="00BD774D" w:rsidRPr="009102F2" w:rsidRDefault="00BD774D" w:rsidP="00BD774D">
      <w:pPr>
        <w:spacing w:after="0"/>
        <w:rPr>
          <w:sz w:val="22"/>
        </w:rPr>
      </w:pPr>
      <w:r w:rsidRPr="009102F2">
        <w:rPr>
          <w:sz w:val="22"/>
        </w:rPr>
        <w:t>IČ: 00026069</w:t>
      </w:r>
    </w:p>
    <w:p w14:paraId="4A88630A" w14:textId="77777777" w:rsidR="00BD774D" w:rsidRPr="009102F2" w:rsidRDefault="00BD774D" w:rsidP="00BD774D">
      <w:pPr>
        <w:spacing w:after="0"/>
        <w:rPr>
          <w:b/>
          <w:bCs/>
          <w:sz w:val="22"/>
        </w:rPr>
      </w:pPr>
    </w:p>
    <w:p w14:paraId="6D4C6380" w14:textId="77777777" w:rsidR="00BD774D" w:rsidRPr="009102F2" w:rsidRDefault="00BD774D" w:rsidP="00BD774D">
      <w:pPr>
        <w:spacing w:after="0"/>
        <w:rPr>
          <w:b/>
          <w:bCs/>
          <w:sz w:val="22"/>
        </w:rPr>
      </w:pPr>
      <w:r w:rsidRPr="009102F2">
        <w:rPr>
          <w:b/>
          <w:bCs/>
          <w:sz w:val="22"/>
        </w:rPr>
        <w:t xml:space="preserve">Kontaktní osoba pro náhradní plnění a oprávněná osoba k převzetí zboží: </w:t>
      </w:r>
    </w:p>
    <w:p w14:paraId="2484A925" w14:textId="7D5F6362" w:rsidR="00C77317" w:rsidRPr="009102F2" w:rsidRDefault="00C77317" w:rsidP="00BD774D">
      <w:pPr>
        <w:spacing w:after="0"/>
        <w:rPr>
          <w:rFonts w:cs="Arial"/>
          <w:sz w:val="22"/>
        </w:rPr>
      </w:pPr>
    </w:p>
    <w:p w14:paraId="5DE052C7" w14:textId="77777777" w:rsidR="00C77317" w:rsidRPr="009102F2" w:rsidRDefault="00C77317" w:rsidP="00C77317">
      <w:pPr>
        <w:rPr>
          <w:rFonts w:cs="Arial"/>
          <w:sz w:val="22"/>
        </w:rPr>
      </w:pPr>
      <w:r w:rsidRPr="009102F2">
        <w:rPr>
          <w:rFonts w:cs="Arial"/>
          <w:sz w:val="22"/>
        </w:rPr>
        <w:t>Prosím o potvrzení objednávky.</w:t>
      </w:r>
    </w:p>
    <w:p w14:paraId="5103AE28" w14:textId="6CB27850" w:rsidR="00C77317" w:rsidRPr="009102F2" w:rsidRDefault="00C77317" w:rsidP="00C77317">
      <w:pPr>
        <w:rPr>
          <w:rFonts w:cs="Arial"/>
          <w:sz w:val="22"/>
        </w:rPr>
      </w:pPr>
      <w:r w:rsidRPr="009102F2">
        <w:rPr>
          <w:rFonts w:cs="Arial"/>
          <w:sz w:val="22"/>
        </w:rPr>
        <w:t>Děk</w:t>
      </w:r>
      <w:r w:rsidR="00BD774D" w:rsidRPr="009102F2">
        <w:rPr>
          <w:rFonts w:cs="Arial"/>
          <w:sz w:val="22"/>
        </w:rPr>
        <w:t>u</w:t>
      </w:r>
      <w:r w:rsidRPr="009102F2">
        <w:rPr>
          <w:rFonts w:cs="Arial"/>
          <w:sz w:val="22"/>
        </w:rPr>
        <w:t>ji.</w:t>
      </w:r>
    </w:p>
    <w:p w14:paraId="0DF27EB6" w14:textId="65250A76" w:rsidR="00C77317" w:rsidRPr="009102F2" w:rsidRDefault="00C77317" w:rsidP="009E757C">
      <w:pPr>
        <w:rPr>
          <w:rFonts w:cs="Arial"/>
          <w:sz w:val="22"/>
        </w:rPr>
      </w:pPr>
      <w:r w:rsidRPr="009102F2">
        <w:rPr>
          <w:rFonts w:cs="Arial"/>
          <w:sz w:val="22"/>
        </w:rPr>
        <w:t>S pozdravem</w:t>
      </w:r>
      <w:r w:rsidRPr="009102F2">
        <w:rPr>
          <w:rFonts w:cs="Arial"/>
          <w:sz w:val="22"/>
        </w:rPr>
        <w:tab/>
      </w:r>
      <w:r w:rsidRPr="009102F2">
        <w:rPr>
          <w:rFonts w:cs="Arial"/>
          <w:sz w:val="22"/>
        </w:rPr>
        <w:tab/>
      </w:r>
    </w:p>
    <w:tbl>
      <w:tblPr>
        <w:tblW w:w="0" w:type="auto"/>
        <w:tblInd w:w="62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2"/>
      </w:tblGrid>
      <w:tr w:rsidR="00C77317" w:rsidRPr="009102F2" w14:paraId="635D83A6" w14:textId="77777777" w:rsidTr="00102D18">
        <w:trPr>
          <w:trHeight w:val="148"/>
        </w:trPr>
        <w:tc>
          <w:tcPr>
            <w:tcW w:w="2382" w:type="dxa"/>
          </w:tcPr>
          <w:p w14:paraId="2AF3BB19" w14:textId="77777777" w:rsidR="00C77317" w:rsidRPr="009102F2" w:rsidRDefault="00C77317" w:rsidP="000F3748">
            <w:pPr>
              <w:pStyle w:val="Nadpis1"/>
              <w:jc w:val="center"/>
              <w:rPr>
                <w:sz w:val="22"/>
                <w:szCs w:val="22"/>
              </w:rPr>
            </w:pPr>
            <w:r w:rsidRPr="009102F2">
              <w:rPr>
                <w:sz w:val="22"/>
                <w:szCs w:val="22"/>
              </w:rPr>
              <w:t>JUDr. Jan Sladký</w:t>
            </w:r>
          </w:p>
        </w:tc>
      </w:tr>
      <w:tr w:rsidR="00C77317" w:rsidRPr="009102F2" w14:paraId="5F03ED67" w14:textId="77777777" w:rsidTr="00102D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8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14:paraId="159061C8" w14:textId="1991B75B" w:rsidR="00C77317" w:rsidRPr="009102F2" w:rsidRDefault="00C77317" w:rsidP="000F3748">
            <w:pPr>
              <w:jc w:val="center"/>
              <w:rPr>
                <w:rFonts w:cs="Arial"/>
                <w:sz w:val="22"/>
              </w:rPr>
            </w:pPr>
            <w:r w:rsidRPr="009102F2">
              <w:rPr>
                <w:rFonts w:cs="Arial"/>
                <w:sz w:val="22"/>
              </w:rPr>
              <w:t>krajský státní zástupce</w:t>
            </w:r>
          </w:p>
        </w:tc>
      </w:tr>
    </w:tbl>
    <w:p w14:paraId="4FC48CD3" w14:textId="4A3BB031" w:rsidR="00A741DB" w:rsidRDefault="00A741DB" w:rsidP="001E3121">
      <w:pPr>
        <w:rPr>
          <w:lang w:eastAsia="en-US"/>
        </w:rPr>
      </w:pPr>
    </w:p>
    <w:p w14:paraId="605D8120" w14:textId="1829937A" w:rsidR="009102F2" w:rsidRDefault="009102F2" w:rsidP="009102F2">
      <w:pPr>
        <w:outlineLvl w:val="0"/>
        <w:rPr>
          <w:rFonts w:ascii="Calibri" w:eastAsiaTheme="minorHAnsi" w:hAnsi="Calibri"/>
          <w:sz w:val="22"/>
          <w:lang w:eastAsia="cs-CZ"/>
        </w:rPr>
      </w:pPr>
      <w:proofErr w:type="spellStart"/>
      <w:r>
        <w:rPr>
          <w:b/>
          <w:bCs/>
          <w:lang w:eastAsia="cs-CZ"/>
        </w:rPr>
        <w:lastRenderedPageBreak/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Wednesday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December</w:t>
      </w:r>
      <w:proofErr w:type="spellEnd"/>
      <w:r>
        <w:rPr>
          <w:lang w:eastAsia="cs-CZ"/>
        </w:rPr>
        <w:t xml:space="preserve"> 14, 2022 9:06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Objednávka kancelářského papíru dle Rámcové dohody</w:t>
      </w:r>
    </w:p>
    <w:p w14:paraId="7E2F969E" w14:textId="77777777" w:rsidR="009102F2" w:rsidRDefault="009102F2" w:rsidP="009102F2">
      <w:pPr>
        <w:rPr>
          <w:lang w:eastAsia="en-US"/>
        </w:rPr>
      </w:pPr>
    </w:p>
    <w:p w14:paraId="02B21E1E" w14:textId="77777777" w:rsidR="009102F2" w:rsidRDefault="009102F2" w:rsidP="009102F2">
      <w:r>
        <w:t xml:space="preserve">Dobrý </w:t>
      </w:r>
      <w:proofErr w:type="spellStart"/>
      <w:r>
        <w:t>deň</w:t>
      </w:r>
      <w:proofErr w:type="spellEnd"/>
      <w:r>
        <w:t>.</w:t>
      </w:r>
    </w:p>
    <w:p w14:paraId="063A1BF9" w14:textId="77777777" w:rsidR="009102F2" w:rsidRDefault="009102F2" w:rsidP="009102F2">
      <w:r>
        <w:t> </w:t>
      </w:r>
    </w:p>
    <w:p w14:paraId="7E4FE657" w14:textId="77777777" w:rsidR="009102F2" w:rsidRDefault="009102F2" w:rsidP="009102F2">
      <w:r>
        <w:t>Vašu objednávku akceptujeme.</w:t>
      </w:r>
    </w:p>
    <w:p w14:paraId="6EE323CF" w14:textId="77777777" w:rsidR="009102F2" w:rsidRPr="009102F2" w:rsidRDefault="009102F2" w:rsidP="001E3121">
      <w:pPr>
        <w:rPr>
          <w:lang w:eastAsia="en-US"/>
        </w:rPr>
      </w:pPr>
    </w:p>
    <w:sectPr w:rsidR="009102F2" w:rsidRPr="009102F2" w:rsidSect="000A5720">
      <w:headerReference w:type="first" r:id="rId8"/>
      <w:footerReference w:type="first" r:id="rId9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F7445" w14:textId="77777777" w:rsidR="00225087" w:rsidRDefault="00225087" w:rsidP="003D79C1">
      <w:pPr>
        <w:spacing w:after="0"/>
      </w:pPr>
      <w:r>
        <w:separator/>
      </w:r>
    </w:p>
  </w:endnote>
  <w:endnote w:type="continuationSeparator" w:id="0">
    <w:p w14:paraId="719C8A1F" w14:textId="77777777" w:rsidR="00225087" w:rsidRDefault="00225087" w:rsidP="003D79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3AE1" w14:textId="77777777" w:rsidR="00E040B6" w:rsidRDefault="00E040B6"/>
  <w:tbl>
    <w:tblPr>
      <w:tblW w:w="991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37"/>
      <w:gridCol w:w="175"/>
    </w:tblGrid>
    <w:tr w:rsidR="00E040B6" w:rsidRPr="00EC4300" w14:paraId="630928D0" w14:textId="77777777" w:rsidTr="00683142">
      <w:trPr>
        <w:trHeight w:val="551"/>
      </w:trPr>
      <w:tc>
        <w:tcPr>
          <w:tcW w:w="9737" w:type="dxa"/>
        </w:tcPr>
        <w:p w14:paraId="6F8E7A70" w14:textId="77777777" w:rsidR="00E040B6" w:rsidRDefault="00E040B6" w:rsidP="00683142">
          <w:pPr>
            <w:pStyle w:val="Zpat"/>
            <w:tabs>
              <w:tab w:val="clear" w:pos="4536"/>
              <w:tab w:val="clear" w:pos="9072"/>
            </w:tabs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Krajské státní zastupitelství v Brně, </w:t>
          </w:r>
          <w:r w:rsidRPr="00EC4300">
            <w:rPr>
              <w:rFonts w:cs="Arial"/>
              <w:sz w:val="16"/>
              <w:szCs w:val="16"/>
            </w:rPr>
            <w:t>IČ: 000 26 069</w:t>
          </w:r>
        </w:p>
        <w:p w14:paraId="47FC1D70" w14:textId="77777777" w:rsidR="00E040B6" w:rsidRDefault="00E040B6" w:rsidP="00E040B6">
          <w:pPr>
            <w:pStyle w:val="Zpat"/>
            <w:tabs>
              <w:tab w:val="left" w:pos="567"/>
            </w:tabs>
            <w:rPr>
              <w:rFonts w:cs="Arial"/>
              <w:sz w:val="16"/>
              <w:szCs w:val="16"/>
            </w:rPr>
          </w:pPr>
          <w:r w:rsidRPr="00EC4300">
            <w:rPr>
              <w:rFonts w:cs="Arial"/>
              <w:sz w:val="16"/>
              <w:szCs w:val="16"/>
            </w:rPr>
            <w:t>Bankov</w:t>
          </w:r>
          <w:r>
            <w:rPr>
              <w:rFonts w:cs="Arial"/>
              <w:sz w:val="16"/>
              <w:szCs w:val="16"/>
            </w:rPr>
            <w:t>n</w:t>
          </w:r>
          <w:r w:rsidRPr="00EC4300">
            <w:rPr>
              <w:rFonts w:cs="Arial"/>
              <w:sz w:val="16"/>
              <w:szCs w:val="16"/>
            </w:rPr>
            <w:t>í spojení: ČNB Brno-město</w:t>
          </w:r>
          <w:r w:rsidR="00683142">
            <w:rPr>
              <w:rFonts w:cs="Arial"/>
              <w:sz w:val="16"/>
              <w:szCs w:val="16"/>
            </w:rPr>
            <w:t xml:space="preserve">, </w:t>
          </w:r>
          <w:r w:rsidRPr="00EC4300">
            <w:rPr>
              <w:rFonts w:cs="Arial"/>
              <w:sz w:val="16"/>
              <w:szCs w:val="16"/>
            </w:rPr>
            <w:t>č. provozního účtu: 4226621/0710</w:t>
          </w:r>
        </w:p>
        <w:p w14:paraId="2E0235B8" w14:textId="77777777" w:rsidR="00683142" w:rsidRDefault="00683142" w:rsidP="00E040B6">
          <w:pPr>
            <w:pStyle w:val="Zpat"/>
            <w:tabs>
              <w:tab w:val="left" w:pos="567"/>
            </w:tabs>
            <w:rPr>
              <w:rFonts w:cs="Arial"/>
              <w:sz w:val="16"/>
              <w:szCs w:val="16"/>
            </w:rPr>
          </w:pPr>
        </w:p>
        <w:p w14:paraId="25D39A21" w14:textId="2E160A45" w:rsidR="00E040B6" w:rsidRPr="00EC4300" w:rsidRDefault="00E040B6" w:rsidP="00683142">
          <w:pPr>
            <w:pStyle w:val="Zpat"/>
            <w:tabs>
              <w:tab w:val="left" w:pos="567"/>
            </w:tabs>
            <w:rPr>
              <w:rFonts w:cs="Arial"/>
              <w:sz w:val="16"/>
              <w:szCs w:val="16"/>
            </w:rPr>
          </w:pPr>
        </w:p>
      </w:tc>
      <w:tc>
        <w:tcPr>
          <w:tcW w:w="175" w:type="dxa"/>
        </w:tcPr>
        <w:p w14:paraId="41CCA600" w14:textId="77777777" w:rsidR="00E040B6" w:rsidRDefault="00E040B6" w:rsidP="00E040B6">
          <w:pPr>
            <w:pStyle w:val="Zpat"/>
            <w:tabs>
              <w:tab w:val="left" w:pos="567"/>
            </w:tabs>
            <w:rPr>
              <w:rFonts w:cs="Arial"/>
              <w:sz w:val="16"/>
              <w:szCs w:val="16"/>
            </w:rPr>
          </w:pPr>
        </w:p>
      </w:tc>
    </w:tr>
    <w:tr w:rsidR="00E040B6" w:rsidRPr="00EC4300" w14:paraId="01900D97" w14:textId="77777777" w:rsidTr="00683142">
      <w:trPr>
        <w:trHeight w:val="107"/>
      </w:trPr>
      <w:tc>
        <w:tcPr>
          <w:tcW w:w="9737" w:type="dxa"/>
        </w:tcPr>
        <w:p w14:paraId="716F9318" w14:textId="1E94B6F6" w:rsidR="00E040B6" w:rsidRPr="00EC4300" w:rsidRDefault="00E040B6" w:rsidP="00E040B6">
          <w:pPr>
            <w:pStyle w:val="Zpat"/>
            <w:tabs>
              <w:tab w:val="left" w:pos="567"/>
            </w:tabs>
            <w:rPr>
              <w:rFonts w:cs="Arial"/>
              <w:sz w:val="16"/>
              <w:szCs w:val="16"/>
            </w:rPr>
          </w:pPr>
        </w:p>
      </w:tc>
      <w:tc>
        <w:tcPr>
          <w:tcW w:w="175" w:type="dxa"/>
        </w:tcPr>
        <w:p w14:paraId="606AF042" w14:textId="77777777" w:rsidR="00E040B6" w:rsidRPr="00EC4300" w:rsidRDefault="00E040B6" w:rsidP="00E040B6">
          <w:pPr>
            <w:pStyle w:val="Zpat"/>
            <w:tabs>
              <w:tab w:val="left" w:pos="567"/>
            </w:tabs>
            <w:rPr>
              <w:rFonts w:cs="Arial"/>
              <w:sz w:val="16"/>
              <w:szCs w:val="16"/>
            </w:rPr>
          </w:pPr>
        </w:p>
      </w:tc>
    </w:tr>
    <w:tr w:rsidR="00E040B6" w14:paraId="15700A29" w14:textId="77777777" w:rsidTr="00683142">
      <w:trPr>
        <w:trHeight w:val="125"/>
      </w:trPr>
      <w:tc>
        <w:tcPr>
          <w:tcW w:w="9737" w:type="dxa"/>
        </w:tcPr>
        <w:p w14:paraId="0E6605C4" w14:textId="77777777" w:rsidR="00E040B6" w:rsidRDefault="00E040B6" w:rsidP="00E040B6">
          <w:pPr>
            <w:pStyle w:val="Zpat"/>
            <w:tabs>
              <w:tab w:val="left" w:pos="567"/>
            </w:tabs>
          </w:pPr>
        </w:p>
      </w:tc>
      <w:tc>
        <w:tcPr>
          <w:tcW w:w="175" w:type="dxa"/>
        </w:tcPr>
        <w:p w14:paraId="7AF7F49C" w14:textId="77777777" w:rsidR="00E040B6" w:rsidRDefault="00E040B6" w:rsidP="00E040B6">
          <w:pPr>
            <w:pStyle w:val="Zpat"/>
            <w:tabs>
              <w:tab w:val="left" w:pos="567"/>
            </w:tabs>
          </w:pPr>
        </w:p>
      </w:tc>
    </w:tr>
  </w:tbl>
  <w:p w14:paraId="06427DF8" w14:textId="77777777" w:rsidR="00D4296F" w:rsidRDefault="00D4296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4FD1D" w14:textId="77777777" w:rsidR="00225087" w:rsidRDefault="00225087" w:rsidP="003D79C1">
      <w:pPr>
        <w:spacing w:after="0"/>
      </w:pPr>
      <w:r>
        <w:separator/>
      </w:r>
    </w:p>
  </w:footnote>
  <w:footnote w:type="continuationSeparator" w:id="0">
    <w:p w14:paraId="08E723AE" w14:textId="77777777" w:rsidR="00225087" w:rsidRDefault="00225087" w:rsidP="003D79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26899" w14:textId="77777777" w:rsidR="003D79C1" w:rsidRDefault="009D69DB" w:rsidP="00D4296F">
    <w:pPr>
      <w:pStyle w:val="Zhlav"/>
      <w:spacing w:after="160" w:line="259" w:lineRule="auto"/>
      <w:jc w:val="left"/>
      <w:rPr>
        <w:rFonts w:asciiTheme="minorHAnsi" w:eastAsia="Times New Roman" w:hAnsiTheme="minorHAnsi"/>
        <w:sz w:val="22"/>
        <w:lang w:eastAsia="en-US"/>
      </w:rPr>
    </w:pPr>
    <w:r w:rsidRPr="00DD6881">
      <w:rPr>
        <w:rFonts w:asciiTheme="minorHAnsi" w:eastAsia="Times New Roman" w:hAnsiTheme="minorHAnsi"/>
        <w:noProof/>
        <w:sz w:val="22"/>
        <w:lang w:eastAsia="cs-CZ"/>
      </w:rPr>
      <w:drawing>
        <wp:inline distT="0" distB="0" distL="0" distR="0" wp14:anchorId="53AFE130" wp14:editId="1D5ED0F8">
          <wp:extent cx="5760720" cy="579120"/>
          <wp:effectExtent l="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137280" w14:textId="77777777" w:rsidR="00513907" w:rsidRPr="00D4296F" w:rsidRDefault="00513907" w:rsidP="00D4296F">
    <w:pPr>
      <w:pStyle w:val="Zhlav"/>
      <w:spacing w:after="160" w:line="259" w:lineRule="auto"/>
      <w:jc w:val="left"/>
      <w:rPr>
        <w:rFonts w:asciiTheme="minorHAnsi" w:eastAsia="Times New Roman" w:hAnsiTheme="minorHAnsi"/>
        <w:sz w:val="22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A1C0C"/>
    <w:multiLevelType w:val="multilevel"/>
    <w:tmpl w:val="6C3E25B6"/>
    <w:lvl w:ilvl="0">
      <w:start w:val="1"/>
      <w:numFmt w:val="decimal"/>
      <w:pStyle w:val="Paragraf"/>
      <w:isLgl/>
      <w:suff w:val="nothing"/>
      <w:lvlText w:val="§ %1"/>
      <w:lvlJc w:val="center"/>
      <w:pPr>
        <w:ind w:left="142"/>
      </w:pPr>
      <w:rPr>
        <w:rFonts w:cs="Times New Roman" w:hint="default"/>
      </w:rPr>
    </w:lvl>
    <w:lvl w:ilvl="1">
      <w:numFmt w:val="none"/>
      <w:pStyle w:val="Podnadpis"/>
      <w:suff w:val="nothing"/>
      <w:lvlText w:val=""/>
      <w:lvlJc w:val="center"/>
      <w:rPr>
        <w:rFonts w:cs="Times New Roman" w:hint="default"/>
      </w:rPr>
    </w:lvl>
    <w:lvl w:ilvl="2">
      <w:start w:val="1"/>
      <w:numFmt w:val="upperRoman"/>
      <w:pStyle w:val="mskyslovan"/>
      <w:lvlText w:val="%3."/>
      <w:lvlJc w:val="left"/>
      <w:rPr>
        <w:rFonts w:cs="Times New Roman" w:hint="default"/>
      </w:rPr>
    </w:lvl>
    <w:lvl w:ilvl="3">
      <w:start w:val="1"/>
      <w:numFmt w:val="decimal"/>
      <w:pStyle w:val="slovan"/>
      <w:isLgl/>
      <w:lvlText w:val="%4."/>
      <w:lvlJc w:val="left"/>
      <w:rPr>
        <w:rFonts w:cs="Times New Roman" w:hint="default"/>
      </w:rPr>
    </w:lvl>
    <w:lvl w:ilvl="4">
      <w:start w:val="1"/>
      <w:numFmt w:val="lowerLetter"/>
      <w:pStyle w:val="Psmenkovan"/>
      <w:lvlText w:val="%5)"/>
      <w:lvlJc w:val="left"/>
      <w:rPr>
        <w:rFonts w:cs="Times New Roman" w:hint="default"/>
      </w:rPr>
    </w:lvl>
    <w:lvl w:ilvl="5">
      <w:start w:val="1"/>
      <w:numFmt w:val="lowerRoman"/>
      <w:lvlText w:val="%6."/>
      <w:lvlJc w:val="left"/>
      <w:rPr>
        <w:rFonts w:cs="Times New Roman" w:hint="default"/>
      </w:rPr>
    </w:lvl>
    <w:lvl w:ilvl="6">
      <w:start w:val="1"/>
      <w:numFmt w:val="decimal"/>
      <w:lvlText w:val="(%7)"/>
      <w:lvlJc w:val="left"/>
      <w:rPr>
        <w:rFonts w:cs="Times New Roman" w:hint="default"/>
      </w:rPr>
    </w:lvl>
    <w:lvl w:ilvl="7">
      <w:start w:val="1"/>
      <w:numFmt w:val="upperLetter"/>
      <w:lvlText w:val="(%8)"/>
      <w:lvlJc w:val="left"/>
      <w:rPr>
        <w:rFonts w:cs="Times New Roman" w:hint="default"/>
      </w:rPr>
    </w:lvl>
    <w:lvl w:ilvl="8">
      <w:start w:val="1"/>
      <w:numFmt w:val="lowerLetter"/>
      <w:lvlText w:val="(%9)"/>
      <w:lvlJc w:val="left"/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POP4 2020/10/24 20:57:21"/>
    <w:docVar w:name="DOKUMENT_ADRESAR_FS" w:val="C:\TEMP\DB"/>
    <w:docVar w:name="DOKUMENT_AUTOMATICKE_UKLADANI" w:val="NE"/>
    <w:docVar w:name="DOKUMENT_PERIODA_UKLADANI" w:val="10"/>
    <w:docVar w:name="DOKUMENT_ULOZIT_JAKO_DOCX" w:val="ANO"/>
    <w:docVar w:name="PODMINKA" w:val="(A.cislo_rejstrik  = 1 AND A.druh_vec  = 'SPR' AND A.bc_vec  = 294 AND A.rocnik  = 2020)"/>
  </w:docVars>
  <w:rsids>
    <w:rsidRoot w:val="002540BE"/>
    <w:rsid w:val="000354F5"/>
    <w:rsid w:val="00037326"/>
    <w:rsid w:val="00056200"/>
    <w:rsid w:val="00086A96"/>
    <w:rsid w:val="000A5720"/>
    <w:rsid w:val="00102916"/>
    <w:rsid w:val="00102D18"/>
    <w:rsid w:val="00121FDC"/>
    <w:rsid w:val="001376B7"/>
    <w:rsid w:val="001A7E26"/>
    <w:rsid w:val="001E3121"/>
    <w:rsid w:val="001F5F93"/>
    <w:rsid w:val="001F6B79"/>
    <w:rsid w:val="00225087"/>
    <w:rsid w:val="002540BE"/>
    <w:rsid w:val="002D198F"/>
    <w:rsid w:val="002E6E1F"/>
    <w:rsid w:val="00334E5E"/>
    <w:rsid w:val="00383A09"/>
    <w:rsid w:val="00394E25"/>
    <w:rsid w:val="00395AFB"/>
    <w:rsid w:val="003D79C1"/>
    <w:rsid w:val="003F4039"/>
    <w:rsid w:val="004D2A52"/>
    <w:rsid w:val="00513907"/>
    <w:rsid w:val="005A2B16"/>
    <w:rsid w:val="005C1D57"/>
    <w:rsid w:val="005F0293"/>
    <w:rsid w:val="006754F8"/>
    <w:rsid w:val="00683142"/>
    <w:rsid w:val="00687F23"/>
    <w:rsid w:val="006C3F5A"/>
    <w:rsid w:val="006E6DB3"/>
    <w:rsid w:val="006F660C"/>
    <w:rsid w:val="0070668A"/>
    <w:rsid w:val="00706856"/>
    <w:rsid w:val="00752464"/>
    <w:rsid w:val="00764D90"/>
    <w:rsid w:val="00782691"/>
    <w:rsid w:val="00787039"/>
    <w:rsid w:val="007A2FEB"/>
    <w:rsid w:val="007B57F1"/>
    <w:rsid w:val="007C3846"/>
    <w:rsid w:val="007E74DC"/>
    <w:rsid w:val="0089251D"/>
    <w:rsid w:val="009102F2"/>
    <w:rsid w:val="009139A2"/>
    <w:rsid w:val="009D69DB"/>
    <w:rsid w:val="009E757C"/>
    <w:rsid w:val="00A0268C"/>
    <w:rsid w:val="00A41102"/>
    <w:rsid w:val="00A52792"/>
    <w:rsid w:val="00A60EBE"/>
    <w:rsid w:val="00A741DB"/>
    <w:rsid w:val="00A90B9F"/>
    <w:rsid w:val="00AE4A1D"/>
    <w:rsid w:val="00B71248"/>
    <w:rsid w:val="00BD774D"/>
    <w:rsid w:val="00BF5DE9"/>
    <w:rsid w:val="00C04106"/>
    <w:rsid w:val="00C753A9"/>
    <w:rsid w:val="00C77317"/>
    <w:rsid w:val="00C853D8"/>
    <w:rsid w:val="00C942D1"/>
    <w:rsid w:val="00CB45D6"/>
    <w:rsid w:val="00CD76F1"/>
    <w:rsid w:val="00D100CA"/>
    <w:rsid w:val="00D14BB8"/>
    <w:rsid w:val="00D4296F"/>
    <w:rsid w:val="00DD5715"/>
    <w:rsid w:val="00DD6881"/>
    <w:rsid w:val="00E040B6"/>
    <w:rsid w:val="00E80750"/>
    <w:rsid w:val="00EA0026"/>
    <w:rsid w:val="00EB66D9"/>
    <w:rsid w:val="00F151A1"/>
    <w:rsid w:val="00F16FD9"/>
    <w:rsid w:val="00F41DDB"/>
    <w:rsid w:val="00F6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26FD32F0"/>
  <w14:defaultImageDpi w14:val="0"/>
  <w15:docId w15:val="{3967D6D1-F7BF-4934-A874-4E6564518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54F8"/>
    <w:pPr>
      <w:spacing w:after="240" w:line="240" w:lineRule="auto"/>
      <w:jc w:val="both"/>
    </w:pPr>
    <w:rPr>
      <w:rFonts w:ascii="Arial" w:eastAsiaTheme="minorEastAsia" w:hAnsi="Arial" w:cs="Times New Roman"/>
      <w:sz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CB45D6"/>
    <w:pPr>
      <w:keepNext/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0"/>
    </w:pPr>
    <w:rPr>
      <w:rFonts w:eastAsia="Times New Roman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6"/>
    <w:qFormat/>
    <w:rsid w:val="009139A2"/>
    <w:pPr>
      <w:keepNext/>
      <w:contextualSpacing/>
      <w:jc w:val="center"/>
    </w:pPr>
    <w:rPr>
      <w:b/>
      <w:sz w:val="32"/>
      <w:szCs w:val="32"/>
      <w:lang w:eastAsia="en-US"/>
    </w:rPr>
  </w:style>
  <w:style w:type="character" w:customStyle="1" w:styleId="NzevChar">
    <w:name w:val="Název Char"/>
    <w:basedOn w:val="Standardnpsmoodstavce"/>
    <w:link w:val="Nzev"/>
    <w:uiPriority w:val="6"/>
    <w:locked/>
    <w:rsid w:val="009139A2"/>
    <w:rPr>
      <w:rFonts w:ascii="Arial" w:eastAsiaTheme="minorEastAsia" w:hAnsi="Arial" w:cs="Times New Roman"/>
      <w:b/>
      <w:sz w:val="32"/>
      <w:szCs w:val="32"/>
    </w:rPr>
  </w:style>
  <w:style w:type="paragraph" w:styleId="Podnadpis">
    <w:name w:val="Subtitle"/>
    <w:basedOn w:val="Nzev"/>
    <w:next w:val="Normln"/>
    <w:link w:val="PodnadpisChar"/>
    <w:uiPriority w:val="2"/>
    <w:qFormat/>
    <w:rsid w:val="00EB66D9"/>
    <w:pPr>
      <w:numPr>
        <w:ilvl w:val="1"/>
        <w:numId w:val="1"/>
      </w:numPr>
    </w:pPr>
    <w:rPr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2"/>
    <w:locked/>
    <w:rsid w:val="00EB66D9"/>
    <w:rPr>
      <w:rFonts w:ascii="Arial" w:eastAsiaTheme="minorEastAsia" w:hAnsi="Arial" w:cs="Times New Roman"/>
      <w:b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754F8"/>
    <w:pPr>
      <w:spacing w:after="230"/>
    </w:pPr>
    <w:rPr>
      <w:sz w:val="23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6754F8"/>
    <w:rPr>
      <w:rFonts w:ascii="Arial" w:eastAsiaTheme="minorEastAsia" w:hAnsi="Arial" w:cs="Times New Roman"/>
      <w:sz w:val="23"/>
      <w:lang w:val="x-none" w:eastAsia="zh-CN"/>
    </w:rPr>
  </w:style>
  <w:style w:type="paragraph" w:customStyle="1" w:styleId="Plohy">
    <w:name w:val="Přílohy"/>
    <w:basedOn w:val="Zkladntext"/>
    <w:uiPriority w:val="7"/>
    <w:qFormat/>
    <w:rsid w:val="006754F8"/>
    <w:pPr>
      <w:spacing w:after="240"/>
      <w:contextualSpacing/>
    </w:pPr>
    <w:rPr>
      <w:sz w:val="24"/>
      <w:lang w:eastAsia="en-US"/>
    </w:rPr>
  </w:style>
  <w:style w:type="paragraph" w:customStyle="1" w:styleId="slovan">
    <w:name w:val="Číslovaný"/>
    <w:basedOn w:val="mskyslovan"/>
    <w:uiPriority w:val="4"/>
    <w:qFormat/>
    <w:rsid w:val="005C1D57"/>
    <w:pPr>
      <w:numPr>
        <w:ilvl w:val="3"/>
      </w:numPr>
    </w:pPr>
  </w:style>
  <w:style w:type="paragraph" w:customStyle="1" w:styleId="mskyslovan">
    <w:name w:val="Římsky číslovaný"/>
    <w:basedOn w:val="Normln"/>
    <w:uiPriority w:val="3"/>
    <w:qFormat/>
    <w:rsid w:val="005C1D57"/>
    <w:pPr>
      <w:numPr>
        <w:ilvl w:val="2"/>
        <w:numId w:val="1"/>
      </w:numPr>
    </w:pPr>
  </w:style>
  <w:style w:type="paragraph" w:customStyle="1" w:styleId="Paragraf">
    <w:name w:val="Paragraf"/>
    <w:basedOn w:val="Podnadpis"/>
    <w:next w:val="Podnadpis"/>
    <w:uiPriority w:val="1"/>
    <w:rsid w:val="00BF5DE9"/>
    <w:pPr>
      <w:numPr>
        <w:ilvl w:val="0"/>
      </w:numPr>
      <w:spacing w:after="0"/>
    </w:pPr>
    <w:rPr>
      <w:b w:val="0"/>
    </w:rPr>
  </w:style>
  <w:style w:type="paragraph" w:customStyle="1" w:styleId="Psmenkovan">
    <w:name w:val="Písmenkovaný"/>
    <w:basedOn w:val="slovan"/>
    <w:uiPriority w:val="5"/>
    <w:qFormat/>
    <w:rsid w:val="00A0268C"/>
    <w:pPr>
      <w:numPr>
        <w:ilvl w:val="4"/>
      </w:numPr>
    </w:pPr>
  </w:style>
  <w:style w:type="paragraph" w:styleId="Zhlav">
    <w:name w:val="header"/>
    <w:basedOn w:val="Normln"/>
    <w:link w:val="ZhlavChar"/>
    <w:uiPriority w:val="99"/>
    <w:unhideWhenUsed/>
    <w:rsid w:val="00334E5E"/>
    <w:pPr>
      <w:tabs>
        <w:tab w:val="center" w:pos="4536"/>
        <w:tab w:val="right" w:pos="9072"/>
      </w:tabs>
      <w:spacing w:after="0"/>
      <w:jc w:val="center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34E5E"/>
    <w:rPr>
      <w:rFonts w:ascii="Arial" w:eastAsiaTheme="minorEastAsia" w:hAnsi="Arial" w:cs="Times New Roman"/>
      <w:sz w:val="24"/>
      <w:lang w:val="x-none" w:eastAsia="zh-CN"/>
    </w:rPr>
  </w:style>
  <w:style w:type="paragraph" w:styleId="Zpat">
    <w:name w:val="footer"/>
    <w:basedOn w:val="Normln"/>
    <w:link w:val="ZpatChar"/>
    <w:uiPriority w:val="99"/>
    <w:unhideWhenUsed/>
    <w:rsid w:val="00334E5E"/>
    <w:pPr>
      <w:tabs>
        <w:tab w:val="center" w:pos="4536"/>
        <w:tab w:val="right" w:pos="9072"/>
      </w:tabs>
      <w:spacing w:after="0"/>
      <w:jc w:val="center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locked/>
    <w:rsid w:val="00334E5E"/>
    <w:rPr>
      <w:rFonts w:ascii="Arial" w:eastAsiaTheme="minorEastAsia" w:hAnsi="Arial" w:cs="Times New Roman"/>
      <w:sz w:val="18"/>
      <w:lang w:val="x-none" w:eastAsia="zh-CN"/>
    </w:rPr>
  </w:style>
  <w:style w:type="table" w:styleId="Mkatabulky">
    <w:name w:val="Table Grid"/>
    <w:basedOn w:val="Normlntabulka"/>
    <w:uiPriority w:val="39"/>
    <w:rsid w:val="003D79C1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A741DB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F403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039"/>
    <w:rPr>
      <w:rFonts w:ascii="Tahoma" w:eastAsiaTheme="minorEastAsia" w:hAnsi="Tahoma" w:cs="Tahoma"/>
      <w:sz w:val="16"/>
      <w:szCs w:val="16"/>
      <w:lang w:eastAsia="zh-CN"/>
    </w:rPr>
  </w:style>
  <w:style w:type="character" w:customStyle="1" w:styleId="Nadpis1Char">
    <w:name w:val="Nadpis 1 Char"/>
    <w:basedOn w:val="Standardnpsmoodstavce"/>
    <w:link w:val="Nadpis1"/>
    <w:rsid w:val="00CB45D6"/>
    <w:rPr>
      <w:rFonts w:ascii="Arial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F029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F02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14819-0480-47EC-A9F6-F1CE9FCC3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2</Pages>
  <Words>175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Brýdl Zdeněk</dc:creator>
  <cp:keywords/>
  <dc:description/>
  <cp:lastModifiedBy>Tušlová Eva Ing.</cp:lastModifiedBy>
  <cp:revision>3</cp:revision>
  <cp:lastPrinted>2022-12-13T09:53:00Z</cp:lastPrinted>
  <dcterms:created xsi:type="dcterms:W3CDTF">2022-12-14T08:26:00Z</dcterms:created>
  <dcterms:modified xsi:type="dcterms:W3CDTF">2022-12-14T08:26:00Z</dcterms:modified>
</cp:coreProperties>
</file>