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1A446" w14:textId="77777777" w:rsidR="00CD22B3" w:rsidRPr="00755F92" w:rsidRDefault="00CD22B3" w:rsidP="00CD22B3">
      <w:pPr>
        <w:pStyle w:val="Nzev"/>
        <w:spacing w:before="120" w:after="0"/>
        <w:rPr>
          <w:rFonts w:ascii="Calibri" w:hAnsi="Calibri"/>
        </w:rPr>
      </w:pPr>
      <w:r w:rsidRPr="00755F92">
        <w:rPr>
          <w:rFonts w:ascii="Calibri" w:hAnsi="Calibri"/>
        </w:rPr>
        <w:t>Smlouva o užití, implementaci a provozní podpoře</w:t>
      </w:r>
    </w:p>
    <w:p w14:paraId="0EF7FFBA" w14:textId="77777777" w:rsidR="00CD22B3" w:rsidRPr="00755F92" w:rsidRDefault="00CD22B3" w:rsidP="00CD22B3">
      <w:pPr>
        <w:pStyle w:val="Nzev"/>
        <w:spacing w:before="120" w:after="0"/>
        <w:rPr>
          <w:rFonts w:ascii="Calibri" w:hAnsi="Calibri"/>
        </w:rPr>
      </w:pPr>
      <w:r w:rsidRPr="00755F92">
        <w:rPr>
          <w:rFonts w:ascii="Calibri" w:hAnsi="Calibri"/>
        </w:rPr>
        <w:t xml:space="preserve">informačního systému HELIOS </w:t>
      </w:r>
      <w:r w:rsidR="00A67952">
        <w:rPr>
          <w:rFonts w:ascii="Calibri" w:hAnsi="Calibri"/>
        </w:rPr>
        <w:t>Fenix</w:t>
      </w:r>
      <w:r w:rsidRPr="00755F92">
        <w:rPr>
          <w:rFonts w:ascii="Calibri" w:hAnsi="Calibri"/>
        </w:rPr>
        <w:t xml:space="preserve"> </w:t>
      </w:r>
    </w:p>
    <w:p w14:paraId="46B752DE" w14:textId="77777777" w:rsidR="00BA48CB" w:rsidRPr="003B2A10" w:rsidRDefault="00BA48CB" w:rsidP="00CD22B3">
      <w:pPr>
        <w:pStyle w:val="Nzev"/>
        <w:spacing w:before="0" w:after="0"/>
        <w:rPr>
          <w:rFonts w:ascii="Calibri" w:hAnsi="Calibri"/>
          <w:sz w:val="22"/>
          <w:szCs w:val="22"/>
        </w:rPr>
      </w:pPr>
    </w:p>
    <w:p w14:paraId="19C02334" w14:textId="77777777" w:rsidR="003B2A10" w:rsidRPr="003B2A10" w:rsidRDefault="003B2A10" w:rsidP="00CD22B3">
      <w:pPr>
        <w:pStyle w:val="Nzev"/>
        <w:spacing w:before="0" w:after="0"/>
        <w:rPr>
          <w:rFonts w:ascii="Calibri" w:hAnsi="Calibri"/>
          <w:sz w:val="22"/>
          <w:szCs w:val="22"/>
        </w:rPr>
      </w:pPr>
    </w:p>
    <w:p w14:paraId="7B13434D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 xml:space="preserve">Článek 1 </w:t>
      </w:r>
    </w:p>
    <w:p w14:paraId="2D09D0C4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Smluvní strany</w:t>
      </w:r>
    </w:p>
    <w:p w14:paraId="6C9AC957" w14:textId="77777777" w:rsidR="00CD22B3" w:rsidRPr="0000727D" w:rsidRDefault="00CD22B3" w:rsidP="00CD22B3">
      <w:pPr>
        <w:pStyle w:val="Nadpis7"/>
        <w:numPr>
          <w:ilvl w:val="0"/>
          <w:numId w:val="0"/>
        </w:numPr>
        <w:spacing w:line="200" w:lineRule="exact"/>
        <w:ind w:left="2268"/>
        <w:rPr>
          <w:rFonts w:ascii="Calibri" w:hAnsi="Calibri"/>
          <w:b/>
          <w:sz w:val="22"/>
          <w:szCs w:val="22"/>
        </w:rPr>
      </w:pPr>
      <w:r w:rsidRPr="0000727D">
        <w:rPr>
          <w:rStyle w:val="platne1"/>
          <w:rFonts w:ascii="Calibri" w:hAnsi="Calibri"/>
          <w:b/>
          <w:sz w:val="22"/>
          <w:szCs w:val="22"/>
        </w:rPr>
        <w:t>Asseco Solutions, a.s.</w:t>
      </w:r>
    </w:p>
    <w:p w14:paraId="092AFC28" w14:textId="77777777"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se sídlem:</w:t>
      </w:r>
      <w:r w:rsidRPr="0000727D">
        <w:rPr>
          <w:rFonts w:ascii="Calibri" w:hAnsi="Calibri"/>
          <w:sz w:val="22"/>
          <w:szCs w:val="22"/>
        </w:rPr>
        <w:tab/>
      </w:r>
      <w:r w:rsidRPr="0000727D">
        <w:rPr>
          <w:rStyle w:val="apple-style-span"/>
          <w:rFonts w:ascii="Calibri" w:hAnsi="Calibri"/>
          <w:bCs/>
          <w:sz w:val="22"/>
          <w:szCs w:val="22"/>
        </w:rPr>
        <w:t>140 02 Praha 4</w:t>
      </w:r>
      <w:r w:rsidRPr="0000727D">
        <w:rPr>
          <w:rStyle w:val="platne1"/>
          <w:rFonts w:ascii="Calibri" w:hAnsi="Calibri"/>
          <w:sz w:val="22"/>
          <w:szCs w:val="22"/>
        </w:rPr>
        <w:t>,</w:t>
      </w:r>
      <w:r w:rsidRPr="0000727D">
        <w:rPr>
          <w:rStyle w:val="apple-style-span"/>
          <w:rFonts w:ascii="Calibri" w:hAnsi="Calibri"/>
          <w:bCs/>
          <w:sz w:val="22"/>
          <w:szCs w:val="22"/>
        </w:rPr>
        <w:t xml:space="preserve"> Zelený pruh 1560/99</w:t>
      </w:r>
    </w:p>
    <w:p w14:paraId="51182D39" w14:textId="77777777"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jednající:</w:t>
      </w:r>
      <w:r w:rsidRPr="0000727D">
        <w:rPr>
          <w:rFonts w:ascii="Calibri" w:hAnsi="Calibri"/>
          <w:b/>
          <w:sz w:val="22"/>
          <w:szCs w:val="22"/>
        </w:rPr>
        <w:tab/>
      </w:r>
      <w:r w:rsidRPr="0000727D">
        <w:rPr>
          <w:rFonts w:ascii="Calibri" w:hAnsi="Calibri"/>
          <w:sz w:val="22"/>
          <w:szCs w:val="22"/>
        </w:rPr>
        <w:t>Ing. Jiří Hub, předseda představenstva</w:t>
      </w:r>
    </w:p>
    <w:p w14:paraId="278BC15F" w14:textId="77777777"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IČ</w:t>
      </w:r>
      <w:r w:rsidR="00FA20B7">
        <w:rPr>
          <w:rFonts w:ascii="Calibri" w:hAnsi="Calibri"/>
          <w:b/>
          <w:sz w:val="22"/>
          <w:szCs w:val="22"/>
        </w:rPr>
        <w:t>O</w:t>
      </w:r>
      <w:r w:rsidRPr="0000727D">
        <w:rPr>
          <w:rFonts w:ascii="Calibri" w:hAnsi="Calibri"/>
          <w:b/>
          <w:sz w:val="22"/>
          <w:szCs w:val="22"/>
        </w:rPr>
        <w:t>:</w:t>
      </w:r>
      <w:r w:rsidRPr="0000727D">
        <w:rPr>
          <w:rFonts w:ascii="Calibri" w:hAnsi="Calibri"/>
          <w:sz w:val="22"/>
          <w:szCs w:val="22"/>
        </w:rPr>
        <w:tab/>
      </w:r>
      <w:r w:rsidRPr="0000727D">
        <w:rPr>
          <w:rStyle w:val="apple-style-span"/>
          <w:rFonts w:ascii="Calibri" w:hAnsi="Calibri"/>
          <w:sz w:val="22"/>
          <w:szCs w:val="22"/>
        </w:rPr>
        <w:t>64949541</w:t>
      </w:r>
      <w:r w:rsidRPr="0000727D">
        <w:rPr>
          <w:rFonts w:ascii="Calibri" w:hAnsi="Calibri"/>
          <w:sz w:val="22"/>
          <w:szCs w:val="22"/>
        </w:rPr>
        <w:t xml:space="preserve"> </w:t>
      </w:r>
    </w:p>
    <w:p w14:paraId="37860EF0" w14:textId="77777777"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DIČ:</w:t>
      </w:r>
      <w:r w:rsidRPr="0000727D">
        <w:rPr>
          <w:rFonts w:ascii="Calibri" w:hAnsi="Calibri"/>
          <w:sz w:val="22"/>
          <w:szCs w:val="22"/>
        </w:rPr>
        <w:tab/>
      </w:r>
      <w:bookmarkStart w:id="0" w:name="OLE_LINK2"/>
      <w:r w:rsidRPr="0000727D">
        <w:rPr>
          <w:rStyle w:val="apple-style-span"/>
          <w:rFonts w:ascii="Calibri" w:hAnsi="Calibri"/>
          <w:sz w:val="22"/>
          <w:szCs w:val="22"/>
        </w:rPr>
        <w:t>CZ64949541</w:t>
      </w:r>
      <w:bookmarkEnd w:id="0"/>
    </w:p>
    <w:p w14:paraId="2CF7D439" w14:textId="77777777" w:rsidR="00CD22B3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bankovní spojení:</w:t>
      </w:r>
      <w:r w:rsidRPr="0000727D">
        <w:rPr>
          <w:rFonts w:ascii="Calibri" w:hAnsi="Calibri"/>
          <w:b/>
          <w:sz w:val="22"/>
          <w:szCs w:val="22"/>
        </w:rPr>
        <w:tab/>
      </w:r>
      <w:r w:rsidRPr="0000727D">
        <w:rPr>
          <w:rFonts w:ascii="Calibri" w:hAnsi="Calibri"/>
          <w:sz w:val="22"/>
          <w:szCs w:val="22"/>
        </w:rPr>
        <w:t>111263671/0300 – Československá obchodní banka, a.s.</w:t>
      </w:r>
    </w:p>
    <w:p w14:paraId="3A9549AD" w14:textId="77777777" w:rsidR="00683D71" w:rsidRPr="00683D71" w:rsidRDefault="00683D71" w:rsidP="00683D71">
      <w:pPr>
        <w:tabs>
          <w:tab w:val="left" w:pos="2268"/>
        </w:tabs>
        <w:rPr>
          <w:rFonts w:ascii="Calibri" w:hAnsi="Calibri" w:cs="Calibri"/>
          <w:sz w:val="22"/>
          <w:szCs w:val="22"/>
        </w:rPr>
      </w:pPr>
      <w:r w:rsidRPr="00683D71">
        <w:rPr>
          <w:rFonts w:ascii="Calibri" w:hAnsi="Calibri" w:cs="Calibri"/>
          <w:b/>
          <w:sz w:val="22"/>
          <w:szCs w:val="22"/>
        </w:rPr>
        <w:t>zapsaná:</w:t>
      </w:r>
      <w:r w:rsidRPr="00683D71">
        <w:rPr>
          <w:rFonts w:ascii="Calibri" w:hAnsi="Calibri" w:cs="Calibri"/>
          <w:b/>
          <w:sz w:val="22"/>
          <w:szCs w:val="22"/>
        </w:rPr>
        <w:tab/>
      </w:r>
      <w:r w:rsidRPr="00683D71">
        <w:rPr>
          <w:rFonts w:ascii="Calibri" w:hAnsi="Calibri" w:cs="Calibri"/>
          <w:bCs/>
          <w:sz w:val="22"/>
          <w:szCs w:val="22"/>
        </w:rPr>
        <w:t>v obchodním rejstříku</w:t>
      </w:r>
      <w:r w:rsidRPr="00683D71">
        <w:rPr>
          <w:rFonts w:ascii="Calibri" w:hAnsi="Calibri" w:cs="Calibri"/>
          <w:sz w:val="22"/>
          <w:szCs w:val="22"/>
        </w:rPr>
        <w:t xml:space="preserve"> u Městského soudu v Praze, Spisová značka: B. 3771</w:t>
      </w:r>
    </w:p>
    <w:p w14:paraId="0C3849D1" w14:textId="77777777" w:rsidR="00683D71" w:rsidRPr="0000727D" w:rsidRDefault="00683D71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</w:p>
    <w:p w14:paraId="667493D7" w14:textId="77777777" w:rsidR="00CD22B3" w:rsidRPr="0000727D" w:rsidRDefault="00CD22B3" w:rsidP="00683D71">
      <w:pPr>
        <w:pStyle w:val="Nzev"/>
        <w:spacing w:before="0" w:after="0"/>
        <w:jc w:val="left"/>
        <w:rPr>
          <w:rFonts w:ascii="Calibri" w:hAnsi="Calibri"/>
          <w:b w:val="0"/>
          <w:sz w:val="22"/>
          <w:szCs w:val="22"/>
        </w:rPr>
      </w:pPr>
      <w:r w:rsidRPr="0000727D">
        <w:rPr>
          <w:rFonts w:ascii="Calibri" w:hAnsi="Calibri"/>
          <w:b w:val="0"/>
          <w:sz w:val="22"/>
          <w:szCs w:val="22"/>
        </w:rPr>
        <w:t>dále jen „</w:t>
      </w:r>
      <w:r w:rsidRPr="0000727D">
        <w:rPr>
          <w:rFonts w:ascii="Calibri" w:hAnsi="Calibri"/>
          <w:sz w:val="22"/>
          <w:szCs w:val="22"/>
        </w:rPr>
        <w:t>zhotovitel</w:t>
      </w:r>
      <w:r w:rsidRPr="0000727D">
        <w:rPr>
          <w:rFonts w:ascii="Calibri" w:hAnsi="Calibri"/>
          <w:b w:val="0"/>
          <w:sz w:val="22"/>
          <w:szCs w:val="22"/>
        </w:rPr>
        <w:t>“</w:t>
      </w:r>
    </w:p>
    <w:p w14:paraId="215892CC" w14:textId="77777777" w:rsidR="00CD22B3" w:rsidRPr="0000727D" w:rsidRDefault="00CD22B3" w:rsidP="00CD22B3">
      <w:pPr>
        <w:pStyle w:val="Nzev"/>
        <w:rPr>
          <w:rFonts w:ascii="Calibri" w:hAnsi="Calibri"/>
          <w:b w:val="0"/>
          <w:sz w:val="22"/>
          <w:szCs w:val="22"/>
        </w:rPr>
      </w:pPr>
      <w:r w:rsidRPr="0000727D">
        <w:rPr>
          <w:rFonts w:ascii="Calibri" w:hAnsi="Calibri"/>
          <w:b w:val="0"/>
          <w:sz w:val="22"/>
          <w:szCs w:val="22"/>
        </w:rPr>
        <w:t>a</w:t>
      </w:r>
    </w:p>
    <w:p w14:paraId="5E0460F8" w14:textId="5A45937B" w:rsidR="00CD22B3" w:rsidRPr="0000727D" w:rsidRDefault="0020517D" w:rsidP="00CA4723">
      <w:pPr>
        <w:pStyle w:val="Nadpis7"/>
        <w:numPr>
          <w:ilvl w:val="0"/>
          <w:numId w:val="0"/>
        </w:numPr>
        <w:tabs>
          <w:tab w:val="left" w:pos="2268"/>
        </w:tabs>
        <w:ind w:left="2268"/>
        <w:rPr>
          <w:rFonts w:ascii="Calibri" w:hAnsi="Calibri"/>
          <w:b/>
          <w:sz w:val="22"/>
          <w:szCs w:val="22"/>
          <w:highlight w:val="yellow"/>
        </w:rPr>
      </w:pPr>
      <w:r w:rsidRPr="0020517D">
        <w:rPr>
          <w:rFonts w:ascii="Calibri" w:hAnsi="Calibri"/>
          <w:b/>
          <w:sz w:val="22"/>
          <w:szCs w:val="22"/>
        </w:rPr>
        <w:t>Základní škola praktická, Bílina, Kmochova 205/10, příspěvková organizace</w:t>
      </w:r>
    </w:p>
    <w:p w14:paraId="6908E129" w14:textId="43C23CF0" w:rsidR="00CD22B3" w:rsidRPr="0000727D" w:rsidRDefault="00CD22B3" w:rsidP="00CD22B3">
      <w:pPr>
        <w:pStyle w:val="Nadpis7"/>
        <w:numPr>
          <w:ilvl w:val="0"/>
          <w:numId w:val="0"/>
        </w:numPr>
        <w:tabs>
          <w:tab w:val="left" w:pos="2268"/>
        </w:tabs>
        <w:spacing w:before="0" w:after="0"/>
        <w:rPr>
          <w:rFonts w:ascii="Calibri" w:hAnsi="Calibri"/>
          <w:sz w:val="22"/>
          <w:szCs w:val="22"/>
          <w:highlight w:val="yellow"/>
        </w:rPr>
      </w:pPr>
      <w:r w:rsidRPr="0000727D">
        <w:rPr>
          <w:rFonts w:ascii="Calibri" w:hAnsi="Calibri"/>
          <w:b/>
          <w:sz w:val="22"/>
          <w:szCs w:val="22"/>
        </w:rPr>
        <w:t>se sídlem:</w:t>
      </w:r>
      <w:r w:rsidRPr="0000727D">
        <w:rPr>
          <w:rFonts w:ascii="Calibri" w:hAnsi="Calibri"/>
          <w:sz w:val="22"/>
          <w:szCs w:val="22"/>
        </w:rPr>
        <w:tab/>
      </w:r>
      <w:r w:rsidR="00954BC5" w:rsidRPr="00954BC5">
        <w:rPr>
          <w:rFonts w:ascii="Calibri" w:hAnsi="Calibri"/>
          <w:sz w:val="22"/>
          <w:szCs w:val="22"/>
        </w:rPr>
        <w:t>418 01</w:t>
      </w:r>
      <w:r w:rsidR="00954BC5">
        <w:rPr>
          <w:rFonts w:ascii="Calibri" w:hAnsi="Calibri"/>
          <w:sz w:val="22"/>
          <w:szCs w:val="22"/>
        </w:rPr>
        <w:t xml:space="preserve"> </w:t>
      </w:r>
      <w:r w:rsidR="00954BC5" w:rsidRPr="00954BC5">
        <w:rPr>
          <w:rFonts w:ascii="Calibri" w:hAnsi="Calibri"/>
          <w:sz w:val="22"/>
          <w:szCs w:val="22"/>
        </w:rPr>
        <w:t>Bílina</w:t>
      </w:r>
      <w:r w:rsidR="00954BC5">
        <w:rPr>
          <w:rFonts w:ascii="Calibri" w:hAnsi="Calibri"/>
          <w:sz w:val="22"/>
          <w:szCs w:val="22"/>
        </w:rPr>
        <w:t xml:space="preserve">, </w:t>
      </w:r>
      <w:r w:rsidR="00954BC5" w:rsidRPr="00954BC5">
        <w:rPr>
          <w:rFonts w:ascii="Calibri" w:hAnsi="Calibri"/>
          <w:sz w:val="22"/>
          <w:szCs w:val="22"/>
        </w:rPr>
        <w:t>Kmochova 205/10</w:t>
      </w:r>
    </w:p>
    <w:p w14:paraId="14B2BE49" w14:textId="5E5A38D8" w:rsidR="00CD22B3" w:rsidRPr="0000727D" w:rsidRDefault="00CD22B3" w:rsidP="00CD22B3">
      <w:pPr>
        <w:pStyle w:val="Nadpis7"/>
        <w:numPr>
          <w:ilvl w:val="0"/>
          <w:numId w:val="0"/>
        </w:numPr>
        <w:tabs>
          <w:tab w:val="left" w:pos="2268"/>
        </w:tabs>
        <w:spacing w:before="0" w:after="0"/>
        <w:rPr>
          <w:rFonts w:ascii="Calibri" w:hAnsi="Calibri"/>
          <w:sz w:val="22"/>
          <w:szCs w:val="22"/>
          <w:highlight w:val="yellow"/>
        </w:rPr>
      </w:pPr>
      <w:r w:rsidRPr="0000727D">
        <w:rPr>
          <w:rFonts w:ascii="Calibri" w:hAnsi="Calibri"/>
          <w:b/>
          <w:sz w:val="22"/>
          <w:szCs w:val="22"/>
        </w:rPr>
        <w:t>jednající:</w:t>
      </w:r>
      <w:r w:rsidRPr="0000727D">
        <w:rPr>
          <w:rFonts w:ascii="Calibri" w:hAnsi="Calibri"/>
          <w:sz w:val="22"/>
          <w:szCs w:val="22"/>
        </w:rPr>
        <w:tab/>
      </w:r>
      <w:r w:rsidR="00954BC5" w:rsidRPr="00954BC5">
        <w:rPr>
          <w:rFonts w:ascii="Calibri" w:hAnsi="Calibri"/>
          <w:sz w:val="22"/>
          <w:szCs w:val="22"/>
        </w:rPr>
        <w:t>Mgr.</w:t>
      </w:r>
      <w:r w:rsidR="00954BC5">
        <w:rPr>
          <w:rFonts w:ascii="Calibri" w:hAnsi="Calibri"/>
          <w:sz w:val="22"/>
          <w:szCs w:val="22"/>
        </w:rPr>
        <w:t xml:space="preserve"> </w:t>
      </w:r>
      <w:r w:rsidR="00954BC5" w:rsidRPr="00954BC5">
        <w:rPr>
          <w:rFonts w:ascii="Calibri" w:hAnsi="Calibri"/>
          <w:sz w:val="22"/>
          <w:szCs w:val="22"/>
        </w:rPr>
        <w:t>Bc.</w:t>
      </w:r>
      <w:r w:rsidR="00954BC5">
        <w:rPr>
          <w:rFonts w:ascii="Calibri" w:hAnsi="Calibri"/>
          <w:sz w:val="22"/>
          <w:szCs w:val="22"/>
        </w:rPr>
        <w:t xml:space="preserve"> </w:t>
      </w:r>
      <w:r w:rsidR="00954BC5" w:rsidRPr="00954BC5">
        <w:rPr>
          <w:rFonts w:ascii="Calibri" w:hAnsi="Calibri"/>
          <w:sz w:val="22"/>
          <w:szCs w:val="22"/>
        </w:rPr>
        <w:t>Iveta Krzáková</w:t>
      </w:r>
      <w:r w:rsidR="00954BC5">
        <w:rPr>
          <w:rFonts w:ascii="Calibri" w:hAnsi="Calibri"/>
          <w:sz w:val="22"/>
          <w:szCs w:val="22"/>
        </w:rPr>
        <w:t>, ředitelka školy</w:t>
      </w:r>
    </w:p>
    <w:p w14:paraId="283AA893" w14:textId="496F582A"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  <w:highlight w:val="yellow"/>
        </w:rPr>
      </w:pPr>
      <w:r w:rsidRPr="0000727D">
        <w:rPr>
          <w:rFonts w:ascii="Calibri" w:hAnsi="Calibri"/>
          <w:b/>
          <w:sz w:val="22"/>
          <w:szCs w:val="22"/>
        </w:rPr>
        <w:t>IČ</w:t>
      </w:r>
      <w:r w:rsidR="00FA20B7">
        <w:rPr>
          <w:rFonts w:ascii="Calibri" w:hAnsi="Calibri"/>
          <w:b/>
          <w:sz w:val="22"/>
          <w:szCs w:val="22"/>
        </w:rPr>
        <w:t>O</w:t>
      </w:r>
      <w:r w:rsidRPr="0000727D">
        <w:rPr>
          <w:rFonts w:ascii="Calibri" w:hAnsi="Calibri"/>
          <w:b/>
          <w:sz w:val="22"/>
          <w:szCs w:val="22"/>
        </w:rPr>
        <w:t>:</w:t>
      </w:r>
      <w:r w:rsidRPr="0000727D">
        <w:rPr>
          <w:rFonts w:ascii="Calibri" w:hAnsi="Calibri"/>
          <w:sz w:val="22"/>
          <w:szCs w:val="22"/>
        </w:rPr>
        <w:tab/>
      </w:r>
      <w:r w:rsidR="00954BC5" w:rsidRPr="00954BC5">
        <w:rPr>
          <w:rFonts w:ascii="Calibri" w:hAnsi="Calibri"/>
          <w:sz w:val="22"/>
          <w:szCs w:val="22"/>
        </w:rPr>
        <w:t>61515761</w:t>
      </w:r>
    </w:p>
    <w:p w14:paraId="6D61CFC3" w14:textId="75EE56BF"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  <w:highlight w:val="yellow"/>
        </w:rPr>
      </w:pPr>
      <w:r w:rsidRPr="0000727D">
        <w:rPr>
          <w:rFonts w:ascii="Calibri" w:hAnsi="Calibri"/>
          <w:b/>
          <w:sz w:val="22"/>
          <w:szCs w:val="22"/>
        </w:rPr>
        <w:t>DIČ:</w:t>
      </w:r>
      <w:r w:rsidRPr="0000727D">
        <w:rPr>
          <w:rFonts w:ascii="Calibri" w:hAnsi="Calibri"/>
          <w:sz w:val="22"/>
          <w:szCs w:val="22"/>
        </w:rPr>
        <w:tab/>
      </w:r>
      <w:r w:rsidR="00954BC5" w:rsidRPr="00954BC5">
        <w:rPr>
          <w:rFonts w:ascii="Calibri" w:hAnsi="Calibri"/>
          <w:sz w:val="22"/>
          <w:szCs w:val="22"/>
        </w:rPr>
        <w:t>---</w:t>
      </w:r>
    </w:p>
    <w:p w14:paraId="5C6C6D2A" w14:textId="61052DCA" w:rsidR="00CD22B3" w:rsidRPr="0000727D" w:rsidRDefault="00CD22B3" w:rsidP="00CD22B3">
      <w:pPr>
        <w:pStyle w:val="Nadpis7"/>
        <w:numPr>
          <w:ilvl w:val="0"/>
          <w:numId w:val="0"/>
        </w:numPr>
        <w:tabs>
          <w:tab w:val="left" w:pos="2268"/>
        </w:tabs>
        <w:spacing w:before="0" w:after="0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bankovní spojení:</w:t>
      </w:r>
      <w:r w:rsidRPr="0000727D">
        <w:rPr>
          <w:rFonts w:ascii="Calibri" w:hAnsi="Calibri"/>
          <w:sz w:val="22"/>
          <w:szCs w:val="22"/>
        </w:rPr>
        <w:tab/>
      </w:r>
      <w:r w:rsidR="00954BC5" w:rsidRPr="00954BC5">
        <w:rPr>
          <w:rFonts w:ascii="Calibri" w:hAnsi="Calibri"/>
          <w:sz w:val="22"/>
          <w:szCs w:val="22"/>
        </w:rPr>
        <w:t>34039501/0100</w:t>
      </w:r>
      <w:r w:rsidR="00954BC5">
        <w:rPr>
          <w:rFonts w:ascii="Calibri" w:hAnsi="Calibri"/>
          <w:sz w:val="22"/>
          <w:szCs w:val="22"/>
        </w:rPr>
        <w:t xml:space="preserve"> – </w:t>
      </w:r>
      <w:r w:rsidR="00954BC5" w:rsidRPr="00954BC5">
        <w:rPr>
          <w:rFonts w:ascii="Calibri" w:hAnsi="Calibri"/>
          <w:sz w:val="22"/>
          <w:szCs w:val="22"/>
        </w:rPr>
        <w:t>Komerční banka, a.s.</w:t>
      </w:r>
    </w:p>
    <w:p w14:paraId="46A4D1E1" w14:textId="77777777" w:rsidR="00CD22B3" w:rsidRPr="0000727D" w:rsidRDefault="00CD22B3" w:rsidP="00CD22B3">
      <w:pPr>
        <w:rPr>
          <w:rFonts w:ascii="Calibri" w:hAnsi="Calibri"/>
          <w:sz w:val="22"/>
          <w:szCs w:val="22"/>
        </w:rPr>
      </w:pPr>
    </w:p>
    <w:p w14:paraId="3C14749D" w14:textId="77777777" w:rsidR="00CD22B3" w:rsidRPr="0000727D" w:rsidRDefault="00CD22B3" w:rsidP="00CD22B3">
      <w:pPr>
        <w:pStyle w:val="Normln0"/>
        <w:tabs>
          <w:tab w:val="left" w:pos="2268"/>
        </w:tabs>
        <w:rPr>
          <w:rFonts w:ascii="Calibri" w:hAnsi="Calibri"/>
          <w:snapToGrid/>
          <w:sz w:val="22"/>
          <w:szCs w:val="22"/>
        </w:rPr>
      </w:pPr>
      <w:r w:rsidRPr="0000727D">
        <w:rPr>
          <w:rFonts w:ascii="Calibri" w:hAnsi="Calibri"/>
          <w:snapToGrid/>
          <w:sz w:val="22"/>
          <w:szCs w:val="22"/>
        </w:rPr>
        <w:t>dále jen „</w:t>
      </w:r>
      <w:r w:rsidRPr="0000727D">
        <w:rPr>
          <w:rFonts w:ascii="Calibri" w:hAnsi="Calibri"/>
          <w:b/>
          <w:snapToGrid/>
          <w:sz w:val="22"/>
          <w:szCs w:val="22"/>
        </w:rPr>
        <w:t>objednatel</w:t>
      </w:r>
      <w:r w:rsidRPr="0000727D">
        <w:rPr>
          <w:rFonts w:ascii="Calibri" w:hAnsi="Calibri"/>
          <w:snapToGrid/>
          <w:sz w:val="22"/>
          <w:szCs w:val="22"/>
        </w:rPr>
        <w:t>“</w:t>
      </w:r>
    </w:p>
    <w:p w14:paraId="77CA76A2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2D362F9F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12CDA987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 xml:space="preserve">Článek 2 </w:t>
      </w:r>
    </w:p>
    <w:p w14:paraId="76ED4D72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Předmět smlouvy</w:t>
      </w:r>
    </w:p>
    <w:p w14:paraId="08C11178" w14:textId="77777777" w:rsidR="00CD22B3" w:rsidRPr="0000727D" w:rsidRDefault="00CD22B3" w:rsidP="008B7A4E">
      <w:pPr>
        <w:pStyle w:val="Zkladntextodsazen3"/>
        <w:spacing w:after="0"/>
        <w:ind w:left="0"/>
        <w:jc w:val="center"/>
        <w:rPr>
          <w:rFonts w:ascii="Calibri" w:hAnsi="Calibri"/>
          <w:sz w:val="22"/>
          <w:szCs w:val="22"/>
        </w:rPr>
      </w:pPr>
    </w:p>
    <w:p w14:paraId="71C7D03A" w14:textId="2C0B65E8" w:rsidR="00CD22B3" w:rsidRPr="0000727D" w:rsidRDefault="00CD22B3" w:rsidP="0000727D">
      <w:pPr>
        <w:pStyle w:val="Seznam"/>
        <w:numPr>
          <w:ilvl w:val="0"/>
          <w:numId w:val="28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Předmětem plnění této smlouvy je poskytnutí oprávnění k výkonu práva užití softwarový</w:t>
      </w:r>
      <w:r w:rsidR="009F1C1C">
        <w:rPr>
          <w:rFonts w:ascii="Calibri" w:hAnsi="Calibri"/>
          <w:sz w:val="22"/>
          <w:szCs w:val="22"/>
        </w:rPr>
        <w:t>ch</w:t>
      </w:r>
      <w:r w:rsidRPr="0000727D">
        <w:rPr>
          <w:rFonts w:ascii="Calibri" w:hAnsi="Calibri"/>
          <w:sz w:val="22"/>
          <w:szCs w:val="22"/>
        </w:rPr>
        <w:t xml:space="preserve"> modulů a funkcí informačního systému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(dále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), jejichž seznam je uveden v příloze č. </w:t>
      </w:r>
      <w:smartTag w:uri="urn:schemas-microsoft-com:office:smarttags" w:element="metricconverter">
        <w:smartTagPr>
          <w:attr w:name="ProductID" w:val="1 a"/>
        </w:smartTagPr>
        <w:r w:rsidRPr="0000727D">
          <w:rPr>
            <w:rFonts w:ascii="Calibri" w:hAnsi="Calibri"/>
            <w:sz w:val="22"/>
            <w:szCs w:val="22"/>
          </w:rPr>
          <w:t>1 a</w:t>
        </w:r>
      </w:smartTag>
      <w:r w:rsidRPr="0000727D">
        <w:rPr>
          <w:rFonts w:ascii="Calibri" w:hAnsi="Calibri"/>
          <w:sz w:val="22"/>
          <w:szCs w:val="22"/>
        </w:rPr>
        <w:t xml:space="preserve"> dodání dokumentace k těmto modulům a funkcím.</w:t>
      </w:r>
    </w:p>
    <w:p w14:paraId="198C44A6" w14:textId="77777777" w:rsidR="00CD22B3" w:rsidRPr="0000727D" w:rsidRDefault="00CD22B3" w:rsidP="00CD22B3">
      <w:pPr>
        <w:pStyle w:val="Zkladntext-prvnodsazen2"/>
        <w:tabs>
          <w:tab w:val="num" w:pos="426"/>
        </w:tabs>
        <w:spacing w:before="120" w:after="0"/>
        <w:ind w:left="426" w:firstLine="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Právo užití (licence) je poskytnuto objednateli na dobu neomezenou a je dále nepřenosné na další fyzické nebo právnické osoby, pokud nebude smluvně dohodnuto jinak. Vlastní programové vybavení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zůstává duševním vlastnictvím zhotovitele a požívá ochrany dle autorského zákona.</w:t>
      </w:r>
    </w:p>
    <w:p w14:paraId="35324648" w14:textId="65BB6471" w:rsidR="00CD22B3" w:rsidRPr="0000727D" w:rsidRDefault="00CD22B3" w:rsidP="00CD22B3">
      <w:pPr>
        <w:pStyle w:val="Zkladntext-prvnodsazen2"/>
        <w:tabs>
          <w:tab w:val="num" w:pos="426"/>
        </w:tabs>
        <w:spacing w:before="120" w:after="0"/>
        <w:ind w:left="425" w:firstLine="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Zhotovitel prohlašuje, že je oprávněn k výkonu majetkových práv k předmětnému dílu v souladu s ustanoveními § 58 autorského zákona č. 121/2000 Sb. o právu autorském, o právech souvisejících s právem autorským a o změně některých zákonů (autorský zákon) ve znění pozdějších předpisů a vykonává autorské právo k aplikacím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jako zaměstnavatel, případně na základě uzavřené smlouvy.</w:t>
      </w:r>
    </w:p>
    <w:p w14:paraId="64BF17EA" w14:textId="77777777" w:rsidR="00CD22B3" w:rsidRPr="0000727D" w:rsidRDefault="00CD22B3" w:rsidP="0000727D">
      <w:pPr>
        <w:pStyle w:val="Seznam"/>
        <w:numPr>
          <w:ilvl w:val="0"/>
          <w:numId w:val="28"/>
        </w:numPr>
        <w:tabs>
          <w:tab w:val="clear" w:pos="720"/>
        </w:tabs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Předmětem plnění této smlouvy jsou dále implementační práce spojené s úvodní instalací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, jejichž specifikace je uvedena v příloze č. 1.</w:t>
      </w:r>
    </w:p>
    <w:p w14:paraId="12054B18" w14:textId="77777777" w:rsidR="00CD22B3" w:rsidRPr="0000727D" w:rsidRDefault="00CD22B3" w:rsidP="00CD22B3">
      <w:pPr>
        <w:pStyle w:val="Zkladntext-prvnodsazen2"/>
        <w:spacing w:before="120"/>
        <w:ind w:left="426" w:firstLine="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lastRenderedPageBreak/>
        <w:t xml:space="preserve">Implementačními pracemi se rozumí instalace a základní zaškolení užívání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, které jsou předmětem smlouvy a uživatelské nastavení podle požadavků objednatele. Po</w:t>
      </w:r>
      <w:r w:rsidR="009B56DD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ukončení implementačních prací bude provedeno předání díla objednateli. Objednatel potvrdí převzetí kompletního plnění nebo jeho částí dle specifikace uvedené v příloze č. 1 podpisem Předávacího protokolu nebo Pracovního listu.</w:t>
      </w:r>
    </w:p>
    <w:p w14:paraId="701E9E73" w14:textId="4C5139EA" w:rsidR="00CD22B3" w:rsidRPr="0000727D" w:rsidRDefault="00CD22B3" w:rsidP="0000727D">
      <w:pPr>
        <w:pStyle w:val="Zkladntext-prvnodsazen2"/>
        <w:numPr>
          <w:ilvl w:val="0"/>
          <w:numId w:val="30"/>
        </w:numPr>
        <w:tabs>
          <w:tab w:val="clear" w:pos="720"/>
          <w:tab w:val="num" w:pos="426"/>
        </w:tabs>
        <w:ind w:left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Předmětem plnění této smlouvy je rovněž poskytování služeb provozní podpory k 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. Provozní podpora bude poskytována v rozsahu a za podmínek uvedených v čl. 3 této smlouvy.</w:t>
      </w:r>
    </w:p>
    <w:p w14:paraId="61B18D99" w14:textId="77777777" w:rsidR="00CD22B3" w:rsidRPr="0000727D" w:rsidRDefault="00CD22B3" w:rsidP="002E6F11">
      <w:pPr>
        <w:spacing w:before="120"/>
        <w:jc w:val="center"/>
        <w:rPr>
          <w:rFonts w:ascii="Calibri" w:hAnsi="Calibri"/>
          <w:sz w:val="22"/>
          <w:szCs w:val="22"/>
        </w:rPr>
      </w:pPr>
    </w:p>
    <w:p w14:paraId="73920F1B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3</w:t>
      </w:r>
    </w:p>
    <w:p w14:paraId="455A678F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Rozsah poskytování provozní podpory</w:t>
      </w:r>
    </w:p>
    <w:p w14:paraId="3843B064" w14:textId="77777777" w:rsidR="00CD22B3" w:rsidRPr="0000727D" w:rsidRDefault="00CD22B3" w:rsidP="00CD22B3">
      <w:pPr>
        <w:jc w:val="center"/>
        <w:rPr>
          <w:rFonts w:ascii="Calibri" w:hAnsi="Calibri"/>
          <w:b/>
          <w:sz w:val="22"/>
          <w:szCs w:val="22"/>
        </w:rPr>
      </w:pPr>
    </w:p>
    <w:p w14:paraId="17D2C532" w14:textId="77777777" w:rsidR="00CD22B3" w:rsidRPr="0000727D" w:rsidRDefault="00CD22B3" w:rsidP="00A0389B">
      <w:pPr>
        <w:numPr>
          <w:ilvl w:val="0"/>
          <w:numId w:val="43"/>
        </w:numPr>
        <w:ind w:left="426" w:hanging="426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Provozní podpora poskytovaná zhotovitelem zahrnuje: </w:t>
      </w:r>
    </w:p>
    <w:p w14:paraId="0BE3D2FA" w14:textId="77777777" w:rsidR="00CD22B3" w:rsidRPr="0000727D" w:rsidRDefault="00CD22B3" w:rsidP="00683D71">
      <w:pPr>
        <w:pStyle w:val="Seznam"/>
        <w:numPr>
          <w:ilvl w:val="0"/>
          <w:numId w:val="22"/>
        </w:numPr>
        <w:tabs>
          <w:tab w:val="clear" w:pos="720"/>
        </w:tabs>
        <w:spacing w:before="120"/>
        <w:ind w:left="993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Poskytování informací:</w:t>
      </w:r>
    </w:p>
    <w:p w14:paraId="3E21830F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pravidelné poskytování informací o rozvoji stávajících i nových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</w:p>
    <w:p w14:paraId="26AD9FCE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poskytování nabídek a předvedení nových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nebo jejich nových verzí</w:t>
      </w:r>
    </w:p>
    <w:p w14:paraId="6DD87501" w14:textId="77777777" w:rsidR="00CD22B3" w:rsidRPr="0000727D" w:rsidRDefault="00CD22B3" w:rsidP="00683D71">
      <w:pPr>
        <w:pStyle w:val="Seznam"/>
        <w:numPr>
          <w:ilvl w:val="0"/>
          <w:numId w:val="22"/>
        </w:numPr>
        <w:tabs>
          <w:tab w:val="clear" w:pos="720"/>
        </w:tabs>
        <w:spacing w:before="120"/>
        <w:ind w:left="993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Dodávky upgrade:</w:t>
      </w:r>
    </w:p>
    <w:p w14:paraId="240D9908" w14:textId="77777777" w:rsidR="00CD22B3" w:rsidRPr="00C8773C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dodávání všech upgrade modulů a funkcí, které objednatel řádně užívá na základě této smlouvy. Tyto upgrade dodá zhotovitel objednateli bez zbytečného odkladu po vyhlášení </w:t>
      </w:r>
      <w:r w:rsidRPr="00C8773C">
        <w:rPr>
          <w:rFonts w:ascii="Calibri" w:hAnsi="Calibri"/>
          <w:sz w:val="22"/>
          <w:szCs w:val="22"/>
        </w:rPr>
        <w:t xml:space="preserve">legislativní změny nebo zvýšení funkcionality, nejméně však </w:t>
      </w:r>
      <w:r w:rsidR="00C700EE" w:rsidRPr="00C8773C">
        <w:rPr>
          <w:rFonts w:ascii="Calibri" w:hAnsi="Calibri"/>
          <w:sz w:val="22"/>
          <w:szCs w:val="22"/>
        </w:rPr>
        <w:t>dvakrát (</w:t>
      </w:r>
      <w:r w:rsidRPr="00C8773C">
        <w:rPr>
          <w:rFonts w:ascii="Calibri" w:hAnsi="Calibri"/>
          <w:sz w:val="22"/>
          <w:szCs w:val="22"/>
        </w:rPr>
        <w:t>2x</w:t>
      </w:r>
      <w:r w:rsidR="00C700EE" w:rsidRPr="00C8773C">
        <w:rPr>
          <w:rFonts w:ascii="Calibri" w:hAnsi="Calibri"/>
          <w:sz w:val="22"/>
          <w:szCs w:val="22"/>
        </w:rPr>
        <w:t>)</w:t>
      </w:r>
      <w:r w:rsidRPr="00C8773C">
        <w:rPr>
          <w:rFonts w:ascii="Calibri" w:hAnsi="Calibri"/>
          <w:sz w:val="22"/>
          <w:szCs w:val="22"/>
        </w:rPr>
        <w:t xml:space="preserve"> ročně </w:t>
      </w:r>
    </w:p>
    <w:p w14:paraId="38B49083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upgrade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zůstává duševním vlastnictvím zhotovitele a požívá ochrany dle</w:t>
      </w:r>
      <w:r w:rsidR="009B56DD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 xml:space="preserve">autorského zákona v souladu s licenčními podmínkami stanovenými pro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dle čl. 4 této smlouvy</w:t>
      </w:r>
    </w:p>
    <w:p w14:paraId="0218CBCF" w14:textId="77777777" w:rsidR="00CD22B3" w:rsidRPr="00460C55" w:rsidRDefault="00CD22B3" w:rsidP="00683D71">
      <w:pPr>
        <w:pStyle w:val="Seznam"/>
        <w:numPr>
          <w:ilvl w:val="0"/>
          <w:numId w:val="22"/>
        </w:numPr>
        <w:tabs>
          <w:tab w:val="clear" w:pos="720"/>
        </w:tabs>
        <w:spacing w:before="120"/>
        <w:ind w:left="993" w:hanging="426"/>
        <w:jc w:val="both"/>
        <w:rPr>
          <w:rFonts w:ascii="Calibri" w:hAnsi="Calibri"/>
          <w:sz w:val="22"/>
          <w:szCs w:val="22"/>
        </w:rPr>
      </w:pPr>
      <w:bookmarkStart w:id="1" w:name="_Hlk91792182"/>
      <w:r w:rsidRPr="00460C55">
        <w:rPr>
          <w:rFonts w:ascii="Calibri" w:hAnsi="Calibri"/>
          <w:sz w:val="22"/>
          <w:szCs w:val="22"/>
        </w:rPr>
        <w:t>Konzultační a poradenská činnost (KPČ):</w:t>
      </w:r>
    </w:p>
    <w:p w14:paraId="0C4F6BFD" w14:textId="77777777" w:rsidR="00D434AD" w:rsidRPr="00460C55" w:rsidRDefault="00D434AD" w:rsidP="00D434AD">
      <w:pPr>
        <w:pStyle w:val="Seznamsodrkami2"/>
        <w:numPr>
          <w:ilvl w:val="0"/>
          <w:numId w:val="37"/>
        </w:numPr>
        <w:spacing w:before="60"/>
        <w:ind w:left="1418"/>
        <w:jc w:val="both"/>
        <w:rPr>
          <w:rFonts w:ascii="Calibri" w:hAnsi="Calibri"/>
          <w:sz w:val="22"/>
          <w:szCs w:val="22"/>
        </w:rPr>
      </w:pPr>
      <w:r w:rsidRPr="00460C55">
        <w:rPr>
          <w:rFonts w:ascii="Calibri" w:hAnsi="Calibri"/>
          <w:sz w:val="22"/>
          <w:szCs w:val="22"/>
        </w:rPr>
        <w:t xml:space="preserve">práce potřebné k přizpůsobení a parametrizaci systému, metodická konzultace, analýza a studie proveditelnosti, konzultace specialisty, tvorba tiskových formulářů a sestav, tvorba výstupů mimo informační systém (např. MS Office), konzultace k zakázkovým úpravám, práce s daty (převody a oprava dat), reinstalace informačního systému, školení ovládání systému v místě </w:t>
      </w:r>
      <w:r w:rsidR="00752A26">
        <w:rPr>
          <w:rFonts w:ascii="Calibri" w:hAnsi="Calibri"/>
          <w:sz w:val="22"/>
          <w:szCs w:val="22"/>
        </w:rPr>
        <w:t>objednatele</w:t>
      </w:r>
      <w:r w:rsidRPr="00460C55">
        <w:rPr>
          <w:rFonts w:ascii="Calibri" w:hAnsi="Calibri"/>
          <w:sz w:val="22"/>
          <w:szCs w:val="22"/>
        </w:rPr>
        <w:t xml:space="preserve"> (bez zakázkových úprav)</w:t>
      </w:r>
    </w:p>
    <w:p w14:paraId="5DEE8DB2" w14:textId="77777777" w:rsidR="00CD22B3" w:rsidRPr="00C8773C" w:rsidRDefault="00CD22B3" w:rsidP="0000727D">
      <w:pPr>
        <w:pStyle w:val="Seznamsodrkami2"/>
        <w:numPr>
          <w:ilvl w:val="0"/>
          <w:numId w:val="37"/>
        </w:numPr>
        <w:spacing w:before="60"/>
        <w:ind w:left="1418"/>
        <w:jc w:val="both"/>
        <w:rPr>
          <w:rFonts w:ascii="Calibri" w:hAnsi="Calibri"/>
          <w:sz w:val="22"/>
          <w:szCs w:val="22"/>
        </w:rPr>
      </w:pPr>
      <w:r w:rsidRPr="00460C55">
        <w:rPr>
          <w:rFonts w:ascii="Calibri" w:hAnsi="Calibri"/>
          <w:sz w:val="22"/>
          <w:szCs w:val="22"/>
        </w:rPr>
        <w:t xml:space="preserve">zjišťování a zahájení odstraňování příčin nestandardního chování HELIOS </w:t>
      </w:r>
      <w:r w:rsidR="00A67952" w:rsidRPr="00460C55">
        <w:rPr>
          <w:rFonts w:ascii="Calibri" w:hAnsi="Calibri"/>
          <w:sz w:val="22"/>
          <w:szCs w:val="22"/>
        </w:rPr>
        <w:t>Fenix</w:t>
      </w:r>
      <w:r w:rsidRPr="00460C55">
        <w:rPr>
          <w:rFonts w:ascii="Calibri" w:hAnsi="Calibri"/>
          <w:sz w:val="22"/>
          <w:szCs w:val="22"/>
        </w:rPr>
        <w:t xml:space="preserve"> v termínu </w:t>
      </w:r>
      <w:r w:rsidRPr="00C8773C">
        <w:rPr>
          <w:rFonts w:ascii="Calibri" w:hAnsi="Calibri"/>
          <w:sz w:val="22"/>
          <w:szCs w:val="22"/>
        </w:rPr>
        <w:t>do</w:t>
      </w:r>
      <w:bookmarkStart w:id="2" w:name="_Hlk102137173"/>
      <w:r w:rsidR="00681167" w:rsidRPr="00C8773C">
        <w:rPr>
          <w:rFonts w:ascii="Calibri" w:hAnsi="Calibri"/>
          <w:sz w:val="22"/>
          <w:szCs w:val="22"/>
        </w:rPr>
        <w:t> </w:t>
      </w:r>
      <w:r w:rsidR="00C700EE" w:rsidRPr="00C8773C">
        <w:rPr>
          <w:rFonts w:ascii="Calibri" w:hAnsi="Calibri"/>
          <w:sz w:val="22"/>
          <w:szCs w:val="22"/>
        </w:rPr>
        <w:t>čtyřiceti osmi (</w:t>
      </w:r>
      <w:r w:rsidRPr="00C8773C">
        <w:rPr>
          <w:rFonts w:ascii="Calibri" w:hAnsi="Calibri"/>
          <w:sz w:val="22"/>
          <w:szCs w:val="22"/>
        </w:rPr>
        <w:t>48</w:t>
      </w:r>
      <w:r w:rsidR="00C700EE" w:rsidRPr="00C8773C">
        <w:rPr>
          <w:rFonts w:ascii="Calibri" w:hAnsi="Calibri"/>
          <w:sz w:val="22"/>
          <w:szCs w:val="22"/>
        </w:rPr>
        <w:t>)</w:t>
      </w:r>
      <w:r w:rsidRPr="00C8773C">
        <w:rPr>
          <w:rFonts w:ascii="Calibri" w:hAnsi="Calibri"/>
          <w:sz w:val="22"/>
          <w:szCs w:val="22"/>
        </w:rPr>
        <w:t> hod</w:t>
      </w:r>
      <w:bookmarkEnd w:id="2"/>
      <w:r w:rsidRPr="00C8773C">
        <w:rPr>
          <w:rFonts w:ascii="Calibri" w:hAnsi="Calibri"/>
          <w:sz w:val="22"/>
          <w:szCs w:val="22"/>
        </w:rPr>
        <w:t xml:space="preserve">, vyjma dnů pracovního klidu, od jeho písemného oznámení objednatelem zhotoviteli </w:t>
      </w:r>
    </w:p>
    <w:p w14:paraId="23BECCC2" w14:textId="77777777" w:rsidR="00CD22B3" w:rsidRPr="00C8773C" w:rsidRDefault="00CD22B3" w:rsidP="00970469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 xml:space="preserve">poskytování telefonických konzultací pověřeným zaměstnancům objednatele v pracovní dny v době od 8 </w:t>
      </w:r>
      <w:r w:rsidR="00D62AF6" w:rsidRPr="00C8773C">
        <w:rPr>
          <w:rFonts w:ascii="Calibri" w:hAnsi="Calibri"/>
          <w:sz w:val="22"/>
          <w:szCs w:val="22"/>
        </w:rPr>
        <w:t xml:space="preserve">do </w:t>
      </w:r>
      <w:r w:rsidRPr="00C8773C">
        <w:rPr>
          <w:rFonts w:ascii="Calibri" w:hAnsi="Calibri"/>
          <w:sz w:val="22"/>
          <w:szCs w:val="22"/>
        </w:rPr>
        <w:t>16 hod prostřednictvím pracoviště Hot Line</w:t>
      </w:r>
      <w:bookmarkStart w:id="3" w:name="_Hlk102136773"/>
      <w:r w:rsidR="005409A4" w:rsidRPr="00C8773C">
        <w:rPr>
          <w:rFonts w:ascii="Calibri" w:hAnsi="Calibri"/>
          <w:sz w:val="22"/>
          <w:szCs w:val="22"/>
        </w:rPr>
        <w:t>/Hel</w:t>
      </w:r>
      <w:r w:rsidR="00425683" w:rsidRPr="00C8773C">
        <w:rPr>
          <w:rFonts w:ascii="Calibri" w:hAnsi="Calibri"/>
          <w:sz w:val="22"/>
          <w:szCs w:val="22"/>
        </w:rPr>
        <w:t>p</w:t>
      </w:r>
      <w:r w:rsidR="005409A4" w:rsidRPr="00C8773C">
        <w:rPr>
          <w:rFonts w:ascii="Calibri" w:hAnsi="Calibri"/>
          <w:sz w:val="22"/>
          <w:szCs w:val="22"/>
        </w:rPr>
        <w:t>desk</w:t>
      </w:r>
      <w:bookmarkEnd w:id="3"/>
      <w:r w:rsidRPr="00C8773C">
        <w:rPr>
          <w:rFonts w:ascii="Calibri" w:hAnsi="Calibri"/>
          <w:sz w:val="22"/>
          <w:szCs w:val="22"/>
        </w:rPr>
        <w:t>, kontaktní údaje</w:t>
      </w:r>
      <w:r w:rsidRPr="00460C55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/>
          <w:sz w:val="22"/>
          <w:szCs w:val="22"/>
        </w:rPr>
        <w:t xml:space="preserve">jsou uvedeny na </w:t>
      </w:r>
      <w:hyperlink r:id="rId8" w:history="1">
        <w:r w:rsidR="000878F7" w:rsidRPr="00C8773C">
          <w:rPr>
            <w:rStyle w:val="Hypertextovodkaz"/>
            <w:rFonts w:ascii="Calibri" w:hAnsi="Calibri"/>
            <w:sz w:val="22"/>
            <w:szCs w:val="22"/>
          </w:rPr>
          <w:t>https://public.helios.eu</w:t>
        </w:r>
      </w:hyperlink>
      <w:r w:rsidR="00DB1DED" w:rsidRPr="00C8773C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/>
          <w:sz w:val="22"/>
          <w:szCs w:val="22"/>
        </w:rPr>
        <w:t>(v případě změny odkazu na</w:t>
      </w:r>
      <w:r w:rsidR="009B56DD" w:rsidRPr="00C8773C">
        <w:rPr>
          <w:rFonts w:ascii="Calibri" w:hAnsi="Calibri"/>
          <w:sz w:val="22"/>
          <w:szCs w:val="22"/>
        </w:rPr>
        <w:t> </w:t>
      </w:r>
      <w:r w:rsidRPr="00C8773C">
        <w:rPr>
          <w:rFonts w:ascii="Calibri" w:hAnsi="Calibri"/>
          <w:sz w:val="22"/>
          <w:szCs w:val="22"/>
        </w:rPr>
        <w:t>kontaktní údaje</w:t>
      </w:r>
      <w:r w:rsidRPr="00460C55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/>
          <w:sz w:val="22"/>
          <w:szCs w:val="22"/>
        </w:rPr>
        <w:t>Hot</w:t>
      </w:r>
      <w:r w:rsidR="000878F7" w:rsidRPr="00C8773C">
        <w:rPr>
          <w:rFonts w:ascii="Calibri" w:hAnsi="Calibri"/>
          <w:sz w:val="22"/>
          <w:szCs w:val="22"/>
        </w:rPr>
        <w:t> </w:t>
      </w:r>
      <w:r w:rsidRPr="00C8773C">
        <w:rPr>
          <w:rFonts w:ascii="Calibri" w:hAnsi="Calibri"/>
          <w:sz w:val="22"/>
          <w:szCs w:val="22"/>
        </w:rPr>
        <w:t>Line</w:t>
      </w:r>
      <w:r w:rsidR="000878F7" w:rsidRPr="00C8773C">
        <w:rPr>
          <w:rFonts w:ascii="Calibri" w:hAnsi="Calibri"/>
          <w:sz w:val="22"/>
          <w:szCs w:val="22"/>
        </w:rPr>
        <w:t>/Helpdesk</w:t>
      </w:r>
      <w:r w:rsidRPr="00C8773C">
        <w:rPr>
          <w:rFonts w:ascii="Calibri" w:hAnsi="Calibri"/>
          <w:sz w:val="22"/>
          <w:szCs w:val="22"/>
        </w:rPr>
        <w:t>, bude objednatel informován zhotovitelem)</w:t>
      </w:r>
    </w:p>
    <w:p w14:paraId="69C1F6A1" w14:textId="77777777" w:rsidR="00CD22B3" w:rsidRPr="00460C55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460C55">
        <w:rPr>
          <w:rFonts w:ascii="Calibri" w:hAnsi="Calibri"/>
          <w:sz w:val="22"/>
          <w:szCs w:val="22"/>
        </w:rPr>
        <w:t>instalace upgrade, pokud je objednatelem vyžádána</w:t>
      </w:r>
    </w:p>
    <w:p w14:paraId="511F7B9E" w14:textId="1E0C7EC8" w:rsidR="00D434AD" w:rsidRPr="00460C55" w:rsidRDefault="005510B1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</w:t>
      </w:r>
      <w:r w:rsidR="00D434AD" w:rsidRPr="00460C55">
        <w:rPr>
          <w:rFonts w:ascii="Calibri" w:hAnsi="Calibri"/>
          <w:sz w:val="22"/>
          <w:szCs w:val="22"/>
        </w:rPr>
        <w:t>konzultace v místě objednatele bude účtována minimálně jedna hodina</w:t>
      </w:r>
      <w:r w:rsidR="00947DA4">
        <w:rPr>
          <w:rFonts w:ascii="Calibri" w:hAnsi="Calibri"/>
          <w:sz w:val="22"/>
          <w:szCs w:val="22"/>
        </w:rPr>
        <w:t xml:space="preserve"> (1)</w:t>
      </w:r>
      <w:r w:rsidR="00D434AD" w:rsidRPr="00460C55">
        <w:rPr>
          <w:rFonts w:ascii="Calibri" w:hAnsi="Calibri"/>
          <w:sz w:val="22"/>
          <w:szCs w:val="22"/>
        </w:rPr>
        <w:t>, poté každá další započatá půlhodina</w:t>
      </w:r>
      <w:r w:rsidR="00947DA4">
        <w:rPr>
          <w:rFonts w:ascii="Calibri" w:hAnsi="Calibri"/>
          <w:sz w:val="22"/>
          <w:szCs w:val="22"/>
        </w:rPr>
        <w:t xml:space="preserve"> (0,5)</w:t>
      </w:r>
    </w:p>
    <w:p w14:paraId="3FD64346" w14:textId="3AA0CB5F" w:rsidR="00D434AD" w:rsidRPr="00460C55" w:rsidRDefault="005510B1" w:rsidP="00D434A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</w:t>
      </w:r>
      <w:r w:rsidR="00D434AD" w:rsidRPr="00460C55">
        <w:rPr>
          <w:rFonts w:ascii="Calibri" w:hAnsi="Calibri"/>
          <w:sz w:val="22"/>
          <w:szCs w:val="22"/>
        </w:rPr>
        <w:t>konzultace přes vzdálené připojení bude účtována půlhodina</w:t>
      </w:r>
      <w:r w:rsidR="00947DA4">
        <w:rPr>
          <w:rFonts w:ascii="Calibri" w:hAnsi="Calibri"/>
          <w:sz w:val="22"/>
          <w:szCs w:val="22"/>
        </w:rPr>
        <w:t xml:space="preserve"> (0,5)</w:t>
      </w:r>
      <w:r w:rsidR="00D434AD" w:rsidRPr="00460C55">
        <w:rPr>
          <w:rFonts w:ascii="Calibri" w:hAnsi="Calibri"/>
          <w:sz w:val="22"/>
          <w:szCs w:val="22"/>
        </w:rPr>
        <w:t>, poté každá další započatá půlhodina</w:t>
      </w:r>
      <w:r w:rsidR="00947DA4">
        <w:rPr>
          <w:rFonts w:ascii="Calibri" w:hAnsi="Calibri"/>
          <w:sz w:val="22"/>
          <w:szCs w:val="22"/>
        </w:rPr>
        <w:t xml:space="preserve"> (0,5)</w:t>
      </w:r>
    </w:p>
    <w:bookmarkEnd w:id="1"/>
    <w:p w14:paraId="19DFBD55" w14:textId="77777777" w:rsidR="00CD22B3" w:rsidRPr="0000727D" w:rsidRDefault="00FC471E" w:rsidP="00683D71">
      <w:pPr>
        <w:pStyle w:val="Seznam"/>
        <w:numPr>
          <w:ilvl w:val="0"/>
          <w:numId w:val="22"/>
        </w:numPr>
        <w:tabs>
          <w:tab w:val="clear" w:pos="720"/>
        </w:tabs>
        <w:spacing w:before="120"/>
        <w:ind w:left="993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CD22B3" w:rsidRPr="0000727D">
        <w:rPr>
          <w:rFonts w:ascii="Calibri" w:hAnsi="Calibri"/>
          <w:sz w:val="22"/>
          <w:szCs w:val="22"/>
        </w:rPr>
        <w:lastRenderedPageBreak/>
        <w:t>Legislativní podpora:</w:t>
      </w:r>
    </w:p>
    <w:p w14:paraId="376F24BF" w14:textId="77777777" w:rsidR="00CD22B3" w:rsidRPr="0000727D" w:rsidRDefault="00CD22B3" w:rsidP="0000727D">
      <w:pPr>
        <w:pStyle w:val="Zkladntextodsazen"/>
        <w:numPr>
          <w:ilvl w:val="0"/>
          <w:numId w:val="36"/>
        </w:numPr>
        <w:ind w:left="1418"/>
        <w:jc w:val="both"/>
        <w:rPr>
          <w:rFonts w:ascii="Calibri" w:hAnsi="Calibri"/>
          <w:color w:val="000000"/>
          <w:sz w:val="22"/>
          <w:szCs w:val="22"/>
        </w:rPr>
      </w:pPr>
      <w:r w:rsidRPr="0000727D">
        <w:rPr>
          <w:rFonts w:ascii="Calibri" w:hAnsi="Calibri"/>
          <w:color w:val="000000"/>
          <w:sz w:val="22"/>
          <w:szCs w:val="22"/>
        </w:rPr>
        <w:t xml:space="preserve">zaplacením poplatku za dodávky upgrade získává objednatel nárok na to, že bude dodaný HELIOS </w:t>
      </w:r>
      <w:r w:rsidR="00A67952" w:rsidRPr="0000727D">
        <w:rPr>
          <w:rFonts w:ascii="Calibri" w:hAnsi="Calibri"/>
          <w:color w:val="000000"/>
          <w:sz w:val="22"/>
          <w:szCs w:val="22"/>
        </w:rPr>
        <w:t>Fenix</w:t>
      </w:r>
      <w:r w:rsidRPr="0000727D">
        <w:rPr>
          <w:rFonts w:ascii="Calibri" w:hAnsi="Calibri"/>
          <w:color w:val="000000"/>
          <w:sz w:val="22"/>
          <w:szCs w:val="22"/>
        </w:rPr>
        <w:t xml:space="preserve"> v souladu s aktuálním stavem právního řádu České republiky</w:t>
      </w:r>
    </w:p>
    <w:p w14:paraId="3DE17613" w14:textId="77777777" w:rsidR="00CD22B3" w:rsidRPr="0000727D" w:rsidRDefault="00CD22B3" w:rsidP="0000727D">
      <w:pPr>
        <w:pStyle w:val="Zkladntextodsazen"/>
        <w:numPr>
          <w:ilvl w:val="0"/>
          <w:numId w:val="36"/>
        </w:numPr>
        <w:ind w:left="1418"/>
        <w:jc w:val="both"/>
        <w:rPr>
          <w:rFonts w:ascii="Calibri" w:hAnsi="Calibri"/>
          <w:color w:val="000000"/>
          <w:sz w:val="22"/>
          <w:szCs w:val="22"/>
        </w:rPr>
      </w:pPr>
      <w:r w:rsidRPr="0000727D">
        <w:rPr>
          <w:rFonts w:ascii="Calibri" w:hAnsi="Calibri"/>
          <w:color w:val="000000"/>
          <w:sz w:val="22"/>
          <w:szCs w:val="22"/>
        </w:rPr>
        <w:t xml:space="preserve">legislativní úpravou se rozumí úprava stávající funkčnosti HELIOS </w:t>
      </w:r>
      <w:r w:rsidR="00A67952" w:rsidRPr="0000727D">
        <w:rPr>
          <w:rFonts w:ascii="Calibri" w:hAnsi="Calibri"/>
          <w:color w:val="000000"/>
          <w:sz w:val="22"/>
          <w:szCs w:val="22"/>
        </w:rPr>
        <w:t>Fenix</w:t>
      </w:r>
      <w:r w:rsidRPr="0000727D">
        <w:rPr>
          <w:rFonts w:ascii="Calibri" w:hAnsi="Calibri"/>
          <w:color w:val="000000"/>
          <w:sz w:val="22"/>
          <w:szCs w:val="22"/>
        </w:rPr>
        <w:t>, kterou je nutné provést, protože stávající funkcionalita by nutila zákazníka konat v rozporu s novou legislativní úpravou</w:t>
      </w:r>
    </w:p>
    <w:p w14:paraId="0D7B83B5" w14:textId="77777777" w:rsidR="00CD22B3" w:rsidRDefault="00CD22B3" w:rsidP="0000727D">
      <w:pPr>
        <w:pStyle w:val="Zkladntextodsazen"/>
        <w:numPr>
          <w:ilvl w:val="0"/>
          <w:numId w:val="36"/>
        </w:numPr>
        <w:ind w:left="1418"/>
        <w:jc w:val="both"/>
        <w:rPr>
          <w:rFonts w:ascii="Calibri" w:hAnsi="Calibri"/>
          <w:color w:val="000000"/>
          <w:sz w:val="22"/>
          <w:szCs w:val="22"/>
        </w:rPr>
      </w:pPr>
      <w:r w:rsidRPr="0000727D">
        <w:rPr>
          <w:rFonts w:ascii="Calibri" w:hAnsi="Calibri"/>
          <w:color w:val="000000"/>
          <w:sz w:val="22"/>
          <w:szCs w:val="22"/>
        </w:rPr>
        <w:t xml:space="preserve">legislativní úpravou se nerozumí doplnění funkcionality (řešené oblasti), kterou stávající systém HELIOS </w:t>
      </w:r>
      <w:r w:rsidR="00A67952" w:rsidRPr="0000727D">
        <w:rPr>
          <w:rFonts w:ascii="Calibri" w:hAnsi="Calibri"/>
          <w:color w:val="000000"/>
          <w:sz w:val="22"/>
          <w:szCs w:val="22"/>
        </w:rPr>
        <w:t>Fenix</w:t>
      </w:r>
      <w:r w:rsidRPr="0000727D">
        <w:rPr>
          <w:rFonts w:ascii="Calibri" w:hAnsi="Calibri"/>
          <w:color w:val="000000"/>
          <w:sz w:val="22"/>
          <w:szCs w:val="22"/>
        </w:rPr>
        <w:t xml:space="preserve"> nepokrýval v době prodeje</w:t>
      </w:r>
    </w:p>
    <w:p w14:paraId="56787132" w14:textId="77777777" w:rsidR="007C0A76" w:rsidRPr="00231F61" w:rsidRDefault="007C0A76" w:rsidP="007C0A76">
      <w:pPr>
        <w:pStyle w:val="Zkladntextodsazen"/>
        <w:numPr>
          <w:ilvl w:val="1"/>
          <w:numId w:val="43"/>
        </w:numPr>
        <w:ind w:left="993" w:hanging="426"/>
        <w:jc w:val="both"/>
        <w:rPr>
          <w:rFonts w:ascii="Calibri" w:hAnsi="Calibri"/>
          <w:color w:val="000000"/>
          <w:sz w:val="22"/>
          <w:szCs w:val="22"/>
        </w:rPr>
      </w:pPr>
      <w:r w:rsidRPr="00231F61">
        <w:rPr>
          <w:rFonts w:ascii="Calibri" w:hAnsi="Calibri"/>
          <w:color w:val="000000"/>
          <w:sz w:val="22"/>
          <w:szCs w:val="22"/>
        </w:rPr>
        <w:t>Vzdělávací portál:</w:t>
      </w:r>
    </w:p>
    <w:p w14:paraId="659B7F13" w14:textId="09C037D0" w:rsidR="009554A2" w:rsidRPr="00231F61" w:rsidRDefault="00A525B9" w:rsidP="009554A2">
      <w:pPr>
        <w:pStyle w:val="Zkladntextodsazen"/>
        <w:numPr>
          <w:ilvl w:val="0"/>
          <w:numId w:val="44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v</w:t>
      </w:r>
      <w:r w:rsidR="009554A2" w:rsidRPr="00231F61">
        <w:rPr>
          <w:rFonts w:ascii="Calibri" w:hAnsi="Calibri"/>
          <w:color w:val="000000"/>
          <w:sz w:val="22"/>
          <w:szCs w:val="22"/>
        </w:rPr>
        <w:t>zdělávací portál se skládá z kurzů. Kurz</w:t>
      </w:r>
      <w:r w:rsidR="00C13DE9" w:rsidRPr="00231F61">
        <w:rPr>
          <w:rFonts w:ascii="Calibri" w:hAnsi="Calibri"/>
          <w:color w:val="000000"/>
          <w:sz w:val="22"/>
          <w:szCs w:val="22"/>
        </w:rPr>
        <w:t>y</w:t>
      </w:r>
      <w:r w:rsidR="009554A2" w:rsidRPr="00231F61">
        <w:rPr>
          <w:rFonts w:ascii="Calibri" w:hAnsi="Calibri"/>
          <w:color w:val="000000"/>
          <w:sz w:val="22"/>
          <w:szCs w:val="22"/>
        </w:rPr>
        <w:t xml:space="preserve"> obsahuj</w:t>
      </w:r>
      <w:r w:rsidR="00C13DE9" w:rsidRPr="00231F61">
        <w:rPr>
          <w:rFonts w:ascii="Calibri" w:hAnsi="Calibri"/>
          <w:color w:val="000000"/>
          <w:sz w:val="22"/>
          <w:szCs w:val="22"/>
        </w:rPr>
        <w:t>í</w:t>
      </w:r>
      <w:r w:rsidR="009554A2" w:rsidRPr="00231F61">
        <w:rPr>
          <w:rFonts w:ascii="Calibri" w:hAnsi="Calibri"/>
          <w:color w:val="000000"/>
          <w:sz w:val="22"/>
          <w:szCs w:val="22"/>
        </w:rPr>
        <w:t xml:space="preserve"> výuková videa a další materiály k</w:t>
      </w:r>
      <w:r w:rsidR="00681167">
        <w:rPr>
          <w:rFonts w:ascii="Calibri" w:hAnsi="Calibri"/>
          <w:color w:val="000000"/>
          <w:sz w:val="22"/>
          <w:szCs w:val="22"/>
        </w:rPr>
        <w:t> </w:t>
      </w:r>
      <w:r w:rsidR="009554A2" w:rsidRPr="00231F61">
        <w:rPr>
          <w:rFonts w:ascii="Calibri" w:hAnsi="Calibri"/>
          <w:color w:val="000000"/>
          <w:sz w:val="22"/>
          <w:szCs w:val="22"/>
        </w:rPr>
        <w:t>produktům HELIOS. Videa zachycují nejvíce používané pracovní postupy při práci s</w:t>
      </w:r>
      <w:r w:rsidR="00681167">
        <w:rPr>
          <w:rFonts w:ascii="Calibri" w:hAnsi="Calibri"/>
          <w:color w:val="000000"/>
          <w:sz w:val="22"/>
          <w:szCs w:val="22"/>
        </w:rPr>
        <w:t> </w:t>
      </w:r>
      <w:r w:rsidR="009554A2" w:rsidRPr="00231F61">
        <w:rPr>
          <w:rFonts w:ascii="Calibri" w:hAnsi="Calibri"/>
          <w:color w:val="000000"/>
          <w:sz w:val="22"/>
          <w:szCs w:val="22"/>
        </w:rPr>
        <w:t xml:space="preserve">programem. Spolu s nimi zvládne uživatel </w:t>
      </w:r>
      <w:r w:rsidR="00947DA4">
        <w:rPr>
          <w:rFonts w:ascii="Calibri" w:hAnsi="Calibri"/>
          <w:color w:val="000000"/>
          <w:sz w:val="22"/>
          <w:szCs w:val="22"/>
        </w:rPr>
        <w:t xml:space="preserve">rychle vyřešit </w:t>
      </w:r>
      <w:r w:rsidR="009554A2" w:rsidRPr="00231F61">
        <w:rPr>
          <w:rFonts w:ascii="Calibri" w:hAnsi="Calibri"/>
          <w:color w:val="000000"/>
          <w:sz w:val="22"/>
          <w:szCs w:val="22"/>
        </w:rPr>
        <w:t>i méně frekventované situace. Na závěr každého kurzu je připraven krátký test, který ověř</w:t>
      </w:r>
      <w:r w:rsidR="00C13DE9" w:rsidRPr="00231F61">
        <w:rPr>
          <w:rFonts w:ascii="Calibri" w:hAnsi="Calibri"/>
          <w:color w:val="000000"/>
          <w:sz w:val="22"/>
          <w:szCs w:val="22"/>
        </w:rPr>
        <w:t>í pochopení</w:t>
      </w:r>
      <w:r w:rsidR="009554A2" w:rsidRPr="00231F61">
        <w:rPr>
          <w:rFonts w:ascii="Calibri" w:hAnsi="Calibri"/>
          <w:color w:val="000000"/>
          <w:sz w:val="22"/>
          <w:szCs w:val="22"/>
        </w:rPr>
        <w:t xml:space="preserve"> nejdůležitější</w:t>
      </w:r>
      <w:r w:rsidR="00C13DE9" w:rsidRPr="00231F61">
        <w:rPr>
          <w:rFonts w:ascii="Calibri" w:hAnsi="Calibri"/>
          <w:color w:val="000000"/>
          <w:sz w:val="22"/>
          <w:szCs w:val="22"/>
        </w:rPr>
        <w:t>ch</w:t>
      </w:r>
      <w:r w:rsidR="009554A2" w:rsidRPr="00231F61">
        <w:rPr>
          <w:rFonts w:ascii="Calibri" w:hAnsi="Calibri"/>
          <w:color w:val="000000"/>
          <w:sz w:val="22"/>
          <w:szCs w:val="22"/>
        </w:rPr>
        <w:t xml:space="preserve"> </w:t>
      </w:r>
      <w:r w:rsidR="00C13DE9" w:rsidRPr="00231F61">
        <w:rPr>
          <w:rFonts w:ascii="Calibri" w:hAnsi="Calibri"/>
          <w:color w:val="000000"/>
          <w:sz w:val="22"/>
          <w:szCs w:val="22"/>
        </w:rPr>
        <w:t>částí kurzu</w:t>
      </w:r>
    </w:p>
    <w:p w14:paraId="1966FC08" w14:textId="77777777" w:rsidR="007C0A76" w:rsidRPr="00231F61" w:rsidRDefault="007C0A76" w:rsidP="007C0A76">
      <w:pPr>
        <w:pStyle w:val="Zkladntextodsazen"/>
        <w:numPr>
          <w:ilvl w:val="0"/>
          <w:numId w:val="44"/>
        </w:numPr>
        <w:jc w:val="both"/>
        <w:rPr>
          <w:rFonts w:ascii="Calibri" w:hAnsi="Calibri"/>
          <w:color w:val="000000"/>
          <w:sz w:val="22"/>
          <w:szCs w:val="22"/>
        </w:rPr>
      </w:pPr>
      <w:r w:rsidRPr="00231F61">
        <w:rPr>
          <w:rFonts w:ascii="Calibri" w:hAnsi="Calibri"/>
          <w:color w:val="000000"/>
          <w:sz w:val="22"/>
          <w:szCs w:val="22"/>
        </w:rPr>
        <w:t>objednatel získává přístup do vzdělávacího portálu zaplacením poplatku uvedeného v příloze č. 2 této smlouvy, kde je uvedený i rozsah přístupu</w:t>
      </w:r>
    </w:p>
    <w:p w14:paraId="1EDF899D" w14:textId="77777777" w:rsidR="003626A6" w:rsidRDefault="003626A6" w:rsidP="007C0A76">
      <w:pPr>
        <w:pStyle w:val="Zkladntextodsazen"/>
        <w:numPr>
          <w:ilvl w:val="0"/>
          <w:numId w:val="44"/>
        </w:numPr>
        <w:jc w:val="both"/>
        <w:rPr>
          <w:rFonts w:ascii="Calibri" w:hAnsi="Calibri"/>
          <w:color w:val="000000"/>
          <w:sz w:val="22"/>
          <w:szCs w:val="22"/>
        </w:rPr>
      </w:pPr>
      <w:r w:rsidRPr="00231F61">
        <w:rPr>
          <w:rFonts w:ascii="Calibri" w:hAnsi="Calibri"/>
          <w:color w:val="000000"/>
          <w:sz w:val="22"/>
          <w:szCs w:val="22"/>
        </w:rPr>
        <w:t xml:space="preserve">po uhrazení poplatku obdrží objednatel přístupové údaje zaslané na e-mailovou adresu uvedenou v příloze č. 2 této smlouvy </w:t>
      </w:r>
    </w:p>
    <w:p w14:paraId="00AF0330" w14:textId="77777777" w:rsidR="00A27C39" w:rsidRPr="00C8773C" w:rsidRDefault="00A27C39" w:rsidP="007C0A76">
      <w:pPr>
        <w:pStyle w:val="Zkladntextodsazen"/>
        <w:numPr>
          <w:ilvl w:val="0"/>
          <w:numId w:val="44"/>
        </w:numPr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>v případě změn</w:t>
      </w:r>
      <w:r w:rsidR="00A525B9" w:rsidRPr="00C8773C">
        <w:rPr>
          <w:rFonts w:ascii="Calibri" w:hAnsi="Calibri"/>
          <w:sz w:val="22"/>
          <w:szCs w:val="22"/>
        </w:rPr>
        <w:t>y</w:t>
      </w:r>
      <w:r w:rsidR="00DE6DBB" w:rsidRPr="00C8773C">
        <w:rPr>
          <w:rFonts w:ascii="Calibri" w:hAnsi="Calibri"/>
          <w:sz w:val="22"/>
          <w:szCs w:val="22"/>
        </w:rPr>
        <w:t xml:space="preserve"> přístupových údajů</w:t>
      </w:r>
      <w:r w:rsidR="00A525B9" w:rsidRPr="00C8773C">
        <w:rPr>
          <w:rFonts w:ascii="Calibri" w:hAnsi="Calibri"/>
          <w:sz w:val="22"/>
          <w:szCs w:val="22"/>
        </w:rPr>
        <w:t xml:space="preserve"> do vzdělávacího portálu</w:t>
      </w:r>
      <w:r w:rsidR="00DE6DBB" w:rsidRPr="00C8773C">
        <w:rPr>
          <w:rFonts w:ascii="Calibri" w:hAnsi="Calibri"/>
          <w:sz w:val="22"/>
          <w:szCs w:val="22"/>
        </w:rPr>
        <w:t>, uvedené v příloze č. 2 této smlouvy,</w:t>
      </w:r>
      <w:r w:rsidRPr="00C8773C">
        <w:rPr>
          <w:rFonts w:ascii="Calibri" w:hAnsi="Calibri"/>
          <w:sz w:val="22"/>
          <w:szCs w:val="22"/>
        </w:rPr>
        <w:t xml:space="preserve"> </w:t>
      </w:r>
      <w:r w:rsidR="00DE6DBB" w:rsidRPr="00C8773C">
        <w:rPr>
          <w:rFonts w:ascii="Calibri" w:hAnsi="Calibri"/>
          <w:sz w:val="22"/>
          <w:szCs w:val="22"/>
        </w:rPr>
        <w:t xml:space="preserve">si </w:t>
      </w:r>
      <w:r w:rsidRPr="00C8773C">
        <w:rPr>
          <w:rFonts w:ascii="Calibri" w:hAnsi="Calibri"/>
          <w:sz w:val="22"/>
          <w:szCs w:val="22"/>
        </w:rPr>
        <w:t>objednatel stáhne z</w:t>
      </w:r>
      <w:r w:rsidR="00A525B9" w:rsidRPr="00C8773C">
        <w:rPr>
          <w:rFonts w:ascii="Calibri" w:hAnsi="Calibri"/>
          <w:sz w:val="22"/>
          <w:szCs w:val="22"/>
        </w:rPr>
        <w:t xml:space="preserve"> </w:t>
      </w:r>
      <w:hyperlink r:id="rId9" w:history="1">
        <w:r w:rsidR="00C8773C" w:rsidRPr="00C8773C">
          <w:rPr>
            <w:rStyle w:val="Hypertextovodkaz"/>
            <w:rFonts w:ascii="Calibri" w:hAnsi="Calibri"/>
            <w:sz w:val="22"/>
            <w:szCs w:val="22"/>
          </w:rPr>
          <w:t>https://public.helios.eu</w:t>
        </w:r>
      </w:hyperlink>
      <w:r w:rsidR="00C8773C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/>
          <w:sz w:val="22"/>
          <w:szCs w:val="22"/>
        </w:rPr>
        <w:t xml:space="preserve">změnový formulář, který vyplní a zašle </w:t>
      </w:r>
      <w:r w:rsidR="00752A26" w:rsidRPr="00C8773C">
        <w:rPr>
          <w:rFonts w:ascii="Calibri" w:hAnsi="Calibri"/>
          <w:sz w:val="22"/>
          <w:szCs w:val="22"/>
        </w:rPr>
        <w:t>zhotoviteli</w:t>
      </w:r>
      <w:r w:rsidRPr="00C8773C">
        <w:rPr>
          <w:rFonts w:ascii="Calibri" w:hAnsi="Calibri"/>
          <w:sz w:val="22"/>
          <w:szCs w:val="22"/>
        </w:rPr>
        <w:t xml:space="preserve"> </w:t>
      </w:r>
      <w:r w:rsidR="00DE6DBB" w:rsidRPr="00C8773C">
        <w:rPr>
          <w:rFonts w:ascii="Calibri" w:hAnsi="Calibri"/>
          <w:sz w:val="22"/>
          <w:szCs w:val="22"/>
        </w:rPr>
        <w:t xml:space="preserve">písemně </w:t>
      </w:r>
      <w:r w:rsidRPr="00C8773C">
        <w:rPr>
          <w:rFonts w:ascii="Calibri" w:hAnsi="Calibri"/>
          <w:sz w:val="22"/>
          <w:szCs w:val="22"/>
        </w:rPr>
        <w:t>(datov</w:t>
      </w:r>
      <w:r w:rsidR="00DE6DBB" w:rsidRPr="00C8773C">
        <w:rPr>
          <w:rFonts w:ascii="Calibri" w:hAnsi="Calibri"/>
          <w:sz w:val="22"/>
          <w:szCs w:val="22"/>
        </w:rPr>
        <w:t xml:space="preserve">ou </w:t>
      </w:r>
      <w:r w:rsidRPr="00C8773C">
        <w:rPr>
          <w:rFonts w:ascii="Calibri" w:hAnsi="Calibri"/>
          <w:sz w:val="22"/>
          <w:szCs w:val="22"/>
        </w:rPr>
        <w:t>schránk</w:t>
      </w:r>
      <w:r w:rsidR="00DE6DBB" w:rsidRPr="00C8773C">
        <w:rPr>
          <w:rFonts w:ascii="Calibri" w:hAnsi="Calibri"/>
          <w:sz w:val="22"/>
          <w:szCs w:val="22"/>
        </w:rPr>
        <w:t>ou</w:t>
      </w:r>
      <w:r w:rsidRPr="00C8773C">
        <w:rPr>
          <w:rFonts w:ascii="Calibri" w:hAnsi="Calibri"/>
          <w:sz w:val="22"/>
          <w:szCs w:val="22"/>
        </w:rPr>
        <w:t xml:space="preserve"> nebo pošt</w:t>
      </w:r>
      <w:r w:rsidR="00DE6DBB" w:rsidRPr="00C8773C">
        <w:rPr>
          <w:rFonts w:ascii="Calibri" w:hAnsi="Calibri"/>
          <w:sz w:val="22"/>
          <w:szCs w:val="22"/>
        </w:rPr>
        <w:t>ovní službou</w:t>
      </w:r>
      <w:r w:rsidRPr="00C8773C">
        <w:rPr>
          <w:rFonts w:ascii="Calibri" w:hAnsi="Calibri"/>
          <w:sz w:val="22"/>
          <w:szCs w:val="22"/>
        </w:rPr>
        <w:t>)</w:t>
      </w:r>
      <w:r w:rsidR="00A525B9" w:rsidRPr="00C8773C">
        <w:rPr>
          <w:rFonts w:ascii="Calibri" w:hAnsi="Calibri"/>
          <w:sz w:val="22"/>
          <w:szCs w:val="22"/>
        </w:rPr>
        <w:t>. Po přijetí změnového formuláře zhotovitel zajistí změnu přístupových údajů a informuje objednatele</w:t>
      </w:r>
    </w:p>
    <w:p w14:paraId="5519EFEC" w14:textId="77777777" w:rsidR="00683D71" w:rsidRPr="00683D71" w:rsidRDefault="00683D71" w:rsidP="00A0389B">
      <w:pPr>
        <w:numPr>
          <w:ilvl w:val="0"/>
          <w:numId w:val="43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683D71">
        <w:rPr>
          <w:rFonts w:ascii="Calibri" w:hAnsi="Calibri"/>
          <w:sz w:val="22"/>
          <w:szCs w:val="22"/>
        </w:rPr>
        <w:t xml:space="preserve">V případě, že se smluvní strany v budoucnu dohodnou na odebrání části modulů a funkcí HELIOS Fenix z poskytování provozní podpory, je taková změna účinná vždy od 1.1. následujícího roku. </w:t>
      </w:r>
    </w:p>
    <w:p w14:paraId="5F16265F" w14:textId="77777777" w:rsidR="00CD22B3" w:rsidRPr="0000727D" w:rsidRDefault="00CD22B3" w:rsidP="002E6F11">
      <w:pPr>
        <w:spacing w:before="120"/>
        <w:jc w:val="center"/>
        <w:rPr>
          <w:rFonts w:ascii="Calibri" w:hAnsi="Calibri"/>
          <w:sz w:val="22"/>
          <w:szCs w:val="22"/>
        </w:rPr>
      </w:pPr>
    </w:p>
    <w:p w14:paraId="6FCAF68E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4</w:t>
      </w:r>
    </w:p>
    <w:p w14:paraId="5861A2F1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Licenční ujednání</w:t>
      </w:r>
    </w:p>
    <w:p w14:paraId="34B4CD0C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172B0281" w14:textId="553FDB03" w:rsidR="00CD22B3" w:rsidRPr="0000727D" w:rsidRDefault="00CD22B3" w:rsidP="0000727D">
      <w:pPr>
        <w:pStyle w:val="Seznam"/>
        <w:numPr>
          <w:ilvl w:val="0"/>
          <w:numId w:val="24"/>
        </w:numPr>
        <w:tabs>
          <w:tab w:val="clear" w:pos="567"/>
          <w:tab w:val="num" w:pos="426"/>
        </w:tabs>
        <w:ind w:left="426" w:hanging="426"/>
        <w:jc w:val="both"/>
        <w:rPr>
          <w:rFonts w:ascii="Calibri" w:hAnsi="Calibri"/>
          <w:strike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Zhotovitel poskytuje objednateli touto smlouvou nepřenosnou a časově neomezenou licenci k užití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, které jsou dílem ve smyslu zák</w:t>
      </w:r>
      <w:r w:rsidR="00112F7F">
        <w:rPr>
          <w:rFonts w:ascii="Calibri" w:hAnsi="Calibri"/>
          <w:sz w:val="22"/>
          <w:szCs w:val="22"/>
        </w:rPr>
        <w:t>ona</w:t>
      </w:r>
      <w:r w:rsidRPr="0000727D">
        <w:rPr>
          <w:rFonts w:ascii="Calibri" w:hAnsi="Calibri"/>
          <w:sz w:val="22"/>
          <w:szCs w:val="22"/>
        </w:rPr>
        <w:t xml:space="preserve"> č. 121/2000 Sb. autorského zákona v platném znění.</w:t>
      </w:r>
    </w:p>
    <w:p w14:paraId="680BCABB" w14:textId="77777777" w:rsidR="00CD22B3" w:rsidRPr="0000727D" w:rsidRDefault="00CD22B3" w:rsidP="0000727D">
      <w:pPr>
        <w:pStyle w:val="Seznam"/>
        <w:numPr>
          <w:ilvl w:val="0"/>
          <w:numId w:val="24"/>
        </w:numPr>
        <w:tabs>
          <w:tab w:val="clear" w:pos="567"/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Obsahem poskytnuté licence je užití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pro interní potřeby objednatele. Objednatel není oprávněn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užít k jinému účelu bez rozšíření licence zhotovitelem.</w:t>
      </w:r>
    </w:p>
    <w:p w14:paraId="276D46CB" w14:textId="77777777" w:rsidR="00CD22B3" w:rsidRPr="0000727D" w:rsidRDefault="00CD22B3" w:rsidP="0000727D">
      <w:pPr>
        <w:pStyle w:val="Seznam"/>
        <w:numPr>
          <w:ilvl w:val="0"/>
          <w:numId w:val="24"/>
        </w:numPr>
        <w:tabs>
          <w:tab w:val="clear" w:pos="567"/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není v rámci udělené licence oprávněn:</w:t>
      </w:r>
    </w:p>
    <w:p w14:paraId="2641B1F0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poskytnout oprávnění tvořící součást této licence, a to ani částečně, třetí osobě</w:t>
      </w:r>
    </w:p>
    <w:p w14:paraId="41541602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zveřejňovat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ani jejich části</w:t>
      </w:r>
    </w:p>
    <w:p w14:paraId="51DD320D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měnit, upravovat a vytvářet jeho nové verze bez souhlasu zhotovitele</w:t>
      </w:r>
    </w:p>
    <w:p w14:paraId="2DD60912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jakýmkoliv způsobem zpracovávat nebo spojovat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s jinými díly, kromě takových zpracování nebo spojení, která účel této licence předpokládá</w:t>
      </w:r>
    </w:p>
    <w:p w14:paraId="0726C40B" w14:textId="77777777" w:rsidR="00CD22B3" w:rsidRPr="0000727D" w:rsidRDefault="00CD22B3" w:rsidP="0000727D">
      <w:pPr>
        <w:pStyle w:val="Seznam"/>
        <w:numPr>
          <w:ilvl w:val="0"/>
          <w:numId w:val="24"/>
        </w:numPr>
        <w:tabs>
          <w:tab w:val="clear" w:pos="567"/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lastRenderedPageBreak/>
        <w:t xml:space="preserve">Zhotovitel prohlašuje, že při poskytnutí předmětu plnění nebyla porušena práva duševního vlastnictví třetích osob, a že nejsou třetí osoby, které by mohly oprávněně uplatňovat své nároky z těchto práv vůči objednateli. </w:t>
      </w:r>
    </w:p>
    <w:p w14:paraId="753B9EED" w14:textId="2D1D4A95" w:rsidR="00CD22B3" w:rsidRPr="0000727D" w:rsidRDefault="00CD22B3" w:rsidP="0000727D">
      <w:pPr>
        <w:pStyle w:val="Seznam"/>
        <w:numPr>
          <w:ilvl w:val="0"/>
          <w:numId w:val="24"/>
        </w:numPr>
        <w:tabs>
          <w:tab w:val="clear" w:pos="567"/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Cs/>
          <w:sz w:val="22"/>
          <w:szCs w:val="22"/>
        </w:rPr>
        <w:t xml:space="preserve">V případě rozšíření HELIOS </w:t>
      </w:r>
      <w:r w:rsidR="00A67952" w:rsidRPr="0000727D">
        <w:rPr>
          <w:rFonts w:ascii="Calibri" w:hAnsi="Calibri"/>
          <w:bCs/>
          <w:sz w:val="22"/>
          <w:szCs w:val="22"/>
        </w:rPr>
        <w:t>Fenix</w:t>
      </w:r>
      <w:r w:rsidRPr="0000727D">
        <w:rPr>
          <w:rFonts w:ascii="Calibri" w:hAnsi="Calibri"/>
          <w:bCs/>
          <w:sz w:val="22"/>
          <w:szCs w:val="22"/>
        </w:rPr>
        <w:t xml:space="preserve"> o další moduly a funkce </w:t>
      </w:r>
      <w:r w:rsidR="009F1C1C">
        <w:rPr>
          <w:rFonts w:ascii="Calibri" w:hAnsi="Calibri"/>
          <w:bCs/>
          <w:sz w:val="22"/>
          <w:szCs w:val="22"/>
        </w:rPr>
        <w:t>(</w:t>
      </w:r>
      <w:r w:rsidRPr="0000727D">
        <w:rPr>
          <w:rFonts w:ascii="Calibri" w:hAnsi="Calibri"/>
          <w:bCs/>
          <w:sz w:val="22"/>
          <w:szCs w:val="22"/>
        </w:rPr>
        <w:t>tzv. dokup</w:t>
      </w:r>
      <w:r w:rsidR="009F1C1C">
        <w:rPr>
          <w:rFonts w:ascii="Calibri" w:hAnsi="Calibri"/>
          <w:bCs/>
          <w:sz w:val="22"/>
          <w:szCs w:val="22"/>
        </w:rPr>
        <w:t>)</w:t>
      </w:r>
      <w:r w:rsidRPr="0000727D">
        <w:rPr>
          <w:rFonts w:ascii="Calibri" w:hAnsi="Calibri"/>
          <w:sz w:val="22"/>
          <w:szCs w:val="22"/>
        </w:rPr>
        <w:t xml:space="preserve"> specifikovaného v příloze č. 1 této smlouvy, které </w:t>
      </w:r>
      <w:r w:rsidR="00136431">
        <w:rPr>
          <w:rFonts w:ascii="Calibri" w:hAnsi="Calibri"/>
          <w:sz w:val="22"/>
          <w:szCs w:val="22"/>
        </w:rPr>
        <w:t>z</w:t>
      </w:r>
      <w:r w:rsidRPr="0000727D">
        <w:rPr>
          <w:rFonts w:ascii="Calibri" w:hAnsi="Calibri"/>
          <w:sz w:val="22"/>
          <w:szCs w:val="22"/>
        </w:rPr>
        <w:t xml:space="preserve">hotovitel poskytne </w:t>
      </w:r>
      <w:r w:rsidR="00F3322B">
        <w:rPr>
          <w:rFonts w:ascii="Calibri" w:hAnsi="Calibri"/>
          <w:sz w:val="22"/>
          <w:szCs w:val="22"/>
        </w:rPr>
        <w:t>o</w:t>
      </w:r>
      <w:r w:rsidRPr="0000727D">
        <w:rPr>
          <w:rFonts w:ascii="Calibri" w:hAnsi="Calibri"/>
          <w:sz w:val="22"/>
          <w:szCs w:val="22"/>
        </w:rPr>
        <w:t xml:space="preserve">bjednateli na základě jeho požadavku, smluvní strany sjednávají, že se na nově poskytnuté moduly a funkce analogicky vztahují ustanovení této smlouvy, zejména ustanovení o licenčních podmínkách a podmínkách poskytování služeb provozní podpory. </w:t>
      </w:r>
    </w:p>
    <w:p w14:paraId="0B4CEE80" w14:textId="77777777" w:rsidR="00CD22B3" w:rsidRPr="0000727D" w:rsidRDefault="00CD22B3" w:rsidP="002E6F11">
      <w:pPr>
        <w:spacing w:before="120"/>
        <w:jc w:val="center"/>
        <w:rPr>
          <w:rFonts w:ascii="Calibri" w:hAnsi="Calibri"/>
          <w:b/>
          <w:sz w:val="22"/>
          <w:szCs w:val="22"/>
        </w:rPr>
      </w:pPr>
    </w:p>
    <w:p w14:paraId="2166567B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 xml:space="preserve">Článek 5 </w:t>
      </w:r>
    </w:p>
    <w:p w14:paraId="6E106614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Cena a platební podmínky</w:t>
      </w:r>
    </w:p>
    <w:p w14:paraId="0628EC5A" w14:textId="77777777" w:rsidR="00CD22B3" w:rsidRPr="0000727D" w:rsidRDefault="00CD22B3" w:rsidP="00CD22B3">
      <w:pPr>
        <w:jc w:val="center"/>
        <w:rPr>
          <w:rFonts w:ascii="Calibri" w:hAnsi="Calibri"/>
          <w:b/>
          <w:sz w:val="22"/>
          <w:szCs w:val="22"/>
        </w:rPr>
      </w:pPr>
    </w:p>
    <w:p w14:paraId="6AFFFF80" w14:textId="77777777" w:rsidR="00CD22B3" w:rsidRPr="0000727D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Sjednaná cena je cena za poskytnutí práva užití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, jejichž specifikace je uvedena v příloze č. 1.</w:t>
      </w:r>
    </w:p>
    <w:p w14:paraId="79F9C449" w14:textId="211B13C2" w:rsidR="00CD22B3" w:rsidRPr="0000727D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Cena za implementační práce spojené s instalací a zaškolením uživatelů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je uvedena v příloze č. 1 této smlouvy. V případě požadavku na implementační práce či zaškolení nad</w:t>
      </w:r>
      <w:r w:rsidR="00681167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stanovenou cenu je další implementace poskytována v hodinových cenách dle ceníku</w:t>
      </w:r>
      <w:r w:rsidR="00947DA4">
        <w:rPr>
          <w:rFonts w:ascii="Calibri" w:hAnsi="Calibri"/>
          <w:sz w:val="22"/>
          <w:szCs w:val="22"/>
        </w:rPr>
        <w:t xml:space="preserve"> služeb</w:t>
      </w:r>
      <w:r w:rsidRPr="0000727D">
        <w:rPr>
          <w:rFonts w:ascii="Calibri" w:hAnsi="Calibri"/>
          <w:sz w:val="22"/>
          <w:szCs w:val="22"/>
        </w:rPr>
        <w:t xml:space="preserve"> uvedeného v příloze č. 3 této smlouvy.</w:t>
      </w:r>
    </w:p>
    <w:p w14:paraId="7DEC2F35" w14:textId="550FFC5F" w:rsidR="00CD22B3" w:rsidRPr="0000727D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Cena za dodávky upgrade uvedená v příloze č. 2 je stanovena roční sazbou a je vypočtena z ceny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. V případě uzavření smlouvy v průběhu běžného servisního roku bude objednateli fakturována alikvotní cena za poměrnou část roku, která je uvedena v příloze č. 2 této smlouvy. </w:t>
      </w:r>
    </w:p>
    <w:p w14:paraId="68DC0CD9" w14:textId="77777777" w:rsidR="00CD22B3" w:rsidRPr="0000727D" w:rsidRDefault="00CD22B3" w:rsidP="00CD22B3">
      <w:pPr>
        <w:pStyle w:val="Default"/>
        <w:spacing w:before="120"/>
        <w:ind w:left="357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D47D94">
        <w:rPr>
          <w:rFonts w:ascii="Calibri" w:hAnsi="Calibri" w:cs="Times New Roman"/>
          <w:color w:val="auto"/>
          <w:sz w:val="22"/>
          <w:szCs w:val="22"/>
        </w:rPr>
        <w:t>Zhotovitel je oprávněn jednou v průběhu každého kalendářního roku upravit cenu upgrade modulů a funkcí uvedenou ve smlouvě a jejích dodatcích v rozsahu míry inflace vyjádřené přírůstkem průměrného ročního indexu spotřebitelských cen v České republice za předchozí kalendářní rok, zveřejněné Českým statistickým úřadem. Ceny podle tohoto ustanovení lze poprvé uplatnit v</w:t>
      </w:r>
      <w:r w:rsidR="009B56DD" w:rsidRPr="00D47D94">
        <w:rPr>
          <w:rFonts w:ascii="Calibri" w:hAnsi="Calibri" w:cs="Times New Roman"/>
          <w:color w:val="auto"/>
          <w:sz w:val="22"/>
          <w:szCs w:val="22"/>
        </w:rPr>
        <w:t> </w:t>
      </w:r>
      <w:r w:rsidRPr="00D47D94">
        <w:rPr>
          <w:rFonts w:ascii="Calibri" w:hAnsi="Calibri" w:cs="Times New Roman"/>
          <w:color w:val="auto"/>
          <w:sz w:val="22"/>
          <w:szCs w:val="22"/>
        </w:rPr>
        <w:t xml:space="preserve">průběhu kalendářního roku následujícího po kalendářním roce, ve kterém smlouva nabyla účinnost. </w:t>
      </w:r>
      <w:r w:rsidR="00EC56D3" w:rsidRPr="00D47D94">
        <w:rPr>
          <w:rFonts w:ascii="Calibri" w:hAnsi="Calibri" w:cs="Times New Roman"/>
          <w:color w:val="auto"/>
          <w:sz w:val="22"/>
          <w:szCs w:val="22"/>
        </w:rPr>
        <w:t xml:space="preserve">Inflační doložka </w:t>
      </w:r>
      <w:r w:rsidR="00501903" w:rsidRPr="00D47D94">
        <w:rPr>
          <w:rFonts w:ascii="Calibri" w:hAnsi="Calibri" w:cs="Times New Roman"/>
          <w:color w:val="auto"/>
          <w:sz w:val="22"/>
          <w:szCs w:val="22"/>
        </w:rPr>
        <w:t xml:space="preserve">a její </w:t>
      </w:r>
      <w:r w:rsidR="00EC56D3" w:rsidRPr="00D47D94">
        <w:rPr>
          <w:rFonts w:ascii="Calibri" w:hAnsi="Calibri" w:cs="Times New Roman"/>
          <w:color w:val="auto"/>
          <w:sz w:val="22"/>
          <w:szCs w:val="22"/>
        </w:rPr>
        <w:t>hodnota převedená z předchozí smlouvy je uvedena v příloze č. 2 této smlouvy a je platná i pro tuto smlouvu.</w:t>
      </w:r>
    </w:p>
    <w:p w14:paraId="5CE5BFC4" w14:textId="6151B0CF" w:rsidR="00AD2BEB" w:rsidRPr="00C8773C" w:rsidRDefault="00CD22B3" w:rsidP="00AD2BEB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>Cena za konzultační a poradenskou činnost je pro daný servisní rok předplacena v rozsahu dle přílohy č.</w:t>
      </w:r>
      <w:r w:rsidR="007A4D9E" w:rsidRPr="00C8773C">
        <w:rPr>
          <w:rFonts w:ascii="Calibri" w:hAnsi="Calibri"/>
          <w:sz w:val="22"/>
          <w:szCs w:val="22"/>
        </w:rPr>
        <w:t> </w:t>
      </w:r>
      <w:r w:rsidRPr="00C8773C">
        <w:rPr>
          <w:rFonts w:ascii="Calibri" w:hAnsi="Calibri"/>
          <w:sz w:val="22"/>
          <w:szCs w:val="22"/>
        </w:rPr>
        <w:t xml:space="preserve">2 a je stanovena hodinovou sazbou dle </w:t>
      </w:r>
      <w:r w:rsidR="00E3477E" w:rsidRPr="00C8773C">
        <w:rPr>
          <w:rFonts w:ascii="Calibri" w:hAnsi="Calibri"/>
          <w:sz w:val="22"/>
          <w:szCs w:val="22"/>
        </w:rPr>
        <w:t>c</w:t>
      </w:r>
      <w:r w:rsidRPr="00C8773C">
        <w:rPr>
          <w:rFonts w:ascii="Calibri" w:hAnsi="Calibri"/>
          <w:sz w:val="22"/>
          <w:szCs w:val="22"/>
        </w:rPr>
        <w:t>eníku</w:t>
      </w:r>
      <w:r w:rsidR="00E3477E" w:rsidRPr="00C8773C">
        <w:rPr>
          <w:rFonts w:ascii="Calibri" w:hAnsi="Calibri"/>
          <w:sz w:val="22"/>
          <w:szCs w:val="22"/>
        </w:rPr>
        <w:t xml:space="preserve"> služeb</w:t>
      </w:r>
      <w:r w:rsidRPr="00C8773C">
        <w:rPr>
          <w:rFonts w:ascii="Calibri" w:hAnsi="Calibri"/>
          <w:sz w:val="22"/>
          <w:szCs w:val="22"/>
        </w:rPr>
        <w:t>,</w:t>
      </w:r>
      <w:r w:rsidR="00F90227" w:rsidRPr="00C8773C">
        <w:rPr>
          <w:rFonts w:ascii="Calibri" w:hAnsi="Calibri"/>
          <w:sz w:val="22"/>
          <w:szCs w:val="22"/>
        </w:rPr>
        <w:t xml:space="preserve"> </w:t>
      </w:r>
      <w:r w:rsidR="003044CA" w:rsidRPr="00C8773C">
        <w:rPr>
          <w:rFonts w:ascii="Calibri" w:hAnsi="Calibri"/>
          <w:sz w:val="22"/>
          <w:szCs w:val="22"/>
        </w:rPr>
        <w:t>uvedeného v příloze č. 3 této smlouvy</w:t>
      </w:r>
      <w:r w:rsidR="003044CA" w:rsidRPr="00C8773C">
        <w:rPr>
          <w:rFonts w:ascii="Calibri" w:hAnsi="Calibri" w:cs="Calibri"/>
          <w:sz w:val="22"/>
          <w:szCs w:val="22"/>
        </w:rPr>
        <w:t xml:space="preserve"> </w:t>
      </w:r>
      <w:r w:rsidR="00F90227" w:rsidRPr="00C8773C">
        <w:rPr>
          <w:rFonts w:ascii="Calibri" w:hAnsi="Calibri" w:cs="Calibri"/>
          <w:sz w:val="22"/>
          <w:szCs w:val="22"/>
        </w:rPr>
        <w:t>platného k 1. lednu daného roku, v němž je konzultační a poradenská služba poskytována</w:t>
      </w:r>
      <w:r w:rsidRPr="00C8773C">
        <w:rPr>
          <w:rFonts w:ascii="Calibri" w:hAnsi="Calibri"/>
          <w:sz w:val="22"/>
          <w:szCs w:val="22"/>
        </w:rPr>
        <w:t>. V případě uzavření smlouvy v průběhu běžného servisního roku bude objednateli fakturována alikvotní cena za</w:t>
      </w:r>
      <w:r w:rsidR="009B56DD" w:rsidRPr="00C8773C">
        <w:rPr>
          <w:rFonts w:ascii="Calibri" w:hAnsi="Calibri"/>
          <w:sz w:val="22"/>
          <w:szCs w:val="22"/>
        </w:rPr>
        <w:t> </w:t>
      </w:r>
      <w:r w:rsidRPr="00C8773C">
        <w:rPr>
          <w:rFonts w:ascii="Calibri" w:hAnsi="Calibri"/>
          <w:sz w:val="22"/>
          <w:szCs w:val="22"/>
        </w:rPr>
        <w:t>poměrnou část roku, která je uvedena v příloze č. 2 této smlouvy.</w:t>
      </w:r>
    </w:p>
    <w:p w14:paraId="74FAA15C" w14:textId="38B10E02" w:rsidR="00F90227" w:rsidRPr="00C8773C" w:rsidRDefault="00F90227" w:rsidP="00AD2BEB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>V případě vyčerpání předplaceného počtu hodin je další konzultační a poradenská činnost vyžádaná objednatelem v průběhu servisního roku poskytována v hodinových cenách dle ceníku</w:t>
      </w:r>
      <w:r w:rsidR="00E3477E" w:rsidRPr="00C8773C">
        <w:rPr>
          <w:rFonts w:ascii="Calibri" w:hAnsi="Calibri"/>
          <w:sz w:val="22"/>
          <w:szCs w:val="22"/>
        </w:rPr>
        <w:t xml:space="preserve"> služeb</w:t>
      </w:r>
      <w:r w:rsidRPr="00C8773C">
        <w:rPr>
          <w:rFonts w:ascii="Calibri" w:hAnsi="Calibri"/>
          <w:sz w:val="22"/>
          <w:szCs w:val="22"/>
        </w:rPr>
        <w:t xml:space="preserve"> uvedeného v příloze č. 3 této smlouvy.</w:t>
      </w:r>
    </w:p>
    <w:p w14:paraId="4E0D3A7C" w14:textId="15F8EF69" w:rsidR="00FB64C3" w:rsidRPr="00C8773C" w:rsidRDefault="004F02D3" w:rsidP="00F90227">
      <w:pPr>
        <w:pStyle w:val="Seznam"/>
        <w:tabs>
          <w:tab w:val="num" w:pos="426"/>
        </w:tabs>
        <w:spacing w:before="120"/>
        <w:ind w:left="360" w:firstLine="0"/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>Zhotovitel</w:t>
      </w:r>
      <w:r w:rsidR="00FB64C3" w:rsidRPr="00C8773C">
        <w:rPr>
          <w:rFonts w:ascii="Calibri" w:hAnsi="Calibri"/>
          <w:sz w:val="22"/>
          <w:szCs w:val="22"/>
        </w:rPr>
        <w:t xml:space="preserve"> je oprávněn fakturovat </w:t>
      </w:r>
      <w:r w:rsidR="00B067C0" w:rsidRPr="00C8773C">
        <w:rPr>
          <w:rFonts w:ascii="Calibri" w:hAnsi="Calibri"/>
          <w:sz w:val="22"/>
          <w:szCs w:val="22"/>
        </w:rPr>
        <w:t xml:space="preserve">každou </w:t>
      </w:r>
      <w:r w:rsidR="00FB64C3" w:rsidRPr="00C8773C">
        <w:rPr>
          <w:rFonts w:ascii="Calibri" w:hAnsi="Calibri"/>
          <w:spacing w:val="-6"/>
          <w:sz w:val="22"/>
          <w:szCs w:val="22"/>
        </w:rPr>
        <w:t xml:space="preserve">přípravu na konzultaci dle </w:t>
      </w:r>
      <w:r w:rsidR="005E33C3" w:rsidRPr="00C8773C">
        <w:rPr>
          <w:rFonts w:ascii="Calibri" w:hAnsi="Calibri"/>
          <w:spacing w:val="-6"/>
          <w:sz w:val="22"/>
          <w:szCs w:val="22"/>
        </w:rPr>
        <w:t xml:space="preserve">ceníku služeb </w:t>
      </w:r>
      <w:r w:rsidR="005E33C3" w:rsidRPr="00C8773C">
        <w:rPr>
          <w:rFonts w:ascii="Calibri" w:hAnsi="Calibri" w:cs="Calibri"/>
          <w:sz w:val="22"/>
          <w:szCs w:val="22"/>
        </w:rPr>
        <w:t>platného k 1. lednu daného roku, v němž je příslušná služba poskytována.</w:t>
      </w:r>
      <w:r w:rsidR="00B067C0" w:rsidRPr="00C8773C">
        <w:rPr>
          <w:rFonts w:ascii="Calibri" w:hAnsi="Calibri" w:cs="Calibri"/>
          <w:sz w:val="22"/>
          <w:szCs w:val="22"/>
        </w:rPr>
        <w:t xml:space="preserve"> Příprav</w:t>
      </w:r>
      <w:r w:rsidR="000935F7" w:rsidRPr="00C8773C">
        <w:rPr>
          <w:rFonts w:ascii="Calibri" w:hAnsi="Calibri" w:cs="Calibri"/>
          <w:sz w:val="22"/>
          <w:szCs w:val="22"/>
        </w:rPr>
        <w:t>a</w:t>
      </w:r>
      <w:r w:rsidR="00B067C0" w:rsidRPr="00C8773C">
        <w:rPr>
          <w:rFonts w:ascii="Calibri" w:hAnsi="Calibri" w:cs="Calibri"/>
          <w:sz w:val="22"/>
          <w:szCs w:val="22"/>
        </w:rPr>
        <w:t xml:space="preserve"> na konzultaci j</w:t>
      </w:r>
      <w:r w:rsidR="000935F7" w:rsidRPr="00C8773C">
        <w:rPr>
          <w:rFonts w:ascii="Calibri" w:hAnsi="Calibri" w:cs="Calibri"/>
          <w:sz w:val="22"/>
          <w:szCs w:val="22"/>
        </w:rPr>
        <w:t>e</w:t>
      </w:r>
      <w:r w:rsidR="00B067C0" w:rsidRPr="00C8773C">
        <w:rPr>
          <w:rFonts w:ascii="Calibri" w:hAnsi="Calibri" w:cs="Calibri"/>
          <w:sz w:val="22"/>
          <w:szCs w:val="22"/>
        </w:rPr>
        <w:t xml:space="preserve"> činnost spojen</w:t>
      </w:r>
      <w:r w:rsidR="000935F7" w:rsidRPr="00C8773C">
        <w:rPr>
          <w:rFonts w:ascii="Calibri" w:hAnsi="Calibri" w:cs="Calibri"/>
          <w:sz w:val="22"/>
          <w:szCs w:val="22"/>
        </w:rPr>
        <w:t>á</w:t>
      </w:r>
      <w:r w:rsidR="00B067C0" w:rsidRPr="00C8773C">
        <w:rPr>
          <w:rFonts w:ascii="Calibri" w:hAnsi="Calibri" w:cs="Calibri"/>
          <w:sz w:val="22"/>
          <w:szCs w:val="22"/>
        </w:rPr>
        <w:t xml:space="preserve"> s</w:t>
      </w:r>
      <w:r w:rsidR="000935F7" w:rsidRPr="00C8773C">
        <w:rPr>
          <w:rFonts w:ascii="Calibri" w:hAnsi="Calibri" w:cs="Calibri"/>
          <w:sz w:val="22"/>
          <w:szCs w:val="22"/>
        </w:rPr>
        <w:t xml:space="preserve"> komplexní </w:t>
      </w:r>
      <w:r w:rsidR="00B067C0" w:rsidRPr="00C8773C">
        <w:rPr>
          <w:rFonts w:ascii="Calibri" w:hAnsi="Calibri" w:cs="Calibri"/>
          <w:sz w:val="22"/>
          <w:szCs w:val="22"/>
        </w:rPr>
        <w:t>administrativou servisního zásahu.</w:t>
      </w:r>
    </w:p>
    <w:p w14:paraId="6C898ED2" w14:textId="77777777" w:rsidR="00CD22B3" w:rsidRPr="000878F7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>Dopravné</w:t>
      </w:r>
      <w:r w:rsidR="005E33C3" w:rsidRPr="00C8773C">
        <w:rPr>
          <w:rFonts w:ascii="Calibri" w:hAnsi="Calibri"/>
          <w:sz w:val="22"/>
          <w:szCs w:val="22"/>
        </w:rPr>
        <w:t xml:space="preserve"> a</w:t>
      </w:r>
      <w:r w:rsidRPr="00C8773C">
        <w:rPr>
          <w:rFonts w:ascii="Calibri" w:hAnsi="Calibri"/>
          <w:sz w:val="22"/>
          <w:szCs w:val="22"/>
        </w:rPr>
        <w:t xml:space="preserve"> </w:t>
      </w:r>
      <w:r w:rsidR="005E33C3" w:rsidRPr="00C8773C">
        <w:rPr>
          <w:rFonts w:ascii="Calibri" w:hAnsi="Calibri"/>
          <w:spacing w:val="-6"/>
          <w:sz w:val="22"/>
          <w:szCs w:val="22"/>
        </w:rPr>
        <w:t>čas strávený na cestě</w:t>
      </w:r>
      <w:r w:rsidR="005E33C3" w:rsidRPr="00C8773C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/>
          <w:sz w:val="22"/>
          <w:szCs w:val="22"/>
        </w:rPr>
        <w:t>na místo plnění smlouvy je stanoveno sazbou dle ceníku</w:t>
      </w:r>
      <w:r w:rsidR="00E3477E" w:rsidRPr="00C8773C">
        <w:rPr>
          <w:rFonts w:ascii="Calibri" w:hAnsi="Calibri"/>
          <w:sz w:val="22"/>
          <w:szCs w:val="22"/>
        </w:rPr>
        <w:t xml:space="preserve"> služeb</w:t>
      </w:r>
      <w:r w:rsidRPr="00C8773C">
        <w:rPr>
          <w:rFonts w:ascii="Calibri" w:hAnsi="Calibri"/>
          <w:sz w:val="22"/>
          <w:szCs w:val="22"/>
        </w:rPr>
        <w:t>,</w:t>
      </w:r>
      <w:r w:rsidRPr="00D47D94">
        <w:rPr>
          <w:rFonts w:ascii="Calibri" w:hAnsi="Calibri"/>
          <w:sz w:val="22"/>
          <w:szCs w:val="22"/>
        </w:rPr>
        <w:t xml:space="preserve"> </w:t>
      </w:r>
      <w:r w:rsidR="00B560FB" w:rsidRPr="00D47D94">
        <w:rPr>
          <w:rFonts w:ascii="Calibri" w:hAnsi="Calibri" w:cs="Calibri"/>
          <w:sz w:val="22"/>
          <w:szCs w:val="22"/>
        </w:rPr>
        <w:t>platného k 1. lednu daného roku, v němž jsou příslušné služby poskytovány,</w:t>
      </w:r>
      <w:r w:rsidR="00B560FB" w:rsidRPr="00D47D94">
        <w:rPr>
          <w:rFonts w:ascii="Calibri" w:hAnsi="Calibri"/>
          <w:sz w:val="22"/>
          <w:szCs w:val="22"/>
        </w:rPr>
        <w:t xml:space="preserve"> </w:t>
      </w:r>
      <w:r w:rsidRPr="00D47D94">
        <w:rPr>
          <w:rFonts w:ascii="Calibri" w:hAnsi="Calibri"/>
          <w:sz w:val="22"/>
          <w:szCs w:val="22"/>
        </w:rPr>
        <w:t xml:space="preserve">uvedeného v příloze č. 3 </w:t>
      </w:r>
      <w:r w:rsidRPr="000878F7">
        <w:rPr>
          <w:rFonts w:ascii="Calibri" w:hAnsi="Calibri"/>
          <w:sz w:val="22"/>
          <w:szCs w:val="22"/>
        </w:rPr>
        <w:t>této smlouvy. Dojde-li v průběhu daného servisního roku ke zvýšení ceny pohonných hmot o více než 5</w:t>
      </w:r>
      <w:r w:rsidR="000878F7" w:rsidRPr="000878F7">
        <w:rPr>
          <w:rFonts w:ascii="Calibri" w:hAnsi="Calibri"/>
          <w:sz w:val="22"/>
          <w:szCs w:val="22"/>
        </w:rPr>
        <w:t> </w:t>
      </w:r>
      <w:r w:rsidRPr="000878F7">
        <w:rPr>
          <w:rFonts w:ascii="Calibri" w:hAnsi="Calibri"/>
          <w:sz w:val="22"/>
          <w:szCs w:val="22"/>
        </w:rPr>
        <w:t>%, je zhotovitel oprávněn upravit cenu za dopravné o průměrnou cenu obecného navýšení.</w:t>
      </w:r>
    </w:p>
    <w:p w14:paraId="7438FE14" w14:textId="77777777" w:rsidR="000D5E5B" w:rsidRPr="00127D2B" w:rsidRDefault="00752A26" w:rsidP="000D5E5B">
      <w:pPr>
        <w:pStyle w:val="Seznam"/>
        <w:numPr>
          <w:ilvl w:val="0"/>
          <w:numId w:val="34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C8773C">
        <w:rPr>
          <w:rFonts w:ascii="Calibri" w:hAnsi="Calibri" w:cs="Calibri"/>
          <w:sz w:val="22"/>
          <w:szCs w:val="22"/>
        </w:rPr>
        <w:lastRenderedPageBreak/>
        <w:t>Ceník služeb p</w:t>
      </w:r>
      <w:r w:rsidR="000D5E5B" w:rsidRPr="00C8773C">
        <w:rPr>
          <w:rFonts w:ascii="Calibri" w:hAnsi="Calibri" w:cs="Calibri"/>
          <w:sz w:val="22"/>
          <w:szCs w:val="22"/>
        </w:rPr>
        <w:t xml:space="preserve">latný </w:t>
      </w:r>
      <w:r w:rsidRPr="00C8773C">
        <w:rPr>
          <w:rFonts w:ascii="Calibri" w:hAnsi="Calibri" w:cs="Calibri"/>
          <w:sz w:val="22"/>
          <w:szCs w:val="22"/>
        </w:rPr>
        <w:t>k 1. lednu daného roku</w:t>
      </w:r>
      <w:r w:rsidR="000D5E5B" w:rsidRPr="00C8773C">
        <w:rPr>
          <w:rFonts w:ascii="Calibri" w:hAnsi="Calibri" w:cs="Calibri"/>
          <w:sz w:val="22"/>
          <w:szCs w:val="22"/>
        </w:rPr>
        <w:t xml:space="preserve"> je </w:t>
      </w:r>
      <w:r w:rsidR="002248DA" w:rsidRPr="00C8773C">
        <w:rPr>
          <w:rFonts w:ascii="Calibri" w:hAnsi="Calibri" w:cs="Calibri"/>
          <w:sz w:val="22"/>
          <w:szCs w:val="22"/>
        </w:rPr>
        <w:t xml:space="preserve">uveden v příloze č. 3 a je též </w:t>
      </w:r>
      <w:r w:rsidR="000D5E5B" w:rsidRPr="00C8773C">
        <w:rPr>
          <w:rFonts w:ascii="Calibri" w:hAnsi="Calibri" w:cs="Calibri"/>
          <w:sz w:val="22"/>
          <w:szCs w:val="22"/>
        </w:rPr>
        <w:t>zveřejněn na</w:t>
      </w:r>
      <w:r w:rsidR="000D5E5B" w:rsidRPr="007F4626">
        <w:rPr>
          <w:rFonts w:ascii="Calibri" w:hAnsi="Calibri" w:cs="Calibri"/>
          <w:sz w:val="22"/>
          <w:szCs w:val="22"/>
        </w:rPr>
        <w:t xml:space="preserve"> </w:t>
      </w:r>
      <w:hyperlink r:id="rId10" w:history="1">
        <w:r w:rsidR="00DD7DEB" w:rsidRPr="00DD7DEB">
          <w:rPr>
            <w:rStyle w:val="Hypertextovodkaz"/>
            <w:rFonts w:ascii="Calibri" w:hAnsi="Calibri"/>
            <w:sz w:val="22"/>
            <w:szCs w:val="22"/>
          </w:rPr>
          <w:t>https://public.helios.eu</w:t>
        </w:r>
      </w:hyperlink>
    </w:p>
    <w:p w14:paraId="497845C4" w14:textId="77777777" w:rsidR="00B560FB" w:rsidRPr="00C8773C" w:rsidRDefault="00B560FB" w:rsidP="00AD2BEB">
      <w:pPr>
        <w:pStyle w:val="Seznam"/>
        <w:spacing w:before="120"/>
        <w:ind w:left="360" w:firstLine="0"/>
        <w:jc w:val="both"/>
        <w:rPr>
          <w:rFonts w:ascii="Calibri" w:hAnsi="Calibri" w:cs="Calibri"/>
          <w:sz w:val="22"/>
          <w:szCs w:val="22"/>
        </w:rPr>
      </w:pPr>
      <w:r w:rsidRPr="00C8773C">
        <w:rPr>
          <w:rFonts w:ascii="Calibri" w:hAnsi="Calibri" w:cs="Calibri"/>
          <w:sz w:val="22"/>
          <w:szCs w:val="22"/>
        </w:rPr>
        <w:t xml:space="preserve">Zhotovitel má právo aktualizovat </w:t>
      </w:r>
      <w:r w:rsidR="00E3477E" w:rsidRPr="00C8773C">
        <w:rPr>
          <w:rFonts w:ascii="Calibri" w:hAnsi="Calibri" w:cs="Calibri"/>
          <w:sz w:val="22"/>
          <w:szCs w:val="22"/>
        </w:rPr>
        <w:t>c</w:t>
      </w:r>
      <w:r w:rsidRPr="00C8773C">
        <w:rPr>
          <w:rFonts w:ascii="Calibri" w:hAnsi="Calibri" w:cs="Calibri"/>
          <w:sz w:val="22"/>
          <w:szCs w:val="22"/>
        </w:rPr>
        <w:t xml:space="preserve">eník služeb. O změně </w:t>
      </w:r>
      <w:r w:rsidR="00E3477E" w:rsidRPr="00C8773C">
        <w:rPr>
          <w:rFonts w:ascii="Calibri" w:hAnsi="Calibri" w:cs="Calibri"/>
          <w:sz w:val="22"/>
          <w:szCs w:val="22"/>
        </w:rPr>
        <w:t>c</w:t>
      </w:r>
      <w:r w:rsidRPr="00C8773C">
        <w:rPr>
          <w:rFonts w:ascii="Calibri" w:hAnsi="Calibri" w:cs="Calibri"/>
          <w:sz w:val="22"/>
          <w:szCs w:val="22"/>
        </w:rPr>
        <w:t xml:space="preserve">eníku služeb </w:t>
      </w:r>
      <w:r w:rsidR="00AD2BEB" w:rsidRPr="00C8773C">
        <w:rPr>
          <w:rFonts w:ascii="Calibri" w:hAnsi="Calibri" w:cs="Calibri"/>
          <w:sz w:val="22"/>
          <w:szCs w:val="22"/>
        </w:rPr>
        <w:t xml:space="preserve">na </w:t>
      </w:r>
      <w:hyperlink r:id="rId11" w:history="1">
        <w:r w:rsidR="00C8773C" w:rsidRPr="00C8773C">
          <w:rPr>
            <w:rStyle w:val="Hypertextovodkaz"/>
            <w:rFonts w:ascii="Calibri" w:hAnsi="Calibri"/>
            <w:sz w:val="22"/>
            <w:szCs w:val="22"/>
          </w:rPr>
          <w:t>https://public.helios.eu</w:t>
        </w:r>
      </w:hyperlink>
      <w:r w:rsidR="00DD7DEB" w:rsidRPr="00C8773C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 w:cs="Calibri"/>
          <w:sz w:val="22"/>
          <w:szCs w:val="22"/>
        </w:rPr>
        <w:t>je zhotovitel povinen informovat objednatele nejméně třicet (30)</w:t>
      </w:r>
      <w:r w:rsidR="00AD2BEB" w:rsidRPr="00C8773C">
        <w:rPr>
          <w:rFonts w:ascii="Calibri" w:hAnsi="Calibri" w:cs="Calibri"/>
          <w:sz w:val="22"/>
          <w:szCs w:val="22"/>
        </w:rPr>
        <w:t> </w:t>
      </w:r>
      <w:r w:rsidRPr="00C8773C">
        <w:rPr>
          <w:rFonts w:ascii="Calibri" w:hAnsi="Calibri" w:cs="Calibri"/>
          <w:sz w:val="22"/>
          <w:szCs w:val="22"/>
        </w:rPr>
        <w:t xml:space="preserve">kalendářních dnů předem </w:t>
      </w:r>
      <w:r w:rsidR="00E3477E" w:rsidRPr="00C8773C">
        <w:rPr>
          <w:rFonts w:ascii="Calibri" w:hAnsi="Calibri" w:cs="Calibri"/>
          <w:sz w:val="22"/>
          <w:szCs w:val="22"/>
        </w:rPr>
        <w:t xml:space="preserve">a to </w:t>
      </w:r>
      <w:r w:rsidRPr="00C8773C">
        <w:rPr>
          <w:rFonts w:ascii="Calibri" w:hAnsi="Calibri"/>
          <w:sz w:val="22"/>
          <w:szCs w:val="22"/>
        </w:rPr>
        <w:t>písemně (datovou schránkou nebo poštovní službou).</w:t>
      </w:r>
      <w:r w:rsidRPr="00C8773C">
        <w:rPr>
          <w:rFonts w:ascii="Calibri" w:hAnsi="Calibri" w:cs="Calibri"/>
          <w:sz w:val="22"/>
          <w:szCs w:val="22"/>
        </w:rPr>
        <w:t xml:space="preserve"> Objednatel je oprávněn změnu </w:t>
      </w:r>
      <w:r w:rsidR="00E3477E" w:rsidRPr="00C8773C">
        <w:rPr>
          <w:rFonts w:ascii="Calibri" w:hAnsi="Calibri" w:cs="Calibri"/>
          <w:sz w:val="22"/>
          <w:szCs w:val="22"/>
        </w:rPr>
        <w:t>c</w:t>
      </w:r>
      <w:r w:rsidRPr="00C8773C">
        <w:rPr>
          <w:rFonts w:ascii="Calibri" w:hAnsi="Calibri" w:cs="Calibri"/>
          <w:sz w:val="22"/>
          <w:szCs w:val="22"/>
        </w:rPr>
        <w:t xml:space="preserve">eníku služeb odmítnout a příslušnou </w:t>
      </w:r>
      <w:r w:rsidR="00E3477E" w:rsidRPr="00C8773C">
        <w:rPr>
          <w:rFonts w:ascii="Calibri" w:hAnsi="Calibri" w:cs="Calibri"/>
          <w:sz w:val="22"/>
          <w:szCs w:val="22"/>
        </w:rPr>
        <w:t>s</w:t>
      </w:r>
      <w:r w:rsidRPr="00C8773C">
        <w:rPr>
          <w:rFonts w:ascii="Calibri" w:hAnsi="Calibri" w:cs="Calibri"/>
          <w:sz w:val="22"/>
          <w:szCs w:val="22"/>
        </w:rPr>
        <w:t>mlouvu z tohoto důvodu vypovědět</w:t>
      </w:r>
      <w:r w:rsidR="00E3477E" w:rsidRPr="00C8773C">
        <w:rPr>
          <w:rFonts w:ascii="Calibri" w:hAnsi="Calibri" w:cs="Calibri"/>
          <w:sz w:val="22"/>
          <w:szCs w:val="22"/>
        </w:rPr>
        <w:t xml:space="preserve"> dle čl.</w:t>
      </w:r>
      <w:r w:rsidR="00AD2BEB" w:rsidRPr="00C8773C">
        <w:rPr>
          <w:rFonts w:ascii="Calibri" w:hAnsi="Calibri" w:cs="Calibri"/>
          <w:sz w:val="22"/>
          <w:szCs w:val="22"/>
        </w:rPr>
        <w:t> </w:t>
      </w:r>
      <w:r w:rsidR="00E3477E" w:rsidRPr="00C8773C">
        <w:rPr>
          <w:rFonts w:ascii="Calibri" w:hAnsi="Calibri" w:cs="Calibri"/>
          <w:sz w:val="22"/>
          <w:szCs w:val="22"/>
        </w:rPr>
        <w:t>11, odst. 3 této smlouvy.</w:t>
      </w:r>
    </w:p>
    <w:p w14:paraId="26195DD3" w14:textId="0D6069F0" w:rsidR="00CD22B3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Fakturace dle čl. 5, odst. 1, 2 proběhne po dodání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dle přílohy č. 1 této smlouvy.</w:t>
      </w:r>
    </w:p>
    <w:p w14:paraId="36313787" w14:textId="3581C665" w:rsidR="0050023B" w:rsidRPr="00231F61" w:rsidRDefault="0050023B" w:rsidP="0050023B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231F61">
        <w:rPr>
          <w:rFonts w:ascii="Calibri" w:hAnsi="Calibri"/>
          <w:sz w:val="22"/>
          <w:szCs w:val="22"/>
        </w:rPr>
        <w:t xml:space="preserve">Cena za přístup do </w:t>
      </w:r>
      <w:r w:rsidR="00F00CDA">
        <w:rPr>
          <w:rFonts w:ascii="Calibri" w:hAnsi="Calibri"/>
          <w:sz w:val="22"/>
          <w:szCs w:val="22"/>
        </w:rPr>
        <w:t>v</w:t>
      </w:r>
      <w:r w:rsidRPr="00231F61">
        <w:rPr>
          <w:rFonts w:ascii="Calibri" w:hAnsi="Calibri"/>
          <w:sz w:val="22"/>
          <w:szCs w:val="22"/>
        </w:rPr>
        <w:t>zdělávacího portálu je pro daný servisní rok uvedena v příloze č. 2.</w:t>
      </w:r>
    </w:p>
    <w:p w14:paraId="192C01A6" w14:textId="108181AE" w:rsidR="00CD22B3" w:rsidRPr="0000727D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Fakturace dle čl. 5, odst. 3, 4</w:t>
      </w:r>
      <w:r w:rsidR="0050023B" w:rsidRPr="00231F61">
        <w:rPr>
          <w:rFonts w:ascii="Calibri" w:hAnsi="Calibri"/>
          <w:sz w:val="22"/>
          <w:szCs w:val="22"/>
        </w:rPr>
        <w:t>, 8</w:t>
      </w:r>
      <w:r w:rsidRPr="00231F61">
        <w:rPr>
          <w:rFonts w:ascii="Calibri" w:hAnsi="Calibri"/>
          <w:sz w:val="22"/>
          <w:szCs w:val="22"/>
        </w:rPr>
        <w:t>:</w:t>
      </w:r>
    </w:p>
    <w:p w14:paraId="4847FB58" w14:textId="4983FAB5" w:rsidR="00CD22B3" w:rsidRPr="00231F61" w:rsidRDefault="00CD22B3" w:rsidP="0000727D">
      <w:pPr>
        <w:pStyle w:val="Seznam"/>
        <w:numPr>
          <w:ilvl w:val="0"/>
          <w:numId w:val="38"/>
        </w:numPr>
        <w:spacing w:before="120"/>
        <w:jc w:val="both"/>
        <w:rPr>
          <w:rFonts w:ascii="Calibri" w:hAnsi="Calibri"/>
          <w:sz w:val="22"/>
          <w:szCs w:val="22"/>
        </w:rPr>
      </w:pPr>
      <w:r w:rsidRPr="00231F61">
        <w:rPr>
          <w:rFonts w:ascii="Calibri" w:hAnsi="Calibri"/>
          <w:sz w:val="22"/>
          <w:szCs w:val="22"/>
        </w:rPr>
        <w:t>Proběhne 1</w:t>
      </w:r>
      <w:r w:rsidR="00C6747A">
        <w:rPr>
          <w:rFonts w:ascii="Calibri" w:hAnsi="Calibri"/>
          <w:sz w:val="22"/>
          <w:szCs w:val="22"/>
        </w:rPr>
        <w:t> </w:t>
      </w:r>
      <w:r w:rsidRPr="00231F61">
        <w:rPr>
          <w:rFonts w:ascii="Calibri" w:hAnsi="Calibri"/>
          <w:sz w:val="22"/>
          <w:szCs w:val="22"/>
        </w:rPr>
        <w:t xml:space="preserve">x ročně, v prvním měsíci servisního roku, s výjimkou a </w:t>
      </w:r>
      <w:r w:rsidR="00D601A5" w:rsidRPr="00231F61">
        <w:rPr>
          <w:rFonts w:ascii="Calibri" w:hAnsi="Calibri"/>
          <w:sz w:val="22"/>
          <w:szCs w:val="22"/>
        </w:rPr>
        <w:t xml:space="preserve">u případných </w:t>
      </w:r>
      <w:r w:rsidRPr="00231F61">
        <w:rPr>
          <w:rFonts w:ascii="Calibri" w:hAnsi="Calibri"/>
          <w:sz w:val="22"/>
          <w:szCs w:val="22"/>
        </w:rPr>
        <w:t>dokupů dle následujícího bod</w:t>
      </w:r>
      <w:r w:rsidRPr="00866C7C">
        <w:rPr>
          <w:rFonts w:ascii="Calibri" w:hAnsi="Calibri"/>
          <w:sz w:val="22"/>
          <w:szCs w:val="22"/>
        </w:rPr>
        <w:t xml:space="preserve">u </w:t>
      </w:r>
      <w:r w:rsidR="00866C7C" w:rsidRPr="00866C7C">
        <w:rPr>
          <w:rFonts w:ascii="Calibri" w:hAnsi="Calibri"/>
          <w:sz w:val="22"/>
          <w:szCs w:val="22"/>
        </w:rPr>
        <w:t>b</w:t>
      </w:r>
      <w:r w:rsidRPr="00866C7C">
        <w:rPr>
          <w:rFonts w:ascii="Calibri" w:hAnsi="Calibri"/>
          <w:sz w:val="22"/>
          <w:szCs w:val="22"/>
        </w:rPr>
        <w:t>)</w:t>
      </w:r>
    </w:p>
    <w:p w14:paraId="7D14947C" w14:textId="6ED69F6B" w:rsidR="00CD22B3" w:rsidRPr="0000727D" w:rsidRDefault="00CD22B3" w:rsidP="0000727D">
      <w:pPr>
        <w:pStyle w:val="Seznam"/>
        <w:numPr>
          <w:ilvl w:val="0"/>
          <w:numId w:val="38"/>
        </w:numPr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V případě rozšíření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o další moduly a funkce </w:t>
      </w:r>
      <w:r w:rsidR="001B348D">
        <w:rPr>
          <w:rFonts w:ascii="Calibri" w:hAnsi="Calibri"/>
          <w:sz w:val="22"/>
          <w:szCs w:val="22"/>
        </w:rPr>
        <w:t>(</w:t>
      </w:r>
      <w:r w:rsidRPr="0000727D">
        <w:rPr>
          <w:rFonts w:ascii="Calibri" w:hAnsi="Calibri"/>
          <w:sz w:val="22"/>
          <w:szCs w:val="22"/>
        </w:rPr>
        <w:t>tzv. dokup</w:t>
      </w:r>
      <w:r w:rsidR="001B348D">
        <w:rPr>
          <w:rFonts w:ascii="Calibri" w:hAnsi="Calibri"/>
          <w:sz w:val="22"/>
          <w:szCs w:val="22"/>
        </w:rPr>
        <w:t>)</w:t>
      </w:r>
      <w:r w:rsidRPr="0000727D">
        <w:rPr>
          <w:rFonts w:ascii="Calibri" w:hAnsi="Calibri"/>
          <w:sz w:val="22"/>
          <w:szCs w:val="22"/>
        </w:rPr>
        <w:t xml:space="preserve"> se adekvátně navýší i celková cena za služby provozní podpory dle přílohy č. 2 této smlouvy. Cenový rozdíl mezi novou a původní cenou, odpovídající období ode dne převzetí rozšíření do konce příslušného servisního roku, bude </w:t>
      </w:r>
      <w:r w:rsidR="00F3322B">
        <w:rPr>
          <w:rFonts w:ascii="Calibri" w:hAnsi="Calibri"/>
          <w:sz w:val="22"/>
          <w:szCs w:val="22"/>
        </w:rPr>
        <w:t>o</w:t>
      </w:r>
      <w:r w:rsidRPr="0000727D">
        <w:rPr>
          <w:rFonts w:ascii="Calibri" w:hAnsi="Calibri"/>
          <w:sz w:val="22"/>
          <w:szCs w:val="22"/>
        </w:rPr>
        <w:t>bjednateli fakturován v průběhu servisního roku na základě potvrzeného Předávacího protokolu nebo Pracovního listu.</w:t>
      </w:r>
    </w:p>
    <w:p w14:paraId="19915C19" w14:textId="05ACAD1D" w:rsidR="00CD22B3" w:rsidRPr="0000727D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Fakturace dle čl. 5, odst. </w:t>
      </w:r>
      <w:r w:rsidR="00AD2BEB">
        <w:rPr>
          <w:rFonts w:ascii="Calibri" w:hAnsi="Calibri"/>
          <w:sz w:val="22"/>
          <w:szCs w:val="22"/>
        </w:rPr>
        <w:t>5, 6</w:t>
      </w:r>
      <w:r w:rsidRPr="0000727D">
        <w:rPr>
          <w:rFonts w:ascii="Calibri" w:hAnsi="Calibri"/>
          <w:sz w:val="22"/>
          <w:szCs w:val="22"/>
        </w:rPr>
        <w:t xml:space="preserve"> proběhne vždy po provedení příslušných prací potvrzených Pracovním listem.</w:t>
      </w:r>
    </w:p>
    <w:p w14:paraId="7886F914" w14:textId="77777777" w:rsidR="00CD22B3" w:rsidRPr="00C8773C" w:rsidRDefault="00CD22B3" w:rsidP="0000727D">
      <w:pPr>
        <w:pStyle w:val="Nzev"/>
        <w:numPr>
          <w:ilvl w:val="0"/>
          <w:numId w:val="34"/>
        </w:numPr>
        <w:tabs>
          <w:tab w:val="num" w:pos="426"/>
        </w:tabs>
        <w:spacing w:before="120" w:after="0"/>
        <w:jc w:val="both"/>
        <w:outlineLvl w:val="9"/>
        <w:rPr>
          <w:rFonts w:ascii="Calibri" w:hAnsi="Calibri"/>
          <w:b w:val="0"/>
          <w:sz w:val="22"/>
          <w:szCs w:val="22"/>
        </w:rPr>
      </w:pPr>
      <w:r w:rsidRPr="00C8773C">
        <w:rPr>
          <w:rFonts w:ascii="Calibri" w:hAnsi="Calibri"/>
          <w:b w:val="0"/>
          <w:sz w:val="22"/>
          <w:szCs w:val="22"/>
        </w:rPr>
        <w:t xml:space="preserve">Objednatel se zavazuje uhradit cenu na základě faktur zaslaných zhotovitelem s lhůtou splatnosti </w:t>
      </w:r>
      <w:r w:rsidR="00AD2BEB" w:rsidRPr="00C8773C">
        <w:rPr>
          <w:rFonts w:ascii="Calibri" w:hAnsi="Calibri"/>
          <w:b w:val="0"/>
          <w:sz w:val="22"/>
          <w:szCs w:val="22"/>
        </w:rPr>
        <w:t>čtrnáct (</w:t>
      </w:r>
      <w:r w:rsidRPr="00C8773C">
        <w:rPr>
          <w:rFonts w:ascii="Calibri" w:hAnsi="Calibri"/>
          <w:b w:val="0"/>
          <w:sz w:val="22"/>
          <w:szCs w:val="22"/>
        </w:rPr>
        <w:t>14</w:t>
      </w:r>
      <w:r w:rsidR="00AD2BEB" w:rsidRPr="00C8773C">
        <w:rPr>
          <w:rFonts w:ascii="Calibri" w:hAnsi="Calibri"/>
          <w:b w:val="0"/>
          <w:sz w:val="22"/>
          <w:szCs w:val="22"/>
        </w:rPr>
        <w:t>)</w:t>
      </w:r>
      <w:r w:rsidR="00263579" w:rsidRPr="00C8773C">
        <w:rPr>
          <w:rFonts w:ascii="Calibri" w:hAnsi="Calibri"/>
          <w:b w:val="0"/>
          <w:sz w:val="22"/>
          <w:szCs w:val="22"/>
        </w:rPr>
        <w:t> </w:t>
      </w:r>
      <w:r w:rsidRPr="00C8773C">
        <w:rPr>
          <w:rFonts w:ascii="Calibri" w:hAnsi="Calibri"/>
          <w:b w:val="0"/>
          <w:sz w:val="22"/>
          <w:szCs w:val="22"/>
        </w:rPr>
        <w:t>dnů od data vystavení faktury. Každá faktura musí mít náležitosti daňového dokladu. Za</w:t>
      </w:r>
      <w:r w:rsidR="00D81704" w:rsidRPr="00C8773C">
        <w:rPr>
          <w:rFonts w:ascii="Calibri" w:hAnsi="Calibri"/>
          <w:b w:val="0"/>
          <w:sz w:val="22"/>
          <w:szCs w:val="22"/>
        </w:rPr>
        <w:t> </w:t>
      </w:r>
      <w:r w:rsidRPr="00C8773C">
        <w:rPr>
          <w:rFonts w:ascii="Calibri" w:hAnsi="Calibri"/>
          <w:b w:val="0"/>
          <w:sz w:val="22"/>
          <w:szCs w:val="22"/>
        </w:rPr>
        <w:t>rozhodný den uhrazení se pokládá den, kdy je předmětná částka připsána na účet zhotovitele.</w:t>
      </w:r>
    </w:p>
    <w:p w14:paraId="6D0E77D6" w14:textId="77777777" w:rsidR="00CD22B3" w:rsidRPr="00C8773C" w:rsidRDefault="00CD22B3" w:rsidP="0000727D">
      <w:pPr>
        <w:pStyle w:val="Nzev"/>
        <w:numPr>
          <w:ilvl w:val="0"/>
          <w:numId w:val="34"/>
        </w:numPr>
        <w:tabs>
          <w:tab w:val="num" w:pos="426"/>
        </w:tabs>
        <w:spacing w:before="120" w:after="0"/>
        <w:jc w:val="both"/>
        <w:outlineLvl w:val="9"/>
        <w:rPr>
          <w:rFonts w:ascii="Calibri" w:hAnsi="Calibri"/>
          <w:b w:val="0"/>
          <w:sz w:val="22"/>
          <w:szCs w:val="22"/>
        </w:rPr>
      </w:pPr>
      <w:r w:rsidRPr="00C8773C">
        <w:rPr>
          <w:rFonts w:ascii="Calibri" w:hAnsi="Calibri"/>
          <w:b w:val="0"/>
          <w:sz w:val="22"/>
          <w:szCs w:val="22"/>
        </w:rPr>
        <w:t>Ke všem fakturovaným cenám bude účtována DPH ve výši stanovené zákonem o DPH ve znění platném ke dni vystavení faktury.</w:t>
      </w:r>
    </w:p>
    <w:p w14:paraId="4213343F" w14:textId="77777777" w:rsidR="009554A2" w:rsidRDefault="009554A2" w:rsidP="00FC471E">
      <w:pPr>
        <w:pStyle w:val="Nzev"/>
        <w:spacing w:before="120" w:after="0"/>
        <w:rPr>
          <w:rFonts w:ascii="Calibri" w:hAnsi="Calibri"/>
          <w:sz w:val="24"/>
          <w:szCs w:val="24"/>
        </w:rPr>
      </w:pPr>
    </w:p>
    <w:p w14:paraId="75C83AF0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6</w:t>
      </w:r>
    </w:p>
    <w:p w14:paraId="1D89F22A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Lhůty a místo plnění</w:t>
      </w:r>
    </w:p>
    <w:p w14:paraId="501BFB2A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</w:p>
    <w:p w14:paraId="5C7F6627" w14:textId="77777777" w:rsidR="00CD22B3" w:rsidRPr="0000727D" w:rsidRDefault="00CD22B3" w:rsidP="008B7A4E">
      <w:pPr>
        <w:pStyle w:val="Zkladntextodsazen2"/>
        <w:numPr>
          <w:ilvl w:val="0"/>
          <w:numId w:val="2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Zhotovitel se zavazuje dodat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, jejichž seznam je uveden v příloze č. 1 této smlouvy, s výjimkou těch modulů a funkcí, které byly objednateli již poskytnuty před podpisem této </w:t>
      </w:r>
      <w:r w:rsidRPr="00C8773C">
        <w:rPr>
          <w:rFonts w:ascii="Calibri" w:hAnsi="Calibri"/>
          <w:sz w:val="22"/>
          <w:szCs w:val="22"/>
        </w:rPr>
        <w:t xml:space="preserve">smlouvy, do </w:t>
      </w:r>
      <w:bookmarkStart w:id="4" w:name="_Hlk102137128"/>
      <w:r w:rsidR="007A4D9E" w:rsidRPr="00C8773C">
        <w:rPr>
          <w:rFonts w:ascii="Calibri" w:hAnsi="Calibri"/>
          <w:sz w:val="22"/>
          <w:szCs w:val="22"/>
        </w:rPr>
        <w:t>čtrnácti (</w:t>
      </w:r>
      <w:r w:rsidRPr="00C8773C">
        <w:rPr>
          <w:rFonts w:ascii="Calibri" w:hAnsi="Calibri"/>
          <w:sz w:val="22"/>
          <w:szCs w:val="22"/>
        </w:rPr>
        <w:t>14</w:t>
      </w:r>
      <w:r w:rsidR="007A4D9E" w:rsidRPr="00C8773C">
        <w:rPr>
          <w:rFonts w:ascii="Calibri" w:hAnsi="Calibri"/>
          <w:sz w:val="22"/>
          <w:szCs w:val="22"/>
        </w:rPr>
        <w:t>)</w:t>
      </w:r>
      <w:r w:rsidRPr="00C8773C">
        <w:rPr>
          <w:rFonts w:ascii="Calibri" w:hAnsi="Calibri"/>
          <w:sz w:val="22"/>
          <w:szCs w:val="22"/>
        </w:rPr>
        <w:t xml:space="preserve"> </w:t>
      </w:r>
      <w:bookmarkEnd w:id="4"/>
      <w:r w:rsidRPr="00C8773C">
        <w:rPr>
          <w:rFonts w:ascii="Calibri" w:hAnsi="Calibri"/>
          <w:sz w:val="22"/>
          <w:szCs w:val="22"/>
        </w:rPr>
        <w:t>dnů od podpisu smlouvy a provést implementační práce dle harmonogramu</w:t>
      </w:r>
      <w:r w:rsidRPr="0000727D">
        <w:rPr>
          <w:rFonts w:ascii="Calibri" w:hAnsi="Calibri"/>
          <w:sz w:val="22"/>
          <w:szCs w:val="22"/>
        </w:rPr>
        <w:t xml:space="preserve"> implementace, který tvoří přílohu č. 1 této smlouvy, pokud nebylo s objednatelem dohodnuto jinak. Ukončení implementace bude potvrzené podpisem na Předávacím protokolu nebo na Pracovním listu.</w:t>
      </w:r>
    </w:p>
    <w:p w14:paraId="1E7ED597" w14:textId="57C3022E" w:rsidR="00CD22B3" w:rsidRPr="0000727D" w:rsidRDefault="00CD22B3" w:rsidP="0000727D">
      <w:pPr>
        <w:pStyle w:val="Zkladntextodsazen2"/>
        <w:numPr>
          <w:ilvl w:val="0"/>
          <w:numId w:val="29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Konzultační a poradenská činnost bude poskytována ve lhůtách uvedených v čl. 3, odst. </w:t>
      </w:r>
      <w:r w:rsidR="00EC2282">
        <w:rPr>
          <w:rFonts w:ascii="Calibri" w:hAnsi="Calibri"/>
          <w:sz w:val="22"/>
          <w:szCs w:val="22"/>
        </w:rPr>
        <w:t>1.</w:t>
      </w:r>
      <w:r w:rsidRPr="0000727D">
        <w:rPr>
          <w:rFonts w:ascii="Calibri" w:hAnsi="Calibri"/>
          <w:sz w:val="22"/>
          <w:szCs w:val="22"/>
        </w:rPr>
        <w:t>3.</w:t>
      </w:r>
    </w:p>
    <w:p w14:paraId="02D4B928" w14:textId="77777777" w:rsidR="00CD22B3" w:rsidRPr="0000727D" w:rsidRDefault="00CD22B3" w:rsidP="0000727D">
      <w:pPr>
        <w:pStyle w:val="Zkladntextodsazen2"/>
        <w:numPr>
          <w:ilvl w:val="0"/>
          <w:numId w:val="29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Místem plnění předmětu smlouvy je sídlo objednatele, pokud nebylo s objednatelem dohodnuto jinak.</w:t>
      </w:r>
    </w:p>
    <w:p w14:paraId="35CFE8F5" w14:textId="77777777" w:rsidR="00CD22B3" w:rsidRPr="0000727D" w:rsidRDefault="00D47D94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  <w:r w:rsidR="00CD22B3" w:rsidRPr="0000727D">
        <w:rPr>
          <w:rFonts w:ascii="Calibri" w:hAnsi="Calibri"/>
          <w:sz w:val="24"/>
          <w:szCs w:val="24"/>
        </w:rPr>
        <w:lastRenderedPageBreak/>
        <w:t>Článek 7</w:t>
      </w:r>
    </w:p>
    <w:p w14:paraId="0428C60B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Závazky zhotovitele</w:t>
      </w:r>
    </w:p>
    <w:p w14:paraId="2B423F9B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278EEC36" w14:textId="77777777" w:rsidR="00CD22B3" w:rsidRPr="0000727D" w:rsidRDefault="00CD22B3" w:rsidP="0000727D">
      <w:pPr>
        <w:pStyle w:val="Seznam"/>
        <w:numPr>
          <w:ilvl w:val="0"/>
          <w:numId w:val="33"/>
        </w:num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Poskytnout objednateli licence k modulům a funkcím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a předat objednateli originální instalační média a dokumentaci. Dokumentace bude předána v elektronické podobě. </w:t>
      </w:r>
    </w:p>
    <w:p w14:paraId="3108915C" w14:textId="32AD9947" w:rsidR="00CD22B3" w:rsidRPr="001C3C56" w:rsidRDefault="00CD22B3" w:rsidP="000878F7">
      <w:pPr>
        <w:pStyle w:val="Seznam"/>
        <w:numPr>
          <w:ilvl w:val="0"/>
          <w:numId w:val="33"/>
        </w:numPr>
        <w:tabs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>Zhotovitel se zavazuje</w:t>
      </w:r>
      <w:r w:rsidR="00DA52DB" w:rsidRPr="001C3C56">
        <w:rPr>
          <w:rFonts w:ascii="Calibri" w:hAnsi="Calibri"/>
          <w:sz w:val="22"/>
          <w:szCs w:val="22"/>
        </w:rPr>
        <w:t xml:space="preserve"> </w:t>
      </w:r>
      <w:r w:rsidRPr="001C3C56">
        <w:rPr>
          <w:rFonts w:ascii="Calibri" w:hAnsi="Calibri"/>
          <w:sz w:val="22"/>
          <w:szCs w:val="22"/>
        </w:rPr>
        <w:t xml:space="preserve">do </w:t>
      </w:r>
      <w:r w:rsidR="007A4D9E" w:rsidRPr="001C3C56">
        <w:rPr>
          <w:rFonts w:ascii="Calibri" w:hAnsi="Calibri"/>
          <w:sz w:val="22"/>
          <w:szCs w:val="22"/>
        </w:rPr>
        <w:t>čtyřiceti osmi (48) hod</w:t>
      </w:r>
      <w:r w:rsidRPr="001C3C56">
        <w:rPr>
          <w:rFonts w:ascii="Calibri" w:hAnsi="Calibri"/>
          <w:sz w:val="22"/>
          <w:szCs w:val="22"/>
        </w:rPr>
        <w:t>, vyjma svátků a dnů pracovního klidu, od oznámení závady nebo potřeby servisního zásahu</w:t>
      </w:r>
      <w:r w:rsidR="00DA52DB" w:rsidRPr="001C3C56">
        <w:rPr>
          <w:rFonts w:ascii="Calibri" w:hAnsi="Calibri"/>
          <w:sz w:val="22"/>
          <w:szCs w:val="22"/>
        </w:rPr>
        <w:t xml:space="preserve"> kontaktovat objednatele </w:t>
      </w:r>
      <w:r w:rsidR="009F1C1C">
        <w:rPr>
          <w:rFonts w:ascii="Calibri" w:hAnsi="Calibri"/>
          <w:sz w:val="22"/>
          <w:szCs w:val="22"/>
        </w:rPr>
        <w:t>za účelem</w:t>
      </w:r>
      <w:r w:rsidRPr="001C3C56">
        <w:rPr>
          <w:rFonts w:ascii="Calibri" w:hAnsi="Calibri"/>
          <w:sz w:val="22"/>
          <w:szCs w:val="22"/>
        </w:rPr>
        <w:t xml:space="preserve"> zjištění závady a zahájení jejího odstranění. Oznámení závady doručí objednatel zhotoviteli na pracoviště Hot</w:t>
      </w:r>
      <w:r w:rsidR="00E0380E" w:rsidRPr="001C3C56">
        <w:rPr>
          <w:rFonts w:ascii="Calibri" w:hAnsi="Calibri"/>
          <w:sz w:val="22"/>
          <w:szCs w:val="22"/>
        </w:rPr>
        <w:t> </w:t>
      </w:r>
      <w:r w:rsidRPr="001C3C56">
        <w:rPr>
          <w:rFonts w:ascii="Calibri" w:hAnsi="Calibri"/>
          <w:sz w:val="22"/>
          <w:szCs w:val="22"/>
        </w:rPr>
        <w:t>Line</w:t>
      </w:r>
      <w:r w:rsidR="001548CD" w:rsidRPr="001C3C56">
        <w:rPr>
          <w:rFonts w:ascii="Calibri" w:hAnsi="Calibri"/>
          <w:sz w:val="22"/>
          <w:szCs w:val="22"/>
        </w:rPr>
        <w:t>/Helpdesk</w:t>
      </w:r>
      <w:r w:rsidRPr="001C3C56">
        <w:rPr>
          <w:rFonts w:ascii="Calibri" w:hAnsi="Calibri"/>
          <w:sz w:val="22"/>
          <w:szCs w:val="22"/>
        </w:rPr>
        <w:t>, kontaktní</w:t>
      </w:r>
      <w:r w:rsidRPr="0000727D">
        <w:rPr>
          <w:rFonts w:ascii="Calibri" w:hAnsi="Calibri"/>
          <w:sz w:val="22"/>
          <w:szCs w:val="22"/>
        </w:rPr>
        <w:t xml:space="preserve"> </w:t>
      </w:r>
      <w:r w:rsidRPr="001C3C56">
        <w:rPr>
          <w:rFonts w:ascii="Calibri" w:hAnsi="Calibri"/>
          <w:sz w:val="22"/>
          <w:szCs w:val="22"/>
        </w:rPr>
        <w:t xml:space="preserve">údaje jsou uvedeny na </w:t>
      </w:r>
      <w:hyperlink r:id="rId12" w:history="1">
        <w:r w:rsidR="001C3C56" w:rsidRPr="00C8773C">
          <w:rPr>
            <w:rStyle w:val="Hypertextovodkaz"/>
            <w:rFonts w:ascii="Calibri" w:hAnsi="Calibri"/>
            <w:sz w:val="22"/>
            <w:szCs w:val="22"/>
          </w:rPr>
          <w:t>https://public.helios.eu</w:t>
        </w:r>
      </w:hyperlink>
      <w:r w:rsidR="001C3C56" w:rsidRPr="001C3C56">
        <w:rPr>
          <w:rFonts w:ascii="Calibri" w:hAnsi="Calibri"/>
          <w:sz w:val="22"/>
          <w:szCs w:val="22"/>
        </w:rPr>
        <w:t xml:space="preserve"> </w:t>
      </w:r>
      <w:r w:rsidRPr="001C3C56">
        <w:rPr>
          <w:rFonts w:ascii="Calibri" w:hAnsi="Calibri"/>
          <w:sz w:val="22"/>
          <w:szCs w:val="22"/>
        </w:rPr>
        <w:t>(v případě změny odkazu na</w:t>
      </w:r>
      <w:r w:rsidR="00263579" w:rsidRPr="001C3C56">
        <w:rPr>
          <w:rFonts w:ascii="Calibri" w:hAnsi="Calibri"/>
          <w:sz w:val="22"/>
          <w:szCs w:val="22"/>
        </w:rPr>
        <w:t> </w:t>
      </w:r>
      <w:r w:rsidRPr="001C3C56">
        <w:rPr>
          <w:rFonts w:ascii="Calibri" w:hAnsi="Calibri"/>
          <w:sz w:val="22"/>
          <w:szCs w:val="22"/>
        </w:rPr>
        <w:t>kontaktní údaje</w:t>
      </w:r>
      <w:r w:rsidRPr="0000727D">
        <w:rPr>
          <w:rFonts w:ascii="Calibri" w:hAnsi="Calibri"/>
          <w:sz w:val="22"/>
          <w:szCs w:val="22"/>
        </w:rPr>
        <w:t xml:space="preserve"> </w:t>
      </w:r>
      <w:r w:rsidR="00E0380E" w:rsidRPr="001C3C56">
        <w:rPr>
          <w:rFonts w:ascii="Calibri" w:hAnsi="Calibri"/>
          <w:sz w:val="22"/>
          <w:szCs w:val="22"/>
        </w:rPr>
        <w:t>Hot Line/Helpdesk</w:t>
      </w:r>
      <w:r w:rsidRPr="001C3C56">
        <w:rPr>
          <w:rFonts w:ascii="Calibri" w:hAnsi="Calibri"/>
          <w:sz w:val="22"/>
          <w:szCs w:val="22"/>
        </w:rPr>
        <w:t xml:space="preserve"> bude objednatel informován zhotovitelem)</w:t>
      </w:r>
      <w:r w:rsidR="000878F7" w:rsidRPr="001C3C56">
        <w:rPr>
          <w:rFonts w:ascii="Calibri" w:hAnsi="Calibri"/>
          <w:sz w:val="22"/>
          <w:szCs w:val="22"/>
        </w:rPr>
        <w:t>.</w:t>
      </w:r>
    </w:p>
    <w:p w14:paraId="30BD43AD" w14:textId="77777777" w:rsidR="00CD22B3" w:rsidRPr="0000727D" w:rsidRDefault="00CD22B3" w:rsidP="0000727D">
      <w:pPr>
        <w:pStyle w:val="slovn"/>
        <w:keepNext w:val="0"/>
        <w:numPr>
          <w:ilvl w:val="0"/>
          <w:numId w:val="33"/>
        </w:numPr>
        <w:tabs>
          <w:tab w:val="num" w:pos="426"/>
        </w:tabs>
        <w:spacing w:after="0"/>
        <w:ind w:left="426" w:hanging="426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V případě výskytu závady provede zhotovitel lokalizaci závady a na vlastní náklady zašle objednateli opravnou verzi příslušného modulu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. Výjimkou z této povinnosti zhotovitele jsou závady způsobené:</w:t>
      </w:r>
    </w:p>
    <w:p w14:paraId="67DA01BC" w14:textId="77777777" w:rsidR="00CD22B3" w:rsidRPr="0000727D" w:rsidRDefault="00CD22B3" w:rsidP="0000727D">
      <w:pPr>
        <w:pStyle w:val="Psmena"/>
        <w:keepNext w:val="0"/>
        <w:numPr>
          <w:ilvl w:val="1"/>
          <w:numId w:val="23"/>
        </w:numPr>
        <w:tabs>
          <w:tab w:val="clear" w:pos="720"/>
          <w:tab w:val="num" w:pos="426"/>
          <w:tab w:val="num" w:pos="1418"/>
        </w:tabs>
        <w:spacing w:before="60" w:after="0"/>
        <w:ind w:left="426" w:firstLine="708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selháním hardwarových systémů počítače</w:t>
      </w:r>
    </w:p>
    <w:p w14:paraId="31818AD9" w14:textId="77777777" w:rsidR="00CD22B3" w:rsidRPr="0000727D" w:rsidRDefault="00CD22B3" w:rsidP="0000727D">
      <w:pPr>
        <w:pStyle w:val="Psmena"/>
        <w:keepNext w:val="0"/>
        <w:numPr>
          <w:ilvl w:val="1"/>
          <w:numId w:val="23"/>
        </w:numPr>
        <w:tabs>
          <w:tab w:val="clear" w:pos="720"/>
          <w:tab w:val="num" w:pos="426"/>
          <w:tab w:val="num" w:pos="1418"/>
        </w:tabs>
        <w:spacing w:before="60" w:after="0"/>
        <w:ind w:left="426" w:firstLine="708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živelnou pohromou</w:t>
      </w:r>
    </w:p>
    <w:p w14:paraId="51B882D8" w14:textId="77777777" w:rsidR="00CD22B3" w:rsidRPr="0000727D" w:rsidRDefault="00CD22B3" w:rsidP="0000727D">
      <w:pPr>
        <w:pStyle w:val="Psmena"/>
        <w:keepNext w:val="0"/>
        <w:numPr>
          <w:ilvl w:val="1"/>
          <w:numId w:val="23"/>
        </w:numPr>
        <w:tabs>
          <w:tab w:val="clear" w:pos="720"/>
          <w:tab w:val="num" w:pos="426"/>
          <w:tab w:val="num" w:pos="1418"/>
        </w:tabs>
        <w:spacing w:before="60" w:after="0"/>
        <w:ind w:left="426" w:firstLine="708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neodborným zásahem uživatele nebo cizí osoby do programu</w:t>
      </w:r>
    </w:p>
    <w:p w14:paraId="2E807468" w14:textId="77777777" w:rsidR="00CD22B3" w:rsidRPr="0000727D" w:rsidRDefault="00CD22B3" w:rsidP="0000727D">
      <w:pPr>
        <w:pStyle w:val="Psmena"/>
        <w:keepNext w:val="0"/>
        <w:numPr>
          <w:ilvl w:val="1"/>
          <w:numId w:val="23"/>
        </w:numPr>
        <w:tabs>
          <w:tab w:val="clear" w:pos="720"/>
          <w:tab w:val="num" w:pos="426"/>
          <w:tab w:val="num" w:pos="1418"/>
        </w:tabs>
        <w:spacing w:before="60" w:after="0"/>
        <w:ind w:left="426" w:firstLine="708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nedodržením postupů uvedených v uživatelské příručce</w:t>
      </w:r>
    </w:p>
    <w:p w14:paraId="10FE8EC1" w14:textId="77777777" w:rsidR="00CD22B3" w:rsidRPr="0000727D" w:rsidRDefault="00CD22B3" w:rsidP="0000727D">
      <w:pPr>
        <w:pStyle w:val="Psmena"/>
        <w:keepNext w:val="0"/>
        <w:numPr>
          <w:ilvl w:val="1"/>
          <w:numId w:val="23"/>
        </w:numPr>
        <w:tabs>
          <w:tab w:val="clear" w:pos="720"/>
          <w:tab w:val="num" w:pos="426"/>
          <w:tab w:val="num" w:pos="1418"/>
        </w:tabs>
        <w:spacing w:before="60" w:after="0"/>
        <w:ind w:left="426" w:firstLine="708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napadením programu viry</w:t>
      </w:r>
    </w:p>
    <w:p w14:paraId="10B734D8" w14:textId="77777777" w:rsidR="00FC471E" w:rsidRDefault="00FC471E" w:rsidP="00FC471E">
      <w:pPr>
        <w:pStyle w:val="Nzev"/>
        <w:spacing w:before="120" w:after="0"/>
        <w:rPr>
          <w:rFonts w:ascii="Calibri" w:hAnsi="Calibri"/>
          <w:sz w:val="24"/>
          <w:szCs w:val="24"/>
        </w:rPr>
      </w:pPr>
    </w:p>
    <w:p w14:paraId="5F72F4D2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 xml:space="preserve">Článek 8 </w:t>
      </w:r>
    </w:p>
    <w:p w14:paraId="5826F886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Závazky objednatele</w:t>
      </w:r>
    </w:p>
    <w:p w14:paraId="6A191D85" w14:textId="77777777" w:rsidR="00CD22B3" w:rsidRPr="0000727D" w:rsidRDefault="00CD22B3" w:rsidP="00CD22B3">
      <w:pPr>
        <w:ind w:left="357" w:hanging="357"/>
        <w:jc w:val="center"/>
        <w:rPr>
          <w:rFonts w:ascii="Calibri" w:hAnsi="Calibri"/>
          <w:b/>
          <w:sz w:val="22"/>
          <w:szCs w:val="22"/>
        </w:rPr>
      </w:pPr>
    </w:p>
    <w:p w14:paraId="608E6649" w14:textId="77777777" w:rsidR="00CD22B3" w:rsidRPr="0000727D" w:rsidRDefault="00CD22B3" w:rsidP="0000727D">
      <w:pPr>
        <w:pStyle w:val="Seznam"/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Převzít a zaplatit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a služby, které jsou součástí plnění předmětu smlouvy.</w:t>
      </w:r>
    </w:p>
    <w:p w14:paraId="51F6D8BC" w14:textId="77777777" w:rsidR="00CD22B3" w:rsidRPr="0000727D" w:rsidRDefault="00CD22B3" w:rsidP="0000727D">
      <w:pPr>
        <w:pStyle w:val="Nzev"/>
        <w:numPr>
          <w:ilvl w:val="0"/>
          <w:numId w:val="20"/>
        </w:numPr>
        <w:tabs>
          <w:tab w:val="num" w:pos="426"/>
        </w:tabs>
        <w:spacing w:before="120" w:after="0"/>
        <w:jc w:val="both"/>
        <w:outlineLvl w:val="9"/>
        <w:rPr>
          <w:rFonts w:ascii="Calibri" w:hAnsi="Calibri"/>
          <w:b w:val="0"/>
          <w:sz w:val="22"/>
          <w:szCs w:val="22"/>
        </w:rPr>
      </w:pPr>
      <w:r w:rsidRPr="0000727D">
        <w:rPr>
          <w:rFonts w:ascii="Calibri" w:hAnsi="Calibri"/>
          <w:b w:val="0"/>
          <w:sz w:val="22"/>
          <w:szCs w:val="22"/>
        </w:rPr>
        <w:t xml:space="preserve">Po dobu platnosti smlouvy odebírat upgrade všech modulů a funkcí tak, aby HELIOS </w:t>
      </w:r>
      <w:r w:rsidR="00A67952" w:rsidRPr="0000727D">
        <w:rPr>
          <w:rFonts w:ascii="Calibri" w:hAnsi="Calibri"/>
          <w:b w:val="0"/>
          <w:sz w:val="22"/>
          <w:szCs w:val="22"/>
        </w:rPr>
        <w:t>Fenix</w:t>
      </w:r>
      <w:r w:rsidRPr="0000727D">
        <w:rPr>
          <w:rFonts w:ascii="Calibri" w:hAnsi="Calibri"/>
          <w:b w:val="0"/>
          <w:sz w:val="22"/>
          <w:szCs w:val="22"/>
        </w:rPr>
        <w:t xml:space="preserve"> mohl zajistit legislativní správnost.</w:t>
      </w:r>
    </w:p>
    <w:p w14:paraId="05E57273" w14:textId="0B5A5618" w:rsidR="00CD22B3" w:rsidRPr="0000727D" w:rsidRDefault="00CD22B3" w:rsidP="0000727D">
      <w:pPr>
        <w:pStyle w:val="Seznam"/>
        <w:numPr>
          <w:ilvl w:val="0"/>
          <w:numId w:val="20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Neprovádět bez souhlasu zhotovitele kopírování programů</w:t>
      </w:r>
      <w:r w:rsidR="009F1C1C">
        <w:rPr>
          <w:rFonts w:ascii="Calibri" w:hAnsi="Calibri"/>
          <w:sz w:val="22"/>
          <w:szCs w:val="22"/>
        </w:rPr>
        <w:t>,</w:t>
      </w:r>
      <w:r w:rsidRPr="0000727D">
        <w:rPr>
          <w:rFonts w:ascii="Calibri" w:hAnsi="Calibri"/>
          <w:sz w:val="22"/>
          <w:szCs w:val="22"/>
        </w:rPr>
        <w:t xml:space="preserve"> neposkytnout je třetí osobě a užívat je v souladu s podmínkami stanovenými touto smlouvou.</w:t>
      </w:r>
    </w:p>
    <w:p w14:paraId="4E646A90" w14:textId="77777777" w:rsidR="00CD22B3" w:rsidRPr="0000727D" w:rsidRDefault="00CD22B3" w:rsidP="0000727D">
      <w:pPr>
        <w:pStyle w:val="Seznam"/>
        <w:numPr>
          <w:ilvl w:val="0"/>
          <w:numId w:val="20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je povinen informovat zhotovitele o všech skutečnostech, které mají vliv na plnění předmětu smlouvy, zvláště pak o předpokládané změně technologického prostředí, zejména:</w:t>
      </w:r>
    </w:p>
    <w:p w14:paraId="7D58E668" w14:textId="77777777" w:rsidR="00CD22B3" w:rsidRPr="0000727D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změna hardware</w:t>
      </w:r>
    </w:p>
    <w:p w14:paraId="568C2AA7" w14:textId="77777777" w:rsidR="00CD22B3" w:rsidRPr="0000727D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změna síťového prostředí</w:t>
      </w:r>
    </w:p>
    <w:p w14:paraId="5A4D20B5" w14:textId="77777777" w:rsidR="00CD22B3" w:rsidRPr="0000727D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změna nebo upgrade verze operačního systému a databázového prostředí</w:t>
      </w:r>
    </w:p>
    <w:p w14:paraId="5BECAA00" w14:textId="77777777" w:rsidR="00CD22B3" w:rsidRPr="0000727D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nová implementace nebo změna programového vybavení jiných stran, s nímž je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provozován ve společném hardwarovém a softwarovém prostředí</w:t>
      </w:r>
    </w:p>
    <w:p w14:paraId="2142B192" w14:textId="77777777" w:rsidR="00CD22B3" w:rsidRPr="0000727D" w:rsidRDefault="00CD22B3" w:rsidP="0000727D">
      <w:pPr>
        <w:pStyle w:val="Seznam"/>
        <w:numPr>
          <w:ilvl w:val="0"/>
          <w:numId w:val="20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V případě potřeby umožnit po předchozí dohodě odborným pracovníkům zhotovitele přístup k nainstalovaným modulům a funkcím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. Pracovníci zhotovitele jsou povinni respektovat ochranu informací a dat objednatele.</w:t>
      </w:r>
    </w:p>
    <w:p w14:paraId="16A2F347" w14:textId="77777777" w:rsidR="00CD22B3" w:rsidRPr="0000727D" w:rsidRDefault="00CD22B3" w:rsidP="0000727D">
      <w:pPr>
        <w:pStyle w:val="Seznam"/>
        <w:numPr>
          <w:ilvl w:val="0"/>
          <w:numId w:val="20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je povinen poskytnout součinnost zhotoviteli. Součinností se rozumí poskytnutí zdrojů a informací v oblasti personální, technické a organizační, při analýze, implementaci, školení a převodu dat.</w:t>
      </w:r>
    </w:p>
    <w:p w14:paraId="045B97FB" w14:textId="77777777" w:rsidR="00CD22B3" w:rsidRPr="0000727D" w:rsidRDefault="00D47D94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  <w:r w:rsidR="00CD22B3" w:rsidRPr="0000727D">
        <w:rPr>
          <w:rFonts w:ascii="Calibri" w:hAnsi="Calibri"/>
          <w:sz w:val="24"/>
          <w:szCs w:val="24"/>
        </w:rPr>
        <w:lastRenderedPageBreak/>
        <w:t>Článek 9</w:t>
      </w:r>
    </w:p>
    <w:p w14:paraId="48E2199A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Záruka a odpovědnost za vady</w:t>
      </w:r>
    </w:p>
    <w:p w14:paraId="24FD033C" w14:textId="77777777" w:rsidR="00CD22B3" w:rsidRPr="0000727D" w:rsidRDefault="00CD22B3" w:rsidP="008B7A4E">
      <w:pPr>
        <w:pStyle w:val="Zkladntext"/>
        <w:spacing w:after="0"/>
        <w:jc w:val="center"/>
        <w:rPr>
          <w:rFonts w:ascii="Calibri" w:hAnsi="Calibri"/>
          <w:sz w:val="22"/>
          <w:szCs w:val="22"/>
        </w:rPr>
      </w:pPr>
    </w:p>
    <w:p w14:paraId="1971E9EB" w14:textId="77777777" w:rsidR="00CD22B3" w:rsidRPr="0000727D" w:rsidRDefault="00CD22B3" w:rsidP="0000727D">
      <w:pPr>
        <w:pStyle w:val="Seznam"/>
        <w:numPr>
          <w:ilvl w:val="0"/>
          <w:numId w:val="25"/>
        </w:numPr>
        <w:tabs>
          <w:tab w:val="clear" w:pos="567"/>
        </w:tabs>
        <w:ind w:left="426" w:hanging="426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Zhotovitel poskytuje objednateli níže uvedené záruky:</w:t>
      </w:r>
    </w:p>
    <w:p w14:paraId="42279D09" w14:textId="77777777" w:rsidR="00CD22B3" w:rsidRPr="001C3C56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 xml:space="preserve">zhotovitel poskytuje záruku na moduly a funkce HELIOS </w:t>
      </w:r>
      <w:r w:rsidR="00A67952" w:rsidRPr="001C3C56">
        <w:rPr>
          <w:rFonts w:ascii="Calibri" w:hAnsi="Calibri"/>
          <w:sz w:val="22"/>
          <w:szCs w:val="22"/>
        </w:rPr>
        <w:t>Fenix</w:t>
      </w:r>
      <w:r w:rsidRPr="001C3C56">
        <w:rPr>
          <w:rFonts w:ascii="Calibri" w:hAnsi="Calibri"/>
          <w:sz w:val="22"/>
          <w:szCs w:val="22"/>
        </w:rPr>
        <w:t xml:space="preserve"> po dobu </w:t>
      </w:r>
      <w:r w:rsidR="007A4D9E" w:rsidRPr="001C3C56">
        <w:rPr>
          <w:rFonts w:ascii="Calibri" w:hAnsi="Calibri"/>
          <w:sz w:val="22"/>
          <w:szCs w:val="22"/>
        </w:rPr>
        <w:t>dvou (</w:t>
      </w:r>
      <w:r w:rsidRPr="001C3C56">
        <w:rPr>
          <w:rFonts w:ascii="Calibri" w:hAnsi="Calibri"/>
          <w:sz w:val="22"/>
          <w:szCs w:val="22"/>
        </w:rPr>
        <w:t>2</w:t>
      </w:r>
      <w:r w:rsidR="007A4D9E" w:rsidRPr="001C3C56">
        <w:rPr>
          <w:rFonts w:ascii="Calibri" w:hAnsi="Calibri"/>
          <w:sz w:val="22"/>
          <w:szCs w:val="22"/>
        </w:rPr>
        <w:t>)</w:t>
      </w:r>
      <w:r w:rsidRPr="001C3C56">
        <w:rPr>
          <w:rFonts w:ascii="Calibri" w:hAnsi="Calibri"/>
          <w:sz w:val="22"/>
          <w:szCs w:val="22"/>
        </w:rPr>
        <w:t xml:space="preserve"> let od</w:t>
      </w:r>
      <w:r w:rsidR="006B5710" w:rsidRPr="001C3C56">
        <w:rPr>
          <w:rFonts w:ascii="Calibri" w:hAnsi="Calibri"/>
          <w:sz w:val="22"/>
          <w:szCs w:val="22"/>
        </w:rPr>
        <w:t> </w:t>
      </w:r>
      <w:r w:rsidRPr="001C3C56">
        <w:rPr>
          <w:rFonts w:ascii="Calibri" w:hAnsi="Calibri"/>
          <w:sz w:val="22"/>
          <w:szCs w:val="22"/>
        </w:rPr>
        <w:t xml:space="preserve">okamžiku </w:t>
      </w:r>
      <w:bookmarkStart w:id="5" w:name="OLE_LINK5"/>
      <w:bookmarkStart w:id="6" w:name="OLE_LINK6"/>
      <w:r w:rsidRPr="001C3C56">
        <w:rPr>
          <w:rFonts w:ascii="Calibri" w:hAnsi="Calibri"/>
          <w:sz w:val="22"/>
          <w:szCs w:val="22"/>
        </w:rPr>
        <w:t>podpisu Předávacího protokolu nebo potvrzeného Pracovního listu o ukončení implementace</w:t>
      </w:r>
      <w:bookmarkEnd w:id="5"/>
      <w:bookmarkEnd w:id="6"/>
      <w:r w:rsidRPr="001C3C56">
        <w:rPr>
          <w:rFonts w:ascii="Calibri" w:hAnsi="Calibri"/>
          <w:sz w:val="22"/>
          <w:szCs w:val="22"/>
        </w:rPr>
        <w:t>, jejichž obsah a funkce budou v souladu s platnými právními předpisy České republiky vyhlášenými ve Sbírce zákonů</w:t>
      </w:r>
    </w:p>
    <w:p w14:paraId="04C032BF" w14:textId="77777777" w:rsidR="00CD22B3" w:rsidRPr="0000727D" w:rsidRDefault="006B5710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>šest (</w:t>
      </w:r>
      <w:r w:rsidR="00CD22B3" w:rsidRPr="001C3C56">
        <w:rPr>
          <w:rFonts w:ascii="Calibri" w:hAnsi="Calibri"/>
          <w:sz w:val="22"/>
          <w:szCs w:val="22"/>
        </w:rPr>
        <w:t>6</w:t>
      </w:r>
      <w:r w:rsidRPr="001C3C56">
        <w:rPr>
          <w:rFonts w:ascii="Calibri" w:hAnsi="Calibri"/>
          <w:sz w:val="22"/>
          <w:szCs w:val="22"/>
        </w:rPr>
        <w:t>)</w:t>
      </w:r>
      <w:r w:rsidR="00CD22B3" w:rsidRPr="001C3C56">
        <w:rPr>
          <w:rFonts w:ascii="Calibri" w:hAnsi="Calibri"/>
          <w:sz w:val="22"/>
          <w:szCs w:val="22"/>
        </w:rPr>
        <w:t xml:space="preserve"> měsíců na každý upgrade modulů a funkcí HELIOS </w:t>
      </w:r>
      <w:r w:rsidR="00A67952" w:rsidRPr="001C3C56">
        <w:rPr>
          <w:rFonts w:ascii="Calibri" w:hAnsi="Calibri"/>
          <w:sz w:val="22"/>
          <w:szCs w:val="22"/>
        </w:rPr>
        <w:t>Fenix</w:t>
      </w:r>
      <w:r w:rsidR="00CD22B3" w:rsidRPr="001C3C56">
        <w:rPr>
          <w:rFonts w:ascii="Calibri" w:hAnsi="Calibri"/>
          <w:sz w:val="22"/>
          <w:szCs w:val="22"/>
        </w:rPr>
        <w:t xml:space="preserve"> podle přílohy č. 1 této smlouvy. Záruční doba začíná běžet okamžikem podpisu Pracovního listu implementace</w:t>
      </w:r>
      <w:r w:rsidR="00CD22B3" w:rsidRPr="0000727D">
        <w:rPr>
          <w:rFonts w:ascii="Calibri" w:hAnsi="Calibri"/>
          <w:sz w:val="22"/>
          <w:szCs w:val="22"/>
        </w:rPr>
        <w:t xml:space="preserve"> po</w:t>
      </w:r>
      <w:r w:rsidR="00263579">
        <w:rPr>
          <w:rFonts w:ascii="Calibri" w:hAnsi="Calibri"/>
          <w:sz w:val="22"/>
          <w:szCs w:val="22"/>
        </w:rPr>
        <w:t> </w:t>
      </w:r>
      <w:r w:rsidR="00CD22B3" w:rsidRPr="0000727D">
        <w:rPr>
          <w:rFonts w:ascii="Calibri" w:hAnsi="Calibri"/>
          <w:sz w:val="22"/>
          <w:szCs w:val="22"/>
        </w:rPr>
        <w:t xml:space="preserve">uvedení upgrade modulu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="00CD22B3" w:rsidRPr="0000727D">
        <w:rPr>
          <w:rFonts w:ascii="Calibri" w:hAnsi="Calibri"/>
          <w:sz w:val="22"/>
          <w:szCs w:val="22"/>
        </w:rPr>
        <w:t xml:space="preserve"> do provozu</w:t>
      </w:r>
    </w:p>
    <w:p w14:paraId="5C678002" w14:textId="77777777" w:rsidR="00CD22B3" w:rsidRPr="0000727D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zhotovitel garantuje objednateli, že jím dodávaný upgrade bude funkční a bude mít po</w:t>
      </w:r>
      <w:r w:rsidR="00263579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 xml:space="preserve">dobu jeho užívání vlastnosti nutné k provozování jednotlivých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v souladu s předmětem této smlouvy</w:t>
      </w:r>
    </w:p>
    <w:p w14:paraId="09A6B687" w14:textId="77777777" w:rsidR="00CD22B3" w:rsidRPr="0000727D" w:rsidRDefault="00CD22B3" w:rsidP="0000727D">
      <w:pPr>
        <w:pStyle w:val="Seznam"/>
        <w:numPr>
          <w:ilvl w:val="0"/>
          <w:numId w:val="25"/>
        </w:numPr>
        <w:tabs>
          <w:tab w:val="clear" w:pos="567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Záruční doba neběží po dobu, po kterou nemůže objednatel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pro vady řádně užívat.</w:t>
      </w:r>
    </w:p>
    <w:p w14:paraId="5BB51ECD" w14:textId="77777777" w:rsidR="00CD22B3" w:rsidRPr="0000727D" w:rsidRDefault="00CD22B3" w:rsidP="00FC471E">
      <w:pPr>
        <w:spacing w:before="120"/>
        <w:jc w:val="center"/>
        <w:rPr>
          <w:rFonts w:ascii="Calibri" w:hAnsi="Calibri"/>
          <w:sz w:val="22"/>
          <w:szCs w:val="22"/>
        </w:rPr>
      </w:pPr>
    </w:p>
    <w:p w14:paraId="4E6B7C6F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10</w:t>
      </w:r>
    </w:p>
    <w:p w14:paraId="0C917FA0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Smluvní sankce</w:t>
      </w:r>
    </w:p>
    <w:p w14:paraId="44D9D3AC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739A5050" w14:textId="77777777" w:rsidR="00CD22B3" w:rsidRPr="0000727D" w:rsidRDefault="00CD22B3" w:rsidP="0000727D">
      <w:pPr>
        <w:pStyle w:val="Seznam"/>
        <w:numPr>
          <w:ilvl w:val="0"/>
          <w:numId w:val="26"/>
        </w:numPr>
        <w:tabs>
          <w:tab w:val="clear" w:pos="567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Při nedodržení lhůty splatnosti objednatelem je zhotovitel oprávněn účtovat objednateli smluvní pokutu ve výši 0,06 % fakturované částky za každý den prodlení.</w:t>
      </w:r>
    </w:p>
    <w:p w14:paraId="0207FD4F" w14:textId="1361886D" w:rsidR="00CD22B3" w:rsidRPr="0000727D" w:rsidRDefault="00CD22B3" w:rsidP="0000727D">
      <w:pPr>
        <w:pStyle w:val="Seznam"/>
        <w:numPr>
          <w:ilvl w:val="0"/>
          <w:numId w:val="26"/>
        </w:numPr>
        <w:tabs>
          <w:tab w:val="clear" w:pos="567"/>
          <w:tab w:val="num" w:pos="426"/>
        </w:tabs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Pokud objednatel nezaplatí cenu do </w:t>
      </w:r>
      <w:r w:rsidR="009F1C1C">
        <w:rPr>
          <w:rFonts w:ascii="Calibri" w:hAnsi="Calibri"/>
          <w:sz w:val="22"/>
          <w:szCs w:val="22"/>
        </w:rPr>
        <w:t>tří (</w:t>
      </w:r>
      <w:r w:rsidRPr="0000727D">
        <w:rPr>
          <w:rFonts w:ascii="Calibri" w:hAnsi="Calibri"/>
          <w:sz w:val="22"/>
          <w:szCs w:val="22"/>
        </w:rPr>
        <w:t>3</w:t>
      </w:r>
      <w:r w:rsidR="009F1C1C">
        <w:rPr>
          <w:rFonts w:ascii="Calibri" w:hAnsi="Calibri"/>
          <w:sz w:val="22"/>
          <w:szCs w:val="22"/>
        </w:rPr>
        <w:t>)</w:t>
      </w:r>
      <w:r w:rsidRPr="0000727D">
        <w:rPr>
          <w:rFonts w:ascii="Calibri" w:hAnsi="Calibri"/>
          <w:sz w:val="22"/>
          <w:szCs w:val="22"/>
        </w:rPr>
        <w:t xml:space="preserve"> měsíců od doručení poslední faktury dle čl. 5 této smlouvy, ztrácí právo užití a zhotovitel je oprávněn provést odinstalování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.</w:t>
      </w:r>
    </w:p>
    <w:p w14:paraId="078D7713" w14:textId="77777777" w:rsidR="00CD22B3" w:rsidRPr="0000727D" w:rsidRDefault="00CD22B3" w:rsidP="0000727D">
      <w:pPr>
        <w:pStyle w:val="Seznam"/>
        <w:numPr>
          <w:ilvl w:val="0"/>
          <w:numId w:val="26"/>
        </w:numPr>
        <w:tabs>
          <w:tab w:val="clear" w:pos="567"/>
          <w:tab w:val="num" w:pos="426"/>
        </w:tabs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V případě prodlení s dodáním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, jejichž seznam je uveden v příloze č. 1, je</w:t>
      </w:r>
      <w:r w:rsidR="00D81704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zhotovitel povinen zaplatit objednateli smluvní pokutu ve výši 0,06 % z celkové ceny dle čl. 5, odst. 1 této smlouvy</w:t>
      </w:r>
      <w:r w:rsidR="00263579">
        <w:rPr>
          <w:rFonts w:ascii="Calibri" w:hAnsi="Calibri"/>
          <w:sz w:val="22"/>
          <w:szCs w:val="22"/>
        </w:rPr>
        <w:t>,</w:t>
      </w:r>
      <w:r w:rsidRPr="0000727D">
        <w:rPr>
          <w:rFonts w:ascii="Calibri" w:hAnsi="Calibri"/>
          <w:sz w:val="22"/>
          <w:szCs w:val="22"/>
        </w:rPr>
        <w:t xml:space="preserve"> a to za každý den prodlení.</w:t>
      </w:r>
    </w:p>
    <w:p w14:paraId="591DD04C" w14:textId="77777777" w:rsidR="00CD22B3" w:rsidRPr="0000727D" w:rsidRDefault="00CD22B3" w:rsidP="0000727D">
      <w:pPr>
        <w:pStyle w:val="Seznam"/>
        <w:numPr>
          <w:ilvl w:val="0"/>
          <w:numId w:val="26"/>
        </w:numPr>
        <w:tabs>
          <w:tab w:val="clear" w:pos="567"/>
          <w:tab w:val="num" w:pos="426"/>
        </w:tabs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V případě nedodržení lhůty pro zásah k zahájení odstranění vady nebo nestandardního chování definované v čl. 3 odst. </w:t>
      </w:r>
      <w:r w:rsidR="00EC2282">
        <w:rPr>
          <w:rFonts w:ascii="Calibri" w:hAnsi="Calibri"/>
          <w:sz w:val="22"/>
          <w:szCs w:val="22"/>
        </w:rPr>
        <w:t>1.</w:t>
      </w:r>
      <w:r w:rsidRPr="0000727D">
        <w:rPr>
          <w:rFonts w:ascii="Calibri" w:hAnsi="Calibri"/>
          <w:sz w:val="22"/>
          <w:szCs w:val="22"/>
        </w:rPr>
        <w:t>3 této smlouvy je objednatel oprávněn uplatnit vůči zhotoviteli smluvní pokutu ve výši 500 Kč</w:t>
      </w:r>
      <w:r w:rsidR="00263579">
        <w:rPr>
          <w:rFonts w:ascii="Calibri" w:hAnsi="Calibri"/>
          <w:sz w:val="22"/>
          <w:szCs w:val="22"/>
        </w:rPr>
        <w:t>,</w:t>
      </w:r>
      <w:r w:rsidRPr="0000727D">
        <w:rPr>
          <w:rFonts w:ascii="Calibri" w:hAnsi="Calibri"/>
          <w:sz w:val="22"/>
          <w:szCs w:val="22"/>
        </w:rPr>
        <w:t xml:space="preserve"> a to za každý den prodlení.</w:t>
      </w:r>
    </w:p>
    <w:p w14:paraId="67CCCD83" w14:textId="77777777" w:rsidR="002E6F11" w:rsidRPr="0000727D" w:rsidRDefault="002E6F11" w:rsidP="00FC471E">
      <w:pPr>
        <w:pStyle w:val="Nzev"/>
        <w:spacing w:before="120" w:after="0"/>
        <w:rPr>
          <w:rFonts w:ascii="Calibri" w:hAnsi="Calibri"/>
          <w:sz w:val="24"/>
          <w:szCs w:val="24"/>
        </w:rPr>
      </w:pPr>
    </w:p>
    <w:p w14:paraId="36F50A4F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11</w:t>
      </w:r>
    </w:p>
    <w:p w14:paraId="71994BDE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Výpověď smlouvy</w:t>
      </w:r>
    </w:p>
    <w:p w14:paraId="21007551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29A16D08" w14:textId="77777777" w:rsidR="00CD22B3" w:rsidRPr="003476C8" w:rsidRDefault="00CD22B3" w:rsidP="0000727D">
      <w:pPr>
        <w:pStyle w:val="Seznam"/>
        <w:numPr>
          <w:ilvl w:val="0"/>
          <w:numId w:val="31"/>
        </w:numPr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Tuto smlouvu může kterákoli ze smluvních stran vypovědět v jednoměsíční výpovědní lhůtě, která </w:t>
      </w:r>
      <w:r w:rsidRPr="003476C8">
        <w:rPr>
          <w:rFonts w:ascii="Calibri" w:hAnsi="Calibri"/>
          <w:sz w:val="22"/>
          <w:szCs w:val="22"/>
        </w:rPr>
        <w:t xml:space="preserve">počíná běžet prvního dne následujícího měsíce po doručení písemné </w:t>
      </w:r>
      <w:r w:rsidR="00A525B9" w:rsidRPr="003476C8">
        <w:rPr>
          <w:rFonts w:ascii="Calibri" w:hAnsi="Calibri"/>
          <w:color w:val="000000"/>
          <w:sz w:val="22"/>
          <w:szCs w:val="22"/>
        </w:rPr>
        <w:t>(datovou schránkou nebo poštovní službou)</w:t>
      </w:r>
      <w:r w:rsidR="003476C8" w:rsidRPr="003476C8">
        <w:rPr>
          <w:rFonts w:ascii="Calibri" w:hAnsi="Calibri"/>
          <w:sz w:val="22"/>
          <w:szCs w:val="22"/>
        </w:rPr>
        <w:t xml:space="preserve"> výpovědi</w:t>
      </w:r>
      <w:r w:rsidR="00A27C39" w:rsidRPr="003476C8">
        <w:rPr>
          <w:rFonts w:ascii="Calibri" w:hAnsi="Calibri"/>
          <w:color w:val="000000"/>
          <w:sz w:val="22"/>
          <w:szCs w:val="22"/>
        </w:rPr>
        <w:t xml:space="preserve"> </w:t>
      </w:r>
      <w:r w:rsidRPr="003476C8">
        <w:rPr>
          <w:rFonts w:ascii="Calibri" w:hAnsi="Calibri"/>
          <w:sz w:val="22"/>
          <w:szCs w:val="22"/>
        </w:rPr>
        <w:t>druhé straně, v případě podstatného porušení povinností sjednaných v této smlouvě. Za podstatné porušení povinností se považuje:</w:t>
      </w:r>
    </w:p>
    <w:p w14:paraId="30E0A61F" w14:textId="77777777" w:rsidR="00CD22B3" w:rsidRPr="0000727D" w:rsidRDefault="00CD22B3" w:rsidP="0000727D">
      <w:pPr>
        <w:pStyle w:val="Seznamsodrkami2"/>
        <w:numPr>
          <w:ilvl w:val="0"/>
          <w:numId w:val="32"/>
        </w:numPr>
        <w:tabs>
          <w:tab w:val="clear" w:pos="720"/>
          <w:tab w:val="num" w:pos="1418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ze strany objednatele zejména porušení závazků, uvedených v čl. 8 této smlouvy a opětovné neuhrazení faktur za poskytnuté služby</w:t>
      </w:r>
    </w:p>
    <w:p w14:paraId="3551C16A" w14:textId="77777777" w:rsidR="00CD22B3" w:rsidRPr="0000727D" w:rsidRDefault="00CD22B3" w:rsidP="0000727D">
      <w:pPr>
        <w:pStyle w:val="Seznamsodrkami2"/>
        <w:numPr>
          <w:ilvl w:val="0"/>
          <w:numId w:val="32"/>
        </w:numPr>
        <w:tabs>
          <w:tab w:val="clear" w:pos="720"/>
          <w:tab w:val="num" w:pos="1418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ze strany zhotovitele zejména nedodržení smluvních termínů</w:t>
      </w:r>
    </w:p>
    <w:p w14:paraId="1C75C44B" w14:textId="77777777" w:rsidR="00CD22B3" w:rsidRPr="001C3C56" w:rsidRDefault="00CD22B3" w:rsidP="0000727D">
      <w:pPr>
        <w:pStyle w:val="Seznam"/>
        <w:numPr>
          <w:ilvl w:val="0"/>
          <w:numId w:val="31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>Tuto smlouvu může kterákoliv ze smluvních stran vypovědět z jakéhokoliv jiného důvodu nebo bez</w:t>
      </w:r>
      <w:r w:rsidR="00444ACF" w:rsidRPr="001C3C56">
        <w:rPr>
          <w:rFonts w:ascii="Calibri" w:hAnsi="Calibri"/>
          <w:sz w:val="22"/>
          <w:szCs w:val="22"/>
        </w:rPr>
        <w:t> </w:t>
      </w:r>
      <w:r w:rsidRPr="001C3C56">
        <w:rPr>
          <w:rFonts w:ascii="Calibri" w:hAnsi="Calibri"/>
          <w:sz w:val="22"/>
          <w:szCs w:val="22"/>
        </w:rPr>
        <w:t xml:space="preserve">udání důvodu. Výpovědní lhůta v tomto případě činí </w:t>
      </w:r>
      <w:r w:rsidR="00561EA0" w:rsidRPr="001C3C56">
        <w:rPr>
          <w:rFonts w:ascii="Calibri" w:hAnsi="Calibri"/>
          <w:sz w:val="22"/>
          <w:szCs w:val="22"/>
        </w:rPr>
        <w:t>jeden (</w:t>
      </w:r>
      <w:r w:rsidRPr="001C3C56">
        <w:rPr>
          <w:rFonts w:ascii="Calibri" w:hAnsi="Calibri"/>
          <w:sz w:val="22"/>
          <w:szCs w:val="22"/>
        </w:rPr>
        <w:t>1</w:t>
      </w:r>
      <w:r w:rsidR="00561EA0" w:rsidRPr="001C3C56">
        <w:rPr>
          <w:rFonts w:ascii="Calibri" w:hAnsi="Calibri"/>
          <w:sz w:val="22"/>
          <w:szCs w:val="22"/>
        </w:rPr>
        <w:t>)</w:t>
      </w:r>
      <w:r w:rsidRPr="001C3C56">
        <w:rPr>
          <w:rFonts w:ascii="Calibri" w:hAnsi="Calibri"/>
          <w:sz w:val="22"/>
          <w:szCs w:val="22"/>
        </w:rPr>
        <w:t xml:space="preserve"> rok a počíná běžet prvního dne měsíce následujícího po měsíci, ve kterém písemná výpověď byla doručena druhé smluvní straně.</w:t>
      </w:r>
    </w:p>
    <w:p w14:paraId="6CF84158" w14:textId="77777777" w:rsidR="00752A26" w:rsidRPr="001C3C56" w:rsidRDefault="003476C8" w:rsidP="00752A26">
      <w:pPr>
        <w:pStyle w:val="Seznam"/>
        <w:numPr>
          <w:ilvl w:val="0"/>
          <w:numId w:val="3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1C3C56">
        <w:rPr>
          <w:rFonts w:ascii="Calibri" w:hAnsi="Calibri" w:cs="Calibri"/>
          <w:sz w:val="22"/>
          <w:szCs w:val="22"/>
        </w:rPr>
        <w:lastRenderedPageBreak/>
        <w:t>V případě změny ceníku služeb může objednatel, pokud nesouhlasí s novými cenami, tuto smlouvu vypovědět</w:t>
      </w:r>
      <w:r w:rsidR="00561EA0" w:rsidRPr="001C3C56">
        <w:rPr>
          <w:rFonts w:ascii="Calibri" w:hAnsi="Calibri" w:cs="Calibri"/>
          <w:sz w:val="22"/>
          <w:szCs w:val="22"/>
        </w:rPr>
        <w:t>.</w:t>
      </w:r>
      <w:r w:rsidR="00752A26" w:rsidRPr="001C3C56">
        <w:rPr>
          <w:rFonts w:ascii="Calibri" w:hAnsi="Calibri" w:cs="Calibri"/>
          <w:sz w:val="22"/>
          <w:szCs w:val="22"/>
        </w:rPr>
        <w:t xml:space="preserve"> Výpovědní lhůta činí v takovém případě šest (6) měsíců a počíná běžet prvním dnem měsíce následujícího po doručení písemné</w:t>
      </w:r>
      <w:r w:rsidRPr="001C3C56">
        <w:rPr>
          <w:rFonts w:ascii="Calibri" w:hAnsi="Calibri" w:cs="Calibri"/>
          <w:sz w:val="22"/>
          <w:szCs w:val="22"/>
        </w:rPr>
        <w:t xml:space="preserve"> </w:t>
      </w:r>
      <w:r w:rsidRPr="001C3C56">
        <w:rPr>
          <w:rFonts w:ascii="Calibri" w:hAnsi="Calibri"/>
          <w:sz w:val="22"/>
          <w:szCs w:val="22"/>
        </w:rPr>
        <w:t>(datovou schránkou nebo poštovní službou)</w:t>
      </w:r>
      <w:r w:rsidR="00752A26" w:rsidRPr="001C3C56">
        <w:rPr>
          <w:rFonts w:ascii="Calibri" w:hAnsi="Calibri" w:cs="Calibri"/>
          <w:sz w:val="22"/>
          <w:szCs w:val="22"/>
        </w:rPr>
        <w:t xml:space="preserve"> výpovědi zhotoviteli. Odmítnutí změn </w:t>
      </w:r>
      <w:r w:rsidR="00561EA0" w:rsidRPr="001C3C56">
        <w:rPr>
          <w:rFonts w:ascii="Calibri" w:hAnsi="Calibri" w:cs="Calibri"/>
          <w:sz w:val="22"/>
          <w:szCs w:val="22"/>
        </w:rPr>
        <w:t>c</w:t>
      </w:r>
      <w:r w:rsidR="00752A26" w:rsidRPr="001C3C56">
        <w:rPr>
          <w:rFonts w:ascii="Calibri" w:hAnsi="Calibri" w:cs="Calibri"/>
          <w:sz w:val="22"/>
          <w:szCs w:val="22"/>
        </w:rPr>
        <w:t xml:space="preserve">eníku služeb a výpověď </w:t>
      </w:r>
      <w:r w:rsidR="00561EA0" w:rsidRPr="001C3C56">
        <w:rPr>
          <w:rFonts w:ascii="Calibri" w:hAnsi="Calibri" w:cs="Calibri"/>
          <w:sz w:val="22"/>
          <w:szCs w:val="22"/>
        </w:rPr>
        <w:t>s</w:t>
      </w:r>
      <w:r w:rsidR="00752A26" w:rsidRPr="001C3C56">
        <w:rPr>
          <w:rFonts w:ascii="Calibri" w:hAnsi="Calibri" w:cs="Calibri"/>
          <w:sz w:val="22"/>
          <w:szCs w:val="22"/>
        </w:rPr>
        <w:t xml:space="preserve">mlouvy musí být zhotoviteli doručeny objednatelem nejpozději do čtrnácti (14) kalendářních dnů před navrhovaným dnem účinnosti, jinak se k odmítnutí a výpovědi nepřihlíží. V případě, že objednatel doručí zhotoviteli v uvedené lhůtě pouze samostatné odmítnutí změn </w:t>
      </w:r>
      <w:r w:rsidR="00561EA0" w:rsidRPr="001C3C56">
        <w:rPr>
          <w:rFonts w:ascii="Calibri" w:hAnsi="Calibri" w:cs="Calibri"/>
          <w:sz w:val="22"/>
          <w:szCs w:val="22"/>
        </w:rPr>
        <w:t>c</w:t>
      </w:r>
      <w:r w:rsidR="00752A26" w:rsidRPr="001C3C56">
        <w:rPr>
          <w:rFonts w:ascii="Calibri" w:hAnsi="Calibri" w:cs="Calibri"/>
          <w:sz w:val="22"/>
          <w:szCs w:val="22"/>
        </w:rPr>
        <w:t xml:space="preserve">eníku služeb bez příslušné výpovědi </w:t>
      </w:r>
      <w:r w:rsidR="00561EA0" w:rsidRPr="001C3C56">
        <w:rPr>
          <w:rFonts w:ascii="Calibri" w:hAnsi="Calibri" w:cs="Calibri"/>
          <w:sz w:val="22"/>
          <w:szCs w:val="22"/>
        </w:rPr>
        <w:t>s</w:t>
      </w:r>
      <w:r w:rsidR="00752A26" w:rsidRPr="001C3C56">
        <w:rPr>
          <w:rFonts w:ascii="Calibri" w:hAnsi="Calibri" w:cs="Calibri"/>
          <w:sz w:val="22"/>
          <w:szCs w:val="22"/>
        </w:rPr>
        <w:t xml:space="preserve">mlouvy, k takovémuto odmítnutí se nepřihlíží a objednatel je povinen hradit za poskytované plnění cenu uvedenou ve změněném </w:t>
      </w:r>
      <w:r w:rsidR="00561EA0" w:rsidRPr="001C3C56">
        <w:rPr>
          <w:rFonts w:ascii="Calibri" w:hAnsi="Calibri" w:cs="Calibri"/>
          <w:sz w:val="22"/>
          <w:szCs w:val="22"/>
        </w:rPr>
        <w:t>c</w:t>
      </w:r>
      <w:r w:rsidR="00752A26" w:rsidRPr="001C3C56">
        <w:rPr>
          <w:rFonts w:ascii="Calibri" w:hAnsi="Calibri" w:cs="Calibri"/>
          <w:sz w:val="22"/>
          <w:szCs w:val="22"/>
        </w:rPr>
        <w:t xml:space="preserve">eníku služeb. </w:t>
      </w:r>
    </w:p>
    <w:p w14:paraId="0AEFAD7B" w14:textId="77777777" w:rsidR="00CD22B3" w:rsidRPr="0000727D" w:rsidRDefault="00CD22B3" w:rsidP="00FC471E">
      <w:pPr>
        <w:spacing w:before="120"/>
        <w:jc w:val="center"/>
        <w:rPr>
          <w:rFonts w:ascii="Calibri" w:hAnsi="Calibri"/>
          <w:sz w:val="22"/>
          <w:szCs w:val="22"/>
        </w:rPr>
      </w:pPr>
    </w:p>
    <w:p w14:paraId="27DEF95D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12</w:t>
      </w:r>
    </w:p>
    <w:p w14:paraId="301128AC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Ochrana informací</w:t>
      </w:r>
    </w:p>
    <w:p w14:paraId="1D5217B1" w14:textId="77777777" w:rsidR="00CD22B3" w:rsidRPr="0000727D" w:rsidRDefault="00CD22B3" w:rsidP="00CD22B3">
      <w:pPr>
        <w:jc w:val="center"/>
        <w:rPr>
          <w:rFonts w:ascii="Calibri" w:hAnsi="Calibri"/>
          <w:b/>
          <w:sz w:val="22"/>
          <w:szCs w:val="22"/>
        </w:rPr>
      </w:pPr>
    </w:p>
    <w:p w14:paraId="7163A688" w14:textId="5B0F979A" w:rsidR="00CD22B3" w:rsidRPr="00DD59E6" w:rsidRDefault="00CD22B3" w:rsidP="008B7A4E">
      <w:pPr>
        <w:pStyle w:val="Seznam"/>
        <w:numPr>
          <w:ilvl w:val="0"/>
          <w:numId w:val="21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Smluvní strany se zavazují zajistit utajení důvěrných informací získaných při plnění předmětu této smlouvy obvyklým způsobem pro utajování takových informací. Důvěrnými informacemi jsou </w:t>
      </w:r>
      <w:r w:rsidRPr="00DD59E6">
        <w:rPr>
          <w:rFonts w:ascii="Calibri" w:hAnsi="Calibri"/>
          <w:sz w:val="22"/>
          <w:szCs w:val="22"/>
        </w:rPr>
        <w:t>know</w:t>
      </w:r>
      <w:r w:rsidR="00263579" w:rsidRPr="00DD59E6">
        <w:rPr>
          <w:rFonts w:ascii="Calibri" w:hAnsi="Calibri"/>
          <w:sz w:val="22"/>
          <w:szCs w:val="22"/>
        </w:rPr>
        <w:noBreakHyphen/>
      </w:r>
      <w:r w:rsidRPr="00DD59E6">
        <w:rPr>
          <w:rFonts w:ascii="Calibri" w:hAnsi="Calibri"/>
          <w:sz w:val="22"/>
          <w:szCs w:val="22"/>
        </w:rPr>
        <w:t>how a informace, o nichž oprávněná strana prohlásí, že je považuje za důvěrné. Strany se rovněž zavazují k ochraně informací majících charakter obchodního tajemství, o nichž lze důvodně předpokládat, že oprávněná strana má na jejich utajení zájem, s nimiž přijdou do styku při plnění předmětu této smlouvy. Tento závazek se nevztahuje na informace, u nichž platí informační povinnost v souladu se zák</w:t>
      </w:r>
      <w:r w:rsidR="00112F7F">
        <w:rPr>
          <w:rFonts w:ascii="Calibri" w:hAnsi="Calibri"/>
          <w:sz w:val="22"/>
          <w:szCs w:val="22"/>
        </w:rPr>
        <w:t>on</w:t>
      </w:r>
      <w:r w:rsidR="00DB3573">
        <w:rPr>
          <w:rFonts w:ascii="Calibri" w:hAnsi="Calibri"/>
          <w:sz w:val="22"/>
          <w:szCs w:val="22"/>
        </w:rPr>
        <w:t>em</w:t>
      </w:r>
      <w:r w:rsidRPr="00DD59E6">
        <w:rPr>
          <w:rFonts w:ascii="Calibri" w:hAnsi="Calibri"/>
          <w:sz w:val="22"/>
          <w:szCs w:val="22"/>
        </w:rPr>
        <w:t xml:space="preserve"> č. 106/1999 Sb. o svobodném přístupu k informacím ve znění pozdějších předpisů.</w:t>
      </w:r>
    </w:p>
    <w:p w14:paraId="16F8A951" w14:textId="1FBB84A2" w:rsidR="00CD22B3" w:rsidRPr="00DD59E6" w:rsidRDefault="00CD22B3" w:rsidP="0000727D">
      <w:pPr>
        <w:pStyle w:val="Seznam"/>
        <w:numPr>
          <w:ilvl w:val="0"/>
          <w:numId w:val="21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DD59E6">
        <w:rPr>
          <w:rFonts w:ascii="Calibri" w:hAnsi="Calibri"/>
          <w:sz w:val="22"/>
          <w:szCs w:val="22"/>
        </w:rPr>
        <w:t xml:space="preserve">V případě, že při plnění předmětu této smlouvy přijde zhotovitel do styku s osobními údaji objednatele, zavazuje se k jejich ochraně v souladu se </w:t>
      </w:r>
      <w:bookmarkStart w:id="7" w:name="_Hlk22052791"/>
      <w:bookmarkStart w:id="8" w:name="_Hlk22048912"/>
      <w:r w:rsidR="00A6493B" w:rsidRPr="00DD59E6">
        <w:rPr>
          <w:rFonts w:ascii="Calibri" w:hAnsi="Calibri"/>
          <w:sz w:val="22"/>
          <w:szCs w:val="22"/>
        </w:rPr>
        <w:t>zákonem</w:t>
      </w:r>
      <w:r w:rsidRPr="00DD59E6">
        <w:rPr>
          <w:rFonts w:ascii="Calibri" w:hAnsi="Calibri"/>
          <w:sz w:val="22"/>
          <w:szCs w:val="22"/>
        </w:rPr>
        <w:t xml:space="preserve"> č. </w:t>
      </w:r>
      <w:r w:rsidR="00652D1B" w:rsidRPr="00DD59E6">
        <w:rPr>
          <w:rFonts w:ascii="Calibri" w:hAnsi="Calibri"/>
          <w:sz w:val="22"/>
          <w:szCs w:val="22"/>
        </w:rPr>
        <w:t xml:space="preserve">110/2019 Sb. </w:t>
      </w:r>
      <w:r w:rsidR="00652D1B" w:rsidRPr="00DD59E6">
        <w:rPr>
          <w:rFonts w:ascii="Calibri" w:hAnsi="Calibri" w:cs="Calibri"/>
          <w:sz w:val="22"/>
          <w:szCs w:val="22"/>
        </w:rPr>
        <w:t>o zpracování osobních údajů</w:t>
      </w:r>
      <w:r w:rsidR="00A6493B" w:rsidRPr="00DD59E6">
        <w:rPr>
          <w:rFonts w:ascii="Calibri" w:hAnsi="Calibri" w:cs="Calibri"/>
          <w:sz w:val="22"/>
          <w:szCs w:val="22"/>
        </w:rPr>
        <w:t>, v platném znění</w:t>
      </w:r>
      <w:bookmarkEnd w:id="7"/>
      <w:r w:rsidR="00652D1B" w:rsidRPr="00DD59E6">
        <w:rPr>
          <w:rFonts w:ascii="Calibri" w:hAnsi="Calibri"/>
          <w:sz w:val="22"/>
          <w:szCs w:val="22"/>
        </w:rPr>
        <w:t>.</w:t>
      </w:r>
      <w:bookmarkEnd w:id="8"/>
    </w:p>
    <w:p w14:paraId="5C845048" w14:textId="77777777" w:rsidR="00CD22B3" w:rsidRPr="0000727D" w:rsidRDefault="00CD22B3" w:rsidP="0000727D">
      <w:pPr>
        <w:pStyle w:val="Seznam"/>
        <w:numPr>
          <w:ilvl w:val="0"/>
          <w:numId w:val="21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Tato povinnost dle bodu </w:t>
      </w:r>
      <w:smartTag w:uri="urn:schemas-microsoft-com:office:smarttags" w:element="metricconverter">
        <w:smartTagPr>
          <w:attr w:name="ProductID" w:val="1 a"/>
        </w:smartTagPr>
        <w:r w:rsidRPr="0000727D">
          <w:rPr>
            <w:rFonts w:ascii="Calibri" w:hAnsi="Calibri"/>
            <w:sz w:val="22"/>
            <w:szCs w:val="22"/>
          </w:rPr>
          <w:t>1 a</w:t>
        </w:r>
      </w:smartTag>
      <w:r w:rsidRPr="0000727D">
        <w:rPr>
          <w:rFonts w:ascii="Calibri" w:hAnsi="Calibri"/>
          <w:sz w:val="22"/>
          <w:szCs w:val="22"/>
        </w:rPr>
        <w:t xml:space="preserve"> 2 tohoto článku platí bez ohledu na ukončení platnosti této smlouvy.</w:t>
      </w:r>
    </w:p>
    <w:p w14:paraId="5B08BB69" w14:textId="77777777" w:rsidR="00CD22B3" w:rsidRPr="0000727D" w:rsidRDefault="00CD22B3" w:rsidP="0000727D">
      <w:pPr>
        <w:pStyle w:val="Seznam"/>
        <w:numPr>
          <w:ilvl w:val="0"/>
          <w:numId w:val="21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V případě porušení této povinnosti odpovídá strana, která povinnost k ochraně informací porušila, za</w:t>
      </w:r>
      <w:r w:rsidR="00C07599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škodu tímto porušením vzniklou.</w:t>
      </w:r>
    </w:p>
    <w:p w14:paraId="790AA281" w14:textId="77777777" w:rsidR="00CD22B3" w:rsidRPr="0000727D" w:rsidRDefault="00CD22B3" w:rsidP="0000727D">
      <w:pPr>
        <w:pStyle w:val="Seznam"/>
        <w:numPr>
          <w:ilvl w:val="0"/>
          <w:numId w:val="21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Strana, jejíž právo na ochranu informací bylo porušeno, je oprávněna uplatnit vůči druhé straně nárok na úhradu smluvní pokuty ve výši 100 % ceny předmětu plnění dle čl. 5, odst. 1 této smlouvy.</w:t>
      </w:r>
    </w:p>
    <w:p w14:paraId="28091644" w14:textId="77777777" w:rsidR="00CD22B3" w:rsidRDefault="00CD22B3" w:rsidP="008B7A4E">
      <w:pPr>
        <w:spacing w:before="120"/>
        <w:jc w:val="center"/>
        <w:rPr>
          <w:rFonts w:ascii="Calibri" w:hAnsi="Calibri"/>
          <w:sz w:val="22"/>
          <w:szCs w:val="22"/>
        </w:rPr>
      </w:pPr>
      <w:bookmarkStart w:id="9" w:name="_Hlk532819437"/>
    </w:p>
    <w:p w14:paraId="7FA7FBA7" w14:textId="77777777" w:rsidR="005F0504" w:rsidRPr="00767DF4" w:rsidRDefault="005F0504" w:rsidP="005F0504">
      <w:pPr>
        <w:pStyle w:val="Nzev"/>
        <w:spacing w:before="0" w:after="0"/>
        <w:rPr>
          <w:rFonts w:ascii="Calibri" w:hAnsi="Calibri"/>
          <w:sz w:val="24"/>
          <w:szCs w:val="24"/>
        </w:rPr>
      </w:pPr>
      <w:bookmarkStart w:id="10" w:name="_Hlk22052858"/>
      <w:r w:rsidRPr="00767DF4">
        <w:rPr>
          <w:rFonts w:ascii="Calibri" w:hAnsi="Calibri"/>
          <w:sz w:val="24"/>
          <w:szCs w:val="24"/>
        </w:rPr>
        <w:t>Článek 13</w:t>
      </w:r>
    </w:p>
    <w:p w14:paraId="6A6E2469" w14:textId="77777777" w:rsidR="005F0504" w:rsidRPr="00767DF4" w:rsidRDefault="005F0504" w:rsidP="005F0504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767DF4">
        <w:rPr>
          <w:rFonts w:ascii="Calibri" w:hAnsi="Calibri"/>
          <w:sz w:val="24"/>
          <w:szCs w:val="24"/>
        </w:rPr>
        <w:t>Subdodavatelé:</w:t>
      </w:r>
    </w:p>
    <w:p w14:paraId="1E77BBF8" w14:textId="77777777" w:rsidR="005F0504" w:rsidRPr="00CE3C70" w:rsidRDefault="005F0504" w:rsidP="00CE3C70">
      <w:pPr>
        <w:jc w:val="center"/>
        <w:rPr>
          <w:rFonts w:ascii="Calibri" w:hAnsi="Calibri"/>
          <w:sz w:val="22"/>
          <w:szCs w:val="22"/>
        </w:rPr>
      </w:pPr>
    </w:p>
    <w:p w14:paraId="7272DB2E" w14:textId="77777777" w:rsidR="005F0504" w:rsidRPr="00767DF4" w:rsidRDefault="005F0504" w:rsidP="00CE3C70">
      <w:pPr>
        <w:pStyle w:val="Seznam"/>
        <w:numPr>
          <w:ilvl w:val="0"/>
          <w:numId w:val="42"/>
        </w:numPr>
        <w:jc w:val="both"/>
        <w:rPr>
          <w:rFonts w:ascii="Calibri" w:hAnsi="Calibri"/>
          <w:sz w:val="22"/>
          <w:szCs w:val="22"/>
        </w:rPr>
      </w:pPr>
      <w:r w:rsidRPr="00767DF4">
        <w:rPr>
          <w:rFonts w:ascii="Calibri" w:hAnsi="Calibri"/>
          <w:sz w:val="22"/>
          <w:szCs w:val="22"/>
        </w:rPr>
        <w:t>O</w:t>
      </w:r>
      <w:r w:rsidR="008F5C49" w:rsidRPr="00767DF4">
        <w:rPr>
          <w:rFonts w:ascii="Calibri" w:hAnsi="Calibri"/>
          <w:sz w:val="22"/>
          <w:szCs w:val="22"/>
        </w:rPr>
        <w:t>bjednatel</w:t>
      </w:r>
      <w:r w:rsidRPr="00767DF4">
        <w:rPr>
          <w:rFonts w:ascii="Calibri" w:hAnsi="Calibri"/>
          <w:sz w:val="22"/>
          <w:szCs w:val="22"/>
        </w:rPr>
        <w:t xml:space="preserve"> bere na vědomí, že plnění dle této smlouvy nebo jeho část může být ze strany </w:t>
      </w:r>
      <w:r w:rsidR="000574F9" w:rsidRPr="00767DF4">
        <w:rPr>
          <w:rFonts w:ascii="Calibri" w:hAnsi="Calibri"/>
          <w:sz w:val="22"/>
          <w:szCs w:val="22"/>
        </w:rPr>
        <w:t>z</w:t>
      </w:r>
      <w:r w:rsidR="008F5C49" w:rsidRPr="00767DF4">
        <w:rPr>
          <w:rFonts w:ascii="Calibri" w:hAnsi="Calibri"/>
          <w:sz w:val="22"/>
          <w:szCs w:val="22"/>
        </w:rPr>
        <w:t>hotovitele</w:t>
      </w:r>
      <w:r w:rsidRPr="00767DF4">
        <w:rPr>
          <w:rFonts w:ascii="Calibri" w:hAnsi="Calibri"/>
          <w:sz w:val="22"/>
          <w:szCs w:val="22"/>
        </w:rPr>
        <w:t xml:space="preserve"> poskytováno prostřednictvím </w:t>
      </w:r>
      <w:r w:rsidR="000574F9" w:rsidRPr="00767DF4">
        <w:rPr>
          <w:rFonts w:ascii="Calibri" w:hAnsi="Calibri"/>
          <w:sz w:val="22"/>
          <w:szCs w:val="22"/>
        </w:rPr>
        <w:t>s</w:t>
      </w:r>
      <w:r w:rsidRPr="00767DF4">
        <w:rPr>
          <w:rFonts w:ascii="Calibri" w:hAnsi="Calibri"/>
          <w:sz w:val="22"/>
          <w:szCs w:val="22"/>
        </w:rPr>
        <w:t xml:space="preserve">ubdodavatele. </w:t>
      </w:r>
      <w:r w:rsidR="008F5C49" w:rsidRPr="00767DF4">
        <w:rPr>
          <w:rFonts w:ascii="Calibri" w:hAnsi="Calibri"/>
          <w:sz w:val="22"/>
          <w:szCs w:val="22"/>
        </w:rPr>
        <w:t>Zhotovitel</w:t>
      </w:r>
      <w:r w:rsidRPr="00767DF4">
        <w:rPr>
          <w:rFonts w:ascii="Calibri" w:hAnsi="Calibri"/>
          <w:sz w:val="22"/>
          <w:szCs w:val="22"/>
        </w:rPr>
        <w:t xml:space="preserve"> je vůči </w:t>
      </w:r>
      <w:r w:rsidR="000574F9" w:rsidRPr="00767DF4">
        <w:rPr>
          <w:rFonts w:ascii="Calibri" w:hAnsi="Calibri"/>
          <w:sz w:val="22"/>
          <w:szCs w:val="22"/>
        </w:rPr>
        <w:t>o</w:t>
      </w:r>
      <w:r w:rsidR="008F5C49" w:rsidRPr="00767DF4">
        <w:rPr>
          <w:rFonts w:ascii="Calibri" w:hAnsi="Calibri"/>
          <w:sz w:val="22"/>
          <w:szCs w:val="22"/>
        </w:rPr>
        <w:t>bjednateli</w:t>
      </w:r>
      <w:r w:rsidRPr="00767DF4">
        <w:rPr>
          <w:rFonts w:ascii="Calibri" w:hAnsi="Calibri"/>
          <w:sz w:val="22"/>
          <w:szCs w:val="22"/>
        </w:rPr>
        <w:t xml:space="preserve"> zodpovědný za plnění uvedených povinností (včetně zpracování osobních údajů) </w:t>
      </w:r>
      <w:r w:rsidR="000574F9" w:rsidRPr="00767DF4">
        <w:rPr>
          <w:rFonts w:ascii="Calibri" w:hAnsi="Calibri"/>
          <w:sz w:val="22"/>
          <w:szCs w:val="22"/>
        </w:rPr>
        <w:t>s</w:t>
      </w:r>
      <w:r w:rsidRPr="00767DF4">
        <w:rPr>
          <w:rFonts w:ascii="Calibri" w:hAnsi="Calibri"/>
          <w:sz w:val="22"/>
          <w:szCs w:val="22"/>
        </w:rPr>
        <w:t>ubdodavatelem, jako by tak činil sám.</w:t>
      </w:r>
    </w:p>
    <w:p w14:paraId="3B4F557E" w14:textId="77777777" w:rsidR="005F0504" w:rsidRDefault="005F0504" w:rsidP="0056534D">
      <w:pPr>
        <w:pStyle w:val="Seznam"/>
        <w:numPr>
          <w:ilvl w:val="0"/>
          <w:numId w:val="42"/>
        </w:numPr>
        <w:spacing w:before="120" w:after="120"/>
        <w:ind w:left="357" w:hanging="357"/>
        <w:jc w:val="both"/>
        <w:rPr>
          <w:rFonts w:ascii="Calibri" w:hAnsi="Calibri"/>
          <w:sz w:val="22"/>
          <w:szCs w:val="22"/>
        </w:rPr>
      </w:pPr>
      <w:r w:rsidRPr="00767DF4">
        <w:rPr>
          <w:rFonts w:ascii="Calibri" w:hAnsi="Calibri"/>
          <w:sz w:val="22"/>
          <w:szCs w:val="22"/>
        </w:rPr>
        <w:t xml:space="preserve">Ke dni podpisu této smlouvy jsou do plnění předmětu smlouvy zapojeni níže uvedení subdodavatelé, kteří budou (nebo mohou) zpracovávat osobní údaje poskytnuté </w:t>
      </w:r>
      <w:r w:rsidR="000574F9" w:rsidRPr="00767DF4">
        <w:rPr>
          <w:rFonts w:ascii="Calibri" w:hAnsi="Calibri"/>
          <w:sz w:val="22"/>
          <w:szCs w:val="22"/>
        </w:rPr>
        <w:t>objednatelem</w:t>
      </w:r>
      <w:r w:rsidRPr="00767DF4">
        <w:rPr>
          <w:rFonts w:ascii="Calibri" w:hAnsi="Calibri"/>
          <w:sz w:val="22"/>
          <w:szCs w:val="22"/>
        </w:rPr>
        <w:t xml:space="preserve"> (dále jen „Subdodavatel </w:t>
      </w:r>
      <w:r w:rsidR="000574F9" w:rsidRPr="00767DF4">
        <w:rPr>
          <w:rFonts w:ascii="Calibri" w:hAnsi="Calibri"/>
          <w:sz w:val="22"/>
          <w:szCs w:val="22"/>
        </w:rPr>
        <w:t>–</w:t>
      </w:r>
      <w:r w:rsidRPr="00767DF4">
        <w:rPr>
          <w:rFonts w:ascii="Calibri" w:hAnsi="Calibri"/>
          <w:sz w:val="22"/>
          <w:szCs w:val="22"/>
        </w:rPr>
        <w:t xml:space="preserve"> dílčí</w:t>
      </w:r>
      <w:r w:rsidR="000574F9" w:rsidRPr="00767DF4">
        <w:rPr>
          <w:rFonts w:ascii="Calibri" w:hAnsi="Calibri"/>
          <w:sz w:val="22"/>
          <w:szCs w:val="22"/>
        </w:rPr>
        <w:t xml:space="preserve"> </w:t>
      </w:r>
      <w:r w:rsidRPr="00767DF4">
        <w:rPr>
          <w:rFonts w:ascii="Calibri" w:hAnsi="Calibri"/>
          <w:sz w:val="22"/>
          <w:szCs w:val="22"/>
        </w:rPr>
        <w:t>z</w:t>
      </w:r>
      <w:r w:rsidR="00D57F0B">
        <w:rPr>
          <w:rFonts w:ascii="Calibri" w:hAnsi="Calibri"/>
          <w:sz w:val="22"/>
          <w:szCs w:val="22"/>
        </w:rPr>
        <w:t>pracova</w:t>
      </w:r>
      <w:r w:rsidR="00125735" w:rsidRPr="00767DF4">
        <w:rPr>
          <w:rFonts w:ascii="Calibri" w:hAnsi="Calibri"/>
          <w:sz w:val="22"/>
          <w:szCs w:val="22"/>
        </w:rPr>
        <w:t>tel</w:t>
      </w:r>
      <w:r w:rsidRPr="00767DF4">
        <w:rPr>
          <w:rFonts w:ascii="Calibri" w:hAnsi="Calibri"/>
          <w:sz w:val="22"/>
          <w:szCs w:val="22"/>
        </w:rPr>
        <w:t xml:space="preserve">“). 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813C37" w:rsidRPr="00767DF4" w14:paraId="664BD720" w14:textId="77777777" w:rsidTr="009806D0">
        <w:trPr>
          <w:trHeight w:val="379"/>
        </w:trPr>
        <w:tc>
          <w:tcPr>
            <w:tcW w:w="3024" w:type="dxa"/>
            <w:shd w:val="clear" w:color="auto" w:fill="00B0F0"/>
            <w:vAlign w:val="center"/>
          </w:tcPr>
          <w:p w14:paraId="6D8F9E42" w14:textId="77777777" w:rsidR="00813C37" w:rsidRPr="00767DF4" w:rsidRDefault="00813C37" w:rsidP="009806D0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767DF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Název</w:t>
            </w:r>
          </w:p>
        </w:tc>
        <w:tc>
          <w:tcPr>
            <w:tcW w:w="3024" w:type="dxa"/>
            <w:shd w:val="clear" w:color="auto" w:fill="00B0F0"/>
            <w:vAlign w:val="center"/>
          </w:tcPr>
          <w:p w14:paraId="39B741DD" w14:textId="77777777" w:rsidR="00813C37" w:rsidRPr="00767DF4" w:rsidRDefault="00813C37" w:rsidP="009806D0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767DF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IČO</w:t>
            </w:r>
          </w:p>
        </w:tc>
        <w:tc>
          <w:tcPr>
            <w:tcW w:w="3024" w:type="dxa"/>
            <w:shd w:val="clear" w:color="auto" w:fill="00B0F0"/>
            <w:vAlign w:val="center"/>
          </w:tcPr>
          <w:p w14:paraId="466686BD" w14:textId="77777777" w:rsidR="00813C37" w:rsidRPr="00767DF4" w:rsidRDefault="00813C37" w:rsidP="009806D0">
            <w:pPr>
              <w:jc w:val="both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767DF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Sídlo</w:t>
            </w:r>
          </w:p>
        </w:tc>
      </w:tr>
      <w:tr w:rsidR="00813C37" w:rsidRPr="00866C7C" w14:paraId="0EE55599" w14:textId="77777777" w:rsidTr="009806D0">
        <w:trPr>
          <w:trHeight w:hRule="exact" w:val="397"/>
        </w:trPr>
        <w:tc>
          <w:tcPr>
            <w:tcW w:w="3024" w:type="dxa"/>
            <w:vAlign w:val="center"/>
          </w:tcPr>
          <w:p w14:paraId="0688D7FF" w14:textId="77777777" w:rsidR="00813C37" w:rsidRPr="00866C7C" w:rsidRDefault="00813C37" w:rsidP="009806D0">
            <w:pPr>
              <w:pStyle w:val="Odstavecseseznamem"/>
              <w:ind w:left="27"/>
              <w:rPr>
                <w:rFonts w:ascii="Calibri" w:hAnsi="Calibri" w:cs="Calibri"/>
                <w:sz w:val="22"/>
                <w:szCs w:val="22"/>
              </w:rPr>
            </w:pPr>
            <w:r w:rsidRPr="00866C7C"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  <w:tc>
          <w:tcPr>
            <w:tcW w:w="3024" w:type="dxa"/>
            <w:vAlign w:val="center"/>
          </w:tcPr>
          <w:p w14:paraId="4AD2FE4B" w14:textId="77777777" w:rsidR="00813C37" w:rsidRPr="00866C7C" w:rsidRDefault="00813C37" w:rsidP="009806D0">
            <w:pPr>
              <w:pStyle w:val="Odstavecseseznamem"/>
              <w:ind w:left="-10"/>
              <w:rPr>
                <w:rFonts w:ascii="Calibri" w:hAnsi="Calibri" w:cs="Calibri"/>
                <w:sz w:val="22"/>
                <w:szCs w:val="22"/>
              </w:rPr>
            </w:pPr>
            <w:r w:rsidRPr="00866C7C"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  <w:tc>
          <w:tcPr>
            <w:tcW w:w="3024" w:type="dxa"/>
            <w:vAlign w:val="center"/>
          </w:tcPr>
          <w:p w14:paraId="1B7266FA" w14:textId="77777777" w:rsidR="00813C37" w:rsidRPr="00866C7C" w:rsidRDefault="00813C37" w:rsidP="009806D0">
            <w:pPr>
              <w:pStyle w:val="Odstavecseseznamem"/>
              <w:ind w:left="79"/>
              <w:rPr>
                <w:rFonts w:ascii="Calibri" w:hAnsi="Calibri" w:cs="Calibri"/>
                <w:sz w:val="22"/>
                <w:szCs w:val="22"/>
              </w:rPr>
            </w:pPr>
            <w:r w:rsidRPr="00866C7C"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</w:tr>
    </w:tbl>
    <w:p w14:paraId="0F117AB8" w14:textId="087A412E" w:rsidR="00813C37" w:rsidRPr="00767DF4" w:rsidRDefault="00813C37" w:rsidP="00813C37">
      <w:pPr>
        <w:spacing w:after="120"/>
        <w:ind w:left="360"/>
        <w:jc w:val="both"/>
        <w:rPr>
          <w:rFonts w:ascii="Calibri" w:hAnsi="Calibri" w:cs="Calibri"/>
          <w:i/>
          <w:szCs w:val="22"/>
        </w:rPr>
      </w:pPr>
      <w:r w:rsidRPr="00866C7C">
        <w:rPr>
          <w:rFonts w:ascii="Calibri" w:hAnsi="Calibri" w:cs="Calibri"/>
          <w:i/>
          <w:szCs w:val="22"/>
        </w:rPr>
        <w:t xml:space="preserve">(Pokud je tabulka ponechána prázdná, nejsou ke dni podpisu smlouvy známi žádní </w:t>
      </w:r>
      <w:r w:rsidR="001B348D" w:rsidRPr="00866C7C">
        <w:rPr>
          <w:rFonts w:ascii="Calibri" w:hAnsi="Calibri" w:cs="Calibri"/>
          <w:i/>
          <w:szCs w:val="22"/>
        </w:rPr>
        <w:t xml:space="preserve">Subdodavatelé – </w:t>
      </w:r>
      <w:r w:rsidRPr="00866C7C">
        <w:rPr>
          <w:rFonts w:ascii="Calibri" w:hAnsi="Calibri" w:cs="Calibri"/>
          <w:i/>
          <w:szCs w:val="22"/>
        </w:rPr>
        <w:t>Dílčí</w:t>
      </w:r>
      <w:r w:rsidR="001B348D" w:rsidRPr="00866C7C">
        <w:rPr>
          <w:rFonts w:ascii="Calibri" w:hAnsi="Calibri" w:cs="Calibri"/>
          <w:i/>
          <w:szCs w:val="22"/>
        </w:rPr>
        <w:t xml:space="preserve"> </w:t>
      </w:r>
      <w:r w:rsidRPr="00866C7C">
        <w:rPr>
          <w:rFonts w:ascii="Calibri" w:hAnsi="Calibri" w:cs="Calibri"/>
          <w:i/>
          <w:szCs w:val="22"/>
        </w:rPr>
        <w:t>zpracovatelé.)</w:t>
      </w:r>
    </w:p>
    <w:p w14:paraId="2C9D97CC" w14:textId="34835588" w:rsidR="005F0504" w:rsidRPr="00767DF4" w:rsidRDefault="005F0504" w:rsidP="00CC1AB5">
      <w:pPr>
        <w:pStyle w:val="Seznam"/>
        <w:numPr>
          <w:ilvl w:val="0"/>
          <w:numId w:val="42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767DF4">
        <w:rPr>
          <w:rFonts w:ascii="Calibri" w:hAnsi="Calibri"/>
          <w:sz w:val="22"/>
          <w:szCs w:val="22"/>
        </w:rPr>
        <w:t xml:space="preserve">Případná změna Subdodavatelů - dílčích </w:t>
      </w:r>
      <w:r w:rsidR="00D57F0B">
        <w:rPr>
          <w:rFonts w:ascii="Calibri" w:hAnsi="Calibri"/>
          <w:sz w:val="22"/>
          <w:szCs w:val="22"/>
        </w:rPr>
        <w:t>zpracovatelů</w:t>
      </w:r>
      <w:r w:rsidRPr="00767DF4">
        <w:rPr>
          <w:rFonts w:ascii="Calibri" w:hAnsi="Calibri"/>
          <w:sz w:val="22"/>
          <w:szCs w:val="22"/>
        </w:rPr>
        <w:t xml:space="preserve"> a další práva a povinnosti s nimi související se řídí </w:t>
      </w:r>
      <w:r w:rsidR="007A1165" w:rsidRPr="00767DF4">
        <w:rPr>
          <w:rFonts w:ascii="Calibri" w:hAnsi="Calibri"/>
          <w:sz w:val="22"/>
          <w:szCs w:val="22"/>
        </w:rPr>
        <w:t>Smlouv</w:t>
      </w:r>
      <w:r w:rsidR="001B348D">
        <w:rPr>
          <w:rFonts w:ascii="Calibri" w:hAnsi="Calibri"/>
          <w:sz w:val="22"/>
          <w:szCs w:val="22"/>
        </w:rPr>
        <w:t>ou</w:t>
      </w:r>
      <w:r w:rsidR="007A1165" w:rsidRPr="00767DF4">
        <w:rPr>
          <w:rFonts w:ascii="Calibri" w:hAnsi="Calibri"/>
          <w:sz w:val="22"/>
          <w:szCs w:val="22"/>
        </w:rPr>
        <w:t xml:space="preserve"> o zpracování osobních údajů a S</w:t>
      </w:r>
      <w:r w:rsidR="001B348D">
        <w:rPr>
          <w:rFonts w:ascii="Calibri" w:hAnsi="Calibri"/>
          <w:sz w:val="22"/>
          <w:szCs w:val="22"/>
        </w:rPr>
        <w:t>mlouvou o podmínkách s</w:t>
      </w:r>
      <w:r w:rsidR="007A1165" w:rsidRPr="00767DF4">
        <w:rPr>
          <w:rFonts w:ascii="Calibri" w:hAnsi="Calibri"/>
          <w:sz w:val="22"/>
          <w:szCs w:val="22"/>
        </w:rPr>
        <w:t xml:space="preserve">dílení dat </w:t>
      </w:r>
      <w:r w:rsidRPr="00767DF4">
        <w:rPr>
          <w:rFonts w:ascii="Calibri" w:hAnsi="Calibri"/>
          <w:sz w:val="22"/>
          <w:szCs w:val="22"/>
        </w:rPr>
        <w:t xml:space="preserve">(tj. smluvním ujednáním </w:t>
      </w:r>
      <w:r w:rsidRPr="00767DF4">
        <w:rPr>
          <w:rFonts w:ascii="Calibri" w:hAnsi="Calibri"/>
          <w:sz w:val="22"/>
          <w:szCs w:val="22"/>
        </w:rPr>
        <w:lastRenderedPageBreak/>
        <w:t xml:space="preserve">mezi </w:t>
      </w:r>
      <w:r w:rsidR="00511A6A" w:rsidRPr="00767DF4">
        <w:rPr>
          <w:rFonts w:ascii="Calibri" w:hAnsi="Calibri"/>
          <w:sz w:val="22"/>
          <w:szCs w:val="22"/>
        </w:rPr>
        <w:t>zhotovitelem</w:t>
      </w:r>
      <w:r w:rsidRPr="00767DF4">
        <w:rPr>
          <w:rFonts w:ascii="Calibri" w:hAnsi="Calibri"/>
          <w:sz w:val="22"/>
          <w:szCs w:val="22"/>
        </w:rPr>
        <w:t xml:space="preserve"> a </w:t>
      </w:r>
      <w:r w:rsidR="0016749A" w:rsidRPr="00767DF4">
        <w:rPr>
          <w:rFonts w:ascii="Calibri" w:hAnsi="Calibri"/>
          <w:sz w:val="22"/>
          <w:szCs w:val="22"/>
        </w:rPr>
        <w:t>objednatelem</w:t>
      </w:r>
      <w:r w:rsidRPr="00767DF4">
        <w:rPr>
          <w:rFonts w:ascii="Calibri" w:hAnsi="Calibri"/>
          <w:sz w:val="22"/>
          <w:szCs w:val="22"/>
        </w:rPr>
        <w:t xml:space="preserve">, které upravuje vzájemná práva a povinnosti při zpracování osobních údajů </w:t>
      </w:r>
      <w:r w:rsidRPr="00DD59E6">
        <w:rPr>
          <w:rFonts w:ascii="Calibri" w:hAnsi="Calibri"/>
          <w:sz w:val="22"/>
          <w:szCs w:val="22"/>
        </w:rPr>
        <w:t xml:space="preserve">poskytnutých </w:t>
      </w:r>
      <w:r w:rsidR="005B64B7" w:rsidRPr="00DD59E6">
        <w:rPr>
          <w:rFonts w:ascii="Calibri" w:hAnsi="Calibri"/>
          <w:sz w:val="22"/>
          <w:szCs w:val="22"/>
        </w:rPr>
        <w:t>objednat</w:t>
      </w:r>
      <w:r w:rsidRPr="00DD59E6">
        <w:rPr>
          <w:rFonts w:ascii="Calibri" w:hAnsi="Calibri"/>
          <w:sz w:val="22"/>
          <w:szCs w:val="22"/>
        </w:rPr>
        <w:t xml:space="preserve">elem v souladu se </w:t>
      </w:r>
      <w:bookmarkStart w:id="11" w:name="_Hlk22048136"/>
      <w:r w:rsidR="00A6493B" w:rsidRPr="00DD59E6">
        <w:rPr>
          <w:rFonts w:ascii="Calibri" w:hAnsi="Calibri"/>
          <w:sz w:val="22"/>
          <w:szCs w:val="22"/>
        </w:rPr>
        <w:t>z</w:t>
      </w:r>
      <w:r w:rsidRPr="00DD59E6">
        <w:rPr>
          <w:rFonts w:ascii="Calibri" w:hAnsi="Calibri"/>
          <w:sz w:val="22"/>
          <w:szCs w:val="22"/>
        </w:rPr>
        <w:t>ákonem č. </w:t>
      </w:r>
      <w:r w:rsidR="00652D1B" w:rsidRPr="00DD59E6">
        <w:rPr>
          <w:rFonts w:ascii="Calibri" w:hAnsi="Calibri"/>
          <w:sz w:val="22"/>
          <w:szCs w:val="22"/>
        </w:rPr>
        <w:t>110/2019 Sb</w:t>
      </w:r>
      <w:r w:rsidR="001B348D">
        <w:rPr>
          <w:rFonts w:ascii="Calibri" w:hAnsi="Calibri"/>
          <w:sz w:val="22"/>
          <w:szCs w:val="22"/>
        </w:rPr>
        <w:t>.</w:t>
      </w:r>
      <w:r w:rsidR="00652D1B" w:rsidRPr="00DD59E6">
        <w:rPr>
          <w:rFonts w:ascii="Calibri" w:hAnsi="Calibri"/>
          <w:sz w:val="22"/>
          <w:szCs w:val="22"/>
        </w:rPr>
        <w:t xml:space="preserve"> </w:t>
      </w:r>
      <w:r w:rsidR="00652D1B" w:rsidRPr="00DD59E6">
        <w:rPr>
          <w:rFonts w:ascii="Calibri" w:hAnsi="Calibri" w:cs="Calibri"/>
          <w:sz w:val="22"/>
          <w:szCs w:val="22"/>
        </w:rPr>
        <w:t>o zpracování osobních údajů</w:t>
      </w:r>
      <w:r w:rsidRPr="00DD59E6">
        <w:rPr>
          <w:rFonts w:ascii="Calibri" w:hAnsi="Calibri"/>
          <w:sz w:val="22"/>
          <w:szCs w:val="22"/>
        </w:rPr>
        <w:t xml:space="preserve"> v platném znění</w:t>
      </w:r>
      <w:bookmarkEnd w:id="11"/>
      <w:r w:rsidRPr="00DD59E6">
        <w:rPr>
          <w:rFonts w:ascii="Calibri" w:hAnsi="Calibri"/>
          <w:sz w:val="22"/>
          <w:szCs w:val="22"/>
        </w:rPr>
        <w:t xml:space="preserve"> a</w:t>
      </w:r>
      <w:r w:rsidR="00444ACF">
        <w:rPr>
          <w:rFonts w:ascii="Calibri" w:hAnsi="Calibri"/>
          <w:sz w:val="22"/>
          <w:szCs w:val="22"/>
        </w:rPr>
        <w:t> </w:t>
      </w:r>
      <w:r w:rsidRPr="00DD59E6">
        <w:rPr>
          <w:rFonts w:ascii="Calibri" w:hAnsi="Calibri"/>
          <w:sz w:val="22"/>
          <w:szCs w:val="22"/>
        </w:rPr>
        <w:t>Nařízením Evropského parlamentu a Rady (EU) 2016/679 ze dne 27. dubna 2016</w:t>
      </w:r>
      <w:r w:rsidRPr="00767DF4">
        <w:rPr>
          <w:rFonts w:ascii="Calibri" w:hAnsi="Calibri"/>
          <w:sz w:val="22"/>
          <w:szCs w:val="22"/>
        </w:rPr>
        <w:t xml:space="preserve"> o</w:t>
      </w:r>
      <w:r w:rsidR="00232674">
        <w:rPr>
          <w:rFonts w:ascii="Calibri" w:hAnsi="Calibri"/>
          <w:sz w:val="22"/>
          <w:szCs w:val="22"/>
        </w:rPr>
        <w:t> </w:t>
      </w:r>
      <w:r w:rsidRPr="00767DF4">
        <w:rPr>
          <w:rFonts w:ascii="Calibri" w:hAnsi="Calibri"/>
          <w:sz w:val="22"/>
          <w:szCs w:val="22"/>
        </w:rPr>
        <w:t>ochraně fyzických osob v souvislosti se zpracováním osobních údajů a o volném pohybu těchto údajů a o zrušení směrnice 95/46/ES (obecné nařízení o ochraně osobních údajů)</w:t>
      </w:r>
      <w:r w:rsidR="001B348D">
        <w:rPr>
          <w:rFonts w:ascii="Calibri" w:hAnsi="Calibri"/>
          <w:sz w:val="22"/>
          <w:szCs w:val="22"/>
        </w:rPr>
        <w:t>)</w:t>
      </w:r>
      <w:r w:rsidRPr="00767DF4">
        <w:rPr>
          <w:rFonts w:ascii="Calibri" w:hAnsi="Calibri"/>
          <w:sz w:val="22"/>
          <w:szCs w:val="22"/>
        </w:rPr>
        <w:t>.</w:t>
      </w:r>
    </w:p>
    <w:bookmarkEnd w:id="9"/>
    <w:p w14:paraId="34D5345E" w14:textId="77777777" w:rsidR="00561EA0" w:rsidRPr="0000727D" w:rsidRDefault="00561EA0" w:rsidP="00FC471E">
      <w:pPr>
        <w:spacing w:before="120"/>
        <w:jc w:val="center"/>
        <w:rPr>
          <w:rFonts w:ascii="Calibri" w:hAnsi="Calibri"/>
          <w:sz w:val="22"/>
          <w:szCs w:val="22"/>
        </w:rPr>
      </w:pPr>
    </w:p>
    <w:bookmarkEnd w:id="10"/>
    <w:p w14:paraId="7246CA05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1</w:t>
      </w:r>
      <w:r w:rsidR="000A6044">
        <w:rPr>
          <w:rFonts w:ascii="Calibri" w:hAnsi="Calibri"/>
          <w:sz w:val="24"/>
          <w:szCs w:val="24"/>
        </w:rPr>
        <w:t>4</w:t>
      </w:r>
    </w:p>
    <w:p w14:paraId="20C113C9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Reference</w:t>
      </w:r>
    </w:p>
    <w:p w14:paraId="2A20C423" w14:textId="77777777" w:rsidR="00CD22B3" w:rsidRPr="0000727D" w:rsidRDefault="00CD22B3" w:rsidP="00CD22B3">
      <w:pPr>
        <w:tabs>
          <w:tab w:val="left" w:pos="500"/>
        </w:tabs>
        <w:jc w:val="center"/>
        <w:rPr>
          <w:rFonts w:ascii="Calibri" w:hAnsi="Calibri"/>
          <w:b/>
          <w:sz w:val="22"/>
          <w:szCs w:val="22"/>
        </w:rPr>
      </w:pPr>
    </w:p>
    <w:p w14:paraId="46113C72" w14:textId="77777777" w:rsidR="00CD22B3" w:rsidRPr="0000727D" w:rsidRDefault="00CD22B3" w:rsidP="0000727D">
      <w:pPr>
        <w:numPr>
          <w:ilvl w:val="0"/>
          <w:numId w:val="35"/>
        </w:numPr>
        <w:tabs>
          <w:tab w:val="clear" w:pos="720"/>
          <w:tab w:val="left" w:pos="400"/>
        </w:tabs>
        <w:ind w:left="400" w:hanging="40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tímto souhlasí, že poskytne reference v případě, že se na něj obrátí potenciální klienti zhotovitele za účelem získání informací o kvalitě zhotovitelem poskytovaných služeb a produktů. Objednatel poskytne reference za předpokladu, že mu zhotovitel v přiměřeném předstihu požadavek klienta na referenci oznámí.</w:t>
      </w:r>
    </w:p>
    <w:p w14:paraId="1E48B111" w14:textId="77777777" w:rsidR="00CD22B3" w:rsidRPr="0000727D" w:rsidRDefault="00CD22B3" w:rsidP="00D81704">
      <w:pPr>
        <w:numPr>
          <w:ilvl w:val="0"/>
          <w:numId w:val="35"/>
        </w:numPr>
        <w:tabs>
          <w:tab w:val="clear" w:pos="720"/>
          <w:tab w:val="left" w:pos="400"/>
        </w:tabs>
        <w:spacing w:before="120"/>
        <w:ind w:left="400" w:hanging="40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souhlasí s použitím svého loga v rámci propagačních materiálů (letáky, produktové listy apod.) zhotovitele, jejichž grafické návrhy budou objednateli předem zaslány k odsouhlasení.</w:t>
      </w:r>
    </w:p>
    <w:p w14:paraId="65BD8FDF" w14:textId="77777777" w:rsidR="00CD22B3" w:rsidRPr="0000727D" w:rsidRDefault="00CD22B3" w:rsidP="00D81704">
      <w:pPr>
        <w:numPr>
          <w:ilvl w:val="0"/>
          <w:numId w:val="35"/>
        </w:numPr>
        <w:tabs>
          <w:tab w:val="clear" w:pos="720"/>
          <w:tab w:val="left" w:pos="400"/>
        </w:tabs>
        <w:spacing w:before="120"/>
        <w:ind w:left="400" w:hanging="40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souhlasí s použitím svého loga na webových stránkách zhotovitele v sekci vyhrazené pro</w:t>
      </w:r>
      <w:r w:rsidR="00444ACF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referenční projekty.</w:t>
      </w:r>
    </w:p>
    <w:p w14:paraId="34454EC8" w14:textId="77777777" w:rsidR="00CD22B3" w:rsidRPr="0000727D" w:rsidRDefault="00CD22B3" w:rsidP="00FC471E">
      <w:pPr>
        <w:spacing w:before="120"/>
        <w:jc w:val="center"/>
        <w:rPr>
          <w:rFonts w:ascii="Calibri" w:hAnsi="Calibri"/>
          <w:b/>
          <w:sz w:val="22"/>
          <w:szCs w:val="22"/>
        </w:rPr>
      </w:pPr>
    </w:p>
    <w:p w14:paraId="61EC104B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1</w:t>
      </w:r>
      <w:r w:rsidR="000A6044">
        <w:rPr>
          <w:rFonts w:ascii="Calibri" w:hAnsi="Calibri"/>
          <w:sz w:val="24"/>
          <w:szCs w:val="24"/>
        </w:rPr>
        <w:t>5</w:t>
      </w:r>
    </w:p>
    <w:p w14:paraId="3839EB95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Závěrečná ustanovení</w:t>
      </w:r>
    </w:p>
    <w:p w14:paraId="210F80E8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6AD10C96" w14:textId="77777777" w:rsidR="00CD22B3" w:rsidRPr="0000727D" w:rsidRDefault="00CD22B3" w:rsidP="0000727D">
      <w:pPr>
        <w:pStyle w:val="Seznam"/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Tato smlouva se uzavírá na dobu neurčitou. Každá smluvní strana je oprávněna smlouvu vypovědět v souladu s ustanovením čl. 11 této smlouvy.</w:t>
      </w:r>
    </w:p>
    <w:p w14:paraId="70DCBB31" w14:textId="6735C632" w:rsidR="00CD22B3" w:rsidRPr="00244839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bookmarkStart w:id="12" w:name="_Hlk532819528"/>
      <w:r w:rsidRPr="00244839">
        <w:rPr>
          <w:rFonts w:ascii="Calibri" w:hAnsi="Calibri"/>
          <w:sz w:val="22"/>
          <w:szCs w:val="22"/>
        </w:rPr>
        <w:t>Smlouva nabývá platnosti dnem podpisu oběma stranami.</w:t>
      </w:r>
    </w:p>
    <w:bookmarkEnd w:id="12"/>
    <w:p w14:paraId="5F064BCC" w14:textId="77DBF5D1" w:rsidR="00642D02" w:rsidRPr="00866C7C" w:rsidRDefault="00642D02" w:rsidP="00642D02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866C7C">
        <w:rPr>
          <w:rFonts w:ascii="Calibri" w:hAnsi="Calibri"/>
          <w:sz w:val="22"/>
          <w:szCs w:val="22"/>
        </w:rPr>
        <w:t>Smlouva nabývá účinnosti dnem jejího uveřejnění prostřednictvím registru smluv dle zákona č. 340/2015 Sb. o registru smluv. Uveřejnění této smlouvy ve smyslu předchozí věty provede objednatel.</w:t>
      </w:r>
    </w:p>
    <w:p w14:paraId="0F96BAD6" w14:textId="24EF6A84" w:rsidR="00CD22B3" w:rsidRPr="0000727D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Pokud v této smlouvě není stanoveno jinak, řídí se práva a povinnosti obou smluvních stran z ní plynoucí příslušnými právními předpisy ČR, zejména pak zákonem č. 89/2012 Sb. občanským zákoníkem v platném znění, zákonem č. 121/2000 Sb. autorským zákonem v platném znění a zákonem č. 365/2000</w:t>
      </w:r>
      <w:r w:rsidR="00F00CDA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Sb.</w:t>
      </w:r>
      <w:r w:rsidR="00F00CDA">
        <w:rPr>
          <w:rFonts w:ascii="Calibri" w:hAnsi="Calibri"/>
          <w:sz w:val="22"/>
          <w:szCs w:val="22"/>
        </w:rPr>
        <w:t xml:space="preserve"> </w:t>
      </w:r>
      <w:r w:rsidRPr="0000727D">
        <w:rPr>
          <w:rFonts w:ascii="Calibri" w:hAnsi="Calibri"/>
          <w:sz w:val="22"/>
          <w:szCs w:val="22"/>
        </w:rPr>
        <w:t>o informačních systémech veřejné správy v platném znění.</w:t>
      </w:r>
    </w:p>
    <w:p w14:paraId="248A6289" w14:textId="77777777" w:rsidR="00CD22B3" w:rsidRPr="001C3C56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 xml:space="preserve">Smlouva se vyhotovuje ve dvou </w:t>
      </w:r>
      <w:r w:rsidR="006B5710" w:rsidRPr="001C3C56">
        <w:rPr>
          <w:rFonts w:ascii="Calibri" w:hAnsi="Calibri"/>
          <w:sz w:val="22"/>
          <w:szCs w:val="22"/>
        </w:rPr>
        <w:t xml:space="preserve">(2) </w:t>
      </w:r>
      <w:r w:rsidRPr="001C3C56">
        <w:rPr>
          <w:rFonts w:ascii="Calibri" w:hAnsi="Calibri"/>
          <w:sz w:val="22"/>
          <w:szCs w:val="22"/>
        </w:rPr>
        <w:t>vyhotoveních s platností originálu, z nichž každá strana obdrží po</w:t>
      </w:r>
      <w:r w:rsidR="006B5710" w:rsidRPr="001C3C56">
        <w:rPr>
          <w:rFonts w:ascii="Calibri" w:hAnsi="Calibri"/>
          <w:sz w:val="22"/>
          <w:szCs w:val="22"/>
        </w:rPr>
        <w:t> </w:t>
      </w:r>
      <w:r w:rsidRPr="001C3C56">
        <w:rPr>
          <w:rFonts w:ascii="Calibri" w:hAnsi="Calibri"/>
          <w:sz w:val="22"/>
          <w:szCs w:val="22"/>
        </w:rPr>
        <w:t xml:space="preserve">jednom </w:t>
      </w:r>
      <w:r w:rsidR="006B5710" w:rsidRPr="001C3C56">
        <w:rPr>
          <w:rFonts w:ascii="Calibri" w:hAnsi="Calibri"/>
          <w:sz w:val="22"/>
          <w:szCs w:val="22"/>
        </w:rPr>
        <w:t xml:space="preserve">(1) </w:t>
      </w:r>
      <w:r w:rsidRPr="001C3C56">
        <w:rPr>
          <w:rFonts w:ascii="Calibri" w:hAnsi="Calibri"/>
          <w:sz w:val="22"/>
          <w:szCs w:val="22"/>
        </w:rPr>
        <w:t>vyhotovení.</w:t>
      </w:r>
    </w:p>
    <w:p w14:paraId="6BF2DD7C" w14:textId="6794FB5B" w:rsidR="00CD22B3" w:rsidRPr="0000727D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>Veškeré změny a dodatky této smlouvy musí být učiněny pouze na základě dohody obou smluvních</w:t>
      </w:r>
      <w:r w:rsidRPr="0000727D">
        <w:rPr>
          <w:rFonts w:ascii="Calibri" w:hAnsi="Calibri"/>
          <w:sz w:val="22"/>
          <w:szCs w:val="22"/>
        </w:rPr>
        <w:t xml:space="preserve"> stran formou písemných číslovaných dodatků k této smlouvě. Tyto dodatky se stávají nedílnou součástí této smlouvy.</w:t>
      </w:r>
    </w:p>
    <w:p w14:paraId="5F27D555" w14:textId="597BB3EA" w:rsidR="00CD22B3" w:rsidRPr="0000727D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Obě strany prohlašují, že tuto smlouvu uzavřely svobodně a vážně na základě projevené vůle obou smluvních stran, souhlasí s jejím obsahem a že tato smlouva nebyla ujednána za jednostranně nevýhodných podmínek.</w:t>
      </w:r>
    </w:p>
    <w:p w14:paraId="162FFE51" w14:textId="77777777" w:rsidR="00CD22B3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Nedílnou součástí této smlouvy jsou přílohy č. 1, č. 2 a č. 3.</w:t>
      </w:r>
    </w:p>
    <w:p w14:paraId="4A3C1422" w14:textId="3E22E0B2" w:rsidR="007F6BD7" w:rsidRPr="005F0560" w:rsidRDefault="007F6BD7" w:rsidP="007F6BD7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5F0560">
        <w:rPr>
          <w:rFonts w:ascii="Calibri" w:hAnsi="Calibri" w:cs="Calibri"/>
          <w:sz w:val="22"/>
          <w:szCs w:val="22"/>
        </w:rPr>
        <w:t xml:space="preserve">Smluvní strany se současně dohodly na ukončení Smlouvy o užití, implementaci a provozní podpoře informačního systému </w:t>
      </w:r>
      <w:r w:rsidRPr="00866C7C">
        <w:rPr>
          <w:rFonts w:ascii="Calibri" w:hAnsi="Calibri" w:cs="Calibri"/>
          <w:sz w:val="22"/>
          <w:szCs w:val="22"/>
        </w:rPr>
        <w:t xml:space="preserve">Fenix č.: </w:t>
      </w:r>
      <w:r w:rsidR="00866C7C" w:rsidRPr="00866C7C">
        <w:rPr>
          <w:rFonts w:ascii="Calibri" w:hAnsi="Calibri" w:cs="Calibri"/>
          <w:sz w:val="22"/>
          <w:szCs w:val="22"/>
        </w:rPr>
        <w:t xml:space="preserve">F-10-00796 </w:t>
      </w:r>
      <w:r w:rsidR="00D05217" w:rsidRPr="00866C7C">
        <w:rPr>
          <w:rFonts w:ascii="Calibri" w:hAnsi="Calibri" w:cs="Calibri"/>
          <w:sz w:val="22"/>
          <w:szCs w:val="22"/>
        </w:rPr>
        <w:t xml:space="preserve">ze dne </w:t>
      </w:r>
      <w:r w:rsidR="00866C7C" w:rsidRPr="00866C7C">
        <w:rPr>
          <w:rFonts w:ascii="Calibri" w:hAnsi="Calibri" w:cs="Calibri"/>
          <w:sz w:val="22"/>
          <w:szCs w:val="22"/>
        </w:rPr>
        <w:t>29.11.2010</w:t>
      </w:r>
      <w:r w:rsidR="00866C7C">
        <w:rPr>
          <w:rFonts w:ascii="Calibri" w:hAnsi="Calibri" w:cs="Calibri"/>
          <w:sz w:val="22"/>
          <w:szCs w:val="22"/>
        </w:rPr>
        <w:t xml:space="preserve"> </w:t>
      </w:r>
      <w:r w:rsidRPr="005F0560">
        <w:rPr>
          <w:rFonts w:ascii="Calibri" w:hAnsi="Calibri" w:cs="Calibri"/>
          <w:sz w:val="22"/>
          <w:szCs w:val="22"/>
        </w:rPr>
        <w:t>(dál jen „Zrušená smlouva“), a</w:t>
      </w:r>
      <w:r w:rsidR="006C54B2" w:rsidRPr="005F0560">
        <w:rPr>
          <w:rFonts w:ascii="Calibri" w:hAnsi="Calibri" w:cs="Calibri"/>
          <w:sz w:val="22"/>
          <w:szCs w:val="22"/>
        </w:rPr>
        <w:t> </w:t>
      </w:r>
      <w:r w:rsidRPr="005F0560">
        <w:rPr>
          <w:rFonts w:ascii="Calibri" w:hAnsi="Calibri" w:cs="Calibri"/>
          <w:sz w:val="22"/>
          <w:szCs w:val="22"/>
        </w:rPr>
        <w:t xml:space="preserve">to ke dni </w:t>
      </w:r>
      <w:r w:rsidRPr="005F0560">
        <w:rPr>
          <w:rFonts w:ascii="Calibri" w:hAnsi="Calibri" w:cs="Calibri"/>
          <w:sz w:val="22"/>
          <w:szCs w:val="22"/>
        </w:rPr>
        <w:lastRenderedPageBreak/>
        <w:t>účinnosti této smlouvy. Případné závazky vyplývající ze Zrušené smlouvy, které nebyly vypořádány ke dni účinnosti této smlouvy, budou vypořádány samostatným smluvní</w:t>
      </w:r>
      <w:r w:rsidR="009F1C1C" w:rsidRPr="005F0560">
        <w:rPr>
          <w:rFonts w:ascii="Calibri" w:hAnsi="Calibri" w:cs="Calibri"/>
          <w:sz w:val="22"/>
          <w:szCs w:val="22"/>
        </w:rPr>
        <w:t>m</w:t>
      </w:r>
      <w:r w:rsidRPr="005F0560">
        <w:rPr>
          <w:rFonts w:ascii="Calibri" w:hAnsi="Calibri" w:cs="Calibri"/>
          <w:sz w:val="22"/>
          <w:szCs w:val="22"/>
        </w:rPr>
        <w:t xml:space="preserve"> ujednáním.</w:t>
      </w:r>
    </w:p>
    <w:p w14:paraId="284F6E1B" w14:textId="77777777" w:rsidR="00DB251A" w:rsidRPr="00DB251A" w:rsidRDefault="00DB251A" w:rsidP="00FE70B5">
      <w:pPr>
        <w:pStyle w:val="Smlouvaodstavec"/>
        <w:widowControl w:val="0"/>
        <w:numPr>
          <w:ilvl w:val="0"/>
          <w:numId w:val="0"/>
        </w:numPr>
        <w:jc w:val="both"/>
        <w:rPr>
          <w:rFonts w:ascii="Calibri" w:hAnsi="Calibri" w:cs="Arial"/>
          <w:sz w:val="22"/>
          <w:szCs w:val="22"/>
        </w:rPr>
      </w:pPr>
    </w:p>
    <w:p w14:paraId="4B50C9B7" w14:textId="77777777" w:rsidR="00DB251A" w:rsidRPr="00DB251A" w:rsidRDefault="00DB251A" w:rsidP="00FE70B5">
      <w:pPr>
        <w:pStyle w:val="Smlouvaodstavec"/>
        <w:widowControl w:val="0"/>
        <w:numPr>
          <w:ilvl w:val="0"/>
          <w:numId w:val="0"/>
        </w:numPr>
        <w:jc w:val="both"/>
        <w:rPr>
          <w:rFonts w:ascii="Calibri" w:hAnsi="Calibri" w:cs="Arial"/>
          <w:sz w:val="22"/>
          <w:szCs w:val="22"/>
        </w:rPr>
      </w:pPr>
    </w:p>
    <w:p w14:paraId="7DDD4AB8" w14:textId="755744A6" w:rsidR="00FE70B5" w:rsidRPr="00B031AC" w:rsidRDefault="00FE70B5" w:rsidP="00FE70B5">
      <w:pPr>
        <w:pStyle w:val="Smlouvaodstavec"/>
        <w:widowControl w:val="0"/>
        <w:numPr>
          <w:ilvl w:val="0"/>
          <w:numId w:val="0"/>
        </w:numPr>
        <w:jc w:val="both"/>
        <w:rPr>
          <w:rFonts w:ascii="Calibri" w:hAnsi="Calibri" w:cs="Arial"/>
          <w:sz w:val="22"/>
          <w:szCs w:val="22"/>
        </w:rPr>
      </w:pPr>
      <w:r w:rsidRPr="00B031AC">
        <w:rPr>
          <w:rFonts w:ascii="Calibri" w:hAnsi="Calibri" w:cs="Arial"/>
          <w:sz w:val="22"/>
          <w:szCs w:val="22"/>
          <w:u w:val="single"/>
        </w:rPr>
        <w:t>Seznam příloh, jež tvoří nedílnou součást smlouvy:</w:t>
      </w:r>
    </w:p>
    <w:p w14:paraId="2D88640A" w14:textId="77777777" w:rsidR="00444ACF" w:rsidRPr="00B031AC" w:rsidRDefault="00EB02FE" w:rsidP="00444ACF">
      <w:pPr>
        <w:pStyle w:val="Zkladntext"/>
        <w:tabs>
          <w:tab w:val="left" w:pos="1276"/>
        </w:tabs>
        <w:spacing w:before="120" w:after="0"/>
        <w:ind w:left="1134" w:hanging="1134"/>
        <w:rPr>
          <w:rFonts w:ascii="Calibri" w:hAnsi="Calibri"/>
          <w:sz w:val="22"/>
          <w:szCs w:val="22"/>
        </w:rPr>
      </w:pPr>
      <w:bookmarkStart w:id="13" w:name="_Hlk102138916"/>
      <w:r w:rsidRPr="00B031AC">
        <w:rPr>
          <w:rFonts w:ascii="Calibri" w:hAnsi="Calibri"/>
          <w:sz w:val="22"/>
          <w:szCs w:val="22"/>
        </w:rPr>
        <w:t>Příloha č. 1 –</w:t>
      </w:r>
      <w:r w:rsidRPr="00B031AC">
        <w:rPr>
          <w:rFonts w:ascii="Calibri" w:hAnsi="Calibri"/>
          <w:sz w:val="22"/>
          <w:szCs w:val="22"/>
        </w:rPr>
        <w:tab/>
        <w:t>Specifikace poskytnutých softwarových modulů a funkcí HELIOS Fenix</w:t>
      </w:r>
    </w:p>
    <w:p w14:paraId="64729C63" w14:textId="77777777" w:rsidR="00EB02FE" w:rsidRPr="00B031AC" w:rsidRDefault="00444ACF" w:rsidP="00EB02FE">
      <w:pPr>
        <w:pStyle w:val="Zkladntext"/>
        <w:tabs>
          <w:tab w:val="left" w:pos="1276"/>
        </w:tabs>
        <w:spacing w:after="0"/>
        <w:ind w:left="1134" w:hanging="1134"/>
        <w:rPr>
          <w:rFonts w:ascii="Calibri" w:hAnsi="Calibri"/>
          <w:sz w:val="22"/>
        </w:rPr>
      </w:pPr>
      <w:r w:rsidRPr="00B031AC">
        <w:rPr>
          <w:rFonts w:ascii="Calibri" w:hAnsi="Calibri"/>
          <w:sz w:val="22"/>
          <w:szCs w:val="22"/>
        </w:rPr>
        <w:tab/>
      </w:r>
      <w:r w:rsidRPr="00B031AC">
        <w:rPr>
          <w:rFonts w:ascii="Calibri" w:hAnsi="Calibri"/>
          <w:sz w:val="22"/>
          <w:szCs w:val="22"/>
        </w:rPr>
        <w:tab/>
      </w:r>
      <w:r w:rsidR="00EB02FE" w:rsidRPr="00B031AC">
        <w:rPr>
          <w:rFonts w:ascii="Calibri" w:hAnsi="Calibri"/>
          <w:sz w:val="22"/>
        </w:rPr>
        <w:t>a harmonogram</w:t>
      </w:r>
      <w:r w:rsidRPr="00B031AC">
        <w:rPr>
          <w:rFonts w:ascii="Calibri" w:hAnsi="Calibri"/>
          <w:sz w:val="22"/>
        </w:rPr>
        <w:t xml:space="preserve"> </w:t>
      </w:r>
      <w:r w:rsidR="00EB02FE" w:rsidRPr="00B031AC">
        <w:rPr>
          <w:rFonts w:ascii="Calibri" w:hAnsi="Calibri"/>
          <w:sz w:val="22"/>
        </w:rPr>
        <w:t>implementace</w:t>
      </w:r>
    </w:p>
    <w:bookmarkEnd w:id="13"/>
    <w:p w14:paraId="1BE66A1E" w14:textId="77777777" w:rsidR="00EB02FE" w:rsidRPr="00EB02FE" w:rsidRDefault="00EB02FE" w:rsidP="00EB02FE">
      <w:pPr>
        <w:tabs>
          <w:tab w:val="left" w:pos="1276"/>
        </w:tabs>
        <w:ind w:left="1134" w:hanging="1134"/>
        <w:rPr>
          <w:rFonts w:ascii="Calibri" w:hAnsi="Calibri"/>
          <w:sz w:val="22"/>
          <w:szCs w:val="22"/>
        </w:rPr>
      </w:pPr>
      <w:r w:rsidRPr="00EB02FE">
        <w:rPr>
          <w:rFonts w:ascii="Calibri" w:hAnsi="Calibri"/>
          <w:sz w:val="22"/>
          <w:szCs w:val="22"/>
        </w:rPr>
        <w:t>Příloha č. 2 –</w:t>
      </w:r>
      <w:r w:rsidRPr="00EB02FE">
        <w:rPr>
          <w:rFonts w:ascii="Calibri" w:hAnsi="Calibri"/>
          <w:sz w:val="22"/>
          <w:szCs w:val="22"/>
        </w:rPr>
        <w:tab/>
        <w:t>Rozsah poskytování provozní podpory HELIOS Fenix</w:t>
      </w:r>
    </w:p>
    <w:p w14:paraId="7181C6CE" w14:textId="77B3E0AF" w:rsidR="00EB02FE" w:rsidRPr="0096532B" w:rsidRDefault="00EB02FE" w:rsidP="00EB02FE">
      <w:pPr>
        <w:tabs>
          <w:tab w:val="left" w:pos="1276"/>
        </w:tabs>
        <w:ind w:left="1134" w:hanging="1134"/>
        <w:rPr>
          <w:rFonts w:ascii="Calibri" w:hAnsi="Calibri"/>
          <w:sz w:val="22"/>
          <w:szCs w:val="22"/>
        </w:rPr>
      </w:pPr>
      <w:r w:rsidRPr="00EB02FE">
        <w:rPr>
          <w:rFonts w:ascii="Calibri" w:hAnsi="Calibri"/>
          <w:sz w:val="22"/>
          <w:szCs w:val="22"/>
        </w:rPr>
        <w:t>Příloha č. 3 –</w:t>
      </w:r>
      <w:r w:rsidRPr="00EB02FE">
        <w:rPr>
          <w:rFonts w:ascii="Calibri" w:hAnsi="Calibri"/>
          <w:sz w:val="22"/>
          <w:szCs w:val="22"/>
        </w:rPr>
        <w:tab/>
      </w:r>
      <w:r w:rsidR="00F00CDA">
        <w:rPr>
          <w:rFonts w:ascii="Calibri" w:hAnsi="Calibri"/>
          <w:sz w:val="22"/>
          <w:szCs w:val="22"/>
        </w:rPr>
        <w:t>Ceník služeb</w:t>
      </w:r>
    </w:p>
    <w:p w14:paraId="1AB4B8BC" w14:textId="77777777" w:rsidR="00CD22B3" w:rsidRDefault="00CD22B3" w:rsidP="00CD22B3">
      <w:pPr>
        <w:jc w:val="both"/>
        <w:rPr>
          <w:rFonts w:ascii="Calibri" w:hAnsi="Calibri"/>
          <w:sz w:val="22"/>
          <w:szCs w:val="22"/>
        </w:rPr>
      </w:pPr>
    </w:p>
    <w:p w14:paraId="221FCD5B" w14:textId="77777777" w:rsidR="00345695" w:rsidRDefault="00345695" w:rsidP="00CD22B3">
      <w:pPr>
        <w:jc w:val="both"/>
        <w:rPr>
          <w:rFonts w:ascii="Calibri" w:hAnsi="Calibri"/>
          <w:sz w:val="22"/>
          <w:szCs w:val="22"/>
        </w:rPr>
      </w:pPr>
    </w:p>
    <w:p w14:paraId="3915D35B" w14:textId="77777777" w:rsidR="00444ACF" w:rsidRDefault="00444ACF" w:rsidP="00CD22B3">
      <w:pPr>
        <w:jc w:val="both"/>
        <w:rPr>
          <w:rFonts w:ascii="Calibri" w:hAnsi="Calibri"/>
          <w:sz w:val="22"/>
          <w:szCs w:val="22"/>
        </w:rPr>
      </w:pPr>
    </w:p>
    <w:p w14:paraId="155A25D9" w14:textId="77777777" w:rsidR="00561EA0" w:rsidRPr="0000727D" w:rsidRDefault="00561EA0" w:rsidP="00CD22B3">
      <w:pPr>
        <w:jc w:val="both"/>
        <w:rPr>
          <w:rFonts w:ascii="Calibri" w:hAnsi="Calibri"/>
          <w:sz w:val="22"/>
          <w:szCs w:val="22"/>
        </w:rPr>
      </w:pPr>
    </w:p>
    <w:tbl>
      <w:tblPr>
        <w:tblW w:w="97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6"/>
        <w:gridCol w:w="4876"/>
      </w:tblGrid>
      <w:tr w:rsidR="007B02A8" w:rsidRPr="00FA4861" w14:paraId="5CECC7E9" w14:textId="77777777" w:rsidTr="0000727D">
        <w:tc>
          <w:tcPr>
            <w:tcW w:w="4876" w:type="dxa"/>
          </w:tcPr>
          <w:p w14:paraId="3E6ABCDD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 w:cs="Arial"/>
                <w:sz w:val="22"/>
                <w:szCs w:val="22"/>
              </w:rPr>
            </w:pPr>
            <w:r w:rsidRPr="00FA4861">
              <w:rPr>
                <w:rFonts w:ascii="Calibri" w:hAnsi="Calibri" w:cs="Arial"/>
                <w:sz w:val="22"/>
                <w:szCs w:val="22"/>
              </w:rPr>
              <w:t xml:space="preserve">V Praze dne </w:t>
            </w:r>
            <w:r w:rsidRPr="00E91526">
              <w:rPr>
                <w:rFonts w:ascii="Calibri" w:hAnsi="Calibri" w:cs="Arial"/>
                <w:sz w:val="22"/>
                <w:szCs w:val="22"/>
              </w:rPr>
              <w:t>……………………</w:t>
            </w:r>
          </w:p>
          <w:p w14:paraId="1FDC4B9F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614DC45D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7F730710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/>
                <w:sz w:val="22"/>
                <w:szCs w:val="22"/>
              </w:rPr>
              <w:t>Za Asseco Solutions, a.s.</w:t>
            </w:r>
          </w:p>
          <w:p w14:paraId="7AE2E480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6D64EDB8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5400A959" w14:textId="0FE090DF" w:rsidR="007B02A8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3522693E" w14:textId="77777777" w:rsidR="00954BC5" w:rsidRPr="00FA4861" w:rsidRDefault="00954BC5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386D9EC3" w14:textId="77777777" w:rsidR="007B02A8" w:rsidRPr="00FA4861" w:rsidRDefault="007B02A8" w:rsidP="0000727D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/>
                <w:sz w:val="22"/>
                <w:szCs w:val="22"/>
              </w:rPr>
              <w:t>…………………………………………………</w:t>
            </w:r>
          </w:p>
          <w:p w14:paraId="60707A1A" w14:textId="77777777" w:rsidR="007B02A8" w:rsidRPr="00FA4861" w:rsidRDefault="007B02A8" w:rsidP="0000727D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/>
                <w:sz w:val="22"/>
                <w:szCs w:val="22"/>
              </w:rPr>
              <w:t>Ing. Jiří Hub</w:t>
            </w:r>
          </w:p>
          <w:p w14:paraId="56091A6D" w14:textId="77777777" w:rsidR="007B02A8" w:rsidRDefault="004A3296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7B02A8" w:rsidRPr="00FA4861">
              <w:rPr>
                <w:rFonts w:ascii="Calibri" w:hAnsi="Calibri"/>
                <w:sz w:val="22"/>
                <w:szCs w:val="22"/>
              </w:rPr>
              <w:t>ředseda představenstva</w:t>
            </w:r>
            <w:r w:rsidR="007B02A8" w:rsidRPr="00FA4861" w:rsidDel="009A54BD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36479F6A" w14:textId="77777777" w:rsidR="007B02A8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74BB7AD9" w14:textId="77777777" w:rsidR="007B02A8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5764D2C3" w14:textId="77777777" w:rsidR="007B02A8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51F66D76" w14:textId="77777777" w:rsidR="007B02A8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75D233E9" w14:textId="77777777" w:rsidR="007B02A8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1C1E6F01" w14:textId="5600CAF1" w:rsidR="007B02A8" w:rsidRPr="00FA4861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</w:t>
            </w:r>
            <w:r w:rsidRPr="007B02A8">
              <w:rPr>
                <w:rFonts w:ascii="Calibri" w:hAnsi="Calibri"/>
                <w:sz w:val="22"/>
                <w:szCs w:val="22"/>
              </w:rPr>
              <w:t xml:space="preserve">mlouvu zpracoval/a: </w:t>
            </w:r>
            <w:r w:rsidR="00526600">
              <w:rPr>
                <w:rFonts w:ascii="Calibri" w:hAnsi="Calibri"/>
                <w:sz w:val="22"/>
                <w:szCs w:val="22"/>
              </w:rPr>
              <w:t>Ing. Petra Lepičová</w:t>
            </w:r>
          </w:p>
        </w:tc>
        <w:tc>
          <w:tcPr>
            <w:tcW w:w="4876" w:type="dxa"/>
          </w:tcPr>
          <w:p w14:paraId="5695287E" w14:textId="1312880C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 w:cs="Arial"/>
                <w:sz w:val="22"/>
                <w:szCs w:val="22"/>
              </w:rPr>
              <w:t xml:space="preserve">V </w:t>
            </w:r>
            <w:r w:rsidR="00954BC5">
              <w:rPr>
                <w:rFonts w:ascii="Calibri" w:hAnsi="Calibri" w:cs="Arial"/>
                <w:sz w:val="22"/>
                <w:szCs w:val="22"/>
              </w:rPr>
              <w:t>Bílině</w:t>
            </w:r>
            <w:r w:rsidRPr="00E26060">
              <w:rPr>
                <w:rFonts w:ascii="Calibri" w:hAnsi="Calibri" w:cs="Arial"/>
                <w:sz w:val="22"/>
                <w:szCs w:val="22"/>
              </w:rPr>
              <w:t xml:space="preserve"> dne </w:t>
            </w:r>
            <w:r w:rsidRPr="00E91526">
              <w:rPr>
                <w:rFonts w:ascii="Calibri" w:hAnsi="Calibri" w:cs="Arial"/>
                <w:sz w:val="22"/>
                <w:szCs w:val="22"/>
              </w:rPr>
              <w:t>……………………</w:t>
            </w:r>
          </w:p>
          <w:p w14:paraId="333F4D48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1E847F07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5C09E80A" w14:textId="6DFFF82C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/>
                <w:sz w:val="22"/>
                <w:szCs w:val="22"/>
              </w:rPr>
              <w:t xml:space="preserve">Za </w:t>
            </w:r>
            <w:r w:rsidR="00954BC5" w:rsidRPr="00954BC5">
              <w:rPr>
                <w:rFonts w:ascii="Calibri" w:hAnsi="Calibri"/>
                <w:sz w:val="22"/>
                <w:szCs w:val="22"/>
              </w:rPr>
              <w:t>Základní škol</w:t>
            </w:r>
            <w:r w:rsidR="00954BC5">
              <w:rPr>
                <w:rFonts w:ascii="Calibri" w:hAnsi="Calibri"/>
                <w:sz w:val="22"/>
                <w:szCs w:val="22"/>
              </w:rPr>
              <w:t>u</w:t>
            </w:r>
            <w:r w:rsidR="00954BC5" w:rsidRPr="00954BC5">
              <w:rPr>
                <w:rFonts w:ascii="Calibri" w:hAnsi="Calibri"/>
                <w:sz w:val="22"/>
                <w:szCs w:val="22"/>
              </w:rPr>
              <w:t xml:space="preserve"> praktick</w:t>
            </w:r>
            <w:r w:rsidR="00954BC5">
              <w:rPr>
                <w:rFonts w:ascii="Calibri" w:hAnsi="Calibri"/>
                <w:sz w:val="22"/>
                <w:szCs w:val="22"/>
              </w:rPr>
              <w:t>ou</w:t>
            </w:r>
            <w:r w:rsidR="00954BC5" w:rsidRPr="00954BC5">
              <w:rPr>
                <w:rFonts w:ascii="Calibri" w:hAnsi="Calibri"/>
                <w:sz w:val="22"/>
                <w:szCs w:val="22"/>
              </w:rPr>
              <w:t>, Bílina, Kmochova</w:t>
            </w:r>
            <w:r w:rsidR="00954BC5">
              <w:rPr>
                <w:rFonts w:ascii="Calibri" w:hAnsi="Calibri"/>
                <w:sz w:val="22"/>
                <w:szCs w:val="22"/>
              </w:rPr>
              <w:t> </w:t>
            </w:r>
            <w:r w:rsidR="00954BC5" w:rsidRPr="00954BC5">
              <w:rPr>
                <w:rFonts w:ascii="Calibri" w:hAnsi="Calibri"/>
                <w:sz w:val="22"/>
                <w:szCs w:val="22"/>
              </w:rPr>
              <w:t>205/10, příspěvkov</w:t>
            </w:r>
            <w:r w:rsidR="00954BC5">
              <w:rPr>
                <w:rFonts w:ascii="Calibri" w:hAnsi="Calibri"/>
                <w:sz w:val="22"/>
                <w:szCs w:val="22"/>
              </w:rPr>
              <w:t>ou</w:t>
            </w:r>
            <w:r w:rsidR="00954BC5" w:rsidRPr="00954BC5">
              <w:rPr>
                <w:rFonts w:ascii="Calibri" w:hAnsi="Calibri"/>
                <w:sz w:val="22"/>
                <w:szCs w:val="22"/>
              </w:rPr>
              <w:t xml:space="preserve"> organizace</w:t>
            </w:r>
          </w:p>
          <w:p w14:paraId="03179FD4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3C5B3379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11D2904A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55F61D81" w14:textId="77777777" w:rsidR="007B02A8" w:rsidRPr="00FA4861" w:rsidRDefault="007B02A8" w:rsidP="0000727D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/>
                <w:sz w:val="22"/>
                <w:szCs w:val="22"/>
              </w:rPr>
              <w:t>…………………………………………………………</w:t>
            </w:r>
          </w:p>
          <w:p w14:paraId="7AD244CE" w14:textId="77777777" w:rsidR="00954BC5" w:rsidRDefault="00954BC5" w:rsidP="0000727D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 w:rsidRPr="00954BC5">
              <w:rPr>
                <w:rFonts w:ascii="Calibri" w:hAnsi="Calibri"/>
                <w:sz w:val="22"/>
                <w:szCs w:val="22"/>
              </w:rPr>
              <w:t>Mgr.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54BC5">
              <w:rPr>
                <w:rFonts w:ascii="Calibri" w:hAnsi="Calibri"/>
                <w:sz w:val="22"/>
                <w:szCs w:val="22"/>
              </w:rPr>
              <w:t>Bc.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54BC5">
              <w:rPr>
                <w:rFonts w:ascii="Calibri" w:hAnsi="Calibri"/>
                <w:sz w:val="22"/>
                <w:szCs w:val="22"/>
              </w:rPr>
              <w:t>Iveta Krzáková</w:t>
            </w:r>
          </w:p>
          <w:p w14:paraId="13B68A85" w14:textId="65514BB5" w:rsidR="007B02A8" w:rsidRPr="00FA4861" w:rsidRDefault="00954BC5" w:rsidP="0000727D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ředitelka školy</w:t>
            </w:r>
          </w:p>
        </w:tc>
      </w:tr>
    </w:tbl>
    <w:p w14:paraId="02BE2D4F" w14:textId="77777777" w:rsidR="00CD22B3" w:rsidRPr="0000727D" w:rsidRDefault="00CD22B3" w:rsidP="007B02A8">
      <w:pPr>
        <w:jc w:val="both"/>
        <w:rPr>
          <w:rFonts w:ascii="Calibri" w:hAnsi="Calibri"/>
          <w:sz w:val="22"/>
          <w:szCs w:val="22"/>
        </w:rPr>
      </w:pPr>
    </w:p>
    <w:p w14:paraId="54DCE63F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b w:val="0"/>
          <w:bCs w:val="0"/>
          <w:sz w:val="22"/>
          <w:szCs w:val="22"/>
        </w:rPr>
        <w:br w:type="page"/>
      </w:r>
      <w:r w:rsidRPr="0000727D">
        <w:rPr>
          <w:rFonts w:ascii="Calibri" w:hAnsi="Calibri"/>
          <w:sz w:val="24"/>
          <w:szCs w:val="24"/>
        </w:rPr>
        <w:lastRenderedPageBreak/>
        <w:t>Příloha č. 1</w:t>
      </w:r>
    </w:p>
    <w:p w14:paraId="3979E1B8" w14:textId="77777777" w:rsidR="00214ED0" w:rsidRDefault="00CD22B3" w:rsidP="00F97066">
      <w:pPr>
        <w:pStyle w:val="Nzev"/>
        <w:spacing w:before="0" w:after="0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Specifikace poskytnutých softwarových modulů a funkcí</w:t>
      </w:r>
      <w:r w:rsidR="00214ED0">
        <w:rPr>
          <w:rFonts w:ascii="Calibri" w:hAnsi="Calibri"/>
          <w:sz w:val="22"/>
          <w:szCs w:val="22"/>
        </w:rPr>
        <w:t xml:space="preserve"> </w:t>
      </w:r>
      <w:r w:rsidRPr="0000727D">
        <w:rPr>
          <w:rFonts w:ascii="Calibri" w:hAnsi="Calibri"/>
          <w:sz w:val="22"/>
          <w:szCs w:val="22"/>
        </w:rPr>
        <w:t xml:space="preserve">HELIOS </w:t>
      </w:r>
      <w:r w:rsidR="00A67952" w:rsidRPr="0000727D">
        <w:rPr>
          <w:rFonts w:ascii="Calibri" w:hAnsi="Calibri"/>
          <w:sz w:val="22"/>
          <w:szCs w:val="22"/>
        </w:rPr>
        <w:t>Fenix</w:t>
      </w:r>
    </w:p>
    <w:p w14:paraId="13D530BB" w14:textId="77777777" w:rsidR="00CD22B3" w:rsidRPr="0000727D" w:rsidRDefault="00CD22B3" w:rsidP="00F97066">
      <w:pPr>
        <w:pStyle w:val="Nzev"/>
        <w:spacing w:before="0" w:after="0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a harmonogram implementace</w:t>
      </w:r>
    </w:p>
    <w:p w14:paraId="74BB2416" w14:textId="77777777" w:rsidR="00CD22B3" w:rsidRPr="0000727D" w:rsidRDefault="00CD22B3" w:rsidP="00CD22B3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</w:p>
    <w:p w14:paraId="4A645C00" w14:textId="77777777" w:rsidR="00FD57E7" w:rsidRPr="0000727D" w:rsidRDefault="00FD57E7" w:rsidP="00CD22B3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9005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8"/>
        <w:gridCol w:w="1527"/>
      </w:tblGrid>
      <w:tr w:rsidR="00CD22B3" w:rsidRPr="0000727D" w14:paraId="1E582922" w14:textId="77777777" w:rsidTr="00ED7FA5">
        <w:trPr>
          <w:cantSplit/>
          <w:jc w:val="center"/>
        </w:trPr>
        <w:tc>
          <w:tcPr>
            <w:tcW w:w="74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72A3728" w14:textId="77777777" w:rsidR="002D0D02" w:rsidRDefault="00ED7FA5" w:rsidP="002D0D02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Seznam softwarových modulů </w:t>
            </w:r>
            <w:r w:rsidR="00C03B29">
              <w:rPr>
                <w:rFonts w:ascii="Calibri" w:hAnsi="Calibri"/>
                <w:b/>
                <w:color w:val="FFFFFF"/>
                <w:sz w:val="22"/>
                <w:szCs w:val="22"/>
              </w:rPr>
              <w:t>a funkcí</w:t>
            </w:r>
          </w:p>
          <w:p w14:paraId="7992B41F" w14:textId="77777777" w:rsidR="00C20108" w:rsidRPr="0000727D" w:rsidRDefault="00CD22B3" w:rsidP="002D0D02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HELIOS </w:t>
            </w:r>
            <w:r w:rsidR="00A67952"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Fenix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0C150B1E" w14:textId="77777777" w:rsidR="00CD22B3" w:rsidRPr="0000727D" w:rsidRDefault="00CD22B3" w:rsidP="00114983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</w:t>
            </w:r>
          </w:p>
        </w:tc>
      </w:tr>
      <w:tr w:rsidR="00EA02FF" w:rsidRPr="0000727D" w14:paraId="1BCEBC2C" w14:textId="77777777" w:rsidTr="00E57D7A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ECFC6" w14:textId="0EF7238F" w:rsidR="00EA02FF" w:rsidRPr="001615FC" w:rsidRDefault="00EA02FF" w:rsidP="00EA02F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96431">
              <w:rPr>
                <w:rFonts w:ascii="Calibri" w:hAnsi="Calibri" w:cs="Calibri"/>
                <w:sz w:val="22"/>
                <w:szCs w:val="22"/>
              </w:rPr>
              <w:t>Rozpočet, Účetnictví, Výkaznictví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5B147" w14:textId="5AC60E32" w:rsidR="00EA02FF" w:rsidRPr="00F9359E" w:rsidRDefault="00EA02FF" w:rsidP="00EA02FF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</w:rPr>
            </w:pPr>
            <w:r w:rsidRPr="00AF2F24">
              <w:rPr>
                <w:rFonts w:ascii="Calibri" w:hAnsi="Calibri" w:cs="Calibri"/>
                <w:sz w:val="22"/>
                <w:szCs w:val="22"/>
              </w:rPr>
              <w:t>*)</w:t>
            </w:r>
          </w:p>
        </w:tc>
      </w:tr>
      <w:tr w:rsidR="00EA02FF" w:rsidRPr="0000727D" w14:paraId="0E8349A2" w14:textId="77777777" w:rsidTr="00E57D7A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B37B" w14:textId="7B1B8D05" w:rsidR="00EA02FF" w:rsidRPr="001615FC" w:rsidRDefault="00EA02FF" w:rsidP="00EA02F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Účetnictví státu – přenosy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936B2D" w14:textId="6AFDF87E" w:rsidR="00EA02FF" w:rsidRPr="0000727D" w:rsidRDefault="00EA02FF" w:rsidP="00EA02FF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*)</w:t>
            </w:r>
          </w:p>
        </w:tc>
      </w:tr>
      <w:tr w:rsidR="00EA02FF" w:rsidRPr="0000727D" w14:paraId="422B2DE5" w14:textId="77777777" w:rsidTr="00ED7FA5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E9D6C8A" w14:textId="77777777" w:rsidR="00EA02FF" w:rsidRPr="0000727D" w:rsidRDefault="00EA02FF" w:rsidP="00EA02F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59A567" w14:textId="7683D8F3" w:rsidR="00EA02FF" w:rsidRPr="0000727D" w:rsidRDefault="00866C7C" w:rsidP="00EA02FF">
            <w:pPr>
              <w:spacing w:before="60" w:after="60"/>
              <w:ind w:right="163" w:hanging="49"/>
              <w:jc w:val="righ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---</w:t>
            </w:r>
          </w:p>
        </w:tc>
      </w:tr>
      <w:tr w:rsidR="00EA02FF" w:rsidRPr="0000727D" w14:paraId="62BF3D6E" w14:textId="77777777" w:rsidTr="00ED7FA5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D8C7CFE" w14:textId="77777777" w:rsidR="00EA02FF" w:rsidRPr="0000727D" w:rsidRDefault="00EA02FF" w:rsidP="00EA02F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A3C4BC" w14:textId="7EA71C42" w:rsidR="00EA02FF" w:rsidRPr="0000727D" w:rsidRDefault="00866C7C" w:rsidP="00EA02FF">
            <w:pPr>
              <w:spacing w:before="60" w:after="60"/>
              <w:ind w:right="163" w:hanging="49"/>
              <w:jc w:val="righ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---</w:t>
            </w:r>
          </w:p>
        </w:tc>
      </w:tr>
    </w:tbl>
    <w:p w14:paraId="5DA49CB2" w14:textId="77777777" w:rsidR="00CD22B3" w:rsidRDefault="00CD22B3" w:rsidP="00CD22B3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14:paraId="33F2B4F1" w14:textId="0A2C6858" w:rsidR="00891CEA" w:rsidRPr="00505562" w:rsidRDefault="00891CEA" w:rsidP="00891CEA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  <w:r w:rsidRPr="00891CEA">
        <w:rPr>
          <w:rFonts w:ascii="Calibri" w:hAnsi="Calibri"/>
          <w:sz w:val="22"/>
          <w:szCs w:val="22"/>
        </w:rPr>
        <w:t>*) Cena za poskytnutí modulů byla uhrazena na základě dříve uzavřené smlouvy uvedené v čl. 15 od</w:t>
      </w:r>
      <w:r w:rsidRPr="00866C7C">
        <w:rPr>
          <w:rFonts w:ascii="Calibri" w:hAnsi="Calibri"/>
          <w:sz w:val="22"/>
          <w:szCs w:val="22"/>
        </w:rPr>
        <w:t>st</w:t>
      </w:r>
      <w:r w:rsidRPr="00866C7C">
        <w:rPr>
          <w:rFonts w:ascii="Calibri" w:hAnsi="Calibri"/>
          <w:color w:val="000000"/>
          <w:sz w:val="22"/>
          <w:szCs w:val="22"/>
        </w:rPr>
        <w:t>. 9</w:t>
      </w:r>
    </w:p>
    <w:p w14:paraId="0F1C3C8C" w14:textId="77777777" w:rsidR="00006109" w:rsidRDefault="00006109" w:rsidP="00CD22B3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14:paraId="48B07CDC" w14:textId="64ABB795" w:rsidR="004317E7" w:rsidRDefault="004317E7" w:rsidP="004317E7">
      <w:pPr>
        <w:rPr>
          <w:rFonts w:ascii="Calibri" w:hAnsi="Calibri"/>
          <w:sz w:val="22"/>
          <w:szCs w:val="22"/>
        </w:rPr>
      </w:pPr>
    </w:p>
    <w:p w14:paraId="2AAEB123" w14:textId="0ACE55AC" w:rsidR="00866C7C" w:rsidRDefault="00866C7C" w:rsidP="004317E7">
      <w:pPr>
        <w:rPr>
          <w:rFonts w:ascii="Calibri" w:hAnsi="Calibri"/>
          <w:sz w:val="22"/>
          <w:szCs w:val="22"/>
        </w:rPr>
      </w:pPr>
    </w:p>
    <w:p w14:paraId="28B965AD" w14:textId="77777777" w:rsidR="00866C7C" w:rsidRPr="0000727D" w:rsidRDefault="00866C7C" w:rsidP="004317E7">
      <w:pPr>
        <w:rPr>
          <w:rFonts w:ascii="Calibri" w:hAnsi="Calibri"/>
          <w:sz w:val="22"/>
          <w:szCs w:val="22"/>
        </w:rPr>
      </w:pPr>
    </w:p>
    <w:p w14:paraId="35B2EA6D" w14:textId="77777777" w:rsidR="004317E7" w:rsidRPr="0000727D" w:rsidRDefault="004317E7" w:rsidP="004317E7">
      <w:pPr>
        <w:rPr>
          <w:rFonts w:ascii="Calibri" w:hAnsi="Calibri"/>
          <w:sz w:val="22"/>
          <w:szCs w:val="22"/>
        </w:rPr>
      </w:pPr>
    </w:p>
    <w:tbl>
      <w:tblPr>
        <w:tblW w:w="905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6"/>
        <w:gridCol w:w="1744"/>
      </w:tblGrid>
      <w:tr w:rsidR="004317E7" w:rsidRPr="0000727D" w14:paraId="77DAA1B8" w14:textId="77777777" w:rsidTr="00875D8D">
        <w:trPr>
          <w:cantSplit/>
          <w:trHeight w:val="846"/>
          <w:jc w:val="center"/>
        </w:trPr>
        <w:tc>
          <w:tcPr>
            <w:tcW w:w="7306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BD81DA8" w14:textId="77777777" w:rsidR="004317E7" w:rsidRPr="0000727D" w:rsidRDefault="004317E7" w:rsidP="00875D8D">
            <w:pPr>
              <w:spacing w:before="60" w:after="6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Harmonogram implementace</w:t>
            </w:r>
          </w:p>
          <w:p w14:paraId="1CF68981" w14:textId="77777777" w:rsidR="004317E7" w:rsidRPr="0000727D" w:rsidRDefault="004317E7" w:rsidP="00875D8D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HELIOS Fenix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3905DAAD" w14:textId="77777777" w:rsidR="004317E7" w:rsidRPr="00460C55" w:rsidRDefault="004317E7" w:rsidP="00875D8D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60C55">
              <w:rPr>
                <w:rFonts w:ascii="Calibri" w:hAnsi="Calibri"/>
                <w:b/>
                <w:color w:val="FFFFFF"/>
                <w:sz w:val="22"/>
                <w:szCs w:val="22"/>
              </w:rPr>
              <w:t>Termín</w:t>
            </w:r>
          </w:p>
          <w:p w14:paraId="30A2FD42" w14:textId="77777777" w:rsidR="004317E7" w:rsidRPr="0000727D" w:rsidRDefault="004317E7" w:rsidP="00875D8D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60C55">
              <w:rPr>
                <w:rFonts w:ascii="Calibri" w:hAnsi="Calibri"/>
                <w:b/>
                <w:color w:val="FFFFFF"/>
                <w:sz w:val="22"/>
                <w:szCs w:val="22"/>
              </w:rPr>
              <w:t>ukončení</w:t>
            </w:r>
          </w:p>
        </w:tc>
      </w:tr>
      <w:tr w:rsidR="004317E7" w:rsidRPr="0000727D" w14:paraId="69C937A2" w14:textId="77777777" w:rsidTr="00875D8D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7AFA65" w14:textId="77777777" w:rsidR="004317E7" w:rsidRPr="001615FC" w:rsidRDefault="004317E7" w:rsidP="00875D8D">
            <w:pPr>
              <w:spacing w:before="60" w:after="60"/>
              <w:ind w:left="62"/>
              <w:rPr>
                <w:rFonts w:ascii="Calibri" w:hAnsi="Calibri"/>
                <w:sz w:val="22"/>
                <w:szCs w:val="22"/>
              </w:rPr>
            </w:pPr>
            <w:r w:rsidRPr="001615FC">
              <w:rPr>
                <w:rFonts w:ascii="Calibri" w:hAnsi="Calibri"/>
                <w:sz w:val="22"/>
                <w:szCs w:val="22"/>
              </w:rPr>
              <w:t>instalace nových modulů, nastavení práv a přístupů pro uživatele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E4B38F" w14:textId="77777777" w:rsidR="004317E7" w:rsidRPr="001615FC" w:rsidRDefault="004317E7" w:rsidP="00875D8D">
            <w:pPr>
              <w:spacing w:before="60" w:after="60"/>
              <w:ind w:left="6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Již bylo implementováno</w:t>
            </w:r>
          </w:p>
        </w:tc>
      </w:tr>
      <w:tr w:rsidR="004317E7" w:rsidRPr="0000727D" w14:paraId="1A0AC6E5" w14:textId="77777777" w:rsidTr="00875D8D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67683504" w14:textId="77777777" w:rsidR="004317E7" w:rsidRPr="0000727D" w:rsidRDefault="004317E7" w:rsidP="00875D8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C6BB43" w14:textId="77777777" w:rsidR="004317E7" w:rsidRPr="006E57CE" w:rsidRDefault="004317E7" w:rsidP="00875D8D">
            <w:pPr>
              <w:spacing w:before="60" w:after="60"/>
              <w:ind w:left="-2" w:right="173" w:hanging="6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---</w:t>
            </w:r>
          </w:p>
        </w:tc>
      </w:tr>
      <w:tr w:rsidR="004317E7" w:rsidRPr="0000727D" w14:paraId="6765EA3E" w14:textId="77777777" w:rsidTr="00875D8D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2A7CF298" w14:textId="77777777" w:rsidR="004317E7" w:rsidRPr="0000727D" w:rsidRDefault="004317E7" w:rsidP="00875D8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737BED" w14:textId="77777777" w:rsidR="004317E7" w:rsidRPr="006E57CE" w:rsidRDefault="004317E7" w:rsidP="00875D8D">
            <w:pPr>
              <w:spacing w:before="60" w:after="60"/>
              <w:ind w:left="-2" w:right="173" w:hanging="6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---</w:t>
            </w:r>
          </w:p>
        </w:tc>
      </w:tr>
    </w:tbl>
    <w:p w14:paraId="52958733" w14:textId="77777777" w:rsidR="00CD22B3" w:rsidRPr="0000727D" w:rsidRDefault="00CD22B3" w:rsidP="00CD22B3">
      <w:pPr>
        <w:pStyle w:val="Zhlav"/>
        <w:jc w:val="center"/>
        <w:rPr>
          <w:rFonts w:ascii="Calibri" w:hAnsi="Calibri"/>
          <w:b/>
          <w:bCs/>
          <w:sz w:val="24"/>
          <w:szCs w:val="24"/>
        </w:rPr>
      </w:pPr>
      <w:r w:rsidRPr="0000727D">
        <w:rPr>
          <w:rFonts w:ascii="Calibri" w:hAnsi="Calibri"/>
          <w:sz w:val="22"/>
          <w:szCs w:val="22"/>
        </w:rPr>
        <w:br w:type="page"/>
      </w:r>
      <w:r w:rsidRPr="0000727D">
        <w:rPr>
          <w:rFonts w:ascii="Calibri" w:hAnsi="Calibri"/>
          <w:b/>
          <w:bCs/>
          <w:sz w:val="24"/>
          <w:szCs w:val="24"/>
        </w:rPr>
        <w:lastRenderedPageBreak/>
        <w:t>Příloha č. 2</w:t>
      </w:r>
    </w:p>
    <w:p w14:paraId="4D70828C" w14:textId="77777777" w:rsidR="00CD22B3" w:rsidRPr="0000727D" w:rsidRDefault="00CD22B3" w:rsidP="00CD22B3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  <w:r w:rsidRPr="0000727D">
        <w:rPr>
          <w:rFonts w:ascii="Calibri" w:hAnsi="Calibri"/>
          <w:b/>
          <w:bCs/>
          <w:sz w:val="22"/>
          <w:szCs w:val="22"/>
        </w:rPr>
        <w:t xml:space="preserve">Rozsah poskytování provozní podpory HELIOS </w:t>
      </w:r>
      <w:r w:rsidR="00A67952" w:rsidRPr="0000727D">
        <w:rPr>
          <w:rFonts w:ascii="Calibri" w:hAnsi="Calibri"/>
          <w:b/>
          <w:bCs/>
          <w:sz w:val="22"/>
          <w:szCs w:val="22"/>
        </w:rPr>
        <w:t>Fenix</w:t>
      </w:r>
    </w:p>
    <w:p w14:paraId="704D1896" w14:textId="77777777" w:rsidR="00CD22B3" w:rsidRPr="0000727D" w:rsidRDefault="00CD22B3" w:rsidP="00CD22B3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</w:p>
    <w:p w14:paraId="58B529A1" w14:textId="77777777" w:rsidR="00CD22B3" w:rsidRPr="0000727D" w:rsidRDefault="00CD22B3" w:rsidP="00CD22B3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9072" w:type="dxa"/>
        <w:tblInd w:w="212" w:type="dxa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559"/>
        <w:gridCol w:w="1843"/>
      </w:tblGrid>
      <w:tr w:rsidR="003C7071" w:rsidRPr="004B6634" w14:paraId="0F73B8A5" w14:textId="77777777" w:rsidTr="004E1F6C">
        <w:trPr>
          <w:cantSplit/>
        </w:trPr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90AD823" w14:textId="62BB5FA6" w:rsidR="003C7071" w:rsidRPr="004B6634" w:rsidRDefault="003C7071" w:rsidP="004E1F6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</w:rPr>
              <w:br w:type="page"/>
            </w: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Názv</w:t>
            </w:r>
            <w:r w:rsidR="00DB251A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y</w:t>
            </w: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 modulů a funkcí HELIOS Fenix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7012779A" w14:textId="77777777" w:rsidR="003C7071" w:rsidRPr="004B6634" w:rsidRDefault="003C7071" w:rsidP="004E1F6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Stávající (S)</w:t>
            </w:r>
          </w:p>
          <w:p w14:paraId="0F833454" w14:textId="77777777" w:rsidR="003C7071" w:rsidRPr="004B6634" w:rsidRDefault="003C7071" w:rsidP="004E1F6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Nové (N)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377B24DA" w14:textId="77777777" w:rsidR="003C7071" w:rsidRPr="004B6634" w:rsidRDefault="003C7071" w:rsidP="004E1F6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Cena</w:t>
            </w:r>
          </w:p>
          <w:p w14:paraId="0A418ABA" w14:textId="77777777" w:rsidR="003C7071" w:rsidRPr="004B6634" w:rsidRDefault="003C7071" w:rsidP="004E1F6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ročního upgrade</w:t>
            </w:r>
          </w:p>
        </w:tc>
      </w:tr>
      <w:tr w:rsidR="00866C7C" w:rsidRPr="004B6634" w14:paraId="514B5335" w14:textId="77777777" w:rsidTr="004E1F6C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F58D2" w14:textId="0FDBA8AA" w:rsidR="00866C7C" w:rsidRPr="00B66945" w:rsidRDefault="00866C7C" w:rsidP="00866C7C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96431">
              <w:rPr>
                <w:rFonts w:ascii="Calibri" w:hAnsi="Calibri" w:cs="Calibri"/>
                <w:sz w:val="22"/>
                <w:szCs w:val="22"/>
              </w:rPr>
              <w:t>Rozpočet, Účetnictví, Výkaznictví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7F6A0C" w14:textId="53BC013B" w:rsidR="00866C7C" w:rsidRPr="004B6634" w:rsidRDefault="00866C7C" w:rsidP="00866C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142E91" w14:textId="37D27620" w:rsidR="00866C7C" w:rsidRPr="004B6634" w:rsidRDefault="00866C7C" w:rsidP="00866C7C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3 036</w:t>
            </w:r>
          </w:p>
        </w:tc>
      </w:tr>
      <w:tr w:rsidR="00866C7C" w:rsidRPr="004B6634" w14:paraId="40752778" w14:textId="77777777" w:rsidTr="00C6169E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ECB3" w14:textId="78E23994" w:rsidR="00866C7C" w:rsidRPr="00B66945" w:rsidRDefault="00866C7C" w:rsidP="00866C7C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Účetnictví státu – přenosy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5C5DB3" w14:textId="6E8814DD" w:rsidR="00866C7C" w:rsidRPr="004B6634" w:rsidRDefault="00866C7C" w:rsidP="00866C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839197" w14:textId="1C20EF6F" w:rsidR="00866C7C" w:rsidRPr="004B6634" w:rsidRDefault="00866C7C" w:rsidP="00866C7C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250</w:t>
            </w:r>
          </w:p>
        </w:tc>
      </w:tr>
    </w:tbl>
    <w:p w14:paraId="4FB47288" w14:textId="77777777" w:rsidR="003C7071" w:rsidRDefault="003C7071" w:rsidP="00CD22B3">
      <w:pPr>
        <w:rPr>
          <w:rFonts w:ascii="Calibri" w:hAnsi="Calibri"/>
          <w:sz w:val="22"/>
          <w:szCs w:val="22"/>
        </w:rPr>
      </w:pPr>
    </w:p>
    <w:p w14:paraId="589AA013" w14:textId="77777777" w:rsidR="0027718F" w:rsidRDefault="0027718F" w:rsidP="00CD22B3">
      <w:pPr>
        <w:rPr>
          <w:rFonts w:ascii="Calibri" w:hAnsi="Calibri"/>
          <w:sz w:val="22"/>
          <w:szCs w:val="22"/>
        </w:rPr>
      </w:pPr>
    </w:p>
    <w:p w14:paraId="3EFBDC7C" w14:textId="77777777" w:rsidR="0027718F" w:rsidRDefault="0027718F" w:rsidP="00CD22B3">
      <w:pPr>
        <w:rPr>
          <w:rFonts w:ascii="Calibri" w:hAnsi="Calibri"/>
          <w:sz w:val="22"/>
          <w:szCs w:val="22"/>
        </w:rPr>
      </w:pPr>
    </w:p>
    <w:p w14:paraId="5F4643E2" w14:textId="77777777" w:rsidR="0027718F" w:rsidRDefault="0027718F" w:rsidP="00CD22B3">
      <w:pPr>
        <w:rPr>
          <w:rFonts w:ascii="Calibri" w:hAnsi="Calibri"/>
          <w:sz w:val="22"/>
          <w:szCs w:val="22"/>
        </w:rPr>
      </w:pPr>
    </w:p>
    <w:p w14:paraId="25A70FD7" w14:textId="77777777" w:rsidR="00CD22B3" w:rsidRPr="0000727D" w:rsidRDefault="00CD22B3" w:rsidP="00CD22B3">
      <w:pPr>
        <w:rPr>
          <w:rFonts w:ascii="Calibri" w:hAnsi="Calibri"/>
          <w:sz w:val="22"/>
          <w:szCs w:val="22"/>
        </w:rPr>
      </w:pPr>
    </w:p>
    <w:tbl>
      <w:tblPr>
        <w:tblW w:w="915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4"/>
        <w:gridCol w:w="4356"/>
      </w:tblGrid>
      <w:tr w:rsidR="00CD22B3" w:rsidRPr="0000727D" w14:paraId="52E490E1" w14:textId="77777777" w:rsidTr="00E26060">
        <w:trPr>
          <w:cantSplit/>
          <w:trHeight w:val="676"/>
          <w:jc w:val="center"/>
        </w:trPr>
        <w:tc>
          <w:tcPr>
            <w:tcW w:w="47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51783AC" w14:textId="77777777" w:rsidR="00CD22B3" w:rsidRPr="0000727D" w:rsidRDefault="00CD22B3" w:rsidP="0000727D">
            <w:pPr>
              <w:spacing w:before="60" w:after="60"/>
              <w:ind w:left="357" w:hanging="357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Služba provozní podpory</w:t>
            </w:r>
          </w:p>
        </w:tc>
        <w:tc>
          <w:tcPr>
            <w:tcW w:w="4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2232BC9" w14:textId="77777777" w:rsidR="00CD22B3" w:rsidRPr="0000727D" w:rsidRDefault="00CD22B3" w:rsidP="0000727D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Rozsah poskytované služby</w:t>
            </w:r>
          </w:p>
          <w:p w14:paraId="5A5390BD" w14:textId="77777777" w:rsidR="00CD22B3" w:rsidRPr="0000727D" w:rsidRDefault="00CD22B3" w:rsidP="0000727D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pro daný servisní rok</w:t>
            </w:r>
          </w:p>
        </w:tc>
      </w:tr>
      <w:tr w:rsidR="0000727D" w:rsidRPr="0000727D" w14:paraId="147CE141" w14:textId="77777777" w:rsidTr="00E57D7A">
        <w:trPr>
          <w:cantSplit/>
          <w:jc w:val="center"/>
        </w:trPr>
        <w:tc>
          <w:tcPr>
            <w:tcW w:w="4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E8FF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Poskytování informací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54FA3" w14:textId="77777777" w:rsidR="00CD22B3" w:rsidRPr="0000727D" w:rsidRDefault="00CD22B3" w:rsidP="0000727D">
            <w:pPr>
              <w:spacing w:before="60" w:after="60"/>
              <w:ind w:left="357" w:hanging="357"/>
              <w:jc w:val="center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průběžně</w:t>
            </w:r>
          </w:p>
        </w:tc>
      </w:tr>
      <w:tr w:rsidR="00CD22B3" w:rsidRPr="0000727D" w14:paraId="5DD75AC2" w14:textId="77777777" w:rsidTr="00E57D7A">
        <w:trPr>
          <w:cantSplit/>
          <w:jc w:val="center"/>
        </w:trPr>
        <w:tc>
          <w:tcPr>
            <w:tcW w:w="4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A4791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Dodávky upgrade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84E0E" w14:textId="77777777" w:rsidR="00CD22B3" w:rsidRPr="0000727D" w:rsidRDefault="00CD22B3" w:rsidP="0000727D">
            <w:pPr>
              <w:spacing w:before="60" w:after="60"/>
              <w:ind w:left="357" w:hanging="357"/>
              <w:jc w:val="center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nejméně 2x ročně</w:t>
            </w:r>
          </w:p>
        </w:tc>
      </w:tr>
      <w:tr w:rsidR="0000727D" w:rsidRPr="0000727D" w14:paraId="12EACA62" w14:textId="77777777" w:rsidTr="00E57D7A">
        <w:trPr>
          <w:cantSplit/>
          <w:jc w:val="center"/>
        </w:trPr>
        <w:tc>
          <w:tcPr>
            <w:tcW w:w="4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9F11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Konzultační a poradenská činnost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019CF" w14:textId="4569FA74" w:rsidR="00CD22B3" w:rsidRPr="0000727D" w:rsidRDefault="00866C7C" w:rsidP="0000727D">
            <w:pPr>
              <w:spacing w:before="60" w:after="60"/>
              <w:ind w:left="357" w:hanging="3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CD22B3" w:rsidRPr="0000727D">
              <w:rPr>
                <w:rFonts w:ascii="Calibri" w:hAnsi="Calibri"/>
                <w:sz w:val="22"/>
                <w:szCs w:val="22"/>
              </w:rPr>
              <w:t xml:space="preserve"> hodin</w:t>
            </w:r>
            <w:r>
              <w:rPr>
                <w:rFonts w:ascii="Calibri" w:hAnsi="Calibri"/>
                <w:sz w:val="22"/>
                <w:szCs w:val="22"/>
              </w:rPr>
              <w:t>y</w:t>
            </w:r>
          </w:p>
        </w:tc>
      </w:tr>
      <w:tr w:rsidR="00CD22B3" w:rsidRPr="0000727D" w14:paraId="35EB9F0F" w14:textId="77777777" w:rsidTr="00E57D7A">
        <w:trPr>
          <w:cantSplit/>
          <w:jc w:val="center"/>
        </w:trPr>
        <w:tc>
          <w:tcPr>
            <w:tcW w:w="4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BD35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Servisní rok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18F84" w14:textId="77777777" w:rsidR="00CD22B3" w:rsidRPr="0000727D" w:rsidRDefault="00CD22B3" w:rsidP="0000727D">
            <w:pPr>
              <w:spacing w:before="60" w:after="60"/>
              <w:ind w:left="357" w:hanging="357"/>
              <w:jc w:val="center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od 1.1. do 31.12.</w:t>
            </w:r>
          </w:p>
        </w:tc>
      </w:tr>
    </w:tbl>
    <w:p w14:paraId="2B41CFB4" w14:textId="77777777" w:rsidR="00CD22B3" w:rsidRPr="0000727D" w:rsidRDefault="00CD22B3" w:rsidP="00CD22B3">
      <w:pPr>
        <w:jc w:val="both"/>
        <w:rPr>
          <w:rFonts w:ascii="Calibri" w:hAnsi="Calibri"/>
          <w:sz w:val="22"/>
          <w:szCs w:val="22"/>
        </w:rPr>
      </w:pPr>
    </w:p>
    <w:p w14:paraId="16C9EA49" w14:textId="77777777" w:rsidR="00CD22B3" w:rsidRDefault="00CD22B3" w:rsidP="00CD22B3">
      <w:pPr>
        <w:jc w:val="both"/>
        <w:rPr>
          <w:rFonts w:ascii="Calibri" w:hAnsi="Calibri"/>
          <w:sz w:val="22"/>
          <w:szCs w:val="22"/>
        </w:rPr>
      </w:pPr>
    </w:p>
    <w:p w14:paraId="0179B6FC" w14:textId="77777777" w:rsidR="0033736E" w:rsidRDefault="0033736E" w:rsidP="00CD22B3">
      <w:pPr>
        <w:jc w:val="both"/>
        <w:rPr>
          <w:rFonts w:ascii="Calibri" w:hAnsi="Calibri"/>
          <w:sz w:val="22"/>
          <w:szCs w:val="22"/>
        </w:rPr>
      </w:pPr>
    </w:p>
    <w:p w14:paraId="356D971F" w14:textId="77777777" w:rsidR="00F43687" w:rsidRDefault="00F43687" w:rsidP="00CD22B3">
      <w:pPr>
        <w:jc w:val="both"/>
        <w:rPr>
          <w:rFonts w:ascii="Calibri" w:hAnsi="Calibri"/>
          <w:sz w:val="22"/>
          <w:szCs w:val="22"/>
        </w:rPr>
      </w:pPr>
    </w:p>
    <w:p w14:paraId="35470CE6" w14:textId="77777777" w:rsidR="00866C7C" w:rsidRDefault="00866C7C" w:rsidP="00DB251A">
      <w:pPr>
        <w:jc w:val="center"/>
        <w:rPr>
          <w:rFonts w:ascii="Calibri" w:hAnsi="Calibri" w:cs="Calibri"/>
          <w:b/>
          <w:sz w:val="22"/>
          <w:szCs w:val="22"/>
        </w:rPr>
      </w:pPr>
      <w:bookmarkStart w:id="14" w:name="_Hlk77951251"/>
      <w:bookmarkStart w:id="15" w:name="_Hlk91793992"/>
      <w:bookmarkStart w:id="16" w:name="_Hlk78215522"/>
      <w:bookmarkStart w:id="17" w:name="_Hlk91797004"/>
    </w:p>
    <w:p w14:paraId="7A47C464" w14:textId="0DBA0B10" w:rsidR="00DB251A" w:rsidRDefault="00DB251A" w:rsidP="00DB251A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Přístup do vzdělávacího portálu</w:t>
      </w:r>
    </w:p>
    <w:p w14:paraId="2E462E95" w14:textId="77777777" w:rsidR="00DB251A" w:rsidRDefault="00DB251A" w:rsidP="00DB251A">
      <w:pPr>
        <w:pStyle w:val="Zhlav"/>
        <w:rPr>
          <w:rFonts w:ascii="Calibri" w:hAnsi="Calibri" w:cs="Calibri"/>
          <w:sz w:val="22"/>
          <w:szCs w:val="22"/>
        </w:rPr>
      </w:pPr>
    </w:p>
    <w:tbl>
      <w:tblPr>
        <w:tblW w:w="905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6"/>
        <w:gridCol w:w="1744"/>
      </w:tblGrid>
      <w:tr w:rsidR="00DB251A" w14:paraId="111F1657" w14:textId="77777777" w:rsidTr="007368CC">
        <w:trPr>
          <w:cantSplit/>
          <w:trHeight w:val="846"/>
          <w:jc w:val="center"/>
        </w:trPr>
        <w:tc>
          <w:tcPr>
            <w:tcW w:w="7306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575E684" w14:textId="77777777" w:rsidR="00DB251A" w:rsidRDefault="00DB251A" w:rsidP="007368C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br w:type="page"/>
              <w:t>Přístup udělen pro e-mailovou adresu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27192E5F" w14:textId="77777777" w:rsidR="00DB251A" w:rsidRDefault="00DB251A" w:rsidP="007368C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Počet</w:t>
            </w:r>
          </w:p>
          <w:p w14:paraId="0C14B2E1" w14:textId="77777777" w:rsidR="00DB251A" w:rsidRDefault="00DB251A" w:rsidP="007368C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přístupů</w:t>
            </w:r>
          </w:p>
        </w:tc>
      </w:tr>
      <w:tr w:rsidR="00DB251A" w14:paraId="362950B7" w14:textId="77777777" w:rsidTr="007368CC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8CEB6" w14:textId="77777777" w:rsidR="00DB251A" w:rsidRDefault="00DB251A" w:rsidP="007368CC">
            <w:pPr>
              <w:spacing w:before="60" w:after="60"/>
              <w:ind w:left="6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0F046C" w14:textId="77777777" w:rsidR="00DB251A" w:rsidRDefault="00DB251A" w:rsidP="007368CC">
            <w:pPr>
              <w:spacing w:before="60" w:after="60"/>
              <w:ind w:left="6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DB251A" w14:paraId="28E30CEF" w14:textId="77777777" w:rsidTr="007368CC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6A0A6022" w14:textId="77777777" w:rsidR="00DB251A" w:rsidRDefault="00DB251A" w:rsidP="007368CC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16E885" w14:textId="77777777" w:rsidR="00DB251A" w:rsidRDefault="00DB251A" w:rsidP="007368CC">
            <w:pPr>
              <w:spacing w:before="60" w:after="60"/>
              <w:ind w:left="-2" w:right="173" w:hanging="6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---</w:t>
            </w:r>
          </w:p>
        </w:tc>
      </w:tr>
      <w:tr w:rsidR="00DB251A" w14:paraId="2A6253AA" w14:textId="77777777" w:rsidTr="007368CC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297405C4" w14:textId="77777777" w:rsidR="00DB251A" w:rsidRDefault="00DB251A" w:rsidP="007368CC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0DFAFB" w14:textId="77777777" w:rsidR="00DB251A" w:rsidRDefault="00DB251A" w:rsidP="007368CC">
            <w:pPr>
              <w:spacing w:before="60" w:after="60"/>
              <w:ind w:left="-2" w:right="173" w:hanging="6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---</w:t>
            </w:r>
          </w:p>
        </w:tc>
      </w:tr>
    </w:tbl>
    <w:p w14:paraId="19306A7D" w14:textId="77777777" w:rsidR="00DB251A" w:rsidRDefault="00DB251A" w:rsidP="00DB251A">
      <w:pPr>
        <w:rPr>
          <w:rFonts w:ascii="Calibri" w:hAnsi="Calibri" w:cs="Calibri"/>
          <w:sz w:val="22"/>
          <w:szCs w:val="22"/>
        </w:rPr>
      </w:pPr>
    </w:p>
    <w:p w14:paraId="2AD0EE27" w14:textId="3EFC6198" w:rsidR="00B6646E" w:rsidRDefault="00DB251A" w:rsidP="00B6646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  <w:bookmarkStart w:id="18" w:name="_Hlk91794191"/>
      <w:bookmarkStart w:id="19" w:name="_Hlk91791593"/>
      <w:bookmarkEnd w:id="14"/>
      <w:bookmarkEnd w:id="15"/>
      <w:r w:rsidR="00CD22B3" w:rsidRPr="00460C55">
        <w:rPr>
          <w:rFonts w:ascii="Calibri" w:hAnsi="Calibri"/>
          <w:b/>
          <w:sz w:val="22"/>
          <w:szCs w:val="22"/>
        </w:rPr>
        <w:lastRenderedPageBreak/>
        <w:t xml:space="preserve">Stanovení ceny za </w:t>
      </w:r>
      <w:r w:rsidR="006A6517">
        <w:rPr>
          <w:rFonts w:ascii="Calibri" w:hAnsi="Calibri"/>
          <w:b/>
          <w:sz w:val="22"/>
          <w:szCs w:val="22"/>
        </w:rPr>
        <w:t xml:space="preserve">dodávku </w:t>
      </w:r>
      <w:r w:rsidR="00B6646E" w:rsidRPr="00460C55">
        <w:rPr>
          <w:rFonts w:ascii="Calibri" w:hAnsi="Calibri"/>
          <w:b/>
          <w:sz w:val="22"/>
          <w:szCs w:val="22"/>
        </w:rPr>
        <w:t>provozní podpory</w:t>
      </w:r>
    </w:p>
    <w:p w14:paraId="2C4D0FBB" w14:textId="7FC96EBE" w:rsidR="00CD22B3" w:rsidRPr="0000727D" w:rsidRDefault="00CD22B3" w:rsidP="00B6646E">
      <w:pPr>
        <w:jc w:val="center"/>
        <w:rPr>
          <w:rFonts w:ascii="Calibri" w:hAnsi="Calibri"/>
          <w:b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od 1.1.20</w:t>
      </w:r>
      <w:r w:rsidR="00FD52A4">
        <w:rPr>
          <w:rFonts w:ascii="Calibri" w:hAnsi="Calibri"/>
          <w:b/>
          <w:sz w:val="22"/>
          <w:szCs w:val="22"/>
        </w:rPr>
        <w:t>2</w:t>
      </w:r>
      <w:r w:rsidR="0014181D">
        <w:rPr>
          <w:rFonts w:ascii="Calibri" w:hAnsi="Calibri"/>
          <w:b/>
          <w:sz w:val="22"/>
          <w:szCs w:val="22"/>
        </w:rPr>
        <w:t>3</w:t>
      </w:r>
      <w:r w:rsidRPr="0000727D">
        <w:rPr>
          <w:rFonts w:ascii="Calibri" w:hAnsi="Calibri"/>
          <w:b/>
          <w:sz w:val="22"/>
          <w:szCs w:val="22"/>
        </w:rPr>
        <w:t xml:space="preserve"> a následující roky</w:t>
      </w:r>
    </w:p>
    <w:bookmarkEnd w:id="18"/>
    <w:p w14:paraId="2361504D" w14:textId="77777777" w:rsidR="00CD22B3" w:rsidRPr="0000727D" w:rsidRDefault="00CD22B3" w:rsidP="00CD22B3">
      <w:pPr>
        <w:rPr>
          <w:rFonts w:ascii="Calibri" w:hAnsi="Calibri"/>
          <w:b/>
          <w:sz w:val="22"/>
          <w:szCs w:val="22"/>
        </w:rPr>
      </w:pPr>
    </w:p>
    <w:tbl>
      <w:tblPr>
        <w:tblW w:w="9127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9"/>
        <w:gridCol w:w="1728"/>
      </w:tblGrid>
      <w:tr w:rsidR="00B63545" w:rsidRPr="0000727D" w14:paraId="241A32C7" w14:textId="77777777" w:rsidTr="00B63545">
        <w:trPr>
          <w:cantSplit/>
          <w:trHeight w:val="603"/>
          <w:jc w:val="center"/>
        </w:trPr>
        <w:tc>
          <w:tcPr>
            <w:tcW w:w="73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7526BDE" w14:textId="77777777" w:rsidR="00B63545" w:rsidRPr="0000727D" w:rsidRDefault="00B63545" w:rsidP="00B63545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bookmarkStart w:id="20" w:name="_Hlk501466190"/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Služba provozní podpory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600111F1" w14:textId="77777777" w:rsidR="00B63545" w:rsidRPr="0000727D" w:rsidRDefault="00B63545" w:rsidP="00B63545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</w:t>
            </w:r>
          </w:p>
        </w:tc>
      </w:tr>
      <w:tr w:rsidR="0000727D" w:rsidRPr="0000727D" w14:paraId="1EC6387D" w14:textId="77777777" w:rsidTr="00E57D7A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AC92C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9A34D5">
              <w:rPr>
                <w:rFonts w:ascii="Calibri" w:hAnsi="Calibri"/>
                <w:sz w:val="22"/>
                <w:szCs w:val="22"/>
              </w:rPr>
              <w:t xml:space="preserve">Upgrade </w:t>
            </w:r>
            <w:r w:rsidRPr="009A34D5">
              <w:rPr>
                <w:rFonts w:ascii="Calibri" w:hAnsi="Calibri"/>
                <w:b/>
                <w:sz w:val="22"/>
                <w:szCs w:val="22"/>
              </w:rPr>
              <w:t>stávajících</w:t>
            </w:r>
            <w:r w:rsidRPr="009A34D5">
              <w:rPr>
                <w:rFonts w:ascii="Calibri" w:hAnsi="Calibri"/>
                <w:sz w:val="22"/>
                <w:szCs w:val="22"/>
              </w:rPr>
              <w:t xml:space="preserve"> modulů a funkcí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A45E65" w14:textId="68065731" w:rsidR="00CD22B3" w:rsidRPr="0000727D" w:rsidRDefault="00866C7C" w:rsidP="0000727D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3 286</w:t>
            </w:r>
          </w:p>
        </w:tc>
      </w:tr>
      <w:tr w:rsidR="00CD22B3" w:rsidRPr="0000727D" w14:paraId="5775F3AA" w14:textId="77777777" w:rsidTr="00E57D7A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1C730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 xml:space="preserve">Upgrade </w:t>
            </w:r>
            <w:r w:rsidRPr="0000727D">
              <w:rPr>
                <w:rFonts w:ascii="Calibri" w:hAnsi="Calibri"/>
                <w:b/>
                <w:sz w:val="22"/>
                <w:szCs w:val="22"/>
              </w:rPr>
              <w:t>nových</w:t>
            </w:r>
            <w:r w:rsidRPr="0000727D">
              <w:rPr>
                <w:rFonts w:ascii="Calibri" w:hAnsi="Calibri"/>
                <w:sz w:val="22"/>
                <w:szCs w:val="22"/>
              </w:rPr>
              <w:t xml:space="preserve"> modulů a funkcí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F3439E" w14:textId="564BF061" w:rsidR="00CD22B3" w:rsidRPr="0000727D" w:rsidRDefault="00866C7C" w:rsidP="0000727D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00727D" w:rsidRPr="0000727D" w14:paraId="58A2D4C8" w14:textId="77777777" w:rsidTr="00E57D7A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1B6D8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Konzultační a poradenská činnost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A06080" w14:textId="0DD38335" w:rsidR="00CD22B3" w:rsidRPr="0000727D" w:rsidRDefault="00866C7C" w:rsidP="0000727D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4 350</w:t>
            </w:r>
          </w:p>
        </w:tc>
      </w:tr>
      <w:tr w:rsidR="00E21847" w:rsidRPr="0000727D" w14:paraId="0DC6F861" w14:textId="77777777" w:rsidTr="00E57D7A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9E507" w14:textId="77777777" w:rsidR="00E21847" w:rsidRPr="0000727D" w:rsidRDefault="00E21847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231F61">
              <w:rPr>
                <w:rFonts w:ascii="Calibri" w:hAnsi="Calibri"/>
                <w:sz w:val="22"/>
                <w:szCs w:val="22"/>
              </w:rPr>
              <w:t>Přístup do vzdělávacího portálu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643EB8" w14:textId="065D4DF1" w:rsidR="00E21847" w:rsidRPr="0000727D" w:rsidRDefault="00866C7C" w:rsidP="0000727D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CD22B3" w:rsidRPr="0000727D" w14:paraId="3D8D806E" w14:textId="77777777" w:rsidTr="001B61B5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5336B6B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ACBAF8" w14:textId="4652F8FE" w:rsidR="00CD22B3" w:rsidRPr="0000727D" w:rsidRDefault="00866C7C" w:rsidP="0000727D">
            <w:pPr>
              <w:ind w:right="213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7 636,00</w:t>
            </w:r>
          </w:p>
        </w:tc>
      </w:tr>
      <w:tr w:rsidR="00CD22B3" w:rsidRPr="0000727D" w14:paraId="3C82F739" w14:textId="77777777" w:rsidTr="001B61B5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884C89C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1101E9" w14:textId="729BCAE3" w:rsidR="00CD22B3" w:rsidRPr="0000727D" w:rsidRDefault="00866C7C" w:rsidP="0000727D">
            <w:pPr>
              <w:ind w:right="213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9 239,56</w:t>
            </w:r>
          </w:p>
        </w:tc>
      </w:tr>
    </w:tbl>
    <w:p w14:paraId="07532CAA" w14:textId="77777777" w:rsidR="00CD22B3" w:rsidRPr="0000727D" w:rsidRDefault="00CD22B3" w:rsidP="00CD22B3">
      <w:pPr>
        <w:ind w:left="284" w:right="-709"/>
        <w:rPr>
          <w:rFonts w:ascii="Calibri" w:hAnsi="Calibri"/>
          <w:sz w:val="22"/>
          <w:szCs w:val="22"/>
          <w:highlight w:val="yellow"/>
        </w:rPr>
      </w:pPr>
    </w:p>
    <w:p w14:paraId="1CE518E7" w14:textId="77777777" w:rsidR="008B2B13" w:rsidRPr="00891CEA" w:rsidRDefault="008B2B13" w:rsidP="008B2B13">
      <w:pPr>
        <w:ind w:right="-709"/>
        <w:rPr>
          <w:rFonts w:ascii="Calibri" w:hAnsi="Calibri"/>
          <w:sz w:val="22"/>
          <w:szCs w:val="22"/>
        </w:rPr>
      </w:pPr>
      <w:bookmarkStart w:id="21" w:name="_Hlk104103024"/>
      <w:bookmarkStart w:id="22" w:name="_Hlk33305635"/>
      <w:bookmarkEnd w:id="16"/>
      <w:bookmarkEnd w:id="19"/>
      <w:bookmarkEnd w:id="20"/>
      <w:r w:rsidRPr="00891CEA">
        <w:rPr>
          <w:rFonts w:ascii="Calibri" w:hAnsi="Calibri"/>
          <w:sz w:val="22"/>
          <w:szCs w:val="22"/>
        </w:rPr>
        <w:t>Pozn. Cena za „Upgrade stávajících modulů a funkcí“ byla stanovena na základě dříve uzavřené smlouvy</w:t>
      </w:r>
    </w:p>
    <w:p w14:paraId="1BF910AA" w14:textId="2B8E8825" w:rsidR="008B2B13" w:rsidRPr="0000727D" w:rsidRDefault="008B2B13" w:rsidP="008B2B13">
      <w:pPr>
        <w:ind w:right="-709"/>
        <w:rPr>
          <w:rFonts w:ascii="Calibri" w:hAnsi="Calibri"/>
          <w:sz w:val="22"/>
          <w:szCs w:val="22"/>
        </w:rPr>
      </w:pPr>
      <w:r w:rsidRPr="00891CEA">
        <w:rPr>
          <w:rFonts w:ascii="Calibri" w:hAnsi="Calibri"/>
          <w:sz w:val="22"/>
          <w:szCs w:val="22"/>
        </w:rPr>
        <w:t>uvedené v čl. 15 od</w:t>
      </w:r>
      <w:r w:rsidRPr="00866C7C">
        <w:rPr>
          <w:rFonts w:ascii="Calibri" w:hAnsi="Calibri"/>
          <w:sz w:val="22"/>
          <w:szCs w:val="22"/>
        </w:rPr>
        <w:t>st.</w:t>
      </w:r>
      <w:r w:rsidRPr="00866C7C">
        <w:rPr>
          <w:rFonts w:ascii="Calibri" w:hAnsi="Calibri"/>
          <w:color w:val="000000"/>
          <w:sz w:val="22"/>
          <w:szCs w:val="22"/>
        </w:rPr>
        <w:t xml:space="preserve"> </w:t>
      </w:r>
      <w:r w:rsidR="004A3296" w:rsidRPr="00866C7C">
        <w:rPr>
          <w:rFonts w:ascii="Calibri" w:hAnsi="Calibri"/>
          <w:color w:val="000000"/>
          <w:sz w:val="22"/>
          <w:szCs w:val="22"/>
        </w:rPr>
        <w:t>9</w:t>
      </w:r>
    </w:p>
    <w:bookmarkEnd w:id="17"/>
    <w:bookmarkEnd w:id="21"/>
    <w:p w14:paraId="6C559D91" w14:textId="1609CF02" w:rsidR="00E21847" w:rsidRDefault="00E21847" w:rsidP="00CD22B3">
      <w:pPr>
        <w:pStyle w:val="Zhlav"/>
        <w:rPr>
          <w:rFonts w:ascii="Calibri" w:hAnsi="Calibri"/>
          <w:i/>
          <w:color w:val="00B050"/>
          <w:sz w:val="22"/>
          <w:szCs w:val="22"/>
        </w:rPr>
      </w:pPr>
    </w:p>
    <w:p w14:paraId="115731DB" w14:textId="77777777" w:rsidR="00866C7C" w:rsidRDefault="00866C7C" w:rsidP="00CD22B3">
      <w:pPr>
        <w:pStyle w:val="Zhlav"/>
        <w:rPr>
          <w:rFonts w:ascii="Calibri" w:hAnsi="Calibri"/>
          <w:sz w:val="22"/>
          <w:szCs w:val="22"/>
        </w:rPr>
      </w:pPr>
    </w:p>
    <w:p w14:paraId="2B8AB63E" w14:textId="77777777" w:rsidR="004813DC" w:rsidRDefault="004813DC" w:rsidP="00CD22B3">
      <w:pPr>
        <w:pStyle w:val="Zhlav"/>
        <w:rPr>
          <w:rFonts w:ascii="Calibri" w:hAnsi="Calibri"/>
          <w:sz w:val="22"/>
          <w:szCs w:val="22"/>
        </w:rPr>
      </w:pPr>
    </w:p>
    <w:p w14:paraId="037E3807" w14:textId="77777777" w:rsidR="008B2B13" w:rsidRDefault="008B2B13" w:rsidP="00CD22B3">
      <w:pPr>
        <w:pStyle w:val="Zhlav"/>
        <w:rPr>
          <w:rFonts w:ascii="Calibri" w:hAnsi="Calibri"/>
          <w:sz w:val="22"/>
          <w:szCs w:val="22"/>
        </w:rPr>
      </w:pPr>
      <w:bookmarkStart w:id="23" w:name="_Hlk104103193"/>
    </w:p>
    <w:tbl>
      <w:tblPr>
        <w:tblW w:w="9127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9"/>
        <w:gridCol w:w="1728"/>
      </w:tblGrid>
      <w:tr w:rsidR="008B2B13" w:rsidRPr="0000727D" w14:paraId="5300F36F" w14:textId="77777777" w:rsidTr="00DE42AE">
        <w:trPr>
          <w:cantSplit/>
          <w:trHeight w:val="603"/>
          <w:jc w:val="center"/>
        </w:trPr>
        <w:tc>
          <w:tcPr>
            <w:tcW w:w="73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C380D4E" w14:textId="77777777" w:rsidR="008B2B13" w:rsidRPr="0000727D" w:rsidRDefault="008B2B13" w:rsidP="00DE42AE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Inflační doložka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2D633BFC" w14:textId="77777777" w:rsidR="008B2B13" w:rsidRPr="0000727D" w:rsidRDefault="008B2B13" w:rsidP="00DE42AE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</w:t>
            </w:r>
          </w:p>
        </w:tc>
      </w:tr>
      <w:tr w:rsidR="008B2B13" w:rsidRPr="000B3F81" w14:paraId="56347E03" w14:textId="77777777" w:rsidTr="00DE42AE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7CEB3" w14:textId="77777777" w:rsidR="008B2B13" w:rsidRPr="000B3F81" w:rsidRDefault="008B2B13" w:rsidP="00DE42A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B3F81">
              <w:rPr>
                <w:rFonts w:ascii="Calibri" w:hAnsi="Calibri"/>
                <w:sz w:val="22"/>
                <w:szCs w:val="22"/>
              </w:rPr>
              <w:t xml:space="preserve">Inflační doložka – rok </w:t>
            </w:r>
            <w:r w:rsidRPr="00866C7C">
              <w:rPr>
                <w:rFonts w:ascii="Calibri" w:hAnsi="Calibri"/>
                <w:sz w:val="22"/>
                <w:szCs w:val="22"/>
              </w:rPr>
              <w:t>20</w:t>
            </w:r>
            <w:r w:rsidR="00FB64C3" w:rsidRPr="00866C7C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11A004" w14:textId="474FE382" w:rsidR="008B2B13" w:rsidRPr="000B3F81" w:rsidRDefault="00866C7C" w:rsidP="00DE42AE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 w:rsidRPr="00866C7C">
              <w:rPr>
                <w:rFonts w:ascii="Calibri" w:hAnsi="Calibri"/>
                <w:sz w:val="22"/>
                <w:szCs w:val="22"/>
              </w:rPr>
              <w:t>138,65</w:t>
            </w:r>
          </w:p>
        </w:tc>
      </w:tr>
      <w:tr w:rsidR="008B2B13" w:rsidRPr="00236B8E" w14:paraId="5DE132C6" w14:textId="77777777" w:rsidTr="00DE42AE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1AA6" w14:textId="77777777" w:rsidR="008B2B13" w:rsidRPr="000B3F81" w:rsidRDefault="008B2B13" w:rsidP="00DE42A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B3F81">
              <w:rPr>
                <w:rFonts w:ascii="Calibri" w:hAnsi="Calibri"/>
                <w:sz w:val="22"/>
                <w:szCs w:val="22"/>
              </w:rPr>
              <w:t xml:space="preserve">Inflační doložka </w:t>
            </w:r>
            <w:r w:rsidR="00FB64C3" w:rsidRPr="000B3F81">
              <w:rPr>
                <w:rFonts w:ascii="Calibri" w:hAnsi="Calibri"/>
                <w:sz w:val="22"/>
                <w:szCs w:val="22"/>
              </w:rPr>
              <w:t>– za předešlé roky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B22FD0" w14:textId="55CA440E" w:rsidR="008B2B13" w:rsidRPr="00236B8E" w:rsidRDefault="00866C7C" w:rsidP="00DE42AE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 w:rsidRPr="00866C7C">
              <w:rPr>
                <w:rFonts w:ascii="Calibri" w:hAnsi="Calibri"/>
                <w:sz w:val="22"/>
                <w:szCs w:val="22"/>
              </w:rPr>
              <w:t>362,32</w:t>
            </w:r>
          </w:p>
        </w:tc>
      </w:tr>
      <w:tr w:rsidR="008B2B13" w:rsidRPr="00236B8E" w14:paraId="007674FD" w14:textId="77777777" w:rsidTr="00DE42AE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365CB92" w14:textId="77777777" w:rsidR="008B2B13" w:rsidRPr="00236B8E" w:rsidRDefault="008B2B13" w:rsidP="00DE42A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36B8E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3F5A43" w14:textId="19D26161" w:rsidR="008B2B13" w:rsidRPr="00236B8E" w:rsidRDefault="00866C7C" w:rsidP="00DE42AE">
            <w:pPr>
              <w:ind w:right="213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500,97</w:t>
            </w:r>
          </w:p>
        </w:tc>
      </w:tr>
      <w:tr w:rsidR="008B2B13" w:rsidRPr="00236B8E" w14:paraId="38AD5C23" w14:textId="77777777" w:rsidTr="00DE42AE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B72CDAC" w14:textId="77777777" w:rsidR="008B2B13" w:rsidRPr="00236B8E" w:rsidRDefault="008B2B13" w:rsidP="00DE42A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36B8E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492F6D" w14:textId="0DFE1FF0" w:rsidR="008B2B13" w:rsidRPr="00236B8E" w:rsidRDefault="00866C7C" w:rsidP="00DE42AE">
            <w:pPr>
              <w:ind w:right="213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606,17</w:t>
            </w:r>
          </w:p>
        </w:tc>
      </w:tr>
    </w:tbl>
    <w:p w14:paraId="6DB48800" w14:textId="77777777" w:rsidR="008B2B13" w:rsidRDefault="008B2B13" w:rsidP="008B2B13">
      <w:pPr>
        <w:ind w:left="284" w:right="-709"/>
        <w:rPr>
          <w:rFonts w:ascii="Calibri" w:hAnsi="Calibri"/>
          <w:sz w:val="22"/>
          <w:szCs w:val="22"/>
        </w:rPr>
      </w:pPr>
    </w:p>
    <w:p w14:paraId="41D2474F" w14:textId="4AF1B2AB" w:rsidR="00271D2B" w:rsidRPr="001C3C56" w:rsidRDefault="000B3F81" w:rsidP="00271D2B">
      <w:pPr>
        <w:ind w:right="56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 xml:space="preserve">Pozn. Inflační doložka byla převedena na základě dříve uzavřené smlouvy uvedené v čl. 15 </w:t>
      </w:r>
      <w:r w:rsidRPr="00866C7C">
        <w:rPr>
          <w:rFonts w:ascii="Calibri" w:hAnsi="Calibri"/>
          <w:sz w:val="22"/>
          <w:szCs w:val="22"/>
        </w:rPr>
        <w:t>odst</w:t>
      </w:r>
      <w:r w:rsidRPr="00866C7C">
        <w:rPr>
          <w:rFonts w:ascii="Calibri" w:hAnsi="Calibri"/>
          <w:color w:val="000000"/>
          <w:sz w:val="22"/>
          <w:szCs w:val="22"/>
        </w:rPr>
        <w:t>. 9</w:t>
      </w:r>
      <w:r w:rsidR="00271D2B" w:rsidRPr="00866C7C">
        <w:rPr>
          <w:rFonts w:ascii="Calibri" w:hAnsi="Calibri"/>
          <w:sz w:val="22"/>
          <w:szCs w:val="22"/>
        </w:rPr>
        <w:t xml:space="preserve">. </w:t>
      </w:r>
      <w:r w:rsidRPr="00866C7C">
        <w:rPr>
          <w:rFonts w:ascii="Calibri" w:hAnsi="Calibri"/>
          <w:sz w:val="22"/>
          <w:szCs w:val="22"/>
        </w:rPr>
        <w:t xml:space="preserve">Tabulka shrnuje stav </w:t>
      </w:r>
      <w:r w:rsidR="00501903" w:rsidRPr="00866C7C">
        <w:rPr>
          <w:rFonts w:ascii="Calibri" w:hAnsi="Calibri"/>
          <w:sz w:val="22"/>
          <w:szCs w:val="22"/>
        </w:rPr>
        <w:t xml:space="preserve">jednotlivých položek </w:t>
      </w:r>
      <w:r w:rsidR="00271D2B" w:rsidRPr="00866C7C">
        <w:rPr>
          <w:rFonts w:ascii="Calibri" w:hAnsi="Calibri"/>
          <w:sz w:val="22"/>
          <w:szCs w:val="22"/>
        </w:rPr>
        <w:t>inflačního navýšení dle faktury vystavené za servisní podporu v</w:t>
      </w:r>
      <w:r w:rsidR="009A34D5" w:rsidRPr="00866C7C">
        <w:rPr>
          <w:rFonts w:ascii="Calibri" w:hAnsi="Calibri"/>
          <w:sz w:val="22"/>
          <w:szCs w:val="22"/>
        </w:rPr>
        <w:t> </w:t>
      </w:r>
      <w:r w:rsidR="00271D2B" w:rsidRPr="00866C7C">
        <w:rPr>
          <w:rFonts w:ascii="Calibri" w:hAnsi="Calibri"/>
          <w:sz w:val="22"/>
          <w:szCs w:val="22"/>
        </w:rPr>
        <w:t>lednu</w:t>
      </w:r>
      <w:r w:rsidR="009A34D5" w:rsidRPr="00866C7C">
        <w:rPr>
          <w:rFonts w:ascii="Calibri" w:hAnsi="Calibri"/>
          <w:sz w:val="22"/>
          <w:szCs w:val="22"/>
        </w:rPr>
        <w:t> </w:t>
      </w:r>
      <w:r w:rsidR="00271D2B" w:rsidRPr="00866C7C">
        <w:rPr>
          <w:rFonts w:ascii="Calibri" w:hAnsi="Calibri"/>
          <w:sz w:val="22"/>
          <w:szCs w:val="22"/>
        </w:rPr>
        <w:t xml:space="preserve">2022. </w:t>
      </w:r>
      <w:r w:rsidR="008211A3" w:rsidRPr="00866C7C">
        <w:rPr>
          <w:rFonts w:ascii="Calibri" w:hAnsi="Calibri"/>
          <w:sz w:val="22"/>
          <w:szCs w:val="22"/>
        </w:rPr>
        <w:t>A bude sloužit jako výchozí údaj pro výpočet inflační doložky za rok 2022 a další roky.</w:t>
      </w:r>
    </w:p>
    <w:bookmarkEnd w:id="22"/>
    <w:bookmarkEnd w:id="23"/>
    <w:p w14:paraId="3B067D56" w14:textId="77777777" w:rsidR="00B54905" w:rsidRDefault="00CD22B3" w:rsidP="00B54905">
      <w:pPr>
        <w:pStyle w:val="Zhlav"/>
        <w:jc w:val="center"/>
        <w:rPr>
          <w:rFonts w:ascii="Calibri" w:hAnsi="Calibri"/>
          <w:b/>
          <w:bCs/>
          <w:sz w:val="24"/>
          <w:szCs w:val="24"/>
        </w:rPr>
      </w:pPr>
      <w:r w:rsidRPr="00F54CAD">
        <w:rPr>
          <w:rFonts w:ascii="Calibri" w:hAnsi="Calibri"/>
          <w:color w:val="00B050"/>
          <w:sz w:val="22"/>
          <w:szCs w:val="22"/>
        </w:rPr>
        <w:br w:type="page"/>
      </w:r>
      <w:r w:rsidR="00B54905">
        <w:rPr>
          <w:rFonts w:ascii="Calibri" w:hAnsi="Calibri"/>
          <w:b/>
          <w:bCs/>
          <w:sz w:val="24"/>
          <w:szCs w:val="24"/>
        </w:rPr>
        <w:lastRenderedPageBreak/>
        <w:t>Příloha č. 3</w:t>
      </w:r>
    </w:p>
    <w:p w14:paraId="03032BB4" w14:textId="0896E3A1" w:rsidR="00B54905" w:rsidRDefault="00F00CDA" w:rsidP="00B54905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  <w:bookmarkStart w:id="24" w:name="_Hlk91791655"/>
      <w:r>
        <w:rPr>
          <w:rFonts w:ascii="Calibri" w:hAnsi="Calibri"/>
          <w:b/>
          <w:bCs/>
          <w:sz w:val="22"/>
          <w:szCs w:val="22"/>
        </w:rPr>
        <w:t>Ceník služeb</w:t>
      </w:r>
    </w:p>
    <w:p w14:paraId="2BB05B9A" w14:textId="77777777" w:rsidR="00B54905" w:rsidRDefault="00B54905" w:rsidP="00B54905">
      <w:pPr>
        <w:jc w:val="center"/>
        <w:rPr>
          <w:rFonts w:ascii="Calibri" w:hAnsi="Calibri"/>
          <w:sz w:val="22"/>
          <w:szCs w:val="22"/>
        </w:rPr>
      </w:pPr>
    </w:p>
    <w:p w14:paraId="27B6FA2A" w14:textId="77777777" w:rsidR="00B54905" w:rsidRDefault="00B54905" w:rsidP="00B54905">
      <w:pPr>
        <w:jc w:val="center"/>
        <w:rPr>
          <w:rFonts w:ascii="Calibri" w:hAnsi="Calibri"/>
          <w:sz w:val="22"/>
          <w:szCs w:val="22"/>
        </w:rPr>
      </w:pPr>
    </w:p>
    <w:tbl>
      <w:tblPr>
        <w:tblW w:w="8975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0"/>
        <w:gridCol w:w="1221"/>
        <w:gridCol w:w="1647"/>
        <w:gridCol w:w="1647"/>
      </w:tblGrid>
      <w:tr w:rsidR="00BF3A74" w14:paraId="0032BC02" w14:textId="77777777" w:rsidTr="004A3568">
        <w:trPr>
          <w:cantSplit/>
          <w:jc w:val="center"/>
        </w:trPr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31A7F839" w14:textId="77777777" w:rsidR="00BF3A74" w:rsidRDefault="00BF3A74" w:rsidP="00BF3A7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bookmarkStart w:id="25" w:name="_Hlk91797032"/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Činnost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vAlign w:val="center"/>
          </w:tcPr>
          <w:p w14:paraId="13EA69D1" w14:textId="77777777" w:rsidR="00BF3A74" w:rsidRDefault="00BF3A74" w:rsidP="00BF3A7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Jednotka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2EA38DD" w14:textId="77777777" w:rsidR="00BF3A74" w:rsidRDefault="00BF3A74" w:rsidP="00BF3A7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Cena v Kč</w:t>
            </w:r>
          </w:p>
          <w:p w14:paraId="0E944A22" w14:textId="77777777" w:rsidR="00BF3A74" w:rsidRDefault="00BF3A74" w:rsidP="00BF3A7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bez DPH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14:paraId="69ECB7A4" w14:textId="77777777" w:rsidR="00BF3A74" w:rsidRDefault="00BF3A74" w:rsidP="00BF3A7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Cena v Kč</w:t>
            </w:r>
          </w:p>
          <w:p w14:paraId="394DFEBF" w14:textId="77777777" w:rsidR="00BF3A74" w:rsidRDefault="00BF3A74" w:rsidP="00BF3A7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s DPH</w:t>
            </w:r>
          </w:p>
        </w:tc>
      </w:tr>
      <w:tr w:rsidR="00BF3A74" w14:paraId="0FD3C3BC" w14:textId="77777777" w:rsidTr="004A3568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4B4E" w14:textId="77777777" w:rsidR="00BF3A74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CC0FAE">
              <w:rPr>
                <w:rFonts w:ascii="Calibri" w:hAnsi="Calibri"/>
                <w:spacing w:val="-6"/>
                <w:sz w:val="22"/>
                <w:szCs w:val="22"/>
              </w:rPr>
              <w:t>Konzultační a poradenská činnost</w:t>
            </w:r>
            <w:r w:rsidR="004A3568">
              <w:rPr>
                <w:rFonts w:ascii="Calibri" w:hAnsi="Calibri"/>
                <w:spacing w:val="-6"/>
                <w:sz w:val="22"/>
                <w:szCs w:val="22"/>
              </w:rPr>
              <w:t xml:space="preserve"> </w:t>
            </w:r>
            <w:r w:rsidR="002A6D19">
              <w:rPr>
                <w:rFonts w:ascii="Calibri" w:hAnsi="Calibri"/>
                <w:spacing w:val="-6"/>
                <w:sz w:val="22"/>
                <w:szCs w:val="22"/>
              </w:rPr>
              <w:t>–</w:t>
            </w:r>
            <w:r>
              <w:rPr>
                <w:rFonts w:ascii="Calibri" w:hAnsi="Calibri"/>
                <w:spacing w:val="-6"/>
                <w:sz w:val="22"/>
                <w:szCs w:val="22"/>
              </w:rPr>
              <w:t xml:space="preserve"> standardní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4CBA1E" w14:textId="77777777" w:rsidR="00BF3A74" w:rsidRDefault="00BF3A74" w:rsidP="002A6D19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hodina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DD66" w14:textId="77777777" w:rsidR="00BF3A74" w:rsidRPr="002A6D19" w:rsidRDefault="00BF3A74" w:rsidP="00BF3A74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2</w:t>
            </w:r>
            <w:r w:rsidR="002A6D19"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 </w:t>
            </w: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250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167D5B" w14:textId="77777777" w:rsidR="00BF3A74" w:rsidRDefault="002A6D19" w:rsidP="00BF3A74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2 722,50</w:t>
            </w:r>
          </w:p>
        </w:tc>
      </w:tr>
      <w:tr w:rsidR="00BF3A74" w14:paraId="53898599" w14:textId="77777777" w:rsidTr="004A3568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B533" w14:textId="77777777" w:rsidR="00BF3A74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CC0FAE">
              <w:rPr>
                <w:rFonts w:ascii="Calibri" w:hAnsi="Calibri"/>
                <w:spacing w:val="-6"/>
                <w:sz w:val="22"/>
                <w:szCs w:val="22"/>
              </w:rPr>
              <w:t>Konzultační a poradenská činnost</w:t>
            </w:r>
            <w:r w:rsidR="004A3568">
              <w:rPr>
                <w:rFonts w:ascii="Calibri" w:hAnsi="Calibri"/>
                <w:spacing w:val="-6"/>
                <w:sz w:val="22"/>
                <w:szCs w:val="22"/>
              </w:rPr>
              <w:t xml:space="preserve"> </w:t>
            </w:r>
            <w:r w:rsidR="002A6D19">
              <w:rPr>
                <w:rFonts w:ascii="Calibri" w:hAnsi="Calibri"/>
                <w:spacing w:val="-6"/>
                <w:sz w:val="22"/>
                <w:szCs w:val="22"/>
              </w:rPr>
              <w:t>–</w:t>
            </w:r>
            <w:r>
              <w:rPr>
                <w:rFonts w:ascii="Calibri" w:hAnsi="Calibri"/>
                <w:spacing w:val="-6"/>
                <w:sz w:val="22"/>
                <w:szCs w:val="22"/>
              </w:rPr>
              <w:t xml:space="preserve"> předplacená</w:t>
            </w:r>
            <w:r w:rsidR="00E7738F">
              <w:rPr>
                <w:rFonts w:ascii="Calibri" w:hAnsi="Calibri"/>
                <w:spacing w:val="-6"/>
                <w:sz w:val="22"/>
                <w:szCs w:val="22"/>
              </w:rPr>
              <w:t xml:space="preserve"> *)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1C3E51" w14:textId="77777777" w:rsidR="00BF3A74" w:rsidRDefault="00BF3A74" w:rsidP="002A6D19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hodina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8CA2" w14:textId="77777777" w:rsidR="00BF3A74" w:rsidRPr="002A6D19" w:rsidRDefault="00BF3A74" w:rsidP="00BF3A74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1 450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12E936" w14:textId="77777777" w:rsidR="00BF3A74" w:rsidRDefault="002A6D19" w:rsidP="00BF3A74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1 754,50</w:t>
            </w:r>
          </w:p>
        </w:tc>
      </w:tr>
      <w:tr w:rsidR="00BF3A74" w14:paraId="14DF5D60" w14:textId="77777777" w:rsidTr="004A3568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1546" w14:textId="77777777" w:rsidR="00BF3A74" w:rsidRPr="00BA61BA" w:rsidRDefault="00D03C67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BA61BA">
              <w:rPr>
                <w:rFonts w:ascii="Calibri" w:hAnsi="Calibri"/>
                <w:spacing w:val="-6"/>
                <w:sz w:val="22"/>
                <w:szCs w:val="22"/>
              </w:rPr>
              <w:t xml:space="preserve">Příprava na konzultaci </w:t>
            </w:r>
            <w:r w:rsidRPr="00BA61BA">
              <w:rPr>
                <w:rFonts w:ascii="Calibri" w:hAnsi="Calibri"/>
                <w:sz w:val="22"/>
                <w:szCs w:val="22"/>
              </w:rPr>
              <w:t>**)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57FE57" w14:textId="77777777" w:rsidR="00BF3A74" w:rsidRPr="001C3C56" w:rsidRDefault="008724D9" w:rsidP="002A6D19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 w:rsidRPr="001C3C56">
              <w:rPr>
                <w:rFonts w:ascii="Calibri" w:hAnsi="Calibri"/>
                <w:spacing w:val="-6"/>
                <w:sz w:val="22"/>
                <w:szCs w:val="22"/>
              </w:rPr>
              <w:t>kus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1644" w14:textId="77777777" w:rsidR="00BF3A74" w:rsidRPr="00BA61BA" w:rsidRDefault="00BF3A74" w:rsidP="00BF3A74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BA61BA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750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F3ED31" w14:textId="77777777" w:rsidR="00BF3A74" w:rsidRDefault="002A6D19" w:rsidP="00BF3A74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 w:rsidRPr="00BA61BA">
              <w:rPr>
                <w:rFonts w:ascii="Calibri" w:hAnsi="Calibri"/>
                <w:spacing w:val="-6"/>
                <w:sz w:val="22"/>
                <w:szCs w:val="22"/>
              </w:rPr>
              <w:t>907,50</w:t>
            </w:r>
          </w:p>
        </w:tc>
      </w:tr>
      <w:tr w:rsidR="00BF3A74" w14:paraId="3E39D572" w14:textId="77777777" w:rsidTr="004A3568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E6EB" w14:textId="77777777" w:rsidR="00BF3A74" w:rsidRPr="002B30E1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2B30E1">
              <w:rPr>
                <w:rFonts w:ascii="Calibri" w:hAnsi="Calibri"/>
                <w:spacing w:val="-6"/>
                <w:sz w:val="22"/>
                <w:szCs w:val="22"/>
              </w:rPr>
              <w:t>Dopravné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60A44F" w14:textId="77777777" w:rsidR="00BF3A74" w:rsidRDefault="00BF3A74" w:rsidP="002A6D19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kilometr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237F" w14:textId="77777777" w:rsidR="00BF3A74" w:rsidRPr="002A6D19" w:rsidRDefault="00BF3A74" w:rsidP="00BF3A74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3A8CD7" w14:textId="77777777" w:rsidR="00BF3A74" w:rsidRDefault="002A6D19" w:rsidP="00BF3A74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15,73</w:t>
            </w:r>
          </w:p>
        </w:tc>
      </w:tr>
      <w:tr w:rsidR="00BF3A74" w14:paraId="2E336EAA" w14:textId="77777777" w:rsidTr="004A3568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38E0" w14:textId="77777777" w:rsidR="00BF3A74" w:rsidRPr="002B30E1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2B30E1">
              <w:rPr>
                <w:rFonts w:ascii="Calibri" w:hAnsi="Calibri"/>
                <w:spacing w:val="-6"/>
                <w:sz w:val="22"/>
                <w:szCs w:val="22"/>
              </w:rPr>
              <w:t>Čas strávený na cestě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98D319" w14:textId="77777777" w:rsidR="00BF3A74" w:rsidRDefault="00BF3A74" w:rsidP="002A6D19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hodina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4B3D" w14:textId="77777777" w:rsidR="00BF3A74" w:rsidRPr="002A6D19" w:rsidRDefault="00BF3A74" w:rsidP="00BF3A74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300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3E1EE2" w14:textId="77777777" w:rsidR="00BF3A74" w:rsidRDefault="002A6D19" w:rsidP="00BF3A74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363,00</w:t>
            </w:r>
          </w:p>
        </w:tc>
      </w:tr>
      <w:tr w:rsidR="00BF3A74" w14:paraId="21E41F07" w14:textId="77777777" w:rsidTr="004A3568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29D5" w14:textId="77777777" w:rsidR="00BF3A74" w:rsidRPr="00CC0FAE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CC0FAE">
              <w:rPr>
                <w:rFonts w:ascii="Calibri" w:hAnsi="Calibri"/>
                <w:spacing w:val="-6"/>
                <w:sz w:val="22"/>
                <w:szCs w:val="22"/>
              </w:rPr>
              <w:t>Programátorské práce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367B16" w14:textId="77777777" w:rsidR="00BF3A74" w:rsidRPr="00CC0FAE" w:rsidRDefault="00BF3A74" w:rsidP="002A6D19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hodina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E95C" w14:textId="77777777" w:rsidR="00BF3A74" w:rsidRPr="002A6D19" w:rsidRDefault="00BF3A74" w:rsidP="002A6D19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2 500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315DB1" w14:textId="77777777" w:rsidR="00BF3A74" w:rsidRPr="00CC0FAE" w:rsidRDefault="002A6D19" w:rsidP="002A6D19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3 025,00</w:t>
            </w:r>
          </w:p>
        </w:tc>
      </w:tr>
    </w:tbl>
    <w:p w14:paraId="47870D35" w14:textId="77777777" w:rsidR="00B54905" w:rsidRDefault="00B54905" w:rsidP="00B54905">
      <w:pPr>
        <w:rPr>
          <w:rFonts w:ascii="Calibri" w:hAnsi="Calibri"/>
          <w:sz w:val="22"/>
          <w:szCs w:val="22"/>
        </w:rPr>
      </w:pPr>
    </w:p>
    <w:p w14:paraId="231296E7" w14:textId="77777777" w:rsidR="00E7738F" w:rsidRDefault="00E7738F" w:rsidP="006C54B2">
      <w:pPr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*)</w:t>
      </w:r>
      <w:r w:rsidR="006C54B2">
        <w:rPr>
          <w:rFonts w:ascii="Calibri" w:hAnsi="Calibri"/>
          <w:sz w:val="22"/>
          <w:szCs w:val="22"/>
        </w:rPr>
        <w:tab/>
      </w:r>
      <w:r w:rsidR="00BA61BA">
        <w:rPr>
          <w:rFonts w:ascii="Calibri" w:hAnsi="Calibri"/>
          <w:sz w:val="22"/>
          <w:szCs w:val="22"/>
        </w:rPr>
        <w:t>Z</w:t>
      </w:r>
      <w:r>
        <w:rPr>
          <w:rFonts w:ascii="Calibri" w:hAnsi="Calibri"/>
          <w:sz w:val="22"/>
          <w:szCs w:val="22"/>
        </w:rPr>
        <w:t>výhodněná cena v případě uzavření smlouvy platí pouze na rozsah předplacených hodin</w:t>
      </w:r>
    </w:p>
    <w:p w14:paraId="1B33DDEF" w14:textId="77777777" w:rsidR="00D03C67" w:rsidRPr="001C3C56" w:rsidRDefault="00D03C67" w:rsidP="006C54B2">
      <w:pPr>
        <w:ind w:left="426" w:hanging="426"/>
        <w:rPr>
          <w:rFonts w:ascii="Calibri" w:hAnsi="Calibri"/>
          <w:sz w:val="22"/>
          <w:szCs w:val="22"/>
        </w:rPr>
      </w:pPr>
      <w:bookmarkStart w:id="26" w:name="_Hlk104103489"/>
      <w:r w:rsidRPr="001C3C56">
        <w:rPr>
          <w:rFonts w:ascii="Calibri" w:hAnsi="Calibri"/>
          <w:sz w:val="22"/>
          <w:szCs w:val="22"/>
        </w:rPr>
        <w:t>**)</w:t>
      </w:r>
      <w:r w:rsidR="006C54B2" w:rsidRPr="001C3C56">
        <w:rPr>
          <w:rFonts w:ascii="Calibri" w:hAnsi="Calibri"/>
          <w:sz w:val="22"/>
          <w:szCs w:val="22"/>
        </w:rPr>
        <w:tab/>
      </w:r>
      <w:r w:rsidR="00BA61BA" w:rsidRPr="001C3C56">
        <w:rPr>
          <w:rFonts w:ascii="Calibri" w:hAnsi="Calibri"/>
          <w:sz w:val="22"/>
          <w:szCs w:val="22"/>
        </w:rPr>
        <w:t>P</w:t>
      </w:r>
      <w:r w:rsidRPr="001C3C56">
        <w:rPr>
          <w:rFonts w:ascii="Calibri" w:hAnsi="Calibri"/>
          <w:sz w:val="22"/>
          <w:szCs w:val="22"/>
        </w:rPr>
        <w:t>řípravu na konzultaci je možno čerpat z předplacen</w:t>
      </w:r>
      <w:r w:rsidR="008724D9" w:rsidRPr="001C3C56">
        <w:rPr>
          <w:rFonts w:ascii="Calibri" w:hAnsi="Calibri"/>
          <w:sz w:val="22"/>
          <w:szCs w:val="22"/>
        </w:rPr>
        <w:t>ých</w:t>
      </w:r>
      <w:r w:rsidRPr="001C3C56">
        <w:rPr>
          <w:rFonts w:ascii="Calibri" w:hAnsi="Calibri"/>
          <w:sz w:val="22"/>
          <w:szCs w:val="22"/>
        </w:rPr>
        <w:t xml:space="preserve"> </w:t>
      </w:r>
      <w:r w:rsidR="00BA61BA" w:rsidRPr="001C3C56">
        <w:rPr>
          <w:rFonts w:ascii="Calibri" w:hAnsi="Calibri"/>
          <w:sz w:val="22"/>
          <w:szCs w:val="22"/>
        </w:rPr>
        <w:t xml:space="preserve">hodin </w:t>
      </w:r>
      <w:r w:rsidR="008724D9" w:rsidRPr="001C3C56">
        <w:rPr>
          <w:rFonts w:ascii="Calibri" w:hAnsi="Calibri"/>
          <w:spacing w:val="-6"/>
          <w:sz w:val="22"/>
          <w:szCs w:val="22"/>
        </w:rPr>
        <w:t>Konzultační a poradensk</w:t>
      </w:r>
      <w:r w:rsidR="00BA61BA" w:rsidRPr="001C3C56">
        <w:rPr>
          <w:rFonts w:ascii="Calibri" w:hAnsi="Calibri"/>
          <w:spacing w:val="-6"/>
          <w:sz w:val="22"/>
          <w:szCs w:val="22"/>
        </w:rPr>
        <w:t>é</w:t>
      </w:r>
      <w:r w:rsidR="008724D9" w:rsidRPr="001C3C56">
        <w:rPr>
          <w:rFonts w:ascii="Calibri" w:hAnsi="Calibri"/>
          <w:spacing w:val="-6"/>
          <w:sz w:val="22"/>
          <w:szCs w:val="22"/>
        </w:rPr>
        <w:t xml:space="preserve"> činnost</w:t>
      </w:r>
      <w:r w:rsidR="00BA61BA" w:rsidRPr="001C3C56">
        <w:rPr>
          <w:rFonts w:ascii="Calibri" w:hAnsi="Calibri"/>
          <w:spacing w:val="-6"/>
          <w:sz w:val="22"/>
          <w:szCs w:val="22"/>
        </w:rPr>
        <w:t xml:space="preserve">i </w:t>
      </w:r>
      <w:r w:rsidRPr="001C3C56">
        <w:rPr>
          <w:rFonts w:ascii="Calibri" w:hAnsi="Calibri"/>
          <w:sz w:val="22"/>
          <w:szCs w:val="22"/>
        </w:rPr>
        <w:t>v rozsahu 0,5</w:t>
      </w:r>
      <w:r w:rsidR="008724D9" w:rsidRPr="001C3C56">
        <w:rPr>
          <w:rFonts w:ascii="Calibri" w:hAnsi="Calibri"/>
          <w:sz w:val="22"/>
          <w:szCs w:val="22"/>
        </w:rPr>
        <w:t xml:space="preserve"> </w:t>
      </w:r>
      <w:r w:rsidRPr="001C3C56">
        <w:rPr>
          <w:rFonts w:ascii="Calibri" w:hAnsi="Calibri"/>
          <w:sz w:val="22"/>
          <w:szCs w:val="22"/>
        </w:rPr>
        <w:t>h</w:t>
      </w:r>
      <w:r w:rsidR="00BA61BA" w:rsidRPr="001C3C56">
        <w:rPr>
          <w:rFonts w:ascii="Calibri" w:hAnsi="Calibri"/>
          <w:sz w:val="22"/>
          <w:szCs w:val="22"/>
        </w:rPr>
        <w:t>odiny</w:t>
      </w:r>
    </w:p>
    <w:bookmarkEnd w:id="26"/>
    <w:p w14:paraId="2FD5CE46" w14:textId="77777777" w:rsidR="00CC0FAE" w:rsidRDefault="00CC0FAE" w:rsidP="00B54905">
      <w:pPr>
        <w:rPr>
          <w:rFonts w:ascii="Calibri" w:hAnsi="Calibri"/>
          <w:sz w:val="22"/>
          <w:szCs w:val="22"/>
        </w:rPr>
      </w:pPr>
    </w:p>
    <w:p w14:paraId="385732F7" w14:textId="77777777" w:rsidR="00E7738F" w:rsidRDefault="00E7738F" w:rsidP="00B54905">
      <w:pPr>
        <w:rPr>
          <w:rFonts w:ascii="Calibri" w:hAnsi="Calibri"/>
          <w:sz w:val="22"/>
          <w:szCs w:val="22"/>
        </w:rPr>
      </w:pPr>
    </w:p>
    <w:p w14:paraId="044AF7EA" w14:textId="77777777" w:rsidR="00E7738F" w:rsidRDefault="00E7738F" w:rsidP="00B54905">
      <w:pPr>
        <w:rPr>
          <w:rFonts w:ascii="Calibri" w:hAnsi="Calibri"/>
          <w:sz w:val="22"/>
          <w:szCs w:val="22"/>
        </w:rPr>
      </w:pPr>
    </w:p>
    <w:p w14:paraId="4B1578BD" w14:textId="77777777" w:rsidR="00CC0FAE" w:rsidRDefault="00CC0FAE" w:rsidP="00B54905">
      <w:pPr>
        <w:rPr>
          <w:rFonts w:ascii="Calibri" w:hAnsi="Calibri"/>
          <w:sz w:val="22"/>
          <w:szCs w:val="22"/>
        </w:rPr>
      </w:pPr>
    </w:p>
    <w:p w14:paraId="11C5D55C" w14:textId="77777777" w:rsidR="00CC0FAE" w:rsidRDefault="00CC0FAE" w:rsidP="00B54905">
      <w:pPr>
        <w:rPr>
          <w:rFonts w:ascii="Calibri" w:hAnsi="Calibri"/>
          <w:sz w:val="22"/>
          <w:szCs w:val="22"/>
        </w:rPr>
      </w:pPr>
    </w:p>
    <w:tbl>
      <w:tblPr>
        <w:tblW w:w="900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7"/>
        <w:gridCol w:w="1683"/>
      </w:tblGrid>
      <w:tr w:rsidR="00BF3A74" w14:paraId="539166C6" w14:textId="77777777" w:rsidTr="00253B32">
        <w:trPr>
          <w:cantSplit/>
          <w:trHeight w:val="740"/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14:paraId="6D96F712" w14:textId="77777777" w:rsidR="00BF3A74" w:rsidRDefault="00BF3A74" w:rsidP="00253B32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Příplatky a poplatky</w:t>
            </w:r>
          </w:p>
        </w:tc>
      </w:tr>
      <w:tr w:rsidR="00BF3A74" w14:paraId="1CD57658" w14:textId="77777777" w:rsidTr="00253B32">
        <w:trPr>
          <w:cantSplit/>
          <w:trHeight w:val="641"/>
          <w:jc w:val="center"/>
        </w:trPr>
        <w:tc>
          <w:tcPr>
            <w:tcW w:w="7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8FE0" w14:textId="77777777" w:rsidR="00BF3A74" w:rsidRPr="00BF3A74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Příplatek za práci mimo pracovní dobu</w:t>
            </w:r>
          </w:p>
          <w:p w14:paraId="583C44F6" w14:textId="77777777" w:rsidR="00BF3A74" w:rsidRPr="00BF3A74" w:rsidRDefault="00BF3A74" w:rsidP="004A3568">
            <w:pPr>
              <w:pStyle w:val="Tabulka"/>
              <w:ind w:left="156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• od 18:00 do 8:00</w:t>
            </w:r>
          </w:p>
          <w:p w14:paraId="1B2E813D" w14:textId="77777777" w:rsidR="00BF3A74" w:rsidRDefault="00BF3A74" w:rsidP="004A3568">
            <w:pPr>
              <w:pStyle w:val="Tabulka"/>
              <w:ind w:left="156" w:right="84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• uplatňuje se ve všední dny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20BBE7" w14:textId="77777777" w:rsidR="00BF3A74" w:rsidRPr="002A6D19" w:rsidRDefault="00BF3A74" w:rsidP="00253B32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+ 25 %</w:t>
            </w:r>
          </w:p>
        </w:tc>
      </w:tr>
      <w:tr w:rsidR="00BF3A74" w14:paraId="1686F791" w14:textId="77777777" w:rsidTr="00253B32">
        <w:trPr>
          <w:cantSplit/>
          <w:trHeight w:val="641"/>
          <w:jc w:val="center"/>
        </w:trPr>
        <w:tc>
          <w:tcPr>
            <w:tcW w:w="7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D740" w14:textId="77777777" w:rsidR="00BF3A74" w:rsidRDefault="00BF3A74" w:rsidP="00BF3A74">
            <w:pPr>
              <w:pStyle w:val="Tabulka"/>
              <w:ind w:right="84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Příplatek za práci v sobotu a neděli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337E74" w14:textId="77777777" w:rsidR="00BF3A74" w:rsidRPr="002A6D19" w:rsidRDefault="00BF3A74" w:rsidP="00253B32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+ 50 %</w:t>
            </w:r>
          </w:p>
        </w:tc>
      </w:tr>
      <w:tr w:rsidR="00BF3A74" w14:paraId="5BCDD151" w14:textId="77777777" w:rsidTr="00253B32">
        <w:trPr>
          <w:cantSplit/>
          <w:trHeight w:val="641"/>
          <w:jc w:val="center"/>
        </w:trPr>
        <w:tc>
          <w:tcPr>
            <w:tcW w:w="7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3DD5" w14:textId="77777777" w:rsidR="00BF3A74" w:rsidRDefault="00BF3A74" w:rsidP="00BF3A74">
            <w:pPr>
              <w:pStyle w:val="Tabulka"/>
              <w:ind w:right="84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Příplatek za práci ve státem uznaný svátek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54EB26" w14:textId="77777777" w:rsidR="00BF3A74" w:rsidRPr="002A6D19" w:rsidRDefault="00BF3A74" w:rsidP="00253B32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+ 100 %</w:t>
            </w:r>
          </w:p>
        </w:tc>
      </w:tr>
      <w:tr w:rsidR="00BF3A74" w14:paraId="4B9CFEB0" w14:textId="77777777" w:rsidTr="00253B32">
        <w:trPr>
          <w:cantSplit/>
          <w:trHeight w:val="641"/>
          <w:jc w:val="center"/>
        </w:trPr>
        <w:tc>
          <w:tcPr>
            <w:tcW w:w="7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F954" w14:textId="77777777" w:rsidR="00BF3A74" w:rsidRPr="00BF3A74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Příplatek pro zákazníky se starší verzí SW</w:t>
            </w:r>
          </w:p>
          <w:p w14:paraId="21E0CA62" w14:textId="77777777" w:rsidR="00BF3A74" w:rsidRDefault="00BF3A74" w:rsidP="004A3568">
            <w:pPr>
              <w:pStyle w:val="Tabulka"/>
              <w:ind w:left="156" w:right="84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• příplatek se vztahuje na starší než aktuální verze systému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C0D44A" w14:textId="77777777" w:rsidR="00BF3A74" w:rsidRPr="002A6D19" w:rsidRDefault="00BF3A74" w:rsidP="00253B32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+ 50 %</w:t>
            </w:r>
          </w:p>
        </w:tc>
      </w:tr>
    </w:tbl>
    <w:p w14:paraId="60E37DAD" w14:textId="77777777" w:rsidR="00CC0FAE" w:rsidRDefault="00CC0FAE" w:rsidP="00B54905">
      <w:pPr>
        <w:rPr>
          <w:rFonts w:ascii="Calibri" w:hAnsi="Calibri"/>
          <w:sz w:val="22"/>
          <w:szCs w:val="22"/>
        </w:rPr>
      </w:pPr>
    </w:p>
    <w:p w14:paraId="12594A97" w14:textId="77777777" w:rsidR="00BF3A74" w:rsidRDefault="00BF3A74" w:rsidP="00B54905">
      <w:pPr>
        <w:rPr>
          <w:rFonts w:ascii="Calibri" w:hAnsi="Calibri"/>
          <w:sz w:val="22"/>
          <w:szCs w:val="22"/>
        </w:rPr>
      </w:pPr>
      <w:bookmarkStart w:id="27" w:name="_Hlk91791857"/>
      <w:r w:rsidRPr="00BF3A74">
        <w:rPr>
          <w:rFonts w:ascii="Calibri" w:hAnsi="Calibri"/>
          <w:sz w:val="22"/>
          <w:szCs w:val="22"/>
        </w:rPr>
        <w:t>Žádný příplatek nezvyšuje základ ceny pro stanovení kteréhokoliv dalšího příplatku</w:t>
      </w:r>
      <w:bookmarkEnd w:id="24"/>
      <w:bookmarkEnd w:id="25"/>
      <w:bookmarkEnd w:id="27"/>
    </w:p>
    <w:sectPr w:rsidR="00BF3A74" w:rsidSect="00FC471E">
      <w:headerReference w:type="default" r:id="rId13"/>
      <w:footerReference w:type="default" r:id="rId14"/>
      <w:pgSz w:w="11906" w:h="16838" w:code="9"/>
      <w:pgMar w:top="2268" w:right="1134" w:bottom="1134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E94AC" w14:textId="77777777" w:rsidR="00613E0B" w:rsidRDefault="00613E0B" w:rsidP="00277F02">
      <w:r>
        <w:separator/>
      </w:r>
    </w:p>
  </w:endnote>
  <w:endnote w:type="continuationSeparator" w:id="0">
    <w:p w14:paraId="26635786" w14:textId="77777777" w:rsidR="00613E0B" w:rsidRDefault="00613E0B" w:rsidP="0027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usionE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490B0" w14:textId="77777777" w:rsidR="00A67FA2" w:rsidRPr="00A67FA2" w:rsidRDefault="005D08BC" w:rsidP="007F6BD7">
    <w:pPr>
      <w:pStyle w:val="Zpat"/>
      <w:jc w:val="right"/>
    </w:pPr>
    <w:r>
      <w:rPr>
        <w:noProof/>
      </w:rPr>
      <w:pict w14:anchorId="2EC446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6" o:spid="_x0000_i1025" type="#_x0000_t75" style="width:71.25pt;height:28.5pt;visibility:visible">
          <v:imagedata r:id="rId1" o:title=""/>
        </v:shape>
      </w:pict>
    </w:r>
  </w:p>
  <w:tbl>
    <w:tblPr>
      <w:tblW w:w="977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32"/>
      <w:gridCol w:w="1449"/>
      <w:gridCol w:w="4497"/>
    </w:tblGrid>
    <w:tr w:rsidR="00A07FF3" w:rsidRPr="00FA4861" w14:paraId="1EA85519" w14:textId="77777777" w:rsidTr="006D1A83">
      <w:trPr>
        <w:trHeight w:val="185"/>
      </w:trPr>
      <w:tc>
        <w:tcPr>
          <w:tcW w:w="3832" w:type="dxa"/>
        </w:tcPr>
        <w:p w14:paraId="0B2F8A01" w14:textId="2E936D9D" w:rsidR="00A07FF3" w:rsidRPr="00FA4861" w:rsidRDefault="00E57D7A" w:rsidP="00A94B16">
          <w:pPr>
            <w:pStyle w:val="Obsah2"/>
            <w:rPr>
              <w:rFonts w:ascii="Calibri" w:hAnsi="Calibri"/>
              <w:sz w:val="16"/>
              <w:szCs w:val="16"/>
            </w:rPr>
          </w:pPr>
          <w:r w:rsidRPr="00850562">
            <w:rPr>
              <w:rFonts w:ascii="Calibri" w:hAnsi="Calibri"/>
              <w:sz w:val="16"/>
              <w:szCs w:val="16"/>
            </w:rPr>
            <w:t>Reference: S</w:t>
          </w:r>
          <w:r w:rsidR="00C4455B">
            <w:rPr>
              <w:rFonts w:ascii="Calibri" w:hAnsi="Calibri"/>
              <w:sz w:val="16"/>
              <w:szCs w:val="16"/>
            </w:rPr>
            <w:t>2</w:t>
          </w:r>
          <w:r w:rsidRPr="00850562">
            <w:rPr>
              <w:rFonts w:ascii="Calibri" w:hAnsi="Calibri"/>
              <w:sz w:val="16"/>
              <w:szCs w:val="16"/>
            </w:rPr>
            <w:t>7</w:t>
          </w:r>
          <w:r w:rsidR="00C4455B">
            <w:rPr>
              <w:rFonts w:ascii="Calibri" w:hAnsi="Calibri"/>
              <w:sz w:val="16"/>
              <w:szCs w:val="16"/>
            </w:rPr>
            <w:t>4</w:t>
          </w:r>
          <w:r w:rsidRPr="00850562">
            <w:rPr>
              <w:rFonts w:ascii="Calibri" w:hAnsi="Calibri"/>
              <w:sz w:val="16"/>
              <w:szCs w:val="16"/>
            </w:rPr>
            <w:t>/0</w:t>
          </w:r>
          <w:r w:rsidR="00721ACD">
            <w:rPr>
              <w:rFonts w:ascii="Calibri" w:hAnsi="Calibri"/>
              <w:sz w:val="16"/>
              <w:szCs w:val="16"/>
            </w:rPr>
            <w:t>4</w:t>
          </w:r>
        </w:p>
      </w:tc>
      <w:tc>
        <w:tcPr>
          <w:tcW w:w="1449" w:type="dxa"/>
        </w:tcPr>
        <w:p w14:paraId="39CE0894" w14:textId="77777777" w:rsidR="00A07FF3" w:rsidRPr="00FA4861" w:rsidRDefault="00A07FF3" w:rsidP="00A94B16">
          <w:pPr>
            <w:pStyle w:val="Obsah2"/>
            <w:rPr>
              <w:rFonts w:ascii="Calibri" w:hAnsi="Calibri"/>
              <w:sz w:val="16"/>
              <w:szCs w:val="16"/>
            </w:rPr>
          </w:pPr>
          <w:r w:rsidRPr="00FA4861">
            <w:rPr>
              <w:rFonts w:ascii="Calibri" w:hAnsi="Calibri"/>
              <w:sz w:val="16"/>
              <w:szCs w:val="16"/>
            </w:rPr>
            <w:t xml:space="preserve">Strana: </w:t>
          </w:r>
          <w:r w:rsidRPr="00FA4861">
            <w:rPr>
              <w:rFonts w:ascii="Calibri" w:hAnsi="Calibri"/>
              <w:sz w:val="16"/>
              <w:szCs w:val="16"/>
            </w:rPr>
            <w:fldChar w:fldCharType="begin"/>
          </w:r>
          <w:r w:rsidRPr="00FA4861">
            <w:rPr>
              <w:rFonts w:ascii="Calibri" w:hAnsi="Calibri"/>
              <w:sz w:val="16"/>
              <w:szCs w:val="16"/>
            </w:rPr>
            <w:instrText xml:space="preserve"> PAGE  \* MERGEFORMAT </w:instrText>
          </w:r>
          <w:r w:rsidRPr="00FA4861">
            <w:rPr>
              <w:rFonts w:ascii="Calibri" w:hAnsi="Calibri"/>
              <w:sz w:val="16"/>
              <w:szCs w:val="16"/>
            </w:rPr>
            <w:fldChar w:fldCharType="separate"/>
          </w:r>
          <w:r w:rsidR="008A6B4F">
            <w:rPr>
              <w:rFonts w:ascii="Calibri" w:hAnsi="Calibri"/>
              <w:noProof/>
              <w:sz w:val="16"/>
              <w:szCs w:val="16"/>
            </w:rPr>
            <w:t>8</w:t>
          </w:r>
          <w:r w:rsidRPr="00FA4861">
            <w:rPr>
              <w:rFonts w:ascii="Calibri" w:hAnsi="Calibri"/>
              <w:sz w:val="16"/>
              <w:szCs w:val="16"/>
            </w:rPr>
            <w:fldChar w:fldCharType="end"/>
          </w:r>
          <w:r w:rsidRPr="00FA4861">
            <w:rPr>
              <w:rFonts w:ascii="Calibri" w:hAnsi="Calibri"/>
              <w:sz w:val="16"/>
              <w:szCs w:val="16"/>
            </w:rPr>
            <w:t xml:space="preserve"> z </w:t>
          </w:r>
          <w:r w:rsidRPr="00FA4861">
            <w:rPr>
              <w:rFonts w:ascii="Calibri" w:hAnsi="Calibri"/>
              <w:sz w:val="16"/>
              <w:szCs w:val="16"/>
            </w:rPr>
            <w:fldChar w:fldCharType="begin"/>
          </w:r>
          <w:r w:rsidRPr="00FA4861">
            <w:rPr>
              <w:rFonts w:ascii="Calibri" w:hAnsi="Calibri"/>
              <w:sz w:val="16"/>
              <w:szCs w:val="16"/>
            </w:rPr>
            <w:instrText xml:space="preserve"> NUMPAGES  \* MERGEFORMAT </w:instrText>
          </w:r>
          <w:r w:rsidRPr="00FA4861">
            <w:rPr>
              <w:rFonts w:ascii="Calibri" w:hAnsi="Calibri"/>
              <w:sz w:val="16"/>
              <w:szCs w:val="16"/>
            </w:rPr>
            <w:fldChar w:fldCharType="separate"/>
          </w:r>
          <w:r w:rsidR="008A6B4F">
            <w:rPr>
              <w:rFonts w:ascii="Calibri" w:hAnsi="Calibri"/>
              <w:noProof/>
              <w:sz w:val="16"/>
              <w:szCs w:val="16"/>
            </w:rPr>
            <w:t>13</w:t>
          </w:r>
          <w:r w:rsidRPr="00FA4861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4497" w:type="dxa"/>
        </w:tcPr>
        <w:p w14:paraId="302BE2CB" w14:textId="77777777" w:rsidR="00A07FF3" w:rsidRPr="00FA4861" w:rsidRDefault="00A07FF3" w:rsidP="00A94B16">
          <w:pPr>
            <w:pStyle w:val="Obsah2"/>
            <w:rPr>
              <w:rFonts w:ascii="Calibri" w:hAnsi="Calibri"/>
              <w:sz w:val="16"/>
              <w:szCs w:val="16"/>
            </w:rPr>
          </w:pPr>
        </w:p>
      </w:tc>
    </w:tr>
  </w:tbl>
  <w:p w14:paraId="3AD56145" w14:textId="77777777" w:rsidR="00BD5F26" w:rsidRPr="00A67FA2" w:rsidRDefault="00BD5F26" w:rsidP="00A67F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1266F" w14:textId="77777777" w:rsidR="00613E0B" w:rsidRDefault="00613E0B" w:rsidP="00277F02">
      <w:r>
        <w:separator/>
      </w:r>
    </w:p>
  </w:footnote>
  <w:footnote w:type="continuationSeparator" w:id="0">
    <w:p w14:paraId="4C43C0CC" w14:textId="77777777" w:rsidR="00613E0B" w:rsidRDefault="00613E0B" w:rsidP="00277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6DC49" w14:textId="77777777" w:rsidR="00BD5F26" w:rsidRPr="00B84D10" w:rsidRDefault="00000000" w:rsidP="00B84D10">
    <w:pPr>
      <w:pStyle w:val="Zhlav"/>
    </w:pPr>
    <w:r>
      <w:rPr>
        <w:noProof/>
      </w:rPr>
      <w:pict w14:anchorId="1409EA81"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129.8pt;margin-top:20.3pt;width:341.45pt;height:49.5pt;z-index:1" stroked="f">
          <v:textbox style="mso-next-textbox:#_x0000_s1038" inset="0,0,0,0">
            <w:txbxContent>
              <w:p w14:paraId="59860824" w14:textId="77777777" w:rsidR="00E971A3" w:rsidRPr="00FA4861" w:rsidRDefault="00E971A3" w:rsidP="00A67FA2">
                <w:pPr>
                  <w:pStyle w:val="Zhlav"/>
                  <w:tabs>
                    <w:tab w:val="clear" w:pos="4536"/>
                    <w:tab w:val="center" w:pos="2268"/>
                  </w:tabs>
                  <w:jc w:val="right"/>
                  <w:rPr>
                    <w:rFonts w:ascii="Calibri" w:hAnsi="Calibri"/>
                    <w:b/>
                    <w:i/>
                    <w:sz w:val="20"/>
                  </w:rPr>
                </w:pPr>
                <w:r w:rsidRPr="00FA4861">
                  <w:rPr>
                    <w:rFonts w:ascii="Calibri" w:hAnsi="Calibri"/>
                    <w:b/>
                    <w:i/>
                    <w:sz w:val="20"/>
                  </w:rPr>
                  <w:t>Asseco Solutions, a.s.</w:t>
                </w:r>
              </w:p>
              <w:p w14:paraId="05F3275F" w14:textId="14AD5971" w:rsidR="00E971A3" w:rsidRPr="00FA4861" w:rsidRDefault="00DA532B" w:rsidP="002116E6">
                <w:pPr>
                  <w:pStyle w:val="Zhlav"/>
                  <w:tabs>
                    <w:tab w:val="clear" w:pos="4536"/>
                    <w:tab w:val="center" w:pos="2268"/>
                  </w:tabs>
                  <w:jc w:val="righ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i/>
                    <w:sz w:val="20"/>
                  </w:rPr>
                  <w:t xml:space="preserve">Smlouva o užití, implementaci a provozní podpoře </w:t>
                </w:r>
                <w:r w:rsidRPr="002E6F11">
                  <w:rPr>
                    <w:rFonts w:ascii="Calibri" w:hAnsi="Calibri"/>
                    <w:i/>
                    <w:sz w:val="20"/>
                  </w:rPr>
                  <w:t xml:space="preserve">číslo: </w:t>
                </w:r>
                <w:r w:rsidR="00866C7C" w:rsidRPr="00866C7C">
                  <w:rPr>
                    <w:rFonts w:ascii="Calibri" w:hAnsi="Calibri"/>
                    <w:i/>
                    <w:sz w:val="20"/>
                  </w:rPr>
                  <w:t>F-22-01586</w:t>
                </w:r>
              </w:p>
              <w:p w14:paraId="5C3A1644" w14:textId="77777777" w:rsidR="00E971A3" w:rsidRDefault="00E971A3"/>
            </w:txbxContent>
          </v:textbox>
        </v:shape>
      </w:pict>
    </w:r>
    <w:r>
      <w:rPr>
        <w:noProof/>
      </w:rPr>
      <w:pict w14:anchorId="5B7604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1040" type="#_x0000_t75" style="position:absolute;margin-left:.1pt;margin-top:38.5pt;width:123.55pt;height:28.75pt;z-index:2;visibility:visible;mso-position-vertical-relative:page">
          <v:imagedata r:id="rId1" o:title=""/>
          <w10:wrap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46A8D6A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76CD36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BA45FA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FC331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4C9D38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52516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44432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92EC9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F071F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4CD42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04B28"/>
    <w:multiLevelType w:val="hybridMultilevel"/>
    <w:tmpl w:val="084EEF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2A4EEF"/>
    <w:multiLevelType w:val="hybridMultilevel"/>
    <w:tmpl w:val="C5EEC494"/>
    <w:lvl w:ilvl="0" w:tplc="0405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2" w15:restartNumberingAfterBreak="0">
    <w:nsid w:val="0FF130B0"/>
    <w:multiLevelType w:val="multilevel"/>
    <w:tmpl w:val="2AB8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CD95BA6"/>
    <w:multiLevelType w:val="hybridMultilevel"/>
    <w:tmpl w:val="4BE613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06D59"/>
    <w:multiLevelType w:val="multilevel"/>
    <w:tmpl w:val="2AB8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2A00471"/>
    <w:multiLevelType w:val="multilevel"/>
    <w:tmpl w:val="2AB8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82260F9"/>
    <w:multiLevelType w:val="multilevel"/>
    <w:tmpl w:val="2AB8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1">
    <w:nsid w:val="2A83138A"/>
    <w:multiLevelType w:val="hybridMultilevel"/>
    <w:tmpl w:val="B01A44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1B7334"/>
    <w:multiLevelType w:val="hybridMultilevel"/>
    <w:tmpl w:val="DAD0FE9E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2E693A20"/>
    <w:multiLevelType w:val="hybridMultilevel"/>
    <w:tmpl w:val="4E3230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A86F69"/>
    <w:multiLevelType w:val="multilevel"/>
    <w:tmpl w:val="93021B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A2177E"/>
    <w:multiLevelType w:val="multilevel"/>
    <w:tmpl w:val="EBE08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33E05202"/>
    <w:multiLevelType w:val="multilevel"/>
    <w:tmpl w:val="ED58C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359721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ECD7DE0"/>
    <w:multiLevelType w:val="hybridMultilevel"/>
    <w:tmpl w:val="1106733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46086F"/>
    <w:multiLevelType w:val="multilevel"/>
    <w:tmpl w:val="F0CC8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349133A"/>
    <w:multiLevelType w:val="multilevel"/>
    <w:tmpl w:val="CC0455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4520294E"/>
    <w:multiLevelType w:val="multilevel"/>
    <w:tmpl w:val="222AEBDA"/>
    <w:lvl w:ilvl="0">
      <w:start w:val="1"/>
      <w:numFmt w:val="decimal"/>
      <w:pStyle w:val="Smlouvalnek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pStyle w:val="Smlouvaodstavec"/>
      <w:suff w:val="space"/>
      <w:lvlText w:val="%1.%2."/>
      <w:lvlJc w:val="left"/>
      <w:pPr>
        <w:ind w:left="274" w:hanging="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  <w:rPr>
        <w:rFonts w:hint="default"/>
      </w:rPr>
    </w:lvl>
  </w:abstractNum>
  <w:abstractNum w:abstractNumId="28" w15:restartNumberingAfterBreak="0">
    <w:nsid w:val="46CD74AA"/>
    <w:multiLevelType w:val="hybridMultilevel"/>
    <w:tmpl w:val="F8FA2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7C5EB4"/>
    <w:multiLevelType w:val="hybridMultilevel"/>
    <w:tmpl w:val="5B600B94"/>
    <w:lvl w:ilvl="0" w:tplc="B4A2583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4D36D6"/>
    <w:multiLevelType w:val="hybridMultilevel"/>
    <w:tmpl w:val="9FEE035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1A67A6E"/>
    <w:multiLevelType w:val="multilevel"/>
    <w:tmpl w:val="69BA977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6620B7C"/>
    <w:multiLevelType w:val="hybridMultilevel"/>
    <w:tmpl w:val="A6024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82365A"/>
    <w:multiLevelType w:val="hybridMultilevel"/>
    <w:tmpl w:val="953A5488"/>
    <w:lvl w:ilvl="0" w:tplc="0405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84005A"/>
    <w:multiLevelType w:val="hybridMultilevel"/>
    <w:tmpl w:val="4F804CF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F143F7"/>
    <w:multiLevelType w:val="multilevel"/>
    <w:tmpl w:val="99888684"/>
    <w:name w:val="Číslování VOP ČJ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  <w:b/>
        <w:i w:val="0"/>
        <w:color w:val="00B0F0"/>
        <w:sz w:val="24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Calibri" w:hAnsi="Calibri" w:cs="Times New Roman" w:hint="default"/>
        <w:b w:val="0"/>
        <w:i w:val="0"/>
        <w:color w:val="auto"/>
        <w:sz w:val="16"/>
      </w:rPr>
    </w:lvl>
    <w:lvl w:ilvl="2">
      <w:start w:val="1"/>
      <w:numFmt w:val="decimal"/>
      <w:lvlText w:val="%1.%2.%3"/>
      <w:lvlJc w:val="left"/>
      <w:pPr>
        <w:ind w:left="1287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6C1F365B"/>
    <w:multiLevelType w:val="hybridMultilevel"/>
    <w:tmpl w:val="1694A8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0E7B5F"/>
    <w:multiLevelType w:val="multilevel"/>
    <w:tmpl w:val="CC0455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921526715">
    <w:abstractNumId w:val="8"/>
  </w:num>
  <w:num w:numId="2" w16cid:durableId="1778909603">
    <w:abstractNumId w:val="3"/>
  </w:num>
  <w:num w:numId="3" w16cid:durableId="1868904941">
    <w:abstractNumId w:val="2"/>
  </w:num>
  <w:num w:numId="4" w16cid:durableId="1736125967">
    <w:abstractNumId w:val="1"/>
  </w:num>
  <w:num w:numId="5" w16cid:durableId="812866728">
    <w:abstractNumId w:val="0"/>
  </w:num>
  <w:num w:numId="6" w16cid:durableId="1655714528">
    <w:abstractNumId w:val="31"/>
  </w:num>
  <w:num w:numId="7" w16cid:durableId="1879857751">
    <w:abstractNumId w:val="31"/>
  </w:num>
  <w:num w:numId="8" w16cid:durableId="1967544587">
    <w:abstractNumId w:val="31"/>
  </w:num>
  <w:num w:numId="9" w16cid:durableId="950238829">
    <w:abstractNumId w:val="31"/>
  </w:num>
  <w:num w:numId="10" w16cid:durableId="1925451607">
    <w:abstractNumId w:val="31"/>
  </w:num>
  <w:num w:numId="11" w16cid:durableId="626469265">
    <w:abstractNumId w:val="31"/>
  </w:num>
  <w:num w:numId="12" w16cid:durableId="1825315953">
    <w:abstractNumId w:val="31"/>
  </w:num>
  <w:num w:numId="13" w16cid:durableId="1549683026">
    <w:abstractNumId w:val="9"/>
  </w:num>
  <w:num w:numId="14" w16cid:durableId="128672778">
    <w:abstractNumId w:val="7"/>
  </w:num>
  <w:num w:numId="15" w16cid:durableId="558173172">
    <w:abstractNumId w:val="6"/>
  </w:num>
  <w:num w:numId="16" w16cid:durableId="829565199">
    <w:abstractNumId w:val="5"/>
  </w:num>
  <w:num w:numId="17" w16cid:durableId="1487240420">
    <w:abstractNumId w:val="4"/>
  </w:num>
  <w:num w:numId="18" w16cid:durableId="15162901">
    <w:abstractNumId w:val="27"/>
  </w:num>
  <w:num w:numId="19" w16cid:durableId="322851671">
    <w:abstractNumId w:val="27"/>
  </w:num>
  <w:num w:numId="20" w16cid:durableId="1960214336">
    <w:abstractNumId w:val="16"/>
  </w:num>
  <w:num w:numId="21" w16cid:durableId="2126146377">
    <w:abstractNumId w:val="12"/>
  </w:num>
  <w:num w:numId="22" w16cid:durableId="292562327">
    <w:abstractNumId w:val="29"/>
  </w:num>
  <w:num w:numId="23" w16cid:durableId="1089042808">
    <w:abstractNumId w:val="21"/>
  </w:num>
  <w:num w:numId="24" w16cid:durableId="894511983">
    <w:abstractNumId w:val="20"/>
  </w:num>
  <w:num w:numId="25" w16cid:durableId="105124064">
    <w:abstractNumId w:val="37"/>
  </w:num>
  <w:num w:numId="26" w16cid:durableId="663241856">
    <w:abstractNumId w:val="26"/>
  </w:num>
  <w:num w:numId="27" w16cid:durableId="488443035">
    <w:abstractNumId w:val="14"/>
  </w:num>
  <w:num w:numId="28" w16cid:durableId="1133717730">
    <w:abstractNumId w:val="32"/>
  </w:num>
  <w:num w:numId="29" w16cid:durableId="365378162">
    <w:abstractNumId w:val="36"/>
  </w:num>
  <w:num w:numId="30" w16cid:durableId="1435788276">
    <w:abstractNumId w:val="24"/>
  </w:num>
  <w:num w:numId="31" w16cid:durableId="1596935106">
    <w:abstractNumId w:val="15"/>
  </w:num>
  <w:num w:numId="32" w16cid:durableId="262887589">
    <w:abstractNumId w:val="13"/>
  </w:num>
  <w:num w:numId="33" w16cid:durableId="1950045150">
    <w:abstractNumId w:val="33"/>
  </w:num>
  <w:num w:numId="34" w16cid:durableId="983199863">
    <w:abstractNumId w:val="30"/>
  </w:num>
  <w:num w:numId="35" w16cid:durableId="1138378533">
    <w:abstractNumId w:val="19"/>
  </w:num>
  <w:num w:numId="36" w16cid:durableId="602684413">
    <w:abstractNumId w:val="28"/>
  </w:num>
  <w:num w:numId="37" w16cid:durableId="499003198">
    <w:abstractNumId w:val="11"/>
  </w:num>
  <w:num w:numId="38" w16cid:durableId="470369113">
    <w:abstractNumId w:val="34"/>
  </w:num>
  <w:num w:numId="39" w16cid:durableId="1585333279">
    <w:abstractNumId w:val="7"/>
  </w:num>
  <w:num w:numId="40" w16cid:durableId="354965348">
    <w:abstractNumId w:val="7"/>
  </w:num>
  <w:num w:numId="41" w16cid:durableId="1342733606">
    <w:abstractNumId w:val="23"/>
  </w:num>
  <w:num w:numId="42" w16cid:durableId="1903561479">
    <w:abstractNumId w:val="22"/>
  </w:num>
  <w:num w:numId="43" w16cid:durableId="925115643">
    <w:abstractNumId w:val="25"/>
  </w:num>
  <w:num w:numId="44" w16cid:durableId="1866946740">
    <w:abstractNumId w:val="18"/>
  </w:num>
  <w:num w:numId="45" w16cid:durableId="704790756">
    <w:abstractNumId w:val="10"/>
  </w:num>
  <w:num w:numId="46" w16cid:durableId="429664540">
    <w:abstractNumId w:val="7"/>
  </w:num>
  <w:num w:numId="47" w16cid:durableId="1655527508">
    <w:abstractNumId w:val="17"/>
  </w:num>
  <w:num w:numId="48" w16cid:durableId="16098933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cs-CZ" w:vendorID="7" w:dllVersion="513" w:checkStyle="1"/>
  <w:activeWritingStyle w:appName="MSWord" w:lang="cs-CZ" w:vendorID="7" w:dllVersion="514" w:checkStyle="1"/>
  <w:attachedTemplate r:id="rId1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6D8A"/>
    <w:rsid w:val="0000258C"/>
    <w:rsid w:val="00003ADF"/>
    <w:rsid w:val="00004D14"/>
    <w:rsid w:val="00006109"/>
    <w:rsid w:val="0000727D"/>
    <w:rsid w:val="000075D0"/>
    <w:rsid w:val="00007674"/>
    <w:rsid w:val="0001121E"/>
    <w:rsid w:val="00014060"/>
    <w:rsid w:val="000200CC"/>
    <w:rsid w:val="00023DA0"/>
    <w:rsid w:val="00025560"/>
    <w:rsid w:val="00025CF1"/>
    <w:rsid w:val="000263BE"/>
    <w:rsid w:val="00026BA1"/>
    <w:rsid w:val="00026E3C"/>
    <w:rsid w:val="00027321"/>
    <w:rsid w:val="00027E78"/>
    <w:rsid w:val="00034441"/>
    <w:rsid w:val="00035E86"/>
    <w:rsid w:val="00037C1C"/>
    <w:rsid w:val="00037F54"/>
    <w:rsid w:val="00040657"/>
    <w:rsid w:val="000450F0"/>
    <w:rsid w:val="000517DF"/>
    <w:rsid w:val="00053B55"/>
    <w:rsid w:val="000574F9"/>
    <w:rsid w:val="00057736"/>
    <w:rsid w:val="00063026"/>
    <w:rsid w:val="00072AD0"/>
    <w:rsid w:val="00072F9E"/>
    <w:rsid w:val="00076B32"/>
    <w:rsid w:val="00080933"/>
    <w:rsid w:val="000878F7"/>
    <w:rsid w:val="000935F7"/>
    <w:rsid w:val="000966E8"/>
    <w:rsid w:val="000A6044"/>
    <w:rsid w:val="000B3F81"/>
    <w:rsid w:val="000B6EA3"/>
    <w:rsid w:val="000B7CA7"/>
    <w:rsid w:val="000C2C68"/>
    <w:rsid w:val="000C7E7B"/>
    <w:rsid w:val="000D49FC"/>
    <w:rsid w:val="000D5E5B"/>
    <w:rsid w:val="000F335A"/>
    <w:rsid w:val="000F358D"/>
    <w:rsid w:val="000F5976"/>
    <w:rsid w:val="0010297C"/>
    <w:rsid w:val="001058E8"/>
    <w:rsid w:val="00112F7F"/>
    <w:rsid w:val="00114983"/>
    <w:rsid w:val="00122944"/>
    <w:rsid w:val="0012332B"/>
    <w:rsid w:val="00125735"/>
    <w:rsid w:val="00125F60"/>
    <w:rsid w:val="001270A7"/>
    <w:rsid w:val="00127D2B"/>
    <w:rsid w:val="00132543"/>
    <w:rsid w:val="00133A3F"/>
    <w:rsid w:val="0013415D"/>
    <w:rsid w:val="00136431"/>
    <w:rsid w:val="001403C4"/>
    <w:rsid w:val="00140A69"/>
    <w:rsid w:val="0014181D"/>
    <w:rsid w:val="001422FF"/>
    <w:rsid w:val="00142763"/>
    <w:rsid w:val="00142F4B"/>
    <w:rsid w:val="00150B1C"/>
    <w:rsid w:val="00153009"/>
    <w:rsid w:val="001548CD"/>
    <w:rsid w:val="001615FC"/>
    <w:rsid w:val="00163BB6"/>
    <w:rsid w:val="0016579D"/>
    <w:rsid w:val="0016662E"/>
    <w:rsid w:val="0016684E"/>
    <w:rsid w:val="0016749A"/>
    <w:rsid w:val="00173D16"/>
    <w:rsid w:val="00175112"/>
    <w:rsid w:val="00185935"/>
    <w:rsid w:val="001924D6"/>
    <w:rsid w:val="00196A94"/>
    <w:rsid w:val="001A43E5"/>
    <w:rsid w:val="001A57EF"/>
    <w:rsid w:val="001A6DB0"/>
    <w:rsid w:val="001B09A4"/>
    <w:rsid w:val="001B348D"/>
    <w:rsid w:val="001B61B5"/>
    <w:rsid w:val="001C034C"/>
    <w:rsid w:val="001C0464"/>
    <w:rsid w:val="001C1E92"/>
    <w:rsid w:val="001C3B8D"/>
    <w:rsid w:val="001C3C56"/>
    <w:rsid w:val="001D0998"/>
    <w:rsid w:val="001D4582"/>
    <w:rsid w:val="001D5B7D"/>
    <w:rsid w:val="001F01C8"/>
    <w:rsid w:val="001F3CA3"/>
    <w:rsid w:val="002023F9"/>
    <w:rsid w:val="00202B68"/>
    <w:rsid w:val="00203773"/>
    <w:rsid w:val="0020517D"/>
    <w:rsid w:val="002069D0"/>
    <w:rsid w:val="002072AA"/>
    <w:rsid w:val="002116E6"/>
    <w:rsid w:val="00214ED0"/>
    <w:rsid w:val="00216D8A"/>
    <w:rsid w:val="002237C6"/>
    <w:rsid w:val="00223F63"/>
    <w:rsid w:val="002248DA"/>
    <w:rsid w:val="00231259"/>
    <w:rsid w:val="00231F61"/>
    <w:rsid w:val="00232674"/>
    <w:rsid w:val="00242D9C"/>
    <w:rsid w:val="00244839"/>
    <w:rsid w:val="00247F1F"/>
    <w:rsid w:val="00250E87"/>
    <w:rsid w:val="0025152A"/>
    <w:rsid w:val="0025187E"/>
    <w:rsid w:val="00253B32"/>
    <w:rsid w:val="00263579"/>
    <w:rsid w:val="00266A21"/>
    <w:rsid w:val="00271CC1"/>
    <w:rsid w:val="00271D2B"/>
    <w:rsid w:val="0027345D"/>
    <w:rsid w:val="0027718F"/>
    <w:rsid w:val="0027777A"/>
    <w:rsid w:val="00277F02"/>
    <w:rsid w:val="00282CAC"/>
    <w:rsid w:val="002845B4"/>
    <w:rsid w:val="002A6D19"/>
    <w:rsid w:val="002A7FDB"/>
    <w:rsid w:val="002B0884"/>
    <w:rsid w:val="002B2905"/>
    <w:rsid w:val="002B30E1"/>
    <w:rsid w:val="002B4493"/>
    <w:rsid w:val="002B6870"/>
    <w:rsid w:val="002C08B7"/>
    <w:rsid w:val="002C144E"/>
    <w:rsid w:val="002C7C2F"/>
    <w:rsid w:val="002D0D02"/>
    <w:rsid w:val="002D1579"/>
    <w:rsid w:val="002D377F"/>
    <w:rsid w:val="002D3ED5"/>
    <w:rsid w:val="002E0A4C"/>
    <w:rsid w:val="002E3145"/>
    <w:rsid w:val="002E425E"/>
    <w:rsid w:val="002E4862"/>
    <w:rsid w:val="002E5C5C"/>
    <w:rsid w:val="002E6F11"/>
    <w:rsid w:val="002E7D76"/>
    <w:rsid w:val="002F0F05"/>
    <w:rsid w:val="002F663C"/>
    <w:rsid w:val="00303565"/>
    <w:rsid w:val="003044CA"/>
    <w:rsid w:val="003053DF"/>
    <w:rsid w:val="00314098"/>
    <w:rsid w:val="00314261"/>
    <w:rsid w:val="00320499"/>
    <w:rsid w:val="00321CDD"/>
    <w:rsid w:val="00322CB7"/>
    <w:rsid w:val="003233A3"/>
    <w:rsid w:val="00325416"/>
    <w:rsid w:val="00325ED2"/>
    <w:rsid w:val="00327162"/>
    <w:rsid w:val="0033328E"/>
    <w:rsid w:val="003365C0"/>
    <w:rsid w:val="0033736E"/>
    <w:rsid w:val="00342D00"/>
    <w:rsid w:val="00343819"/>
    <w:rsid w:val="003442D8"/>
    <w:rsid w:val="00344E16"/>
    <w:rsid w:val="00345695"/>
    <w:rsid w:val="00347692"/>
    <w:rsid w:val="003476C8"/>
    <w:rsid w:val="00347BA4"/>
    <w:rsid w:val="00357613"/>
    <w:rsid w:val="00357D6B"/>
    <w:rsid w:val="003626A6"/>
    <w:rsid w:val="0036362D"/>
    <w:rsid w:val="003649F6"/>
    <w:rsid w:val="003653A8"/>
    <w:rsid w:val="003666F2"/>
    <w:rsid w:val="0037102A"/>
    <w:rsid w:val="003730F3"/>
    <w:rsid w:val="003758EA"/>
    <w:rsid w:val="00386B28"/>
    <w:rsid w:val="003A4D94"/>
    <w:rsid w:val="003B2A10"/>
    <w:rsid w:val="003C0250"/>
    <w:rsid w:val="003C7071"/>
    <w:rsid w:val="003E4C70"/>
    <w:rsid w:val="003F24A8"/>
    <w:rsid w:val="003F297A"/>
    <w:rsid w:val="003F406B"/>
    <w:rsid w:val="00403873"/>
    <w:rsid w:val="00403CEF"/>
    <w:rsid w:val="00405CE6"/>
    <w:rsid w:val="004149F6"/>
    <w:rsid w:val="00416DC5"/>
    <w:rsid w:val="00422C86"/>
    <w:rsid w:val="00425683"/>
    <w:rsid w:val="00430129"/>
    <w:rsid w:val="004317E7"/>
    <w:rsid w:val="004352C9"/>
    <w:rsid w:val="00436CA9"/>
    <w:rsid w:val="00437B9F"/>
    <w:rsid w:val="00444ACF"/>
    <w:rsid w:val="004530C3"/>
    <w:rsid w:val="0045347C"/>
    <w:rsid w:val="00460C55"/>
    <w:rsid w:val="00461187"/>
    <w:rsid w:val="00461AB5"/>
    <w:rsid w:val="00461F26"/>
    <w:rsid w:val="00462EFD"/>
    <w:rsid w:val="004701B8"/>
    <w:rsid w:val="004715F9"/>
    <w:rsid w:val="00476176"/>
    <w:rsid w:val="00480C21"/>
    <w:rsid w:val="004813DC"/>
    <w:rsid w:val="00485284"/>
    <w:rsid w:val="004918E8"/>
    <w:rsid w:val="004937AD"/>
    <w:rsid w:val="00494F2B"/>
    <w:rsid w:val="004A29E2"/>
    <w:rsid w:val="004A3296"/>
    <w:rsid w:val="004A3568"/>
    <w:rsid w:val="004B436A"/>
    <w:rsid w:val="004B472B"/>
    <w:rsid w:val="004C4261"/>
    <w:rsid w:val="004C460D"/>
    <w:rsid w:val="004C650B"/>
    <w:rsid w:val="004D0E91"/>
    <w:rsid w:val="004D37D3"/>
    <w:rsid w:val="004D62EA"/>
    <w:rsid w:val="004E1F6C"/>
    <w:rsid w:val="004E5720"/>
    <w:rsid w:val="004E6AB1"/>
    <w:rsid w:val="004E70F6"/>
    <w:rsid w:val="004E76BC"/>
    <w:rsid w:val="004F02D3"/>
    <w:rsid w:val="004F0C21"/>
    <w:rsid w:val="004F7730"/>
    <w:rsid w:val="0050023B"/>
    <w:rsid w:val="00500F21"/>
    <w:rsid w:val="00501903"/>
    <w:rsid w:val="00502E6B"/>
    <w:rsid w:val="00503FD8"/>
    <w:rsid w:val="005040FC"/>
    <w:rsid w:val="005069F6"/>
    <w:rsid w:val="00511493"/>
    <w:rsid w:val="00511A6A"/>
    <w:rsid w:val="00513830"/>
    <w:rsid w:val="00524968"/>
    <w:rsid w:val="00524F42"/>
    <w:rsid w:val="0052514A"/>
    <w:rsid w:val="00526600"/>
    <w:rsid w:val="00526658"/>
    <w:rsid w:val="005409A4"/>
    <w:rsid w:val="005472F1"/>
    <w:rsid w:val="005510B1"/>
    <w:rsid w:val="0055178D"/>
    <w:rsid w:val="00554B73"/>
    <w:rsid w:val="005563C7"/>
    <w:rsid w:val="00557EBD"/>
    <w:rsid w:val="00561EA0"/>
    <w:rsid w:val="0056534D"/>
    <w:rsid w:val="005727F3"/>
    <w:rsid w:val="00573CC4"/>
    <w:rsid w:val="00575FB9"/>
    <w:rsid w:val="00582464"/>
    <w:rsid w:val="0058326F"/>
    <w:rsid w:val="005867E5"/>
    <w:rsid w:val="00587799"/>
    <w:rsid w:val="00587A2B"/>
    <w:rsid w:val="00592E50"/>
    <w:rsid w:val="00596D8A"/>
    <w:rsid w:val="005A1335"/>
    <w:rsid w:val="005A70CD"/>
    <w:rsid w:val="005B117E"/>
    <w:rsid w:val="005B15EF"/>
    <w:rsid w:val="005B5CE0"/>
    <w:rsid w:val="005B64B7"/>
    <w:rsid w:val="005C1FAB"/>
    <w:rsid w:val="005C4D46"/>
    <w:rsid w:val="005C7377"/>
    <w:rsid w:val="005D08BC"/>
    <w:rsid w:val="005D376C"/>
    <w:rsid w:val="005D3E7D"/>
    <w:rsid w:val="005E185C"/>
    <w:rsid w:val="005E33C3"/>
    <w:rsid w:val="005E5044"/>
    <w:rsid w:val="005E6987"/>
    <w:rsid w:val="005F0504"/>
    <w:rsid w:val="005F0560"/>
    <w:rsid w:val="005F1C1A"/>
    <w:rsid w:val="005F632B"/>
    <w:rsid w:val="00600B8C"/>
    <w:rsid w:val="006018C4"/>
    <w:rsid w:val="00603F5A"/>
    <w:rsid w:val="0060472F"/>
    <w:rsid w:val="006055B5"/>
    <w:rsid w:val="0060631F"/>
    <w:rsid w:val="00610359"/>
    <w:rsid w:val="00613B1E"/>
    <w:rsid w:val="00613E0B"/>
    <w:rsid w:val="006147C4"/>
    <w:rsid w:val="00620C92"/>
    <w:rsid w:val="00621321"/>
    <w:rsid w:val="00625AC0"/>
    <w:rsid w:val="0064116C"/>
    <w:rsid w:val="00642D02"/>
    <w:rsid w:val="006444ED"/>
    <w:rsid w:val="006518EF"/>
    <w:rsid w:val="00651BCF"/>
    <w:rsid w:val="00652D1B"/>
    <w:rsid w:val="0065550F"/>
    <w:rsid w:val="0066170E"/>
    <w:rsid w:val="00666AF4"/>
    <w:rsid w:val="00671EB4"/>
    <w:rsid w:val="00672BD0"/>
    <w:rsid w:val="006741F8"/>
    <w:rsid w:val="00681167"/>
    <w:rsid w:val="006832C7"/>
    <w:rsid w:val="00683D71"/>
    <w:rsid w:val="0068769E"/>
    <w:rsid w:val="006905FA"/>
    <w:rsid w:val="0069302D"/>
    <w:rsid w:val="00695E92"/>
    <w:rsid w:val="0069782B"/>
    <w:rsid w:val="006A07D6"/>
    <w:rsid w:val="006A596D"/>
    <w:rsid w:val="006A6517"/>
    <w:rsid w:val="006B2400"/>
    <w:rsid w:val="006B403A"/>
    <w:rsid w:val="006B5710"/>
    <w:rsid w:val="006B6EC3"/>
    <w:rsid w:val="006B7E29"/>
    <w:rsid w:val="006C2152"/>
    <w:rsid w:val="006C2310"/>
    <w:rsid w:val="006C54B2"/>
    <w:rsid w:val="006D1A83"/>
    <w:rsid w:val="006E30C7"/>
    <w:rsid w:val="006E57CE"/>
    <w:rsid w:val="006F0973"/>
    <w:rsid w:val="007020FD"/>
    <w:rsid w:val="0070381A"/>
    <w:rsid w:val="00703E41"/>
    <w:rsid w:val="00710DC5"/>
    <w:rsid w:val="007128FD"/>
    <w:rsid w:val="00712E61"/>
    <w:rsid w:val="007149F5"/>
    <w:rsid w:val="007153C0"/>
    <w:rsid w:val="00721ACD"/>
    <w:rsid w:val="00722EE1"/>
    <w:rsid w:val="007234BC"/>
    <w:rsid w:val="0073145E"/>
    <w:rsid w:val="00731562"/>
    <w:rsid w:val="00733FE5"/>
    <w:rsid w:val="007403A6"/>
    <w:rsid w:val="00741E3B"/>
    <w:rsid w:val="00744C7A"/>
    <w:rsid w:val="00751035"/>
    <w:rsid w:val="00752A26"/>
    <w:rsid w:val="00761252"/>
    <w:rsid w:val="00761A41"/>
    <w:rsid w:val="007676E8"/>
    <w:rsid w:val="00767DF4"/>
    <w:rsid w:val="00767F53"/>
    <w:rsid w:val="00770296"/>
    <w:rsid w:val="00772587"/>
    <w:rsid w:val="00774053"/>
    <w:rsid w:val="00775194"/>
    <w:rsid w:val="00780486"/>
    <w:rsid w:val="007856DD"/>
    <w:rsid w:val="007870F2"/>
    <w:rsid w:val="00794E4F"/>
    <w:rsid w:val="007A0488"/>
    <w:rsid w:val="007A1165"/>
    <w:rsid w:val="007A42E2"/>
    <w:rsid w:val="007A4D9E"/>
    <w:rsid w:val="007B02A8"/>
    <w:rsid w:val="007B37AA"/>
    <w:rsid w:val="007B5E6B"/>
    <w:rsid w:val="007C035F"/>
    <w:rsid w:val="007C0A76"/>
    <w:rsid w:val="007C132A"/>
    <w:rsid w:val="007C660D"/>
    <w:rsid w:val="007D43D2"/>
    <w:rsid w:val="007D4559"/>
    <w:rsid w:val="007D5826"/>
    <w:rsid w:val="007D6955"/>
    <w:rsid w:val="007E22EA"/>
    <w:rsid w:val="007E6B99"/>
    <w:rsid w:val="007F06AB"/>
    <w:rsid w:val="007F4626"/>
    <w:rsid w:val="007F6583"/>
    <w:rsid w:val="007F6BD7"/>
    <w:rsid w:val="00800271"/>
    <w:rsid w:val="008020A3"/>
    <w:rsid w:val="00803D11"/>
    <w:rsid w:val="0080656E"/>
    <w:rsid w:val="008067B2"/>
    <w:rsid w:val="00811138"/>
    <w:rsid w:val="00813C37"/>
    <w:rsid w:val="00815DBA"/>
    <w:rsid w:val="00820A3A"/>
    <w:rsid w:val="008211A3"/>
    <w:rsid w:val="00821DBB"/>
    <w:rsid w:val="00827433"/>
    <w:rsid w:val="00831AB5"/>
    <w:rsid w:val="0083724E"/>
    <w:rsid w:val="00841B20"/>
    <w:rsid w:val="00844B97"/>
    <w:rsid w:val="00845522"/>
    <w:rsid w:val="00845A75"/>
    <w:rsid w:val="0084752C"/>
    <w:rsid w:val="00850079"/>
    <w:rsid w:val="00850562"/>
    <w:rsid w:val="00850E6E"/>
    <w:rsid w:val="00851534"/>
    <w:rsid w:val="00852E15"/>
    <w:rsid w:val="0085300E"/>
    <w:rsid w:val="008610F0"/>
    <w:rsid w:val="00861C10"/>
    <w:rsid w:val="00861CEF"/>
    <w:rsid w:val="00864715"/>
    <w:rsid w:val="00866C7C"/>
    <w:rsid w:val="008679DA"/>
    <w:rsid w:val="008724D9"/>
    <w:rsid w:val="0087354B"/>
    <w:rsid w:val="00876452"/>
    <w:rsid w:val="00881D23"/>
    <w:rsid w:val="00882E94"/>
    <w:rsid w:val="00887B63"/>
    <w:rsid w:val="00891CEA"/>
    <w:rsid w:val="008958D8"/>
    <w:rsid w:val="008A4F9E"/>
    <w:rsid w:val="008A547E"/>
    <w:rsid w:val="008A5535"/>
    <w:rsid w:val="008A6B4F"/>
    <w:rsid w:val="008A7FD8"/>
    <w:rsid w:val="008B2B13"/>
    <w:rsid w:val="008B2E75"/>
    <w:rsid w:val="008B7A4E"/>
    <w:rsid w:val="008C1463"/>
    <w:rsid w:val="008C2360"/>
    <w:rsid w:val="008C6678"/>
    <w:rsid w:val="008C766A"/>
    <w:rsid w:val="008D35BB"/>
    <w:rsid w:val="008D4BA8"/>
    <w:rsid w:val="008D52FD"/>
    <w:rsid w:val="008F4AAE"/>
    <w:rsid w:val="008F4AC1"/>
    <w:rsid w:val="008F5C49"/>
    <w:rsid w:val="008F6CE7"/>
    <w:rsid w:val="0090043C"/>
    <w:rsid w:val="00905022"/>
    <w:rsid w:val="00905F48"/>
    <w:rsid w:val="00911A64"/>
    <w:rsid w:val="00912F0A"/>
    <w:rsid w:val="009237D5"/>
    <w:rsid w:val="00933284"/>
    <w:rsid w:val="00933D91"/>
    <w:rsid w:val="00934999"/>
    <w:rsid w:val="00936526"/>
    <w:rsid w:val="00936E04"/>
    <w:rsid w:val="00944A51"/>
    <w:rsid w:val="00947DA4"/>
    <w:rsid w:val="009531E5"/>
    <w:rsid w:val="00953C6C"/>
    <w:rsid w:val="00953D66"/>
    <w:rsid w:val="00954BC5"/>
    <w:rsid w:val="0095537B"/>
    <w:rsid w:val="009554A2"/>
    <w:rsid w:val="00960A2F"/>
    <w:rsid w:val="009644B3"/>
    <w:rsid w:val="00964F8E"/>
    <w:rsid w:val="00966831"/>
    <w:rsid w:val="0096769B"/>
    <w:rsid w:val="009677C5"/>
    <w:rsid w:val="00970469"/>
    <w:rsid w:val="009806D0"/>
    <w:rsid w:val="009825A0"/>
    <w:rsid w:val="00992F22"/>
    <w:rsid w:val="00994F65"/>
    <w:rsid w:val="00997195"/>
    <w:rsid w:val="009A34D5"/>
    <w:rsid w:val="009A463A"/>
    <w:rsid w:val="009A54BD"/>
    <w:rsid w:val="009B41AE"/>
    <w:rsid w:val="009B56DD"/>
    <w:rsid w:val="009B6075"/>
    <w:rsid w:val="009B74D9"/>
    <w:rsid w:val="009C61B4"/>
    <w:rsid w:val="009D0281"/>
    <w:rsid w:val="009D13BD"/>
    <w:rsid w:val="009D74F5"/>
    <w:rsid w:val="009E2DF5"/>
    <w:rsid w:val="009E349D"/>
    <w:rsid w:val="009F1C1C"/>
    <w:rsid w:val="009F6FE8"/>
    <w:rsid w:val="009F752F"/>
    <w:rsid w:val="00A02142"/>
    <w:rsid w:val="00A0389B"/>
    <w:rsid w:val="00A03933"/>
    <w:rsid w:val="00A0491D"/>
    <w:rsid w:val="00A04DBC"/>
    <w:rsid w:val="00A0746B"/>
    <w:rsid w:val="00A07DEB"/>
    <w:rsid w:val="00A07FF3"/>
    <w:rsid w:val="00A105BA"/>
    <w:rsid w:val="00A10C2C"/>
    <w:rsid w:val="00A16592"/>
    <w:rsid w:val="00A27C39"/>
    <w:rsid w:val="00A3191F"/>
    <w:rsid w:val="00A33B6E"/>
    <w:rsid w:val="00A3515E"/>
    <w:rsid w:val="00A35193"/>
    <w:rsid w:val="00A35721"/>
    <w:rsid w:val="00A37402"/>
    <w:rsid w:val="00A40275"/>
    <w:rsid w:val="00A50B32"/>
    <w:rsid w:val="00A51F70"/>
    <w:rsid w:val="00A525B9"/>
    <w:rsid w:val="00A54B9F"/>
    <w:rsid w:val="00A6493B"/>
    <w:rsid w:val="00A67952"/>
    <w:rsid w:val="00A67FA2"/>
    <w:rsid w:val="00A70D5F"/>
    <w:rsid w:val="00A734D4"/>
    <w:rsid w:val="00A73CED"/>
    <w:rsid w:val="00A76BA8"/>
    <w:rsid w:val="00A80151"/>
    <w:rsid w:val="00A8361B"/>
    <w:rsid w:val="00A919F8"/>
    <w:rsid w:val="00A94B16"/>
    <w:rsid w:val="00A96DFB"/>
    <w:rsid w:val="00AA1244"/>
    <w:rsid w:val="00AA1300"/>
    <w:rsid w:val="00AA28A6"/>
    <w:rsid w:val="00AA58A1"/>
    <w:rsid w:val="00AB1197"/>
    <w:rsid w:val="00AB1562"/>
    <w:rsid w:val="00AB269B"/>
    <w:rsid w:val="00AB63BB"/>
    <w:rsid w:val="00AC0DA9"/>
    <w:rsid w:val="00AD2BEB"/>
    <w:rsid w:val="00AE382B"/>
    <w:rsid w:val="00AE4340"/>
    <w:rsid w:val="00AE572E"/>
    <w:rsid w:val="00AE728C"/>
    <w:rsid w:val="00AF0FA5"/>
    <w:rsid w:val="00AF1915"/>
    <w:rsid w:val="00AF3D49"/>
    <w:rsid w:val="00AF58E7"/>
    <w:rsid w:val="00B01159"/>
    <w:rsid w:val="00B031AC"/>
    <w:rsid w:val="00B05DEC"/>
    <w:rsid w:val="00B067C0"/>
    <w:rsid w:val="00B1682B"/>
    <w:rsid w:val="00B17C4B"/>
    <w:rsid w:val="00B2246B"/>
    <w:rsid w:val="00B22485"/>
    <w:rsid w:val="00B25436"/>
    <w:rsid w:val="00B2552B"/>
    <w:rsid w:val="00B267D1"/>
    <w:rsid w:val="00B3036A"/>
    <w:rsid w:val="00B30695"/>
    <w:rsid w:val="00B32A64"/>
    <w:rsid w:val="00B32F6F"/>
    <w:rsid w:val="00B361E9"/>
    <w:rsid w:val="00B40C29"/>
    <w:rsid w:val="00B5192D"/>
    <w:rsid w:val="00B52760"/>
    <w:rsid w:val="00B54905"/>
    <w:rsid w:val="00B55E25"/>
    <w:rsid w:val="00B560FB"/>
    <w:rsid w:val="00B63545"/>
    <w:rsid w:val="00B65070"/>
    <w:rsid w:val="00B6646E"/>
    <w:rsid w:val="00B66FF4"/>
    <w:rsid w:val="00B72908"/>
    <w:rsid w:val="00B753D5"/>
    <w:rsid w:val="00B753E0"/>
    <w:rsid w:val="00B820C2"/>
    <w:rsid w:val="00B84D10"/>
    <w:rsid w:val="00B92400"/>
    <w:rsid w:val="00B93D51"/>
    <w:rsid w:val="00B97756"/>
    <w:rsid w:val="00B97AA5"/>
    <w:rsid w:val="00BA06D0"/>
    <w:rsid w:val="00BA1328"/>
    <w:rsid w:val="00BA48CB"/>
    <w:rsid w:val="00BA61BA"/>
    <w:rsid w:val="00BB2866"/>
    <w:rsid w:val="00BB403F"/>
    <w:rsid w:val="00BB6F77"/>
    <w:rsid w:val="00BD1139"/>
    <w:rsid w:val="00BD32A3"/>
    <w:rsid w:val="00BD5821"/>
    <w:rsid w:val="00BD5F26"/>
    <w:rsid w:val="00BF01F8"/>
    <w:rsid w:val="00BF28AF"/>
    <w:rsid w:val="00BF3A74"/>
    <w:rsid w:val="00BF7C61"/>
    <w:rsid w:val="00C002BF"/>
    <w:rsid w:val="00C0138A"/>
    <w:rsid w:val="00C03B29"/>
    <w:rsid w:val="00C07599"/>
    <w:rsid w:val="00C101BC"/>
    <w:rsid w:val="00C1077A"/>
    <w:rsid w:val="00C111D9"/>
    <w:rsid w:val="00C12528"/>
    <w:rsid w:val="00C13DE9"/>
    <w:rsid w:val="00C20108"/>
    <w:rsid w:val="00C20567"/>
    <w:rsid w:val="00C20B58"/>
    <w:rsid w:val="00C274F0"/>
    <w:rsid w:val="00C34042"/>
    <w:rsid w:val="00C3638D"/>
    <w:rsid w:val="00C40AF1"/>
    <w:rsid w:val="00C43CC0"/>
    <w:rsid w:val="00C4455B"/>
    <w:rsid w:val="00C46E0C"/>
    <w:rsid w:val="00C530C0"/>
    <w:rsid w:val="00C53974"/>
    <w:rsid w:val="00C55F8C"/>
    <w:rsid w:val="00C6169E"/>
    <w:rsid w:val="00C6747A"/>
    <w:rsid w:val="00C700EE"/>
    <w:rsid w:val="00C723CD"/>
    <w:rsid w:val="00C73AC2"/>
    <w:rsid w:val="00C81279"/>
    <w:rsid w:val="00C87667"/>
    <w:rsid w:val="00C8773C"/>
    <w:rsid w:val="00C91E83"/>
    <w:rsid w:val="00C94F44"/>
    <w:rsid w:val="00C94FF3"/>
    <w:rsid w:val="00C95FCD"/>
    <w:rsid w:val="00CA4723"/>
    <w:rsid w:val="00CA481D"/>
    <w:rsid w:val="00CB41A6"/>
    <w:rsid w:val="00CB632C"/>
    <w:rsid w:val="00CB690D"/>
    <w:rsid w:val="00CC0C0F"/>
    <w:rsid w:val="00CC0FAE"/>
    <w:rsid w:val="00CC1AB5"/>
    <w:rsid w:val="00CC36AF"/>
    <w:rsid w:val="00CC4785"/>
    <w:rsid w:val="00CC5683"/>
    <w:rsid w:val="00CD22B3"/>
    <w:rsid w:val="00CE0749"/>
    <w:rsid w:val="00CE3C70"/>
    <w:rsid w:val="00CF1946"/>
    <w:rsid w:val="00CF4171"/>
    <w:rsid w:val="00CF75E2"/>
    <w:rsid w:val="00D01402"/>
    <w:rsid w:val="00D03C67"/>
    <w:rsid w:val="00D05217"/>
    <w:rsid w:val="00D057AA"/>
    <w:rsid w:val="00D1049F"/>
    <w:rsid w:val="00D111D4"/>
    <w:rsid w:val="00D11E00"/>
    <w:rsid w:val="00D16192"/>
    <w:rsid w:val="00D16D20"/>
    <w:rsid w:val="00D20FFD"/>
    <w:rsid w:val="00D21163"/>
    <w:rsid w:val="00D218A8"/>
    <w:rsid w:val="00D25D08"/>
    <w:rsid w:val="00D30DD9"/>
    <w:rsid w:val="00D33160"/>
    <w:rsid w:val="00D350D3"/>
    <w:rsid w:val="00D35C72"/>
    <w:rsid w:val="00D37AE1"/>
    <w:rsid w:val="00D434AD"/>
    <w:rsid w:val="00D47D94"/>
    <w:rsid w:val="00D515E6"/>
    <w:rsid w:val="00D57F0B"/>
    <w:rsid w:val="00D601A5"/>
    <w:rsid w:val="00D605A9"/>
    <w:rsid w:val="00D608FF"/>
    <w:rsid w:val="00D6273B"/>
    <w:rsid w:val="00D62AF6"/>
    <w:rsid w:val="00D648BF"/>
    <w:rsid w:val="00D71244"/>
    <w:rsid w:val="00D72F2E"/>
    <w:rsid w:val="00D740D1"/>
    <w:rsid w:val="00D812AF"/>
    <w:rsid w:val="00D81704"/>
    <w:rsid w:val="00D82DFC"/>
    <w:rsid w:val="00D856A8"/>
    <w:rsid w:val="00D94408"/>
    <w:rsid w:val="00DA010F"/>
    <w:rsid w:val="00DA15EB"/>
    <w:rsid w:val="00DA3CEB"/>
    <w:rsid w:val="00DA5101"/>
    <w:rsid w:val="00DA52DB"/>
    <w:rsid w:val="00DA532B"/>
    <w:rsid w:val="00DB17C5"/>
    <w:rsid w:val="00DB1D0A"/>
    <w:rsid w:val="00DB1DED"/>
    <w:rsid w:val="00DB251A"/>
    <w:rsid w:val="00DB3573"/>
    <w:rsid w:val="00DB3B06"/>
    <w:rsid w:val="00DB534D"/>
    <w:rsid w:val="00DB6193"/>
    <w:rsid w:val="00DC1E8B"/>
    <w:rsid w:val="00DC52F7"/>
    <w:rsid w:val="00DD59E6"/>
    <w:rsid w:val="00DD78E9"/>
    <w:rsid w:val="00DD7DEB"/>
    <w:rsid w:val="00DE027F"/>
    <w:rsid w:val="00DE42AE"/>
    <w:rsid w:val="00DE5EB6"/>
    <w:rsid w:val="00DE6DBB"/>
    <w:rsid w:val="00DE6EAA"/>
    <w:rsid w:val="00DF580B"/>
    <w:rsid w:val="00DF61F8"/>
    <w:rsid w:val="00DF69ED"/>
    <w:rsid w:val="00DF753C"/>
    <w:rsid w:val="00E01298"/>
    <w:rsid w:val="00E0172A"/>
    <w:rsid w:val="00E0380E"/>
    <w:rsid w:val="00E0558A"/>
    <w:rsid w:val="00E10713"/>
    <w:rsid w:val="00E10970"/>
    <w:rsid w:val="00E21847"/>
    <w:rsid w:val="00E21F5B"/>
    <w:rsid w:val="00E23E78"/>
    <w:rsid w:val="00E2541C"/>
    <w:rsid w:val="00E26060"/>
    <w:rsid w:val="00E31E5E"/>
    <w:rsid w:val="00E32884"/>
    <w:rsid w:val="00E33A15"/>
    <w:rsid w:val="00E3477E"/>
    <w:rsid w:val="00E34A68"/>
    <w:rsid w:val="00E40353"/>
    <w:rsid w:val="00E41212"/>
    <w:rsid w:val="00E4227A"/>
    <w:rsid w:val="00E42B0B"/>
    <w:rsid w:val="00E43943"/>
    <w:rsid w:val="00E44052"/>
    <w:rsid w:val="00E44DAA"/>
    <w:rsid w:val="00E456FE"/>
    <w:rsid w:val="00E5102D"/>
    <w:rsid w:val="00E55F23"/>
    <w:rsid w:val="00E560DF"/>
    <w:rsid w:val="00E57D7A"/>
    <w:rsid w:val="00E63303"/>
    <w:rsid w:val="00E633C7"/>
    <w:rsid w:val="00E709F0"/>
    <w:rsid w:val="00E72959"/>
    <w:rsid w:val="00E7311B"/>
    <w:rsid w:val="00E747E5"/>
    <w:rsid w:val="00E75D2D"/>
    <w:rsid w:val="00E7738F"/>
    <w:rsid w:val="00E8388B"/>
    <w:rsid w:val="00E91526"/>
    <w:rsid w:val="00E93A73"/>
    <w:rsid w:val="00E96359"/>
    <w:rsid w:val="00E97143"/>
    <w:rsid w:val="00E971A3"/>
    <w:rsid w:val="00EA02FF"/>
    <w:rsid w:val="00EA7378"/>
    <w:rsid w:val="00EB02FE"/>
    <w:rsid w:val="00EB3B97"/>
    <w:rsid w:val="00EC1C89"/>
    <w:rsid w:val="00EC2282"/>
    <w:rsid w:val="00EC56D3"/>
    <w:rsid w:val="00EC6ED3"/>
    <w:rsid w:val="00ED050D"/>
    <w:rsid w:val="00ED110C"/>
    <w:rsid w:val="00ED7D39"/>
    <w:rsid w:val="00ED7FA5"/>
    <w:rsid w:val="00EE01B0"/>
    <w:rsid w:val="00EE1C6F"/>
    <w:rsid w:val="00EE2B9F"/>
    <w:rsid w:val="00EE44E9"/>
    <w:rsid w:val="00EF49E3"/>
    <w:rsid w:val="00EF5D35"/>
    <w:rsid w:val="00F00CDA"/>
    <w:rsid w:val="00F028C4"/>
    <w:rsid w:val="00F12CBF"/>
    <w:rsid w:val="00F13F6A"/>
    <w:rsid w:val="00F305F3"/>
    <w:rsid w:val="00F314E2"/>
    <w:rsid w:val="00F3322B"/>
    <w:rsid w:val="00F40111"/>
    <w:rsid w:val="00F4268B"/>
    <w:rsid w:val="00F43687"/>
    <w:rsid w:val="00F45137"/>
    <w:rsid w:val="00F46D1C"/>
    <w:rsid w:val="00F51A9E"/>
    <w:rsid w:val="00F5408D"/>
    <w:rsid w:val="00F54CAD"/>
    <w:rsid w:val="00F55473"/>
    <w:rsid w:val="00F5757B"/>
    <w:rsid w:val="00F60B69"/>
    <w:rsid w:val="00F619D9"/>
    <w:rsid w:val="00F66E0D"/>
    <w:rsid w:val="00F74168"/>
    <w:rsid w:val="00F7503A"/>
    <w:rsid w:val="00F77508"/>
    <w:rsid w:val="00F825BD"/>
    <w:rsid w:val="00F90227"/>
    <w:rsid w:val="00F933B2"/>
    <w:rsid w:val="00F9359E"/>
    <w:rsid w:val="00F97066"/>
    <w:rsid w:val="00FA06CD"/>
    <w:rsid w:val="00FA20B7"/>
    <w:rsid w:val="00FA4861"/>
    <w:rsid w:val="00FA6BB6"/>
    <w:rsid w:val="00FA7735"/>
    <w:rsid w:val="00FB586C"/>
    <w:rsid w:val="00FB64C3"/>
    <w:rsid w:val="00FC0F68"/>
    <w:rsid w:val="00FC471E"/>
    <w:rsid w:val="00FC630E"/>
    <w:rsid w:val="00FC7021"/>
    <w:rsid w:val="00FD135B"/>
    <w:rsid w:val="00FD26B2"/>
    <w:rsid w:val="00FD3254"/>
    <w:rsid w:val="00FD52A4"/>
    <w:rsid w:val="00FD57E7"/>
    <w:rsid w:val="00FD6233"/>
    <w:rsid w:val="00FD7BDA"/>
    <w:rsid w:val="00FE3C67"/>
    <w:rsid w:val="00FE4CC2"/>
    <w:rsid w:val="00FE4ED2"/>
    <w:rsid w:val="00FE6B17"/>
    <w:rsid w:val="00FE70B5"/>
    <w:rsid w:val="00FF199F"/>
    <w:rsid w:val="00FF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12B2201"/>
  <w15:chartTrackingRefBased/>
  <w15:docId w15:val="{8B151806-89F9-4D6C-B377-B7782EEF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11D9"/>
    <w:rPr>
      <w:rFonts w:ascii="Arial" w:hAnsi="Arial"/>
    </w:rPr>
  </w:style>
  <w:style w:type="paragraph" w:styleId="Nadpis1">
    <w:name w:val="heading 1"/>
    <w:basedOn w:val="Normln"/>
    <w:next w:val="Normln"/>
    <w:autoRedefine/>
    <w:qFormat/>
    <w:pPr>
      <w:keepNext/>
      <w:numPr>
        <w:numId w:val="6"/>
      </w:numPr>
      <w:spacing w:before="240" w:after="60"/>
      <w:outlineLvl w:val="0"/>
    </w:pPr>
    <w:rPr>
      <w:rFonts w:ascii="Verdana" w:hAnsi="Verdana" w:cs="Arial"/>
      <w:b/>
      <w:bCs/>
      <w:caps/>
      <w:kern w:val="32"/>
      <w:sz w:val="32"/>
      <w:szCs w:val="32"/>
    </w:rPr>
  </w:style>
  <w:style w:type="paragraph" w:styleId="Nadpis2">
    <w:name w:val="heading 2"/>
    <w:basedOn w:val="Normln"/>
    <w:next w:val="Normln"/>
    <w:autoRedefine/>
    <w:qFormat/>
    <w:rsid w:val="00034441"/>
    <w:pPr>
      <w:keepNext/>
      <w:numPr>
        <w:ilvl w:val="1"/>
        <w:numId w:val="7"/>
      </w:numPr>
      <w:spacing w:before="240" w:after="60"/>
      <w:outlineLvl w:val="1"/>
    </w:pPr>
    <w:rPr>
      <w:rFonts w:ascii="Verdana" w:hAnsi="Verdana" w:cs="Arial"/>
      <w:b/>
      <w:bCs/>
      <w:iCs/>
      <w:sz w:val="26"/>
      <w:szCs w:val="28"/>
    </w:rPr>
  </w:style>
  <w:style w:type="paragraph" w:styleId="Nadpis3">
    <w:name w:val="heading 3"/>
    <w:aliases w:val="sp_Nadpis 3,F3"/>
    <w:basedOn w:val="Normln"/>
    <w:next w:val="Normln"/>
    <w:autoRedefine/>
    <w:qFormat/>
    <w:rsid w:val="00B361E9"/>
    <w:pPr>
      <w:keepNext/>
      <w:outlineLvl w:val="2"/>
    </w:pPr>
    <w:rPr>
      <w:rFonts w:ascii="Verdana" w:hAnsi="Verdana" w:cs="Arial"/>
      <w:b/>
      <w:bCs/>
      <w:sz w:val="24"/>
      <w:szCs w:val="24"/>
    </w:rPr>
  </w:style>
  <w:style w:type="paragraph" w:styleId="Nadpis4">
    <w:name w:val="heading 4"/>
    <w:basedOn w:val="Normln"/>
    <w:next w:val="Normln"/>
    <w:autoRedefine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autoRedefine/>
    <w:qFormat/>
    <w:pPr>
      <w:numPr>
        <w:ilvl w:val="4"/>
        <w:numId w:val="9"/>
      </w:numPr>
      <w:spacing w:before="240" w:after="60"/>
      <w:outlineLvl w:val="4"/>
    </w:pPr>
    <w:rPr>
      <w:rFonts w:ascii="Verdana" w:hAnsi="Verdana"/>
      <w:b/>
      <w:bCs/>
      <w:iCs/>
      <w:szCs w:val="26"/>
    </w:rPr>
  </w:style>
  <w:style w:type="paragraph" w:styleId="Nadpis6">
    <w:name w:val="heading 6"/>
    <w:basedOn w:val="Normln"/>
    <w:next w:val="Normln"/>
    <w:autoRedefine/>
    <w:qFormat/>
    <w:pPr>
      <w:numPr>
        <w:ilvl w:val="5"/>
        <w:numId w:val="10"/>
      </w:numPr>
      <w:spacing w:before="240" w:after="60"/>
      <w:outlineLvl w:val="5"/>
    </w:pPr>
    <w:rPr>
      <w:rFonts w:ascii="Verdana" w:hAnsi="Verdana"/>
      <w:bCs/>
      <w:szCs w:val="22"/>
      <w:u w:val="single"/>
    </w:rPr>
  </w:style>
  <w:style w:type="paragraph" w:styleId="Nadpis7">
    <w:name w:val="heading 7"/>
    <w:basedOn w:val="Normln"/>
    <w:next w:val="Normln"/>
    <w:autoRedefine/>
    <w:qFormat/>
    <w:pPr>
      <w:numPr>
        <w:ilvl w:val="6"/>
        <w:numId w:val="11"/>
      </w:numPr>
      <w:spacing w:before="240" w:after="60"/>
      <w:outlineLvl w:val="6"/>
    </w:pPr>
    <w:rPr>
      <w:rFonts w:ascii="Verdana" w:hAnsi="Verdana"/>
    </w:rPr>
  </w:style>
  <w:style w:type="paragraph" w:styleId="Nadpis8">
    <w:name w:val="heading 8"/>
    <w:basedOn w:val="Normln"/>
    <w:next w:val="Normln"/>
    <w:autoRedefine/>
    <w:qFormat/>
    <w:pPr>
      <w:numPr>
        <w:ilvl w:val="7"/>
        <w:numId w:val="12"/>
      </w:numPr>
      <w:spacing w:before="240" w:after="60"/>
      <w:outlineLvl w:val="7"/>
    </w:pPr>
    <w:rPr>
      <w:rFonts w:ascii="Verdana" w:hAnsi="Verdana"/>
      <w:i/>
      <w:iCs/>
    </w:rPr>
  </w:style>
  <w:style w:type="paragraph" w:styleId="Nadpis9">
    <w:name w:val="heading 9"/>
    <w:basedOn w:val="Normln"/>
    <w:next w:val="Normln"/>
    <w:autoRedefine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Verdana" w:hAnsi="Verdana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HTML">
    <w:name w:val="HTML Address"/>
    <w:basedOn w:val="Normln"/>
    <w:autoRedefine/>
    <w:semiHidden/>
    <w:rPr>
      <w:rFonts w:ascii="Verdana" w:hAnsi="Verdana"/>
      <w:iCs/>
    </w:rPr>
  </w:style>
  <w:style w:type="character" w:styleId="AkronymHTML">
    <w:name w:val="HTML Acronym"/>
    <w:semiHidden/>
    <w:rPr>
      <w:rFonts w:ascii="Verdana" w:hAnsi="Verdana"/>
    </w:rPr>
  </w:style>
  <w:style w:type="paragraph" w:customStyle="1" w:styleId="Cena">
    <w:name w:val="Cena"/>
    <w:basedOn w:val="Normln"/>
    <w:autoRedefine/>
    <w:semiHidden/>
    <w:pPr>
      <w:tabs>
        <w:tab w:val="right" w:pos="8789"/>
      </w:tabs>
    </w:pPr>
    <w:rPr>
      <w:rFonts w:ascii="Verdana" w:hAnsi="Verdana"/>
    </w:rPr>
  </w:style>
  <w:style w:type="character" w:styleId="CittHTML">
    <w:name w:val="HTML Cite"/>
    <w:semiHidden/>
    <w:rPr>
      <w:rFonts w:ascii="Verdana" w:hAnsi="Verdana"/>
      <w:iCs/>
    </w:rPr>
  </w:style>
  <w:style w:type="character" w:styleId="slodku">
    <w:name w:val="line number"/>
    <w:semiHidden/>
    <w:rPr>
      <w:rFonts w:ascii="Verdana" w:hAnsi="Verdana"/>
    </w:rPr>
  </w:style>
  <w:style w:type="character" w:styleId="slostrnky">
    <w:name w:val="page number"/>
    <w:semiHidden/>
    <w:rPr>
      <w:rFonts w:ascii="Verdana" w:hAnsi="Verdana"/>
    </w:rPr>
  </w:style>
  <w:style w:type="paragraph" w:styleId="slovanseznam">
    <w:name w:val="List Number"/>
    <w:basedOn w:val="Normln"/>
    <w:autoRedefine/>
    <w:pPr>
      <w:numPr>
        <w:numId w:val="1"/>
      </w:numPr>
    </w:pPr>
    <w:rPr>
      <w:rFonts w:ascii="Verdana" w:hAnsi="Verdana"/>
    </w:rPr>
  </w:style>
  <w:style w:type="paragraph" w:styleId="slovanseznam2">
    <w:name w:val="List Number 2"/>
    <w:basedOn w:val="Normln"/>
    <w:autoRedefine/>
    <w:semiHidden/>
    <w:pPr>
      <w:numPr>
        <w:numId w:val="2"/>
      </w:numPr>
    </w:pPr>
    <w:rPr>
      <w:rFonts w:ascii="Verdana" w:hAnsi="Verdana"/>
    </w:rPr>
  </w:style>
  <w:style w:type="paragraph" w:styleId="slovanseznam3">
    <w:name w:val="List Number 3"/>
    <w:basedOn w:val="Normln"/>
    <w:autoRedefine/>
    <w:semiHidden/>
    <w:pPr>
      <w:numPr>
        <w:numId w:val="3"/>
      </w:numPr>
    </w:pPr>
    <w:rPr>
      <w:rFonts w:ascii="Verdana" w:hAnsi="Verdana"/>
    </w:rPr>
  </w:style>
  <w:style w:type="paragraph" w:styleId="slovanseznam4">
    <w:name w:val="List Number 4"/>
    <w:basedOn w:val="Normln"/>
    <w:autoRedefine/>
    <w:semiHidden/>
    <w:pPr>
      <w:numPr>
        <w:numId w:val="4"/>
      </w:numPr>
    </w:pPr>
    <w:rPr>
      <w:rFonts w:ascii="Verdana" w:hAnsi="Verdana"/>
    </w:rPr>
  </w:style>
  <w:style w:type="paragraph" w:styleId="slovanseznam5">
    <w:name w:val="List Number 5"/>
    <w:basedOn w:val="Normln"/>
    <w:autoRedefine/>
    <w:semiHidden/>
    <w:pPr>
      <w:numPr>
        <w:numId w:val="5"/>
      </w:numPr>
    </w:pPr>
    <w:rPr>
      <w:rFonts w:ascii="Verdana" w:hAnsi="Verdana"/>
    </w:rPr>
  </w:style>
  <w:style w:type="paragraph" w:styleId="Datum">
    <w:name w:val="Date"/>
    <w:basedOn w:val="Normln"/>
    <w:next w:val="Normln"/>
    <w:autoRedefine/>
    <w:semiHidden/>
    <w:rPr>
      <w:rFonts w:ascii="Verdana" w:hAnsi="Verdana"/>
    </w:rPr>
  </w:style>
  <w:style w:type="character" w:styleId="DefiniceHTML">
    <w:name w:val="HTML Definition"/>
    <w:semiHidden/>
    <w:rPr>
      <w:rFonts w:ascii="Verdana" w:hAnsi="Verdana"/>
      <w:iCs/>
    </w:rPr>
  </w:style>
  <w:style w:type="paragraph" w:styleId="FormtovanvHTML">
    <w:name w:val="HTML Preformatted"/>
    <w:basedOn w:val="Normln"/>
    <w:semiHidden/>
    <w:rPr>
      <w:rFonts w:ascii="Courier New" w:hAnsi="Courier New" w:cs="Courier New"/>
    </w:rPr>
  </w:style>
  <w:style w:type="character" w:styleId="Hypertextovodkaz">
    <w:name w:val="Hyperlink"/>
    <w:semiHidden/>
    <w:rPr>
      <w:rFonts w:ascii="Verdana" w:hAnsi="Verdana"/>
      <w:color w:val="0000FF"/>
      <w:u w:val="none"/>
    </w:rPr>
  </w:style>
  <w:style w:type="character" w:styleId="KlvesniceHTML">
    <w:name w:val="HTML Keyboard"/>
    <w:semiHidden/>
    <w:rPr>
      <w:rFonts w:ascii="Courier New" w:hAnsi="Courier New" w:cs="Courier New"/>
      <w:sz w:val="20"/>
      <w:szCs w:val="20"/>
    </w:rPr>
  </w:style>
  <w:style w:type="character" w:styleId="KdHTML">
    <w:name w:val="HTML Code"/>
    <w:semiHidden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autoRedefine/>
    <w:semiHidden/>
    <w:rPr>
      <w:rFonts w:ascii="Verdana" w:hAnsi="Verdana"/>
    </w:rPr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ascii="Verdana" w:hAnsi="Verdana" w:cs="Arial"/>
      <w:b/>
      <w:bCs/>
      <w:kern w:val="28"/>
      <w:sz w:val="32"/>
      <w:szCs w:val="32"/>
    </w:rPr>
  </w:style>
  <w:style w:type="paragraph" w:styleId="Normlnweb">
    <w:name w:val="Normal (Web)"/>
    <w:basedOn w:val="Normln"/>
    <w:semiHidden/>
  </w:style>
  <w:style w:type="paragraph" w:styleId="Normlnodsazen">
    <w:name w:val="Normal Indent"/>
    <w:basedOn w:val="Normln"/>
    <w:semiHidden/>
    <w:pPr>
      <w:ind w:left="454"/>
    </w:pPr>
  </w:style>
  <w:style w:type="paragraph" w:styleId="Obsah1">
    <w:name w:val="toc 1"/>
    <w:basedOn w:val="Normln"/>
    <w:next w:val="Normln"/>
    <w:autoRedefine/>
    <w:semiHidden/>
  </w:style>
  <w:style w:type="paragraph" w:styleId="Obsah2">
    <w:name w:val="toc 2"/>
    <w:basedOn w:val="Normln"/>
    <w:next w:val="Normln"/>
    <w:autoRedefine/>
    <w:rsid w:val="00A94B16"/>
    <w:pPr>
      <w:ind w:left="200"/>
    </w:pPr>
    <w:rPr>
      <w:rFonts w:ascii="Verdana" w:hAnsi="Verdana"/>
      <w:sz w:val="14"/>
      <w:szCs w:val="14"/>
    </w:rPr>
  </w:style>
  <w:style w:type="paragraph" w:styleId="Obsah3">
    <w:name w:val="toc 3"/>
    <w:basedOn w:val="Normln"/>
    <w:next w:val="Normln"/>
    <w:autoRedefine/>
    <w:semiHidden/>
    <w:pPr>
      <w:ind w:left="400"/>
    </w:pPr>
  </w:style>
  <w:style w:type="paragraph" w:styleId="Obsah4">
    <w:name w:val="toc 4"/>
    <w:basedOn w:val="Normln"/>
    <w:next w:val="Normln"/>
    <w:autoRedefine/>
    <w:semiHidden/>
    <w:pPr>
      <w:ind w:left="600"/>
    </w:pPr>
  </w:style>
  <w:style w:type="paragraph" w:styleId="Obsah5">
    <w:name w:val="toc 5"/>
    <w:basedOn w:val="Normln"/>
    <w:next w:val="Normln"/>
    <w:autoRedefine/>
    <w:semiHidden/>
    <w:pPr>
      <w:ind w:left="800"/>
    </w:pPr>
  </w:style>
  <w:style w:type="paragraph" w:styleId="Obsah6">
    <w:name w:val="toc 6"/>
    <w:basedOn w:val="Normln"/>
    <w:next w:val="Normln"/>
    <w:autoRedefine/>
    <w:semiHidden/>
    <w:pPr>
      <w:tabs>
        <w:tab w:val="right" w:leader="dot" w:pos="8789"/>
      </w:tabs>
      <w:ind w:left="1000"/>
    </w:pPr>
  </w:style>
  <w:style w:type="paragraph" w:styleId="Obsah7">
    <w:name w:val="toc 7"/>
    <w:basedOn w:val="Normln"/>
    <w:next w:val="Normln"/>
    <w:autoRedefine/>
    <w:semiHidden/>
    <w:pPr>
      <w:tabs>
        <w:tab w:val="right" w:leader="dot" w:pos="8789"/>
      </w:tabs>
      <w:ind w:left="1200"/>
    </w:pPr>
  </w:style>
  <w:style w:type="paragraph" w:styleId="Obsah8">
    <w:name w:val="toc 8"/>
    <w:basedOn w:val="Normln"/>
    <w:next w:val="Normln"/>
    <w:autoRedefine/>
    <w:semiHidden/>
    <w:pPr>
      <w:tabs>
        <w:tab w:val="right" w:leader="dot" w:pos="8789"/>
      </w:tabs>
      <w:ind w:left="1400"/>
    </w:pPr>
  </w:style>
  <w:style w:type="paragraph" w:styleId="Obsah9">
    <w:name w:val="toc 9"/>
    <w:basedOn w:val="Normln"/>
    <w:next w:val="Normln"/>
    <w:autoRedefine/>
    <w:semiHidden/>
    <w:pPr>
      <w:tabs>
        <w:tab w:val="right" w:leader="dot" w:pos="8789"/>
      </w:tabs>
      <w:ind w:left="1600"/>
    </w:pPr>
  </w:style>
  <w:style w:type="paragraph" w:styleId="Osloven">
    <w:name w:val="Salutation"/>
    <w:basedOn w:val="Normln"/>
    <w:next w:val="Normln"/>
    <w:semiHidden/>
  </w:style>
  <w:style w:type="paragraph" w:styleId="Podpis">
    <w:name w:val="Signature"/>
    <w:basedOn w:val="Normln"/>
    <w:semiHidden/>
    <w:pPr>
      <w:tabs>
        <w:tab w:val="left" w:pos="5954"/>
      </w:tabs>
      <w:ind w:left="5954"/>
    </w:pPr>
    <w:rPr>
      <w:b/>
    </w:rPr>
  </w:style>
  <w:style w:type="paragraph" w:customStyle="1" w:styleId="Podpodpisem">
    <w:name w:val="Pod_podpisem"/>
    <w:basedOn w:val="Podpis"/>
    <w:autoRedefine/>
    <w:semiHidden/>
    <w:rPr>
      <w:b w:val="0"/>
      <w:sz w:val="18"/>
    </w:rPr>
  </w:style>
  <w:style w:type="paragraph" w:styleId="Podpise-mailu">
    <w:name w:val="E-mail Signature"/>
    <w:basedOn w:val="Normln"/>
    <w:semiHidden/>
  </w:style>
  <w:style w:type="paragraph" w:customStyle="1" w:styleId="Podtitul">
    <w:name w:val="Podtitul"/>
    <w:basedOn w:val="Normln"/>
    <w:qFormat/>
    <w:pPr>
      <w:spacing w:after="60"/>
      <w:outlineLvl w:val="1"/>
    </w:pPr>
    <w:rPr>
      <w:rFonts w:cs="Arial"/>
      <w:u w:val="single"/>
    </w:r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styleId="Pokraovnseznamu2">
    <w:name w:val="List Continue 2"/>
    <w:basedOn w:val="Normln"/>
    <w:semiHidden/>
    <w:pPr>
      <w:spacing w:after="120"/>
      <w:ind w:left="566"/>
    </w:pPr>
  </w:style>
  <w:style w:type="paragraph" w:styleId="Pokraovnseznamu3">
    <w:name w:val="List Continue 3"/>
    <w:basedOn w:val="Normln"/>
    <w:semiHidden/>
    <w:pPr>
      <w:spacing w:after="120"/>
      <w:ind w:left="849"/>
    </w:pPr>
  </w:style>
  <w:style w:type="paragraph" w:styleId="Pokraovnseznamu4">
    <w:name w:val="List Continue 4"/>
    <w:basedOn w:val="Normln"/>
    <w:semiHidden/>
    <w:pPr>
      <w:spacing w:after="120"/>
      <w:ind w:left="1132"/>
    </w:pPr>
  </w:style>
  <w:style w:type="paragraph" w:styleId="Pokraovnseznamu5">
    <w:name w:val="List Continue 5"/>
    <w:basedOn w:val="Normln"/>
    <w:semiHidden/>
    <w:pPr>
      <w:spacing w:after="120"/>
      <w:ind w:left="1415"/>
    </w:pPr>
  </w:style>
  <w:style w:type="character" w:styleId="PromnnHTML">
    <w:name w:val="HTML Variable"/>
    <w:semiHidden/>
    <w:rPr>
      <w:rFonts w:ascii="Verdana" w:hAnsi="Verdana"/>
      <w:iCs/>
    </w:rPr>
  </w:style>
  <w:style w:type="paragraph" w:styleId="Prosttext">
    <w:name w:val="Plain Text"/>
    <w:basedOn w:val="Normln"/>
    <w:semiHidden/>
    <w:rPr>
      <w:rFonts w:cs="Courier New"/>
    </w:rPr>
  </w:style>
  <w:style w:type="character" w:styleId="PsacstrojHTML">
    <w:name w:val="HTML Typewriter"/>
    <w:semiHidden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4">
    <w:name w:val="List 4"/>
    <w:basedOn w:val="Normln"/>
    <w:semiHidden/>
    <w:pPr>
      <w:ind w:left="1132" w:hanging="283"/>
    </w:pPr>
  </w:style>
  <w:style w:type="paragraph" w:styleId="Seznam5">
    <w:name w:val="List 5"/>
    <w:basedOn w:val="Normln"/>
    <w:semiHidden/>
    <w:pPr>
      <w:ind w:left="1415" w:hanging="283"/>
    </w:pPr>
  </w:style>
  <w:style w:type="paragraph" w:styleId="Seznamsodrkami">
    <w:name w:val="List Bullet"/>
    <w:basedOn w:val="Normln"/>
    <w:autoRedefine/>
    <w:semiHidden/>
    <w:pPr>
      <w:numPr>
        <w:numId w:val="13"/>
      </w:numPr>
    </w:pPr>
  </w:style>
  <w:style w:type="paragraph" w:styleId="Seznamsodrkami2">
    <w:name w:val="List Bullet 2"/>
    <w:basedOn w:val="Normln"/>
    <w:autoRedefine/>
    <w:pPr>
      <w:numPr>
        <w:numId w:val="14"/>
      </w:numPr>
    </w:pPr>
  </w:style>
  <w:style w:type="paragraph" w:styleId="Seznamsodrkami3">
    <w:name w:val="List Bullet 3"/>
    <w:basedOn w:val="Normln"/>
    <w:autoRedefine/>
    <w:semiHidden/>
    <w:pPr>
      <w:numPr>
        <w:numId w:val="15"/>
      </w:numPr>
    </w:pPr>
  </w:style>
  <w:style w:type="paragraph" w:styleId="Seznamsodrkami4">
    <w:name w:val="List Bullet 4"/>
    <w:basedOn w:val="Normln"/>
    <w:autoRedefine/>
    <w:semiHidden/>
    <w:pPr>
      <w:numPr>
        <w:numId w:val="16"/>
      </w:numPr>
    </w:pPr>
  </w:style>
  <w:style w:type="paragraph" w:styleId="Seznamsodrkami5">
    <w:name w:val="List Bullet 5"/>
    <w:basedOn w:val="Normln"/>
    <w:autoRedefine/>
    <w:semiHidden/>
    <w:pPr>
      <w:numPr>
        <w:numId w:val="17"/>
      </w:numPr>
    </w:pPr>
  </w:style>
  <w:style w:type="character" w:styleId="Siln">
    <w:name w:val="Strong"/>
    <w:qFormat/>
    <w:rPr>
      <w:rFonts w:ascii="Verdana" w:hAnsi="Verdana"/>
      <w:b/>
      <w:bCs/>
    </w:rPr>
  </w:style>
  <w:style w:type="character" w:styleId="Sledovanodkaz">
    <w:name w:val="FollowedHyperlink"/>
    <w:semiHidden/>
    <w:rPr>
      <w:rFonts w:ascii="Verdana" w:hAnsi="Verdana"/>
      <w:color w:val="800080"/>
      <w:u w:val="none"/>
    </w:rPr>
  </w:style>
  <w:style w:type="paragraph" w:customStyle="1" w:styleId="Smlouvalnek">
    <w:name w:val="Smlouva_článek"/>
    <w:basedOn w:val="Normln"/>
    <w:next w:val="Normln"/>
    <w:semiHidden/>
    <w:pPr>
      <w:numPr>
        <w:numId w:val="18"/>
      </w:numPr>
      <w:spacing w:after="180"/>
      <w:jc w:val="center"/>
    </w:pPr>
    <w:rPr>
      <w:b/>
    </w:rPr>
  </w:style>
  <w:style w:type="paragraph" w:customStyle="1" w:styleId="Smlouvaodstavec">
    <w:name w:val="Smlouva_odstavec"/>
    <w:basedOn w:val="Normln"/>
    <w:pPr>
      <w:numPr>
        <w:ilvl w:val="1"/>
        <w:numId w:val="19"/>
      </w:numPr>
      <w:ind w:left="0" w:firstLine="0"/>
    </w:pPr>
  </w:style>
  <w:style w:type="paragraph" w:customStyle="1" w:styleId="Text">
    <w:name w:val="Text"/>
    <w:basedOn w:val="Normln"/>
    <w:pPr>
      <w:ind w:left="-181" w:right="-113"/>
    </w:pPr>
  </w:style>
  <w:style w:type="paragraph" w:styleId="Textvbloku">
    <w:name w:val="Block Text"/>
    <w:basedOn w:val="Normln"/>
    <w:pPr>
      <w:spacing w:after="120"/>
      <w:ind w:left="900" w:right="1440" w:hanging="360"/>
    </w:pPr>
  </w:style>
  <w:style w:type="character" w:styleId="UkzkaHTML">
    <w:name w:val="HTML Sample"/>
    <w:rPr>
      <w:rFonts w:ascii="Courier New" w:hAnsi="Courier New" w:cs="Courier New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z w:val="14"/>
    </w:rPr>
  </w:style>
  <w:style w:type="paragraph" w:styleId="Zhlavzprvy">
    <w:name w:val="Message Header"/>
    <w:basedOn w:val="Normln"/>
    <w:autoRedefine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Zkladntext">
    <w:name w:val="Body Text"/>
    <w:basedOn w:val="Normln"/>
    <w:pPr>
      <w:spacing w:after="120"/>
    </w:pPr>
  </w:style>
  <w:style w:type="paragraph" w:styleId="Zkladntext-prvnodsazen">
    <w:name w:val="Body Text First Indent"/>
    <w:basedOn w:val="Zkladntext"/>
    <w:semiHidden/>
    <w:pPr>
      <w:ind w:firstLine="210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pPr>
      <w:ind w:firstLine="21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autoRedefine/>
    <w:uiPriority w:val="99"/>
    <w:rsid w:val="00A67FA2"/>
    <w:pPr>
      <w:tabs>
        <w:tab w:val="left" w:pos="2438"/>
        <w:tab w:val="left" w:pos="5216"/>
      </w:tabs>
    </w:pPr>
    <w:rPr>
      <w:rFonts w:ascii="Calibri" w:hAnsi="Calibri"/>
      <w:sz w:val="22"/>
      <w:szCs w:val="22"/>
    </w:rPr>
  </w:style>
  <w:style w:type="paragraph" w:styleId="Zvr">
    <w:name w:val="Closing"/>
    <w:basedOn w:val="Normln"/>
    <w:semiHidden/>
    <w:pPr>
      <w:ind w:left="4252"/>
    </w:pPr>
  </w:style>
  <w:style w:type="character" w:styleId="Znakapoznpodarou">
    <w:name w:val="footnote reference"/>
    <w:semiHidden/>
    <w:rPr>
      <w:rFonts w:ascii="Verdana" w:hAnsi="Verdana"/>
      <w:vertAlign w:val="superscript"/>
    </w:rPr>
  </w:style>
  <w:style w:type="character" w:styleId="Odkaznakoment">
    <w:name w:val="annotation reference"/>
    <w:semiHidden/>
    <w:rPr>
      <w:rFonts w:ascii="Verdana" w:hAnsi="Verdana"/>
      <w:sz w:val="16"/>
      <w:szCs w:val="16"/>
    </w:rPr>
  </w:style>
  <w:style w:type="character" w:styleId="Odkaznavysvtlivky">
    <w:name w:val="endnote reference"/>
    <w:semiHidden/>
    <w:rPr>
      <w:rFonts w:ascii="Verdana" w:hAnsi="Verdana"/>
      <w:vertAlign w:val="superscript"/>
    </w:rPr>
  </w:style>
  <w:style w:type="paragraph" w:styleId="Zptenadresanaoblku">
    <w:name w:val="envelope return"/>
    <w:basedOn w:val="Normln"/>
    <w:semiHidden/>
    <w:rPr>
      <w:rFonts w:cs="Arial"/>
    </w:rPr>
  </w:style>
  <w:style w:type="character" w:customStyle="1" w:styleId="Zvraznn">
    <w:name w:val="Zvýraznění"/>
    <w:qFormat/>
    <w:rPr>
      <w:rFonts w:ascii="Verdana" w:hAnsi="Verdana"/>
      <w:b/>
      <w:iCs/>
      <w:u w:val="none"/>
    </w:rPr>
  </w:style>
  <w:style w:type="character" w:customStyle="1" w:styleId="ZpatChar">
    <w:name w:val="Zápatí Char"/>
    <w:link w:val="Zpat"/>
    <w:uiPriority w:val="99"/>
    <w:rsid w:val="00A67FA2"/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F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D5F26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ln"/>
    <w:uiPriority w:val="99"/>
    <w:rsid w:val="00BD5F26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</w:rPr>
  </w:style>
  <w:style w:type="table" w:styleId="Jednoduchtabulka2">
    <w:name w:val="Table Simple 2"/>
    <w:basedOn w:val="Normlntabulka"/>
    <w:rsid w:val="00BD5F2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Nadpis">
    <w:name w:val="Nadpis"/>
    <w:basedOn w:val="Normln"/>
    <w:rsid w:val="00A35721"/>
    <w:pPr>
      <w:jc w:val="center"/>
    </w:pPr>
    <w:rPr>
      <w:rFonts w:ascii="Trebuchet MS" w:hAnsi="Trebuchet MS" w:cs="Arial"/>
      <w:b/>
      <w:bCs/>
      <w:sz w:val="28"/>
    </w:rPr>
  </w:style>
  <w:style w:type="paragraph" w:customStyle="1" w:styleId="Adresa">
    <w:name w:val="Adresa"/>
    <w:basedOn w:val="Normln"/>
    <w:rsid w:val="00C3638D"/>
    <w:rPr>
      <w:noProof/>
      <w:sz w:val="16"/>
      <w:szCs w:val="14"/>
    </w:rPr>
  </w:style>
  <w:style w:type="paragraph" w:customStyle="1" w:styleId="Identifikace">
    <w:name w:val="Identifikace"/>
    <w:basedOn w:val="Normln"/>
    <w:rsid w:val="00E0172A"/>
    <w:pPr>
      <w:jc w:val="both"/>
    </w:pPr>
    <w:rPr>
      <w:sz w:val="22"/>
    </w:rPr>
  </w:style>
  <w:style w:type="paragraph" w:customStyle="1" w:styleId="Odstavec2">
    <w:name w:val="Odstavec 2"/>
    <w:basedOn w:val="Normln"/>
    <w:link w:val="Odstavec2Char"/>
    <w:rsid w:val="008610F0"/>
    <w:pPr>
      <w:spacing w:line="312" w:lineRule="auto"/>
      <w:ind w:left="567"/>
    </w:pPr>
    <w:rPr>
      <w:rFonts w:ascii="Verdana" w:hAnsi="Verdana"/>
      <w:szCs w:val="24"/>
      <w:lang w:eastAsia="en-US"/>
    </w:rPr>
  </w:style>
  <w:style w:type="character" w:customStyle="1" w:styleId="Odstavec2Char">
    <w:name w:val="Odstavec 2 Char"/>
    <w:link w:val="Odstavec2"/>
    <w:rsid w:val="008610F0"/>
    <w:rPr>
      <w:rFonts w:ascii="Verdana" w:hAnsi="Verdana"/>
      <w:szCs w:val="24"/>
      <w:lang w:eastAsia="en-US"/>
    </w:rPr>
  </w:style>
  <w:style w:type="paragraph" w:customStyle="1" w:styleId="Odstavec2sodrkami">
    <w:name w:val="Odstavec 2 s odrážkami"/>
    <w:basedOn w:val="Normln"/>
    <w:rsid w:val="008610F0"/>
    <w:pPr>
      <w:spacing w:after="160" w:line="312" w:lineRule="auto"/>
      <w:contextualSpacing/>
    </w:pPr>
    <w:rPr>
      <w:rFonts w:ascii="Verdana" w:hAnsi="Verdana"/>
      <w:szCs w:val="24"/>
      <w:lang w:eastAsia="en-US"/>
    </w:rPr>
  </w:style>
  <w:style w:type="character" w:customStyle="1" w:styleId="ZhlavChar">
    <w:name w:val="Záhlaví Char"/>
    <w:link w:val="Zhlav"/>
    <w:rsid w:val="00480C21"/>
    <w:rPr>
      <w:rFonts w:ascii="Arial" w:hAnsi="Arial"/>
      <w:sz w:val="14"/>
    </w:rPr>
  </w:style>
  <w:style w:type="paragraph" w:styleId="Textkomente">
    <w:name w:val="annotation text"/>
    <w:basedOn w:val="Normln"/>
    <w:semiHidden/>
    <w:rsid w:val="00933D91"/>
  </w:style>
  <w:style w:type="paragraph" w:styleId="Pedmtkomente">
    <w:name w:val="annotation subject"/>
    <w:basedOn w:val="Textkomente"/>
    <w:next w:val="Textkomente"/>
    <w:semiHidden/>
    <w:rsid w:val="00933D91"/>
    <w:rPr>
      <w:b/>
      <w:bCs/>
    </w:rPr>
  </w:style>
  <w:style w:type="character" w:customStyle="1" w:styleId="longtext">
    <w:name w:val="long_text"/>
    <w:rsid w:val="00C723CD"/>
    <w:rPr>
      <w:rFonts w:ascii="Verdana" w:hAnsi="Verdana" w:cs="Times New Roman" w:hint="default"/>
      <w:sz w:val="20"/>
    </w:rPr>
  </w:style>
  <w:style w:type="paragraph" w:styleId="Odstavecseseznamem">
    <w:name w:val="List Paragraph"/>
    <w:basedOn w:val="Normln"/>
    <w:uiPriority w:val="34"/>
    <w:qFormat/>
    <w:rsid w:val="00250E87"/>
    <w:pPr>
      <w:ind w:left="720"/>
      <w:contextualSpacing/>
    </w:pPr>
  </w:style>
  <w:style w:type="paragraph" w:customStyle="1" w:styleId="Znaka">
    <w:name w:val="Značka"/>
    <w:basedOn w:val="Normln"/>
    <w:rsid w:val="00DA532B"/>
    <w:pPr>
      <w:keepNext/>
      <w:tabs>
        <w:tab w:val="num" w:pos="1800"/>
      </w:tabs>
      <w:spacing w:after="120"/>
      <w:ind w:left="1800" w:hanging="360"/>
    </w:pPr>
    <w:rPr>
      <w:rFonts w:ascii="Verdana" w:hAnsi="Verdana"/>
    </w:rPr>
  </w:style>
  <w:style w:type="paragraph" w:customStyle="1" w:styleId="Kapitola">
    <w:name w:val="Kapitola"/>
    <w:basedOn w:val="Nadpis1"/>
    <w:next w:val="Normln"/>
    <w:rsid w:val="00DA532B"/>
    <w:pPr>
      <w:numPr>
        <w:numId w:val="0"/>
      </w:numPr>
      <w:spacing w:before="480" w:after="120"/>
      <w:ind w:left="360" w:hanging="360"/>
      <w:jc w:val="center"/>
    </w:pPr>
    <w:rPr>
      <w:rFonts w:ascii="Times New Roman" w:hAnsi="Times New Roman" w:cs="Times New Roman"/>
      <w:bCs w:val="0"/>
      <w:caps w:val="0"/>
      <w:kern w:val="28"/>
      <w:sz w:val="20"/>
      <w:szCs w:val="20"/>
    </w:rPr>
  </w:style>
  <w:style w:type="paragraph" w:customStyle="1" w:styleId="Jmnoprogramu">
    <w:name w:val="Jméno programu"/>
    <w:basedOn w:val="Normln"/>
    <w:rsid w:val="00DA532B"/>
    <w:pPr>
      <w:keepNext/>
      <w:spacing w:after="120"/>
      <w:ind w:left="720" w:hanging="360"/>
      <w:outlineLvl w:val="1"/>
    </w:pPr>
    <w:rPr>
      <w:rFonts w:ascii="Verdana" w:hAnsi="Verdana"/>
      <w:b/>
    </w:rPr>
  </w:style>
  <w:style w:type="paragraph" w:customStyle="1" w:styleId="Psmena">
    <w:name w:val="Písmena"/>
    <w:basedOn w:val="Normln"/>
    <w:rsid w:val="00DA532B"/>
    <w:pPr>
      <w:keepNext/>
      <w:spacing w:before="120" w:after="120"/>
      <w:outlineLvl w:val="3"/>
    </w:pPr>
    <w:rPr>
      <w:rFonts w:ascii="Verdana" w:hAnsi="Verdana"/>
    </w:rPr>
  </w:style>
  <w:style w:type="paragraph" w:customStyle="1" w:styleId="slovn">
    <w:name w:val="Číslování"/>
    <w:basedOn w:val="Normln"/>
    <w:rsid w:val="00DA532B"/>
    <w:pPr>
      <w:keepNext/>
      <w:tabs>
        <w:tab w:val="num" w:pos="1440"/>
      </w:tabs>
      <w:spacing w:before="120" w:after="120"/>
      <w:ind w:left="1080" w:hanging="360"/>
      <w:outlineLvl w:val="2"/>
    </w:pPr>
    <w:rPr>
      <w:rFonts w:ascii="Verdana" w:hAnsi="Verdana"/>
    </w:rPr>
  </w:style>
  <w:style w:type="paragraph" w:customStyle="1" w:styleId="Norma">
    <w:name w:val="Norma"/>
    <w:basedOn w:val="Normln"/>
    <w:rsid w:val="00DA532B"/>
    <w:rPr>
      <w:rFonts w:ascii="FusionEE" w:hAnsi="FusionEE"/>
    </w:rPr>
  </w:style>
  <w:style w:type="paragraph" w:customStyle="1" w:styleId="Normln0">
    <w:name w:val="Normln"/>
    <w:rsid w:val="00DA532B"/>
    <w:rPr>
      <w:rFonts w:ascii="MS Sans Serif" w:hAnsi="MS Sans Serif"/>
      <w:snapToGrid w:val="0"/>
      <w:sz w:val="24"/>
    </w:rPr>
  </w:style>
  <w:style w:type="paragraph" w:customStyle="1" w:styleId="Nadpislnek">
    <w:name w:val="Nadpis Článek"/>
    <w:basedOn w:val="NadpisPoznmky0"/>
    <w:next w:val="NadpisPoznmky0"/>
    <w:rsid w:val="00DA532B"/>
    <w:pPr>
      <w:spacing w:before="113"/>
    </w:pPr>
    <w:rPr>
      <w:sz w:val="20"/>
      <w:szCs w:val="20"/>
    </w:rPr>
  </w:style>
  <w:style w:type="paragraph" w:customStyle="1" w:styleId="NadpisPoznmky0">
    <w:name w:val="Nadpis Poznámky"/>
    <w:next w:val="Zkladntext"/>
    <w:rsid w:val="00DA532B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character" w:customStyle="1" w:styleId="platne1">
    <w:name w:val="platne1"/>
    <w:basedOn w:val="Standardnpsmoodstavce"/>
    <w:rsid w:val="00DA532B"/>
  </w:style>
  <w:style w:type="character" w:customStyle="1" w:styleId="apple-style-span">
    <w:name w:val="apple-style-span"/>
    <w:basedOn w:val="Standardnpsmoodstavce"/>
    <w:rsid w:val="00DA532B"/>
  </w:style>
  <w:style w:type="paragraph" w:customStyle="1" w:styleId="Tabulka">
    <w:name w:val="Tabulka"/>
    <w:basedOn w:val="Normln"/>
    <w:rsid w:val="00DA532B"/>
    <w:rPr>
      <w:rFonts w:ascii="Verdana" w:hAnsi="Verdana"/>
      <w:sz w:val="18"/>
      <w:szCs w:val="18"/>
    </w:rPr>
  </w:style>
  <w:style w:type="paragraph" w:customStyle="1" w:styleId="Default">
    <w:name w:val="Default"/>
    <w:rsid w:val="00DA532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mezer">
    <w:name w:val="No Spacing"/>
    <w:link w:val="BezmezerChar"/>
    <w:uiPriority w:val="1"/>
    <w:qFormat/>
    <w:rsid w:val="00FD57E7"/>
    <w:rPr>
      <w:rFonts w:ascii="Calibri" w:eastAsia="Calibri" w:hAnsi="Calibri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FD57E7"/>
    <w:rPr>
      <w:rFonts w:ascii="Calibri" w:eastAsia="Calibri" w:hAnsi="Calibri"/>
      <w:szCs w:val="22"/>
      <w:lang w:eastAsia="en-US"/>
    </w:rPr>
  </w:style>
  <w:style w:type="table" w:customStyle="1" w:styleId="TabulkaHELIOS">
    <w:name w:val="Tabulka HELIOS"/>
    <w:basedOn w:val="Normlntabulka"/>
    <w:uiPriority w:val="99"/>
    <w:rsid w:val="00FD57E7"/>
    <w:pPr>
      <w:jc w:val="center"/>
    </w:pPr>
    <w:rPr>
      <w:rFonts w:ascii="Calibri" w:eastAsia="Calibri" w:hAnsi="Calibri"/>
      <w:sz w:val="22"/>
      <w:szCs w:val="22"/>
      <w:lang w:eastAsia="en-US"/>
    </w:rPr>
    <w:tblPr>
      <w:tblStyleRowBandSize w:val="1"/>
      <w:tblBorders>
        <w:top w:val="single" w:sz="4" w:space="0" w:color="000000"/>
        <w:bottom w:val="single" w:sz="4" w:space="0" w:color="000000"/>
      </w:tblBorders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Palatino Linotype" w:hAnsi="Palatino Linotype"/>
        <w:b/>
        <w:color w:val="auto"/>
        <w:sz w:val="18"/>
      </w:rPr>
      <w:tblPr/>
      <w:tcPr>
        <w:shd w:val="clear" w:color="auto" w:fill="D0CECE"/>
      </w:tcPr>
    </w:tblStylePr>
    <w:tblStylePr w:type="lastRow">
      <w:rPr>
        <w:rFonts w:ascii="Palatino Linotype" w:hAnsi="Palatino Linotype"/>
        <w:b/>
        <w:color w:val="FFFFFF"/>
        <w:sz w:val="20"/>
      </w:rPr>
      <w:tblPr/>
      <w:tcPr>
        <w:shd w:val="clear" w:color="auto" w:fill="00B0F0"/>
      </w:tcPr>
    </w:tblStylePr>
    <w:tblStylePr w:type="band1Horz">
      <w:pPr>
        <w:jc w:val="left"/>
      </w:pPr>
      <w:rPr>
        <w:rFonts w:ascii="Palatino Linotype" w:hAnsi="Palatino Linotype"/>
        <w:sz w:val="18"/>
      </w:rPr>
      <w:tblPr/>
      <w:tcPr>
        <w:shd w:val="clear" w:color="auto" w:fill="FFFFFF"/>
      </w:tcPr>
    </w:tblStylePr>
    <w:tblStylePr w:type="band2Horz">
      <w:rPr>
        <w:rFonts w:ascii="Palatino Linotype" w:hAnsi="Palatino Linotype"/>
        <w:sz w:val="18"/>
      </w:rPr>
      <w:tblPr/>
      <w:tcPr>
        <w:shd w:val="clear" w:color="auto" w:fill="F3FCFF"/>
      </w:tcPr>
    </w:tblStylePr>
  </w:style>
  <w:style w:type="character" w:styleId="Nevyeenzmnka">
    <w:name w:val="Unresolved Mention"/>
    <w:uiPriority w:val="99"/>
    <w:semiHidden/>
    <w:unhideWhenUsed/>
    <w:rsid w:val="00944A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.helios.e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ublic.helios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blic.helios.e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ublic.helios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blic.helios.e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u\AppData\Local\Microsoft\Windows\Temporary%20Internet%20Files\Content.Outlook\9ZEYSYV0\&#352;ABLONA%20PARTNERSK&#193;%20SMLOUVA_men&#353;&#237;%20logo%20(2)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840A2-1FD2-4D72-A379-EC6778400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PARTNERSKÁ SMLOUVA_menší logo (2).dot</Template>
  <TotalTime>0</TotalTime>
  <Pages>14</Pages>
  <Words>4002</Words>
  <Characters>23612</Characters>
  <Application>Microsoft Office Word</Application>
  <DocSecurity>0</DocSecurity>
  <Lines>196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LCS</vt:lpstr>
    </vt:vector>
  </TitlesOfParts>
  <Company>LCS International, a.s.</Company>
  <LinksUpToDate>false</LinksUpToDate>
  <CharactersWithSpaces>27559</CharactersWithSpaces>
  <SharedDoc>false</SharedDoc>
  <HLinks>
    <vt:vector size="30" baseType="variant"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https://public.helios.eu/</vt:lpwstr>
      </vt:variant>
      <vt:variant>
        <vt:lpwstr/>
      </vt:variant>
      <vt:variant>
        <vt:i4>5963791</vt:i4>
      </vt:variant>
      <vt:variant>
        <vt:i4>9</vt:i4>
      </vt:variant>
      <vt:variant>
        <vt:i4>0</vt:i4>
      </vt:variant>
      <vt:variant>
        <vt:i4>5</vt:i4>
      </vt:variant>
      <vt:variant>
        <vt:lpwstr>https://public.helios.eu/</vt:lpwstr>
      </vt:variant>
      <vt:variant>
        <vt:lpwstr/>
      </vt:variant>
      <vt:variant>
        <vt:i4>5963791</vt:i4>
      </vt:variant>
      <vt:variant>
        <vt:i4>6</vt:i4>
      </vt:variant>
      <vt:variant>
        <vt:i4>0</vt:i4>
      </vt:variant>
      <vt:variant>
        <vt:i4>5</vt:i4>
      </vt:variant>
      <vt:variant>
        <vt:lpwstr>https://public.helios.eu/</vt:lpwstr>
      </vt:variant>
      <vt:variant>
        <vt:lpwstr/>
      </vt:variant>
      <vt:variant>
        <vt:i4>5963791</vt:i4>
      </vt:variant>
      <vt:variant>
        <vt:i4>3</vt:i4>
      </vt:variant>
      <vt:variant>
        <vt:i4>0</vt:i4>
      </vt:variant>
      <vt:variant>
        <vt:i4>5</vt:i4>
      </vt:variant>
      <vt:variant>
        <vt:lpwstr>https://public.helios.eu/</vt:lpwstr>
      </vt:variant>
      <vt:variant>
        <vt:lpwstr/>
      </vt:variant>
      <vt:variant>
        <vt:i4>5963791</vt:i4>
      </vt:variant>
      <vt:variant>
        <vt:i4>0</vt:i4>
      </vt:variant>
      <vt:variant>
        <vt:i4>0</vt:i4>
      </vt:variant>
      <vt:variant>
        <vt:i4>5</vt:i4>
      </vt:variant>
      <vt:variant>
        <vt:lpwstr>https://public.helios.eu/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LCS</dc:title>
  <dc:subject/>
  <dc:creator>mju</dc:creator>
  <cp:keywords/>
  <cp:lastModifiedBy>Odvodyová Vendula</cp:lastModifiedBy>
  <cp:revision>2</cp:revision>
  <cp:lastPrinted>2011-12-19T15:36:00Z</cp:lastPrinted>
  <dcterms:created xsi:type="dcterms:W3CDTF">2022-12-08T06:43:00Z</dcterms:created>
  <dcterms:modified xsi:type="dcterms:W3CDTF">2022-12-08T06:43:00Z</dcterms:modified>
</cp:coreProperties>
</file>