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521"/>
        <w:gridCol w:w="2662"/>
        <w:gridCol w:w="1706"/>
      </w:tblGrid>
      <w:tr w:rsidR="00AE59F4" w:rsidRPr="005E1348" w14:paraId="0CDB4C3F" w14:textId="77777777" w:rsidTr="005E134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B8924DB" w14:textId="77777777" w:rsidR="00AE59F4" w:rsidRPr="005E1348" w:rsidRDefault="00AE59F4" w:rsidP="005E1348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4757C0BF" w14:textId="029C824E" w:rsidR="00AE59F4" w:rsidRPr="005E1348" w:rsidRDefault="005329A8" w:rsidP="00492D7C">
            <w:pPr>
              <w:pStyle w:val="Nadpis1"/>
              <w:jc w:val="lef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F369F">
              <w:rPr>
                <w:lang w:val="en-US"/>
              </w:rPr>
              <w:t>2</w:t>
            </w:r>
            <w:r w:rsidR="00C254C1">
              <w:rPr>
                <w:lang w:val="en-US"/>
              </w:rPr>
              <w:t>/26001</w:t>
            </w:r>
            <w:r w:rsidR="00A744D0">
              <w:rPr>
                <w:lang w:val="en-US"/>
              </w:rPr>
              <w:t>/</w:t>
            </w:r>
            <w:r w:rsidR="006228D2">
              <w:rPr>
                <w:lang w:val="en-US"/>
              </w:rPr>
              <w:t>636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C8A3B67" w14:textId="3CCC0274" w:rsidR="00AE59F4" w:rsidRPr="005E1348" w:rsidRDefault="008C04C0" w:rsidP="005E1348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2FC169" wp14:editId="151BC15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-1652905</wp:posOffset>
                      </wp:positionV>
                      <wp:extent cx="2299970" cy="1041400"/>
                      <wp:effectExtent l="0" t="0" r="5080" b="635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997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60C7DC" w14:textId="77777777" w:rsidR="00D51701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ZAFI CZ spol. s r.o.</w:t>
                                  </w:r>
                                </w:p>
                                <w:p w14:paraId="0EE00037" w14:textId="77777777" w:rsidR="0079564A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27507C9" w14:textId="77777777" w:rsidR="0079564A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Dvorská 614/3</w:t>
                                  </w:r>
                                </w:p>
                                <w:p w14:paraId="1EB880A4" w14:textId="77777777" w:rsidR="0079564A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72BC628" w14:textId="77777777" w:rsidR="0079564A" w:rsidRPr="002B66E6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779 00 Olomouc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A2FC1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5.25pt;margin-top:-130.15pt;width:181.1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" stroked="f">
                      <v:textbox>
                        <w:txbxContent>
                          <w:p w14:paraId="0F60C7DC" w14:textId="77777777" w:rsidR="00D51701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ZAFI CZ spol. s r.o.</w:t>
                            </w:r>
                          </w:p>
                          <w:p w14:paraId="0EE00037" w14:textId="77777777" w:rsidR="0079564A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27507C9" w14:textId="77777777" w:rsidR="0079564A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Dvorská 614/3</w:t>
                            </w:r>
                          </w:p>
                          <w:p w14:paraId="1EB880A4" w14:textId="77777777" w:rsidR="0079564A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2BC628" w14:textId="77777777" w:rsidR="0079564A" w:rsidRPr="002B66E6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779 00 Olomouc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28D2">
              <w:rPr>
                <w:rFonts w:ascii="Arial" w:hAnsi="Arial" w:cs="Arial"/>
              </w:rPr>
              <w:t>Neuschlová</w:t>
            </w:r>
            <w:r w:rsidR="00C254C1">
              <w:rPr>
                <w:rFonts w:ascii="Arial" w:hAnsi="Arial" w:cs="Arial"/>
              </w:rPr>
              <w:t xml:space="preserve"> 585 533 </w:t>
            </w:r>
            <w:r w:rsidR="006228D2">
              <w:rPr>
                <w:rFonts w:ascii="Arial" w:hAnsi="Arial" w:cs="Arial"/>
              </w:rPr>
              <w:t>355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2E1593FE" w14:textId="4AACAF26" w:rsidR="00AE59F4" w:rsidRPr="005E1348" w:rsidRDefault="006228D2" w:rsidP="002D6050">
            <w:pPr>
              <w:spacing w:line="240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9.12</w:t>
            </w:r>
            <w:r w:rsidR="00EF369F">
              <w:rPr>
                <w:rFonts w:ascii="Arial" w:hAnsi="Arial" w:cs="Arial"/>
                <w:lang w:val="en-US"/>
              </w:rPr>
              <w:t>.2022</w:t>
            </w:r>
          </w:p>
        </w:tc>
      </w:tr>
    </w:tbl>
    <w:p w14:paraId="5408BF9D" w14:textId="77777777" w:rsidR="007A3A02" w:rsidRDefault="007A3A02" w:rsidP="007A3A02">
      <w:pPr>
        <w:rPr>
          <w:rFonts w:ascii="Arial" w:hAnsi="Arial" w:cs="Arial"/>
          <w:sz w:val="22"/>
          <w:szCs w:val="22"/>
          <w:lang w:val="en-US"/>
        </w:rPr>
      </w:pPr>
    </w:p>
    <w:p w14:paraId="6EABC2BF" w14:textId="77777777" w:rsidR="00FC3FDF" w:rsidRDefault="00FC3FDF" w:rsidP="007A3A02">
      <w:pPr>
        <w:rPr>
          <w:rFonts w:ascii="Arial" w:hAnsi="Arial" w:cs="Arial"/>
          <w:sz w:val="22"/>
          <w:szCs w:val="22"/>
          <w:lang w:val="en-US"/>
        </w:rPr>
      </w:pPr>
    </w:p>
    <w:p w14:paraId="1F9727EF" w14:textId="77777777" w:rsidR="00262201" w:rsidRDefault="00262201" w:rsidP="00262201">
      <w:pPr>
        <w:pStyle w:val="Zhlav"/>
        <w:tabs>
          <w:tab w:val="left" w:pos="708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</w:p>
    <w:p w14:paraId="04E3ACFB" w14:textId="77777777" w:rsidR="00262201" w:rsidRDefault="00262201" w:rsidP="00262201">
      <w:pPr>
        <w:rPr>
          <w:rFonts w:ascii="Arial" w:hAnsi="Arial" w:cs="Arial"/>
        </w:rPr>
      </w:pPr>
    </w:p>
    <w:p w14:paraId="2D6FD2A8" w14:textId="72F110E0" w:rsidR="00262201" w:rsidRDefault="00262201" w:rsidP="00492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Výrobu celovozového polepu + 7 oken včetně instalace na tramvaji Vario ev.č.</w:t>
      </w:r>
      <w:r w:rsidR="006228D2">
        <w:rPr>
          <w:rFonts w:ascii="Arial" w:hAnsi="Arial" w:cs="Arial"/>
        </w:rPr>
        <w:t>231</w:t>
      </w:r>
      <w:r>
        <w:rPr>
          <w:rFonts w:ascii="Arial" w:hAnsi="Arial" w:cs="Arial"/>
        </w:rPr>
        <w:t xml:space="preserve"> dle dodaných tiskových dat.</w:t>
      </w:r>
    </w:p>
    <w:p w14:paraId="35F136B9" w14:textId="4E6C5B4B" w:rsidR="00262201" w:rsidRDefault="00262201" w:rsidP="00492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Specifikace: Polep 7 oken </w:t>
      </w:r>
      <w:r w:rsidR="006228D2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levém boku vozu. Fólie </w:t>
      </w:r>
      <w:r w:rsidR="006228D2">
        <w:rPr>
          <w:rFonts w:ascii="Arial" w:hAnsi="Arial" w:cs="Arial"/>
        </w:rPr>
        <w:t xml:space="preserve">polymer </w:t>
      </w:r>
      <w:r>
        <w:rPr>
          <w:rFonts w:ascii="Arial" w:hAnsi="Arial" w:cs="Arial"/>
        </w:rPr>
        <w:t xml:space="preserve">s životností do </w:t>
      </w:r>
      <w:r w:rsidR="006228D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let. K polepu oken použít fólii s atestem 8SD MDČR a dodat příslušnou dokumentaci k použitým fóliím</w:t>
      </w:r>
    </w:p>
    <w:p w14:paraId="01CD19D3" w14:textId="55A28381" w:rsidR="00262201" w:rsidRDefault="00262201" w:rsidP="00492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Motiv: </w:t>
      </w:r>
      <w:r w:rsidRPr="00492D7C">
        <w:rPr>
          <w:rFonts w:ascii="Arial" w:hAnsi="Arial" w:cs="Arial"/>
          <w:b/>
          <w:bCs/>
        </w:rPr>
        <w:t xml:space="preserve">Společnost </w:t>
      </w:r>
      <w:r w:rsidR="006228D2">
        <w:rPr>
          <w:rFonts w:ascii="Arial" w:hAnsi="Arial" w:cs="Arial"/>
          <w:b/>
          <w:bCs/>
        </w:rPr>
        <w:t>EDWARDS</w:t>
      </w:r>
    </w:p>
    <w:p w14:paraId="34645320" w14:textId="77777777" w:rsidR="00262201" w:rsidRDefault="00262201" w:rsidP="00262201">
      <w:pPr>
        <w:rPr>
          <w:rFonts w:ascii="Arial" w:hAnsi="Arial" w:cs="Arial"/>
          <w:b/>
          <w:bCs/>
        </w:rPr>
      </w:pPr>
    </w:p>
    <w:p w14:paraId="07D5B132" w14:textId="655354CF" w:rsidR="00262201" w:rsidRDefault="00262201" w:rsidP="002622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Výroba včetně instalace </w:t>
      </w:r>
      <w:r w:rsidR="006228D2">
        <w:rPr>
          <w:rFonts w:ascii="Arial" w:hAnsi="Arial" w:cs="Arial"/>
        </w:rPr>
        <w:t xml:space="preserve">(polymer)     </w:t>
      </w:r>
      <w:r>
        <w:rPr>
          <w:rFonts w:ascii="Arial" w:hAnsi="Arial" w:cs="Arial"/>
        </w:rPr>
        <w:t xml:space="preserve">                                                </w:t>
      </w:r>
      <w:r w:rsidR="00492D7C">
        <w:rPr>
          <w:rFonts w:ascii="Arial" w:hAnsi="Arial" w:cs="Arial"/>
        </w:rPr>
        <w:t xml:space="preserve">  </w:t>
      </w:r>
      <w:r w:rsidR="006228D2">
        <w:rPr>
          <w:rFonts w:ascii="Arial" w:hAnsi="Arial" w:cs="Arial"/>
        </w:rPr>
        <w:t xml:space="preserve">            </w:t>
      </w:r>
      <w:r w:rsidR="00492D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6228D2">
        <w:rPr>
          <w:rFonts w:ascii="Arial" w:hAnsi="Arial" w:cs="Arial"/>
        </w:rPr>
        <w:t>66.132</w:t>
      </w:r>
      <w:r>
        <w:rPr>
          <w:rFonts w:ascii="Arial" w:hAnsi="Arial" w:cs="Arial"/>
        </w:rPr>
        <w:t>,- bez DPH</w:t>
      </w:r>
    </w:p>
    <w:p w14:paraId="2BFB88FB" w14:textId="77777777" w:rsidR="00262201" w:rsidRDefault="00262201" w:rsidP="00262201">
      <w:pPr>
        <w:rPr>
          <w:rFonts w:ascii="Arial" w:hAnsi="Arial" w:cs="Arial"/>
        </w:rPr>
      </w:pPr>
    </w:p>
    <w:p w14:paraId="6BC2D967" w14:textId="0F3756CC" w:rsidR="00262201" w:rsidRDefault="00262201" w:rsidP="0026220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Cena  celkem                                                                           </w:t>
      </w:r>
      <w:r w:rsidR="006228D2">
        <w:rPr>
          <w:rFonts w:ascii="Arial" w:hAnsi="Arial" w:cs="Arial"/>
          <w:b/>
          <w:bCs/>
          <w:sz w:val="24"/>
          <w:szCs w:val="24"/>
        </w:rPr>
        <w:t>66.132</w:t>
      </w:r>
      <w:r>
        <w:rPr>
          <w:rFonts w:ascii="Arial" w:hAnsi="Arial" w:cs="Arial"/>
          <w:b/>
          <w:bCs/>
          <w:sz w:val="24"/>
          <w:szCs w:val="24"/>
        </w:rPr>
        <w:t>,-Kč bez DPH</w:t>
      </w:r>
    </w:p>
    <w:p w14:paraId="2D1B248D" w14:textId="77777777" w:rsidR="00262201" w:rsidRDefault="00262201" w:rsidP="00262201">
      <w:pPr>
        <w:pStyle w:val="Zhlav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42AF26E4" w14:textId="74DA2A00" w:rsidR="00697400" w:rsidRPr="006228D2" w:rsidRDefault="006228D2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</w:rPr>
      </w:pPr>
      <w:r w:rsidRPr="006228D2">
        <w:rPr>
          <w:rFonts w:ascii="Arial" w:hAnsi="Arial" w:cs="Arial"/>
          <w:bCs/>
        </w:rPr>
        <w:t>Termín lepení 15.-16.12.2022</w:t>
      </w:r>
    </w:p>
    <w:p w14:paraId="5473C5EE" w14:textId="77777777" w:rsidR="00697400" w:rsidRDefault="00697400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</w:p>
    <w:p w14:paraId="787D11C6" w14:textId="77777777" w:rsidR="007A232D" w:rsidRDefault="007A232D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Platební podmínka : </w:t>
      </w:r>
      <w:r w:rsidR="00C254C1">
        <w:rPr>
          <w:rFonts w:ascii="Arial" w:hAnsi="Arial" w:cs="Arial"/>
          <w:b/>
          <w:sz w:val="22"/>
        </w:rPr>
        <w:t xml:space="preserve"> faktura</w:t>
      </w:r>
    </w:p>
    <w:p w14:paraId="6F49AE8B" w14:textId="77777777" w:rsidR="007A232D" w:rsidRDefault="007A232D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14:paraId="78B9F484" w14:textId="77777777" w:rsidR="007A232D" w:rsidRDefault="007A232D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14:paraId="10E66D0F" w14:textId="77777777" w:rsidR="00F4585F" w:rsidRDefault="00F4585F" w:rsidP="007A232D">
      <w:pPr>
        <w:pStyle w:val="Zhlav"/>
        <w:tabs>
          <w:tab w:val="clear" w:pos="4536"/>
          <w:tab w:val="clear" w:pos="9072"/>
        </w:tabs>
      </w:pPr>
    </w:p>
    <w:p w14:paraId="72F28AB9" w14:textId="77777777" w:rsidR="005131B4" w:rsidRDefault="005131B4" w:rsidP="007A232D">
      <w:pPr>
        <w:pStyle w:val="Zhlav"/>
        <w:tabs>
          <w:tab w:val="clear" w:pos="4536"/>
          <w:tab w:val="clear" w:pos="9072"/>
        </w:tabs>
      </w:pPr>
    </w:p>
    <w:p w14:paraId="5DC0D6D6" w14:textId="77777777" w:rsidR="00697400" w:rsidRDefault="00697400" w:rsidP="007A232D">
      <w:pPr>
        <w:rPr>
          <w:rFonts w:ascii="Arial" w:hAnsi="Arial" w:cs="Arial"/>
        </w:rPr>
      </w:pPr>
    </w:p>
    <w:p w14:paraId="49FEC4DB" w14:textId="77777777" w:rsidR="00C03F3C" w:rsidRDefault="00C03F3C" w:rsidP="007A232D">
      <w:pPr>
        <w:rPr>
          <w:rFonts w:ascii="Arial" w:hAnsi="Arial" w:cs="Arial"/>
        </w:rPr>
      </w:pPr>
    </w:p>
    <w:p w14:paraId="4DD2DBBA" w14:textId="2F4A7776" w:rsidR="007A232D" w:rsidRDefault="007A232D" w:rsidP="007A2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Dodavatel:  </w:t>
      </w:r>
      <w:r w:rsidR="00C63FD9">
        <w:rPr>
          <w:rFonts w:ascii="Arial" w:hAnsi="Arial" w:cs="Arial"/>
        </w:rPr>
        <w:t>ZAFI CZ spol.s r.o.</w:t>
      </w:r>
      <w:r w:rsidR="008F3DF0">
        <w:rPr>
          <w:rFonts w:ascii="Arial" w:hAnsi="Arial" w:cs="Arial"/>
        </w:rPr>
        <w:t xml:space="preserve">          </w:t>
      </w:r>
      <w:r w:rsidR="00C63FD9">
        <w:rPr>
          <w:rFonts w:ascii="Arial" w:hAnsi="Arial" w:cs="Arial"/>
        </w:rPr>
        <w:t xml:space="preserve">                                 </w:t>
      </w:r>
      <w:r w:rsidR="008F3DF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Za  odběratele:</w:t>
      </w:r>
      <w:r w:rsidR="009B406C">
        <w:rPr>
          <w:rFonts w:ascii="Arial" w:hAnsi="Arial" w:cs="Arial"/>
        </w:rPr>
        <w:t xml:space="preserve"> </w:t>
      </w:r>
      <w:r w:rsidR="002B378C">
        <w:rPr>
          <w:rFonts w:ascii="Arial" w:hAnsi="Arial" w:cs="Arial"/>
        </w:rPr>
        <w:t>Ing. Jaroslav Michalík</w:t>
      </w:r>
    </w:p>
    <w:p w14:paraId="2D444411" w14:textId="2127B490" w:rsidR="005957D5" w:rsidRDefault="005329A8" w:rsidP="007A2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C57A51">
        <w:rPr>
          <w:rFonts w:ascii="Arial" w:hAnsi="Arial" w:cs="Arial"/>
        </w:rPr>
        <w:t xml:space="preserve">                   </w:t>
      </w:r>
      <w:r w:rsidR="002B32A7">
        <w:rPr>
          <w:rFonts w:ascii="Arial" w:hAnsi="Arial" w:cs="Arial"/>
        </w:rPr>
        <w:t xml:space="preserve">        </w:t>
      </w:r>
      <w:r w:rsidR="00163190">
        <w:rPr>
          <w:rFonts w:ascii="Arial" w:hAnsi="Arial" w:cs="Arial"/>
        </w:rPr>
        <w:t>předseda</w:t>
      </w:r>
      <w:r w:rsidR="002B378C">
        <w:rPr>
          <w:rFonts w:ascii="Arial" w:hAnsi="Arial" w:cs="Arial"/>
        </w:rPr>
        <w:t xml:space="preserve"> představenstva DPMO, a.s.</w:t>
      </w:r>
    </w:p>
    <w:p w14:paraId="2EF3FD52" w14:textId="77777777" w:rsidR="005329A8" w:rsidRDefault="005957D5" w:rsidP="007A2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14:paraId="6149EEA8" w14:textId="77777777" w:rsidR="00712DFC" w:rsidRDefault="005329A8" w:rsidP="007A3A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14:paraId="6C5581E3" w14:textId="2D0A4F4E" w:rsidR="005957D5" w:rsidRDefault="005957D5" w:rsidP="007A3A02">
      <w:pPr>
        <w:rPr>
          <w:rFonts w:ascii="Arial" w:hAnsi="Arial" w:cs="Arial"/>
        </w:rPr>
      </w:pPr>
    </w:p>
    <w:p w14:paraId="7F913681" w14:textId="00E4E489" w:rsidR="00C63FD9" w:rsidRDefault="00C63FD9" w:rsidP="007A3A02">
      <w:pPr>
        <w:rPr>
          <w:rFonts w:ascii="Arial" w:hAnsi="Arial" w:cs="Arial"/>
        </w:rPr>
      </w:pPr>
    </w:p>
    <w:p w14:paraId="681FFE02" w14:textId="2E60934E" w:rsidR="00C63FD9" w:rsidRDefault="00C63FD9" w:rsidP="007A3A02">
      <w:pPr>
        <w:rPr>
          <w:rFonts w:ascii="Arial" w:hAnsi="Arial" w:cs="Arial"/>
        </w:rPr>
      </w:pPr>
    </w:p>
    <w:p w14:paraId="49FFF0F3" w14:textId="7ACB7D67" w:rsidR="00C63FD9" w:rsidRDefault="00C63FD9" w:rsidP="007A3A02">
      <w:pPr>
        <w:rPr>
          <w:rFonts w:ascii="Arial" w:hAnsi="Arial" w:cs="Arial"/>
        </w:rPr>
      </w:pPr>
    </w:p>
    <w:p w14:paraId="6B96E488" w14:textId="16CA2906" w:rsidR="00C63FD9" w:rsidRDefault="00C63FD9" w:rsidP="007A3A02">
      <w:pPr>
        <w:rPr>
          <w:rFonts w:ascii="Arial" w:hAnsi="Arial" w:cs="Arial"/>
        </w:rPr>
      </w:pPr>
    </w:p>
    <w:p w14:paraId="64948925" w14:textId="315E3299" w:rsidR="00C63FD9" w:rsidRDefault="00C63FD9" w:rsidP="007A3A02">
      <w:pPr>
        <w:rPr>
          <w:rFonts w:ascii="Arial" w:hAnsi="Arial" w:cs="Arial"/>
        </w:rPr>
      </w:pPr>
    </w:p>
    <w:p w14:paraId="05C7EF7A" w14:textId="623AD144" w:rsidR="00C63FD9" w:rsidRDefault="00C63FD9" w:rsidP="007A3A02">
      <w:pPr>
        <w:rPr>
          <w:rFonts w:ascii="Arial" w:hAnsi="Arial" w:cs="Arial"/>
        </w:rPr>
      </w:pPr>
    </w:p>
    <w:p w14:paraId="057B1584" w14:textId="77777777" w:rsidR="00C63FD9" w:rsidRDefault="00C63FD9" w:rsidP="007A3A02">
      <w:pPr>
        <w:rPr>
          <w:rFonts w:ascii="Arial" w:hAnsi="Arial" w:cs="Arial"/>
        </w:rPr>
      </w:pPr>
    </w:p>
    <w:p w14:paraId="2764E005" w14:textId="77777777" w:rsidR="00712DFC" w:rsidRDefault="00712DFC" w:rsidP="007A3A02">
      <w:pPr>
        <w:rPr>
          <w:rFonts w:ascii="Arial" w:hAnsi="Arial" w:cs="Arial"/>
        </w:rPr>
      </w:pPr>
    </w:p>
    <w:p w14:paraId="63F2F1B6" w14:textId="7A79CBCA" w:rsidR="007A3A02" w:rsidRPr="00F753DC" w:rsidRDefault="00712DFC" w:rsidP="007A3A02">
      <w:r>
        <w:rPr>
          <w:rFonts w:ascii="Arial" w:hAnsi="Arial" w:cs="Arial"/>
        </w:rPr>
        <w:t>V  ...</w:t>
      </w:r>
      <w:r w:rsidR="007A232D">
        <w:rPr>
          <w:rFonts w:ascii="Arial" w:hAnsi="Arial" w:cs="Arial"/>
        </w:rPr>
        <w:t xml:space="preserve">........................................ dne  ...................                       </w:t>
      </w:r>
      <w:r w:rsidR="00E663CF">
        <w:rPr>
          <w:rFonts w:ascii="Arial" w:hAnsi="Arial" w:cs="Arial"/>
        </w:rPr>
        <w:t xml:space="preserve">   </w:t>
      </w:r>
      <w:r w:rsidR="007A232D">
        <w:rPr>
          <w:rFonts w:ascii="Arial" w:hAnsi="Arial" w:cs="Arial"/>
        </w:rPr>
        <w:t xml:space="preserve"> V Olomouci dne:</w:t>
      </w:r>
      <w:r w:rsidR="004F7FEB">
        <w:rPr>
          <w:rFonts w:ascii="Arial" w:hAnsi="Arial" w:cs="Arial"/>
        </w:rPr>
        <w:t xml:space="preserve"> </w:t>
      </w:r>
      <w:r w:rsidR="006228D2">
        <w:rPr>
          <w:rFonts w:ascii="Arial" w:hAnsi="Arial" w:cs="Arial"/>
        </w:rPr>
        <w:t>9.12</w:t>
      </w:r>
      <w:r w:rsidR="00EF369F">
        <w:rPr>
          <w:rFonts w:ascii="Arial" w:hAnsi="Arial" w:cs="Arial"/>
        </w:rPr>
        <w:t>.2022</w:t>
      </w:r>
    </w:p>
    <w:sectPr w:rsidR="007A3A02" w:rsidRPr="00F753DC" w:rsidSect="004644B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80D8A" w14:textId="77777777" w:rsidR="00FD50E2" w:rsidRDefault="00FD50E2">
      <w:r>
        <w:separator/>
      </w:r>
    </w:p>
  </w:endnote>
  <w:endnote w:type="continuationSeparator" w:id="0">
    <w:p w14:paraId="197C885C" w14:textId="77777777" w:rsidR="00FD50E2" w:rsidRDefault="00FD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33EAD" w14:textId="77777777" w:rsidR="006257E1" w:rsidRPr="00250730" w:rsidRDefault="00250730" w:rsidP="004644B1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677B06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677B06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0B229" w14:textId="77777777" w:rsidR="006257E1" w:rsidRDefault="004644B1" w:rsidP="004644B1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892267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892267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93C62" w14:textId="77777777" w:rsidR="00FD50E2" w:rsidRDefault="00FD50E2">
      <w:r>
        <w:separator/>
      </w:r>
    </w:p>
  </w:footnote>
  <w:footnote w:type="continuationSeparator" w:id="0">
    <w:p w14:paraId="3D962126" w14:textId="77777777" w:rsidR="00FD50E2" w:rsidRDefault="00FD5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0EB00" w14:textId="77777777" w:rsidR="006257E1" w:rsidRDefault="00CB35E8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D0E4C4" wp14:editId="29E50E2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14C70" w14:textId="77777777" w:rsidR="004644B1" w:rsidRPr="001B61A0" w:rsidRDefault="00CB35E8" w:rsidP="009764B2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 wp14:anchorId="5E21D6C2" wp14:editId="5338B87A">
                                <wp:extent cx="1105535" cy="659765"/>
                                <wp:effectExtent l="0" t="0" r="0" b="6985"/>
                                <wp:docPr id="2" name="obrázek 2" descr="Obr_int_logo_č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č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59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D0E4C4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" stroked="f">
              <v:textbox style="mso-fit-shape-to-text:t" inset="0,0,0,0">
                <w:txbxContent>
                  <w:p w14:paraId="5E814C70" w14:textId="77777777" w:rsidR="004644B1" w:rsidRPr="001B61A0" w:rsidRDefault="00CB35E8" w:rsidP="009764B2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 wp14:anchorId="5E21D6C2" wp14:editId="5338B87A">
                          <wp:extent cx="1105535" cy="659765"/>
                          <wp:effectExtent l="0" t="0" r="0" b="6985"/>
                          <wp:docPr id="2" name="obrázek 2" descr="Obr_int_logo_č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č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59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AF0D7" w14:textId="77777777" w:rsidR="003E0D31" w:rsidRDefault="003E0D31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</w:p>
  <w:p w14:paraId="65B65BCB" w14:textId="77777777" w:rsidR="006257E1" w:rsidRDefault="003E0D31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535D4EBA" wp14:editId="3DA21DDF">
          <wp:extent cx="5680615" cy="2733675"/>
          <wp:effectExtent l="0" t="0" r="0" b="0"/>
          <wp:docPr id="6" name="Obrázek 6" descr="C:\Users\azsigrai\Documents\Grafický manuál\new\Sablony\Obr_objed_čb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zsigrai\Documents\Grafický manuál\new\Sablony\Obr_objed_čb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0615" cy="273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FB"/>
    <w:rsid w:val="00035CF2"/>
    <w:rsid w:val="000363AF"/>
    <w:rsid w:val="00036A33"/>
    <w:rsid w:val="000443AA"/>
    <w:rsid w:val="00057D61"/>
    <w:rsid w:val="000A10EC"/>
    <w:rsid w:val="000C518A"/>
    <w:rsid w:val="000C606B"/>
    <w:rsid w:val="000E0F99"/>
    <w:rsid w:val="000E543F"/>
    <w:rsid w:val="000E7757"/>
    <w:rsid w:val="000F4CA0"/>
    <w:rsid w:val="00100576"/>
    <w:rsid w:val="00123E0E"/>
    <w:rsid w:val="00127289"/>
    <w:rsid w:val="00131A6E"/>
    <w:rsid w:val="00140F0E"/>
    <w:rsid w:val="00163190"/>
    <w:rsid w:val="00174253"/>
    <w:rsid w:val="00174B66"/>
    <w:rsid w:val="00194F97"/>
    <w:rsid w:val="001A44CC"/>
    <w:rsid w:val="001B6752"/>
    <w:rsid w:val="001C07A3"/>
    <w:rsid w:val="001C51F8"/>
    <w:rsid w:val="001C611E"/>
    <w:rsid w:val="001E085F"/>
    <w:rsid w:val="001F56FD"/>
    <w:rsid w:val="001F63BC"/>
    <w:rsid w:val="00250730"/>
    <w:rsid w:val="00253AE8"/>
    <w:rsid w:val="0026135E"/>
    <w:rsid w:val="00262201"/>
    <w:rsid w:val="00263E24"/>
    <w:rsid w:val="00282CA5"/>
    <w:rsid w:val="00296CFA"/>
    <w:rsid w:val="002B1060"/>
    <w:rsid w:val="002B32A7"/>
    <w:rsid w:val="002B378C"/>
    <w:rsid w:val="002C5276"/>
    <w:rsid w:val="002D37AE"/>
    <w:rsid w:val="002D5F84"/>
    <w:rsid w:val="002D6050"/>
    <w:rsid w:val="002F5957"/>
    <w:rsid w:val="00306100"/>
    <w:rsid w:val="00307534"/>
    <w:rsid w:val="00325141"/>
    <w:rsid w:val="0034685D"/>
    <w:rsid w:val="00356DE2"/>
    <w:rsid w:val="00360E4A"/>
    <w:rsid w:val="00381D14"/>
    <w:rsid w:val="003831BE"/>
    <w:rsid w:val="003A788C"/>
    <w:rsid w:val="003B3766"/>
    <w:rsid w:val="003D3FAD"/>
    <w:rsid w:val="003E0D31"/>
    <w:rsid w:val="003E2FB0"/>
    <w:rsid w:val="003F16D6"/>
    <w:rsid w:val="003F2013"/>
    <w:rsid w:val="003F3CAE"/>
    <w:rsid w:val="003F56C2"/>
    <w:rsid w:val="004326E2"/>
    <w:rsid w:val="004364D9"/>
    <w:rsid w:val="00455E2B"/>
    <w:rsid w:val="00456AFF"/>
    <w:rsid w:val="004644B1"/>
    <w:rsid w:val="00476D0A"/>
    <w:rsid w:val="0048169E"/>
    <w:rsid w:val="00492D7C"/>
    <w:rsid w:val="004B4AA6"/>
    <w:rsid w:val="004B76FA"/>
    <w:rsid w:val="004C7174"/>
    <w:rsid w:val="004F06CD"/>
    <w:rsid w:val="004F38B2"/>
    <w:rsid w:val="004F7FEB"/>
    <w:rsid w:val="005131B4"/>
    <w:rsid w:val="00513E45"/>
    <w:rsid w:val="00515F87"/>
    <w:rsid w:val="00531DBF"/>
    <w:rsid w:val="005329A8"/>
    <w:rsid w:val="00547C72"/>
    <w:rsid w:val="005671E8"/>
    <w:rsid w:val="0057377A"/>
    <w:rsid w:val="00573DC5"/>
    <w:rsid w:val="00582788"/>
    <w:rsid w:val="005957D5"/>
    <w:rsid w:val="005B13E5"/>
    <w:rsid w:val="005C57CF"/>
    <w:rsid w:val="005D78E1"/>
    <w:rsid w:val="005E1348"/>
    <w:rsid w:val="005E7120"/>
    <w:rsid w:val="005F0C52"/>
    <w:rsid w:val="005F1CD9"/>
    <w:rsid w:val="005F1EBD"/>
    <w:rsid w:val="006005CF"/>
    <w:rsid w:val="006228D2"/>
    <w:rsid w:val="006257E1"/>
    <w:rsid w:val="006457BC"/>
    <w:rsid w:val="00654D8C"/>
    <w:rsid w:val="006743CB"/>
    <w:rsid w:val="00677B06"/>
    <w:rsid w:val="00680F34"/>
    <w:rsid w:val="00684C6D"/>
    <w:rsid w:val="0068629E"/>
    <w:rsid w:val="0069636E"/>
    <w:rsid w:val="00697400"/>
    <w:rsid w:val="006A5DAF"/>
    <w:rsid w:val="006C35CC"/>
    <w:rsid w:val="006D1935"/>
    <w:rsid w:val="006E069A"/>
    <w:rsid w:val="006E447B"/>
    <w:rsid w:val="00712305"/>
    <w:rsid w:val="00712DFC"/>
    <w:rsid w:val="00762BBE"/>
    <w:rsid w:val="00783C28"/>
    <w:rsid w:val="0078766D"/>
    <w:rsid w:val="00791052"/>
    <w:rsid w:val="0079564A"/>
    <w:rsid w:val="007A119B"/>
    <w:rsid w:val="007A232D"/>
    <w:rsid w:val="007A3A02"/>
    <w:rsid w:val="007A4FB9"/>
    <w:rsid w:val="007C3860"/>
    <w:rsid w:val="007E0A10"/>
    <w:rsid w:val="007E5D40"/>
    <w:rsid w:val="00822BE3"/>
    <w:rsid w:val="008333B4"/>
    <w:rsid w:val="00835E18"/>
    <w:rsid w:val="00855176"/>
    <w:rsid w:val="00856E68"/>
    <w:rsid w:val="008669C7"/>
    <w:rsid w:val="008734FB"/>
    <w:rsid w:val="0087602F"/>
    <w:rsid w:val="00892267"/>
    <w:rsid w:val="008C04C0"/>
    <w:rsid w:val="008E249E"/>
    <w:rsid w:val="008E6AF9"/>
    <w:rsid w:val="008F3DF0"/>
    <w:rsid w:val="008F4353"/>
    <w:rsid w:val="00900245"/>
    <w:rsid w:val="009377F6"/>
    <w:rsid w:val="009516E2"/>
    <w:rsid w:val="00954587"/>
    <w:rsid w:val="009713A6"/>
    <w:rsid w:val="00975D8E"/>
    <w:rsid w:val="009764B2"/>
    <w:rsid w:val="009B29EA"/>
    <w:rsid w:val="009B406C"/>
    <w:rsid w:val="009C08CD"/>
    <w:rsid w:val="009C53FC"/>
    <w:rsid w:val="009C701E"/>
    <w:rsid w:val="009D434E"/>
    <w:rsid w:val="009E062B"/>
    <w:rsid w:val="009E7C34"/>
    <w:rsid w:val="009F7784"/>
    <w:rsid w:val="00A232E3"/>
    <w:rsid w:val="00A51866"/>
    <w:rsid w:val="00A744D0"/>
    <w:rsid w:val="00A800E1"/>
    <w:rsid w:val="00A80B49"/>
    <w:rsid w:val="00A926CA"/>
    <w:rsid w:val="00A96717"/>
    <w:rsid w:val="00AA3692"/>
    <w:rsid w:val="00AA497E"/>
    <w:rsid w:val="00AB4CEB"/>
    <w:rsid w:val="00AC1BF0"/>
    <w:rsid w:val="00AC36DF"/>
    <w:rsid w:val="00AE35F0"/>
    <w:rsid w:val="00AE59F4"/>
    <w:rsid w:val="00AE6A94"/>
    <w:rsid w:val="00B23140"/>
    <w:rsid w:val="00B30EDB"/>
    <w:rsid w:val="00B364CD"/>
    <w:rsid w:val="00B52FB2"/>
    <w:rsid w:val="00B56BE7"/>
    <w:rsid w:val="00B56CA0"/>
    <w:rsid w:val="00B579E8"/>
    <w:rsid w:val="00B65C85"/>
    <w:rsid w:val="00B778D0"/>
    <w:rsid w:val="00B779E4"/>
    <w:rsid w:val="00B85C22"/>
    <w:rsid w:val="00B905DE"/>
    <w:rsid w:val="00BB1F09"/>
    <w:rsid w:val="00BB7B26"/>
    <w:rsid w:val="00BB7D9E"/>
    <w:rsid w:val="00BD5165"/>
    <w:rsid w:val="00BE4AA3"/>
    <w:rsid w:val="00BF19D1"/>
    <w:rsid w:val="00BF6007"/>
    <w:rsid w:val="00BF6E11"/>
    <w:rsid w:val="00C0060B"/>
    <w:rsid w:val="00C03F3C"/>
    <w:rsid w:val="00C06EE6"/>
    <w:rsid w:val="00C23A5D"/>
    <w:rsid w:val="00C254C1"/>
    <w:rsid w:val="00C45BC6"/>
    <w:rsid w:val="00C47221"/>
    <w:rsid w:val="00C47F9B"/>
    <w:rsid w:val="00C57A51"/>
    <w:rsid w:val="00C63FD9"/>
    <w:rsid w:val="00C72619"/>
    <w:rsid w:val="00C73753"/>
    <w:rsid w:val="00C85A55"/>
    <w:rsid w:val="00C867D7"/>
    <w:rsid w:val="00C87BCB"/>
    <w:rsid w:val="00C9128B"/>
    <w:rsid w:val="00C91966"/>
    <w:rsid w:val="00C955D6"/>
    <w:rsid w:val="00CA4039"/>
    <w:rsid w:val="00CB35E8"/>
    <w:rsid w:val="00CB4070"/>
    <w:rsid w:val="00CB6EA7"/>
    <w:rsid w:val="00CC56DC"/>
    <w:rsid w:val="00CD55A0"/>
    <w:rsid w:val="00CD70E9"/>
    <w:rsid w:val="00CE6871"/>
    <w:rsid w:val="00D0695C"/>
    <w:rsid w:val="00D0733D"/>
    <w:rsid w:val="00D1176B"/>
    <w:rsid w:val="00D158BD"/>
    <w:rsid w:val="00D4348B"/>
    <w:rsid w:val="00D51701"/>
    <w:rsid w:val="00D61C72"/>
    <w:rsid w:val="00D80FF1"/>
    <w:rsid w:val="00D943CA"/>
    <w:rsid w:val="00DC036E"/>
    <w:rsid w:val="00DC2374"/>
    <w:rsid w:val="00DD6819"/>
    <w:rsid w:val="00DD7CCE"/>
    <w:rsid w:val="00DE2875"/>
    <w:rsid w:val="00E06D78"/>
    <w:rsid w:val="00E2203A"/>
    <w:rsid w:val="00E2347E"/>
    <w:rsid w:val="00E26284"/>
    <w:rsid w:val="00E30898"/>
    <w:rsid w:val="00E410C6"/>
    <w:rsid w:val="00E524DB"/>
    <w:rsid w:val="00E661FC"/>
    <w:rsid w:val="00E663CF"/>
    <w:rsid w:val="00E80F49"/>
    <w:rsid w:val="00EA412A"/>
    <w:rsid w:val="00EA6756"/>
    <w:rsid w:val="00EB5305"/>
    <w:rsid w:val="00EE1317"/>
    <w:rsid w:val="00EE51E5"/>
    <w:rsid w:val="00EE7F23"/>
    <w:rsid w:val="00EF369F"/>
    <w:rsid w:val="00F01DE4"/>
    <w:rsid w:val="00F038F3"/>
    <w:rsid w:val="00F041FA"/>
    <w:rsid w:val="00F15112"/>
    <w:rsid w:val="00F270CE"/>
    <w:rsid w:val="00F3497F"/>
    <w:rsid w:val="00F450D5"/>
    <w:rsid w:val="00F4585F"/>
    <w:rsid w:val="00F50989"/>
    <w:rsid w:val="00F65ED3"/>
    <w:rsid w:val="00F66065"/>
    <w:rsid w:val="00F75271"/>
    <w:rsid w:val="00F753DC"/>
    <w:rsid w:val="00F81594"/>
    <w:rsid w:val="00F9786D"/>
    <w:rsid w:val="00FA6417"/>
    <w:rsid w:val="00FC202D"/>
    <w:rsid w:val="00FC3FDF"/>
    <w:rsid w:val="00FD3549"/>
    <w:rsid w:val="00FD50E2"/>
    <w:rsid w:val="00FF2B20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7B40CF"/>
  <w15:docId w15:val="{318AF40C-20F6-49C7-8ED7-F76C9BB8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4C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paragraph" w:styleId="Bezmezer">
    <w:name w:val="No Spacing"/>
    <w:uiPriority w:val="1"/>
    <w:qFormat/>
    <w:rsid w:val="00D517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xmsonormal">
    <w:name w:val="x_xmsonormal"/>
    <w:basedOn w:val="Normln"/>
    <w:rsid w:val="00BE4AA3"/>
    <w:pPr>
      <w:overflowPunct/>
      <w:autoSpaceDE/>
      <w:autoSpaceDN/>
      <w:adjustRightInd/>
      <w:textAlignment w:val="auto"/>
    </w:pPr>
    <w:rPr>
      <w:rFonts w:eastAsiaTheme="minorHAnsi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262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eusch\AppData\Local\Microsoft\Windows\INetCache\Content.Outlook\GTOFHD5E\Objedn&#225;vka%20pr&#225;ce%20&#269;ernob&#237;l&#225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černobílá (2)</Template>
  <TotalTime>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Neuschlová</dc:creator>
  <cp:lastModifiedBy>Svobodová, Jana</cp:lastModifiedBy>
  <cp:revision>2</cp:revision>
  <cp:lastPrinted>2006-05-09T13:38:00Z</cp:lastPrinted>
  <dcterms:created xsi:type="dcterms:W3CDTF">2022-12-14T06:12:00Z</dcterms:created>
  <dcterms:modified xsi:type="dcterms:W3CDTF">2022-12-14T06:12:00Z</dcterms:modified>
</cp:coreProperties>
</file>