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EBC1" w14:textId="77777777" w:rsidR="00427E14" w:rsidRPr="00871D1A" w:rsidRDefault="000D06AA" w:rsidP="00EF21A5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C42382" wp14:editId="0193241F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AB73" w14:textId="2453DCBB" w:rsidR="00D0332C" w:rsidRPr="00D6583E" w:rsidRDefault="00D0332C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Dodatek č. 1</w:t>
                            </w:r>
                            <w:r w:rsidR="00176065">
                              <w:rPr>
                                <w:b/>
                              </w:rPr>
                              <w:t xml:space="preserve"> ke </w:t>
                            </w:r>
                            <w:r w:rsidR="009366DF">
                              <w:rPr>
                                <w:b/>
                              </w:rPr>
                              <w:t>S</w:t>
                            </w:r>
                            <w:r w:rsidR="00176065">
                              <w:rPr>
                                <w:b/>
                              </w:rPr>
                              <w:t xml:space="preserve">mlouvě </w:t>
                            </w:r>
                            <w:r w:rsidR="00642570">
                              <w:rPr>
                                <w:b/>
                              </w:rPr>
                              <w:t xml:space="preserve">o propagaci </w:t>
                            </w:r>
                            <w:r w:rsidR="00BC7522">
                              <w:rPr>
                                <w:b/>
                              </w:rPr>
                              <w:t xml:space="preserve">č. </w:t>
                            </w:r>
                            <w:r w:rsidR="00F1759E" w:rsidRPr="009628B3">
                              <w:rPr>
                                <w:b/>
                                <w:bCs/>
                                <w:color w:val="00000A"/>
                              </w:rPr>
                              <w:t>2022/S/310/0195</w:t>
                            </w:r>
                            <w:r w:rsidR="00F1759E">
                              <w:rPr>
                                <w:b/>
                                <w:bCs/>
                                <w:color w:val="00000A"/>
                              </w:rPr>
                              <w:t xml:space="preserve"> </w:t>
                            </w:r>
                            <w:r w:rsidR="00064D08">
                              <w:rPr>
                                <w:b/>
                              </w:rPr>
                              <w:t xml:space="preserve">ze dne </w:t>
                            </w:r>
                            <w:r w:rsidR="00F1759E">
                              <w:rPr>
                                <w:b/>
                              </w:rPr>
                              <w:t>25</w:t>
                            </w:r>
                            <w:r w:rsidR="00064D08">
                              <w:rPr>
                                <w:b/>
                              </w:rPr>
                              <w:t>.</w:t>
                            </w:r>
                            <w:r w:rsidR="00F1759E">
                              <w:rPr>
                                <w:b/>
                              </w:rPr>
                              <w:t xml:space="preserve"> 7</w:t>
                            </w:r>
                            <w:r w:rsidR="00064D08">
                              <w:rPr>
                                <w:b/>
                              </w:rPr>
                              <w:t>.</w:t>
                            </w:r>
                            <w:r w:rsidR="00F1759E">
                              <w:rPr>
                                <w:b/>
                              </w:rPr>
                              <w:t xml:space="preserve"> </w:t>
                            </w:r>
                            <w:r w:rsidR="00064D08">
                              <w:rPr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2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" o:allowoverlap="f" filled="f" fillcolor="#e7f4fa" stroked="f">
                <v:textbox inset="0,0,0,0">
                  <w:txbxContent>
                    <w:p w14:paraId="5A5CAB73" w14:textId="2453DCBB" w:rsidR="00D0332C" w:rsidRPr="00D6583E" w:rsidRDefault="00D0332C" w:rsidP="00533F9E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Dodatek č. 1</w:t>
                      </w:r>
                      <w:r w:rsidR="00176065">
                        <w:rPr>
                          <w:b/>
                        </w:rPr>
                        <w:t xml:space="preserve"> ke </w:t>
                      </w:r>
                      <w:r w:rsidR="009366DF">
                        <w:rPr>
                          <w:b/>
                        </w:rPr>
                        <w:t>S</w:t>
                      </w:r>
                      <w:r w:rsidR="00176065">
                        <w:rPr>
                          <w:b/>
                        </w:rPr>
                        <w:t xml:space="preserve">mlouvě </w:t>
                      </w:r>
                      <w:r w:rsidR="00642570">
                        <w:rPr>
                          <w:b/>
                        </w:rPr>
                        <w:t xml:space="preserve">o propagaci </w:t>
                      </w:r>
                      <w:r w:rsidR="00BC7522">
                        <w:rPr>
                          <w:b/>
                        </w:rPr>
                        <w:t xml:space="preserve">č. </w:t>
                      </w:r>
                      <w:r w:rsidR="00F1759E" w:rsidRPr="009628B3">
                        <w:rPr>
                          <w:b/>
                          <w:bCs/>
                          <w:color w:val="00000A"/>
                        </w:rPr>
                        <w:t>2022/S/310/0195</w:t>
                      </w:r>
                      <w:r w:rsidR="00F1759E">
                        <w:rPr>
                          <w:b/>
                          <w:bCs/>
                          <w:color w:val="00000A"/>
                        </w:rPr>
                        <w:t xml:space="preserve"> </w:t>
                      </w:r>
                      <w:r w:rsidR="00064D08">
                        <w:rPr>
                          <w:b/>
                        </w:rPr>
                        <w:t xml:space="preserve">ze dne </w:t>
                      </w:r>
                      <w:r w:rsidR="00F1759E">
                        <w:rPr>
                          <w:b/>
                        </w:rPr>
                        <w:t>25</w:t>
                      </w:r>
                      <w:r w:rsidR="00064D08">
                        <w:rPr>
                          <w:b/>
                        </w:rPr>
                        <w:t>.</w:t>
                      </w:r>
                      <w:r w:rsidR="00F1759E">
                        <w:rPr>
                          <w:b/>
                        </w:rPr>
                        <w:t xml:space="preserve"> 7</w:t>
                      </w:r>
                      <w:r w:rsidR="00064D08">
                        <w:rPr>
                          <w:b/>
                        </w:rPr>
                        <w:t>.</w:t>
                      </w:r>
                      <w:r w:rsidR="00F1759E">
                        <w:rPr>
                          <w:b/>
                        </w:rPr>
                        <w:t xml:space="preserve"> </w:t>
                      </w:r>
                      <w:r w:rsidR="00064D08">
                        <w:rPr>
                          <w:b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4DD7057" wp14:editId="3E2B5A2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76D7" w14:textId="77777777" w:rsidR="00D0332C" w:rsidRDefault="00D0332C" w:rsidP="00E962A1"/>
                          <w:p w14:paraId="79C3F988" w14:textId="77777777"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7057" id="Text Box 7" o:spid="_x0000_s1027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Om3A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" o:allowoverlap="f" filled="f" fillcolor="#e7f4fa" stroked="f">
                <v:textbox inset="0,0,0,0">
                  <w:txbxContent>
                    <w:p w14:paraId="620876D7" w14:textId="77777777" w:rsidR="00D0332C" w:rsidRDefault="00D0332C" w:rsidP="00E962A1"/>
                    <w:p w14:paraId="79C3F988" w14:textId="77777777"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02D5C85" wp14:editId="07431B35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9A96" w14:textId="3849E70F" w:rsidR="00642570" w:rsidRPr="002F124B" w:rsidRDefault="00642570" w:rsidP="00642570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2F124B">
                              <w:rPr>
                                <w:b/>
                                <w:bCs/>
                              </w:rPr>
                              <w:t xml:space="preserve">Česká centrála cestovního </w:t>
                            </w:r>
                            <w:r w:rsidR="004F5BC4" w:rsidRPr="002F124B">
                              <w:rPr>
                                <w:b/>
                                <w:bCs/>
                              </w:rPr>
                              <w:t>ruchu – CzechTourism</w:t>
                            </w:r>
                          </w:p>
                          <w:p w14:paraId="28BB5E50" w14:textId="77777777" w:rsidR="00642570" w:rsidRDefault="00642570" w:rsidP="00642570">
                            <w:pPr>
                              <w:pStyle w:val="Nzev"/>
                            </w:pPr>
                          </w:p>
                          <w:p w14:paraId="371DDEA2" w14:textId="77777777" w:rsidR="00642570" w:rsidRDefault="00642570" w:rsidP="00642570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FF2AFD7" w14:textId="77777777" w:rsidR="00642570" w:rsidRDefault="00642570" w:rsidP="002F124B">
                            <w:pPr>
                              <w:pStyle w:val="Nzev"/>
                            </w:pPr>
                          </w:p>
                          <w:p w14:paraId="3B0DD650" w14:textId="700D8B5A" w:rsidR="00F1759E" w:rsidRPr="00F1759E" w:rsidRDefault="00F1759E" w:rsidP="00F1759E">
                            <w:pPr>
                              <w:pStyle w:val="Nzev"/>
                              <w:rPr>
                                <w:b/>
                                <w:bCs/>
                              </w:rPr>
                            </w:pPr>
                            <w:r w:rsidRPr="00F1759E">
                              <w:rPr>
                                <w:b/>
                                <w:bCs/>
                              </w:rPr>
                              <w:t>Centrála cestovního ruchu – Jižní Morava, z.s.p.o.</w:t>
                            </w:r>
                          </w:p>
                          <w:p w14:paraId="4CD8937B" w14:textId="07008C2A" w:rsidR="00D0332C" w:rsidRPr="00FE454F" w:rsidRDefault="00D0332C" w:rsidP="00F1759E">
                            <w:pPr>
                              <w:pStyle w:val="Nzev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5C85" id="Text Box 5" o:spid="_x0000_s1028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" o:allowoverlap="f" filled="f" fillcolor="#e7f4fa" stroked="f">
                <v:textbox inset="0,0,0,0">
                  <w:txbxContent>
                    <w:p w14:paraId="60549A96" w14:textId="3849E70F" w:rsidR="00642570" w:rsidRPr="002F124B" w:rsidRDefault="00642570" w:rsidP="00642570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2F124B">
                        <w:rPr>
                          <w:b/>
                          <w:bCs/>
                        </w:rPr>
                        <w:t xml:space="preserve">Česká centrála cestovního </w:t>
                      </w:r>
                      <w:r w:rsidR="004F5BC4" w:rsidRPr="002F124B">
                        <w:rPr>
                          <w:b/>
                          <w:bCs/>
                        </w:rPr>
                        <w:t>ruchu – CzechTourism</w:t>
                      </w:r>
                    </w:p>
                    <w:p w14:paraId="28BB5E50" w14:textId="77777777" w:rsidR="00642570" w:rsidRDefault="00642570" w:rsidP="00642570">
                      <w:pPr>
                        <w:pStyle w:val="Nzev"/>
                      </w:pPr>
                    </w:p>
                    <w:p w14:paraId="371DDEA2" w14:textId="77777777" w:rsidR="00642570" w:rsidRDefault="00642570" w:rsidP="00642570">
                      <w:pPr>
                        <w:pStyle w:val="Nzev"/>
                      </w:pPr>
                      <w:r>
                        <w:t>a</w:t>
                      </w:r>
                    </w:p>
                    <w:p w14:paraId="0FF2AFD7" w14:textId="77777777" w:rsidR="00642570" w:rsidRDefault="00642570" w:rsidP="002F124B">
                      <w:pPr>
                        <w:pStyle w:val="Nzev"/>
                      </w:pPr>
                    </w:p>
                    <w:p w14:paraId="3B0DD650" w14:textId="700D8B5A" w:rsidR="00F1759E" w:rsidRPr="00F1759E" w:rsidRDefault="00F1759E" w:rsidP="00F1759E">
                      <w:pPr>
                        <w:pStyle w:val="Nzev"/>
                        <w:rPr>
                          <w:b/>
                          <w:bCs/>
                        </w:rPr>
                      </w:pPr>
                      <w:r w:rsidRPr="00F1759E">
                        <w:rPr>
                          <w:b/>
                          <w:bCs/>
                        </w:rPr>
                        <w:t xml:space="preserve">Centrála cestovního ruchu – Jižní Morava, </w:t>
                      </w:r>
                      <w:proofErr w:type="spellStart"/>
                      <w:r w:rsidRPr="00F1759E">
                        <w:rPr>
                          <w:b/>
                          <w:bCs/>
                        </w:rPr>
                        <w:t>z.s.p.o</w:t>
                      </w:r>
                      <w:proofErr w:type="spellEnd"/>
                      <w:r w:rsidRPr="00F1759E">
                        <w:rPr>
                          <w:b/>
                          <w:bCs/>
                        </w:rPr>
                        <w:t>.</w:t>
                      </w:r>
                    </w:p>
                    <w:p w14:paraId="4CD8937B" w14:textId="07008C2A" w:rsidR="00D0332C" w:rsidRPr="00FE454F" w:rsidRDefault="00D0332C" w:rsidP="00F1759E">
                      <w:pPr>
                        <w:pStyle w:val="Nzev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14:paraId="508D46AB" w14:textId="77777777" w:rsidR="00D1546D" w:rsidRDefault="00D1546D" w:rsidP="00427E14">
      <w:pPr>
        <w:pStyle w:val="Heading1CzechTourism"/>
        <w:rPr>
          <w:sz w:val="22"/>
          <w:szCs w:val="22"/>
        </w:rPr>
      </w:pPr>
    </w:p>
    <w:p w14:paraId="56DCFC1D" w14:textId="77777777"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t>Smluvní strany</w:t>
      </w:r>
    </w:p>
    <w:p w14:paraId="360CD00B" w14:textId="77777777" w:rsidR="00642570" w:rsidRDefault="00642570" w:rsidP="00642570">
      <w:pPr>
        <w:pStyle w:val="Heading2CzechTourism"/>
      </w:pPr>
      <w:r>
        <w:t>Česká centrála cestovního ruchu – CzechTourism</w:t>
      </w:r>
    </w:p>
    <w:p w14:paraId="24961442" w14:textId="77777777" w:rsidR="00642570" w:rsidRDefault="00642570" w:rsidP="00642570">
      <w:pPr>
        <w:jc w:val="both"/>
        <w:rPr>
          <w:szCs w:val="22"/>
        </w:rPr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2F124B" w14:paraId="217336BF" w14:textId="77777777" w:rsidTr="00642570">
        <w:tc>
          <w:tcPr>
            <w:tcW w:w="2499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C93EEC9" w14:textId="3C89B84F" w:rsidR="002F124B" w:rsidRP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2F124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23C6172" w14:textId="17616845" w:rsidR="002F124B" w:rsidRP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2F124B">
              <w:rPr>
                <w:rFonts w:ascii="Georgia" w:hAnsi="Georgia"/>
              </w:rPr>
              <w:t>Š</w:t>
            </w:r>
            <w:r w:rsidRPr="002F124B">
              <w:rPr>
                <w:rFonts w:ascii="Georgia" w:hAnsi="Georgia"/>
                <w:sz w:val="22"/>
                <w:szCs w:val="22"/>
              </w:rPr>
              <w:t>těpánská 567/15, Praha 2 – Nové Město 120 00</w:t>
            </w:r>
          </w:p>
        </w:tc>
      </w:tr>
      <w:tr w:rsidR="002F124B" w14:paraId="4B4EBD42" w14:textId="77777777" w:rsidTr="00642570">
        <w:tc>
          <w:tcPr>
            <w:tcW w:w="24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07F92E" w14:textId="3AF71367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8EF319A" w14:textId="07581B40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2F124B" w14:paraId="1D254038" w14:textId="77777777" w:rsidTr="00642570">
        <w:tc>
          <w:tcPr>
            <w:tcW w:w="24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BF5E6D" w14:textId="35EF6B07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6964016" w14:textId="6F0F74BA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1537BC" w14:paraId="158ED15C" w14:textId="77777777" w:rsidTr="006C679E">
        <w:tc>
          <w:tcPr>
            <w:tcW w:w="249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1D6EF9" w14:textId="1CD78250" w:rsidR="001537BC" w:rsidRDefault="001537BC" w:rsidP="001537BC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605AFA" w14:textId="12AEE931" w:rsidR="001537BC" w:rsidRDefault="001537BC" w:rsidP="001537BC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F124B" w14:paraId="3CCCBC18" w14:textId="77777777" w:rsidTr="00642570">
        <w:tc>
          <w:tcPr>
            <w:tcW w:w="249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F77DDD7" w14:textId="2F4223D4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color w:val="000000" w:themeColor="text1"/>
                <w:sz w:val="22"/>
                <w:szCs w:val="22"/>
              </w:rPr>
              <w:t>Zastoupená:</w:t>
            </w:r>
          </w:p>
        </w:tc>
        <w:tc>
          <w:tcPr>
            <w:tcW w:w="250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29C06C3" w14:textId="2FEC5FA7" w:rsidR="002F124B" w:rsidRPr="00331ACB" w:rsidRDefault="002F124B" w:rsidP="002F124B">
            <w:pPr>
              <w:pStyle w:val="TableTextCzechTourism"/>
              <w:keepNext/>
              <w:keepLines/>
              <w:spacing w:after="60" w:line="240" w:lineRule="auto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 xml:space="preserve">Mgr. </w:t>
            </w:r>
            <w:r w:rsidR="00050AAC">
              <w:rPr>
                <w:rFonts w:ascii="Georgia" w:hAnsi="Georgia"/>
                <w:sz w:val="22"/>
                <w:szCs w:val="22"/>
              </w:rPr>
              <w:t>XXX</w:t>
            </w:r>
            <w:r w:rsidRPr="00331ACB">
              <w:rPr>
                <w:rFonts w:ascii="Georgia" w:hAnsi="Georgia"/>
                <w:sz w:val="22"/>
                <w:szCs w:val="22"/>
              </w:rPr>
              <w:t>, ředitelkou odboru produktového managementu, výzkumu a B2B spolupráce</w:t>
            </w:r>
          </w:p>
          <w:p w14:paraId="54863C86" w14:textId="56BC3404" w:rsidR="002F124B" w:rsidRDefault="002F124B" w:rsidP="002F124B">
            <w:pPr>
              <w:pStyle w:val="TableTextCzechTourism"/>
              <w:jc w:val="both"/>
              <w:rPr>
                <w:rFonts w:ascii="Georgia" w:hAnsi="Georgia"/>
                <w:sz w:val="22"/>
                <w:szCs w:val="22"/>
              </w:rPr>
            </w:pPr>
            <w:r w:rsidRPr="00331ACB">
              <w:rPr>
                <w:rFonts w:ascii="Georgia" w:hAnsi="Georgia"/>
                <w:sz w:val="22"/>
                <w:szCs w:val="22"/>
              </w:rPr>
              <w:t>ČCCR – CzechTourism</w:t>
            </w:r>
          </w:p>
        </w:tc>
      </w:tr>
    </w:tbl>
    <w:p w14:paraId="2302742A" w14:textId="77777777" w:rsidR="00642570" w:rsidRDefault="00642570" w:rsidP="00642570">
      <w:pPr>
        <w:jc w:val="both"/>
        <w:rPr>
          <w:szCs w:val="22"/>
        </w:rPr>
      </w:pPr>
    </w:p>
    <w:p w14:paraId="302F3C83" w14:textId="77777777" w:rsidR="00642570" w:rsidRDefault="00642570" w:rsidP="00642570">
      <w:pPr>
        <w:pStyle w:val="Zhlavzprvy"/>
        <w:jc w:val="both"/>
        <w:rPr>
          <w:b w:val="0"/>
          <w:szCs w:val="22"/>
        </w:rPr>
      </w:pPr>
      <w:r>
        <w:rPr>
          <w:b w:val="0"/>
          <w:szCs w:val="22"/>
        </w:rPr>
        <w:t>(dále jen „</w:t>
      </w:r>
      <w:r>
        <w:rPr>
          <w:szCs w:val="22"/>
        </w:rPr>
        <w:t>Objednatel</w:t>
      </w:r>
      <w:r>
        <w:rPr>
          <w:b w:val="0"/>
          <w:szCs w:val="22"/>
        </w:rPr>
        <w:t>“)</w:t>
      </w:r>
    </w:p>
    <w:p w14:paraId="1F312B7C" w14:textId="77777777" w:rsidR="00642570" w:rsidRDefault="00642570" w:rsidP="00642570">
      <w:pPr>
        <w:jc w:val="both"/>
        <w:rPr>
          <w:szCs w:val="22"/>
        </w:rPr>
      </w:pPr>
    </w:p>
    <w:p w14:paraId="3C5DE8DF" w14:textId="77777777" w:rsidR="00642570" w:rsidRDefault="00642570" w:rsidP="00642570">
      <w:pPr>
        <w:jc w:val="both"/>
        <w:rPr>
          <w:szCs w:val="22"/>
        </w:rPr>
      </w:pPr>
      <w:r>
        <w:rPr>
          <w:szCs w:val="22"/>
        </w:rPr>
        <w:t>a</w:t>
      </w:r>
    </w:p>
    <w:p w14:paraId="79BB8F05" w14:textId="77777777" w:rsidR="00642570" w:rsidRDefault="00642570" w:rsidP="00642570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F1759E" w:rsidRPr="0095128C" w14:paraId="4260E7E2" w14:textId="77777777" w:rsidTr="002875B7">
        <w:tc>
          <w:tcPr>
            <w:tcW w:w="2500" w:type="pct"/>
          </w:tcPr>
          <w:p w14:paraId="5F2A0C4C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</w:tcPr>
          <w:p w14:paraId="6B26964D" w14:textId="77777777" w:rsidR="00F1759E" w:rsidRPr="0095128C" w:rsidRDefault="00F1759E" w:rsidP="002875B7">
            <w:pPr>
              <w:keepNext/>
              <w:keepLines/>
              <w:rPr>
                <w:szCs w:val="22"/>
              </w:rPr>
            </w:pPr>
            <w:r w:rsidRPr="0095128C">
              <w:rPr>
                <w:szCs w:val="22"/>
              </w:rPr>
              <w:t>Centrála cestovního ruchu – Jižní Morava, z.s.p.o.</w:t>
            </w:r>
          </w:p>
        </w:tc>
      </w:tr>
      <w:tr w:rsidR="00F1759E" w:rsidRPr="0095128C" w14:paraId="3C118516" w14:textId="77777777" w:rsidTr="002875B7">
        <w:tc>
          <w:tcPr>
            <w:tcW w:w="2500" w:type="pct"/>
          </w:tcPr>
          <w:p w14:paraId="1AAC8FC3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Zapsanou v obchodním rejstříku vedeném</w:t>
            </w:r>
          </w:p>
        </w:tc>
        <w:tc>
          <w:tcPr>
            <w:tcW w:w="2500" w:type="pct"/>
          </w:tcPr>
          <w:p w14:paraId="6913EA54" w14:textId="77777777" w:rsidR="00F1759E" w:rsidRPr="0095128C" w:rsidRDefault="00F1759E" w:rsidP="002875B7">
            <w:pPr>
              <w:keepNext/>
              <w:keepLines/>
              <w:rPr>
                <w:szCs w:val="22"/>
              </w:rPr>
            </w:pPr>
            <w:r w:rsidRPr="0095128C">
              <w:rPr>
                <w:szCs w:val="22"/>
              </w:rPr>
              <w:t xml:space="preserve"> u Krajského soudu v Brně, oddíl L, vložka 19544</w:t>
            </w:r>
          </w:p>
        </w:tc>
      </w:tr>
      <w:tr w:rsidR="00F1759E" w:rsidRPr="0095128C" w14:paraId="6162E211" w14:textId="77777777" w:rsidTr="002875B7">
        <w:tc>
          <w:tcPr>
            <w:tcW w:w="2500" w:type="pct"/>
          </w:tcPr>
          <w:p w14:paraId="072B7E67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</w:tcPr>
          <w:p w14:paraId="2A9CEDFE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Radnická 2, Brno 602 00</w:t>
            </w:r>
          </w:p>
        </w:tc>
      </w:tr>
      <w:tr w:rsidR="00F1759E" w:rsidRPr="0095128C" w14:paraId="55FBC9BF" w14:textId="77777777" w:rsidTr="002875B7">
        <w:tc>
          <w:tcPr>
            <w:tcW w:w="2500" w:type="pct"/>
          </w:tcPr>
          <w:p w14:paraId="29879A3E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500" w:type="pct"/>
          </w:tcPr>
          <w:p w14:paraId="5234FDDC" w14:textId="23EE9887" w:rsidR="00F1759E" w:rsidRPr="0095128C" w:rsidRDefault="00050AAC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XXX,</w:t>
            </w:r>
            <w:r w:rsidR="00F1759E" w:rsidRPr="0095128C">
              <w:rPr>
                <w:rFonts w:ascii="Georgia" w:hAnsi="Georgia"/>
                <w:bCs/>
                <w:sz w:val="22"/>
                <w:szCs w:val="22"/>
              </w:rPr>
              <w:t xml:space="preserve"> MSc., ředitelkou</w:t>
            </w:r>
          </w:p>
        </w:tc>
      </w:tr>
      <w:tr w:rsidR="00F1759E" w:rsidRPr="0095128C" w14:paraId="5457E1F6" w14:textId="77777777" w:rsidTr="002875B7">
        <w:tc>
          <w:tcPr>
            <w:tcW w:w="2500" w:type="pct"/>
          </w:tcPr>
          <w:p w14:paraId="377782A6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7EDBE11C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75063638</w:t>
            </w:r>
          </w:p>
        </w:tc>
      </w:tr>
      <w:tr w:rsidR="00F1759E" w:rsidRPr="0095128C" w14:paraId="2CABD42E" w14:textId="77777777" w:rsidTr="002875B7">
        <w:tc>
          <w:tcPr>
            <w:tcW w:w="2500" w:type="pct"/>
          </w:tcPr>
          <w:p w14:paraId="4A847EB2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57FD54D2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CZ75063638</w:t>
            </w:r>
          </w:p>
        </w:tc>
      </w:tr>
      <w:tr w:rsidR="00F1759E" w:rsidRPr="0095128C" w14:paraId="28450CF9" w14:textId="77777777" w:rsidTr="002875B7">
        <w:tc>
          <w:tcPr>
            <w:tcW w:w="2500" w:type="pct"/>
            <w:tcBorders>
              <w:bottom w:val="single" w:sz="2" w:space="0" w:color="auto"/>
            </w:tcBorders>
          </w:tcPr>
          <w:p w14:paraId="56F7C506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 xml:space="preserve">Dodavatel je plátce DPH </w:t>
            </w:r>
          </w:p>
        </w:tc>
        <w:tc>
          <w:tcPr>
            <w:tcW w:w="2500" w:type="pct"/>
            <w:tcBorders>
              <w:bottom w:val="single" w:sz="2" w:space="0" w:color="auto"/>
            </w:tcBorders>
          </w:tcPr>
          <w:p w14:paraId="7A4E48A0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NE</w:t>
            </w:r>
          </w:p>
        </w:tc>
      </w:tr>
      <w:tr w:rsidR="00F1759E" w:rsidRPr="0095128C" w14:paraId="0E2C1163" w14:textId="77777777" w:rsidTr="002875B7">
        <w:tc>
          <w:tcPr>
            <w:tcW w:w="2500" w:type="pct"/>
            <w:tcBorders>
              <w:top w:val="single" w:sz="2" w:space="0" w:color="auto"/>
              <w:bottom w:val="single" w:sz="4" w:space="0" w:color="auto"/>
            </w:tcBorders>
          </w:tcPr>
          <w:p w14:paraId="7C0F8731" w14:textId="77777777" w:rsidR="00F1759E" w:rsidRPr="0095128C" w:rsidRDefault="00F1759E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95128C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4" w:space="0" w:color="auto"/>
            </w:tcBorders>
          </w:tcPr>
          <w:p w14:paraId="7AC261BA" w14:textId="4A749C24" w:rsidR="00F1759E" w:rsidRPr="0095128C" w:rsidRDefault="00050AAC" w:rsidP="002875B7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</w:tbl>
    <w:p w14:paraId="41E4EDDB" w14:textId="77777777" w:rsidR="002F124B" w:rsidRDefault="002F124B" w:rsidP="00642570">
      <w:pPr>
        <w:pStyle w:val="Zhlavzprvy"/>
        <w:rPr>
          <w:b w:val="0"/>
          <w:bCs/>
          <w:szCs w:val="22"/>
        </w:rPr>
      </w:pPr>
    </w:p>
    <w:p w14:paraId="56638D11" w14:textId="767B88EC" w:rsidR="00642570" w:rsidRDefault="00642570" w:rsidP="00642570">
      <w:pPr>
        <w:pStyle w:val="Zhlavzprvy"/>
        <w:rPr>
          <w:rFonts w:cs="Times New Roman"/>
          <w:szCs w:val="22"/>
        </w:rPr>
      </w:pPr>
      <w:r>
        <w:rPr>
          <w:b w:val="0"/>
          <w:bCs/>
          <w:szCs w:val="22"/>
        </w:rPr>
        <w:t>(</w:t>
      </w:r>
      <w:r>
        <w:rPr>
          <w:b w:val="0"/>
          <w:szCs w:val="22"/>
        </w:rPr>
        <w:t>dále jen</w:t>
      </w:r>
      <w:r>
        <w:rPr>
          <w:szCs w:val="22"/>
        </w:rPr>
        <w:t xml:space="preserve"> „</w:t>
      </w:r>
      <w:r w:rsidR="002F124B">
        <w:rPr>
          <w:szCs w:val="22"/>
        </w:rPr>
        <w:t>Dodav</w:t>
      </w:r>
      <w:r>
        <w:rPr>
          <w:szCs w:val="22"/>
        </w:rPr>
        <w:t>atel“</w:t>
      </w:r>
      <w:r>
        <w:rPr>
          <w:b w:val="0"/>
          <w:bCs/>
          <w:szCs w:val="22"/>
        </w:rPr>
        <w:t>)</w:t>
      </w:r>
    </w:p>
    <w:p w14:paraId="6C2BB4FE" w14:textId="77777777" w:rsidR="00AB135D" w:rsidRPr="00104B54" w:rsidRDefault="00AB135D" w:rsidP="006E3A2A">
      <w:pPr>
        <w:pStyle w:val="Zhlavzprvy"/>
        <w:spacing w:line="240" w:lineRule="auto"/>
        <w:rPr>
          <w:szCs w:val="22"/>
        </w:rPr>
      </w:pPr>
    </w:p>
    <w:p w14:paraId="4433D8AB" w14:textId="3B177857" w:rsidR="00F1759E" w:rsidRDefault="00F1759E" w:rsidP="00F1759E">
      <w:pPr>
        <w:spacing w:line="240" w:lineRule="auto"/>
      </w:pPr>
      <w:r w:rsidRPr="00687B9D">
        <w:t>(společně též jako</w:t>
      </w:r>
      <w:r w:rsidRPr="0095128C">
        <w:rPr>
          <w:b/>
          <w:bCs/>
        </w:rPr>
        <w:t xml:space="preserve"> „smluvní strany“</w:t>
      </w:r>
      <w:r w:rsidRPr="00687B9D">
        <w:t>)</w:t>
      </w:r>
    </w:p>
    <w:p w14:paraId="0E708411" w14:textId="77777777" w:rsidR="00F1759E" w:rsidRPr="0095128C" w:rsidRDefault="00F1759E" w:rsidP="00F1759E">
      <w:pPr>
        <w:spacing w:line="240" w:lineRule="auto"/>
        <w:rPr>
          <w:b/>
          <w:bCs/>
        </w:rPr>
      </w:pPr>
    </w:p>
    <w:p w14:paraId="4EC1E5BF" w14:textId="77777777" w:rsidR="00427E14" w:rsidRPr="00104B54" w:rsidRDefault="00427E14" w:rsidP="006E3A2A">
      <w:pPr>
        <w:widowControl w:val="0"/>
        <w:autoSpaceDE w:val="0"/>
        <w:autoSpaceDN w:val="0"/>
        <w:adjustRightInd w:val="0"/>
        <w:spacing w:line="240" w:lineRule="auto"/>
        <w:ind w:left="705" w:hanging="705"/>
        <w:rPr>
          <w:color w:val="000000"/>
          <w:szCs w:val="22"/>
        </w:rPr>
      </w:pPr>
    </w:p>
    <w:p w14:paraId="7F97BD7B" w14:textId="6780658D" w:rsidR="006E3A2A" w:rsidRDefault="007430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  <w:r w:rsidRPr="00B67013">
        <w:rPr>
          <w:szCs w:val="22"/>
        </w:rPr>
        <w:t>uzavírají níže uvedeného dne, měsíce a roku tento</w:t>
      </w:r>
      <w:r w:rsidR="00B67013" w:rsidRPr="00B67013">
        <w:rPr>
          <w:szCs w:val="22"/>
        </w:rPr>
        <w:t xml:space="preserve"> </w:t>
      </w:r>
      <w:r w:rsidRPr="00B67013">
        <w:rPr>
          <w:szCs w:val="22"/>
        </w:rPr>
        <w:t>D</w:t>
      </w:r>
      <w:r w:rsidR="00E14700" w:rsidRPr="00B67013">
        <w:rPr>
          <w:szCs w:val="22"/>
        </w:rPr>
        <w:t xml:space="preserve">odatek č. 1 ke </w:t>
      </w:r>
      <w:r w:rsidR="00EE019D">
        <w:rPr>
          <w:szCs w:val="22"/>
        </w:rPr>
        <w:t>S</w:t>
      </w:r>
      <w:r w:rsidRPr="00B67013">
        <w:rPr>
          <w:szCs w:val="22"/>
        </w:rPr>
        <w:t>mlouvě</w:t>
      </w:r>
      <w:r w:rsidR="00B67013" w:rsidRPr="00B67013">
        <w:rPr>
          <w:szCs w:val="22"/>
        </w:rPr>
        <w:t xml:space="preserve"> o</w:t>
      </w:r>
      <w:r w:rsidR="00E14700" w:rsidRPr="00B67013">
        <w:rPr>
          <w:szCs w:val="22"/>
        </w:rPr>
        <w:t xml:space="preserve"> </w:t>
      </w:r>
      <w:r w:rsidR="00642570">
        <w:rPr>
          <w:szCs w:val="22"/>
        </w:rPr>
        <w:t xml:space="preserve">propagaci </w:t>
      </w:r>
      <w:r w:rsidR="00F1759E">
        <w:rPr>
          <w:szCs w:val="22"/>
        </w:rPr>
        <w:t xml:space="preserve">č 22/S/310/0195 </w:t>
      </w:r>
      <w:r w:rsidR="00064D08">
        <w:rPr>
          <w:szCs w:val="22"/>
        </w:rPr>
        <w:t xml:space="preserve">ze dne </w:t>
      </w:r>
      <w:r w:rsidR="00F1759E">
        <w:rPr>
          <w:szCs w:val="22"/>
        </w:rPr>
        <w:t>25</w:t>
      </w:r>
      <w:r w:rsidR="00064D08">
        <w:rPr>
          <w:szCs w:val="22"/>
        </w:rPr>
        <w:t>.</w:t>
      </w:r>
      <w:r w:rsidR="00F1759E">
        <w:rPr>
          <w:szCs w:val="22"/>
        </w:rPr>
        <w:t xml:space="preserve"> 7</w:t>
      </w:r>
      <w:r w:rsidR="00064D08">
        <w:rPr>
          <w:szCs w:val="22"/>
        </w:rPr>
        <w:t xml:space="preserve">. 2022 </w:t>
      </w:r>
      <w:r w:rsidR="00642570">
        <w:rPr>
          <w:szCs w:val="22"/>
        </w:rPr>
        <w:t>(dále jen „Smlouva“)</w:t>
      </w:r>
      <w:r w:rsidR="00461E39">
        <w:rPr>
          <w:szCs w:val="22"/>
        </w:rPr>
        <w:t>.</w:t>
      </w:r>
    </w:p>
    <w:p w14:paraId="362C0673" w14:textId="52004D35" w:rsidR="00642570" w:rsidRDefault="00642570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774CDFD0" w14:textId="5B332925" w:rsidR="00280589" w:rsidRDefault="00280589" w:rsidP="00A61355">
      <w:pPr>
        <w:pStyle w:val="Zkladntext"/>
      </w:pPr>
    </w:p>
    <w:p w14:paraId="54BE5093" w14:textId="03A66350" w:rsidR="00BA73B0" w:rsidRDefault="00BA73B0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br w:type="page"/>
      </w:r>
    </w:p>
    <w:p w14:paraId="213CAD29" w14:textId="77777777" w:rsidR="00280589" w:rsidRDefault="00280589" w:rsidP="00A61355">
      <w:pPr>
        <w:pStyle w:val="Zkladntext"/>
      </w:pPr>
    </w:p>
    <w:p w14:paraId="0175A48D" w14:textId="77777777" w:rsidR="00B57594" w:rsidRDefault="00B57594" w:rsidP="00B57594">
      <w:pPr>
        <w:pStyle w:val="Zkladntext"/>
        <w:rPr>
          <w:b/>
          <w:bCs/>
          <w:color w:val="000000"/>
        </w:rPr>
      </w:pPr>
    </w:p>
    <w:p w14:paraId="4ABD427F" w14:textId="14F834D0" w:rsidR="009D77AE" w:rsidRDefault="00F1759E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9D77AE">
        <w:rPr>
          <w:b/>
          <w:bCs/>
          <w:color w:val="000000"/>
        </w:rPr>
        <w:t xml:space="preserve">. </w:t>
      </w:r>
    </w:p>
    <w:p w14:paraId="76B594D7" w14:textId="6098DB69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Předmět Dodatku </w:t>
      </w:r>
    </w:p>
    <w:p w14:paraId="632627C1" w14:textId="77777777" w:rsidR="00F41C2F" w:rsidRDefault="00F41C2F" w:rsidP="00AB135D">
      <w:pPr>
        <w:pStyle w:val="Zkladntext"/>
        <w:jc w:val="center"/>
        <w:rPr>
          <w:b/>
          <w:bCs/>
          <w:color w:val="000000"/>
        </w:rPr>
      </w:pPr>
    </w:p>
    <w:p w14:paraId="258DD080" w14:textId="77777777" w:rsidR="00F41C2F" w:rsidRPr="00080EFD" w:rsidRDefault="00F41C2F" w:rsidP="00F41C2F">
      <w:pPr>
        <w:pStyle w:val="Zkladntext"/>
        <w:rPr>
          <w:rFonts w:cstheme="minorHAnsi"/>
          <w:color w:val="000000"/>
        </w:rPr>
      </w:pPr>
      <w:r w:rsidRPr="00080EFD">
        <w:rPr>
          <w:rFonts w:cstheme="minorHAnsi"/>
          <w:color w:val="000000"/>
        </w:rPr>
        <w:t>Smluvní strany se dohodly, že Smlouva se mění takto:</w:t>
      </w:r>
    </w:p>
    <w:p w14:paraId="4C848B4D" w14:textId="77777777" w:rsidR="00F41C2F" w:rsidRPr="00080EFD" w:rsidRDefault="00F41C2F" w:rsidP="00F41C2F">
      <w:pPr>
        <w:pStyle w:val="Zkladntext"/>
        <w:rPr>
          <w:rFonts w:cstheme="minorHAnsi"/>
          <w:color w:val="000000"/>
        </w:rPr>
      </w:pPr>
    </w:p>
    <w:p w14:paraId="13E0E9C8" w14:textId="77777777" w:rsidR="00F41C2F" w:rsidRPr="00080EFD" w:rsidRDefault="00F41C2F" w:rsidP="00F41C2F">
      <w:pPr>
        <w:pStyle w:val="Zkladntext"/>
        <w:rPr>
          <w:rFonts w:cstheme="minorHAnsi"/>
          <w:color w:val="000000"/>
          <w:u w:val="single"/>
        </w:rPr>
      </w:pPr>
      <w:r w:rsidRPr="00080EFD">
        <w:rPr>
          <w:rFonts w:cstheme="minorHAnsi"/>
          <w:color w:val="000000"/>
          <w:u w:val="single"/>
        </w:rPr>
        <w:t xml:space="preserve">Dosavadní čl. IV. odst. 4.1 Smlouvy se ruší a nahrazuje tímto zněním: </w:t>
      </w:r>
    </w:p>
    <w:p w14:paraId="36756B35" w14:textId="77777777" w:rsidR="00F41C2F" w:rsidRPr="00517AA8" w:rsidRDefault="00F41C2F" w:rsidP="00F41C2F">
      <w:pPr>
        <w:pStyle w:val="Zkladntext"/>
        <w:jc w:val="center"/>
        <w:rPr>
          <w:b/>
          <w:bCs/>
          <w:color w:val="000000"/>
        </w:rPr>
      </w:pPr>
    </w:p>
    <w:p w14:paraId="2F33216B" w14:textId="087E7E19" w:rsidR="00F41C2F" w:rsidRDefault="00F41C2F" w:rsidP="00F41C2F">
      <w:pPr>
        <w:pStyle w:val="ListNumber-ContinueHeadingCzechTourism"/>
        <w:numPr>
          <w:ilvl w:val="0"/>
          <w:numId w:val="40"/>
        </w:numPr>
        <w:spacing w:after="240"/>
        <w:ind w:left="567" w:hanging="567"/>
        <w:jc w:val="both"/>
        <w:rPr>
          <w:szCs w:val="22"/>
        </w:rPr>
      </w:pPr>
      <w:r>
        <w:rPr>
          <w:szCs w:val="22"/>
        </w:rPr>
        <w:t xml:space="preserve">Tato Smlouva se uzavírá na dobu určitou, a to ode dne účinnosti této Smlouvy do </w:t>
      </w:r>
      <w:r w:rsidR="00454651">
        <w:rPr>
          <w:szCs w:val="22"/>
        </w:rPr>
        <w:t xml:space="preserve">31.8.2023 </w:t>
      </w:r>
      <w:r>
        <w:rPr>
          <w:szCs w:val="22"/>
        </w:rPr>
        <w:t xml:space="preserve">nebo do konce všech aktivit a jejich vyhodnocení. </w:t>
      </w:r>
    </w:p>
    <w:p w14:paraId="0A68D11F" w14:textId="1F2AA56C" w:rsidR="00BA73B0" w:rsidRDefault="00BA73B0" w:rsidP="00BA73B0">
      <w:pPr>
        <w:pStyle w:val="Zkladntext"/>
      </w:pPr>
    </w:p>
    <w:p w14:paraId="6C68E9A7" w14:textId="77777777" w:rsidR="00AB135D" w:rsidRDefault="00AB135D" w:rsidP="00AB135D">
      <w:pPr>
        <w:pStyle w:val="Zkladntext"/>
        <w:rPr>
          <w:color w:val="000000"/>
        </w:rPr>
      </w:pPr>
    </w:p>
    <w:p w14:paraId="0FD8947F" w14:textId="77777777" w:rsidR="00AB135D" w:rsidRDefault="00AB135D" w:rsidP="00AB135D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>II.</w:t>
      </w:r>
    </w:p>
    <w:p w14:paraId="02C5841D" w14:textId="1F0BAA17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14:paraId="1D88FB77" w14:textId="77777777" w:rsidR="00976F9F" w:rsidRDefault="00976F9F" w:rsidP="00AB135D">
      <w:pPr>
        <w:pStyle w:val="Zkladntext"/>
        <w:jc w:val="center"/>
        <w:rPr>
          <w:color w:val="000000"/>
        </w:rPr>
      </w:pPr>
    </w:p>
    <w:p w14:paraId="6E69F3F2" w14:textId="59C1CF50" w:rsidR="00AB135D" w:rsidRDefault="00642570" w:rsidP="006428DD">
      <w:pPr>
        <w:pStyle w:val="Zkladntext"/>
        <w:jc w:val="both"/>
        <w:rPr>
          <w:color w:val="000000"/>
        </w:rPr>
      </w:pPr>
      <w:r>
        <w:rPr>
          <w:color w:val="000000"/>
        </w:rPr>
        <w:t>2.1</w:t>
      </w:r>
      <w:r w:rsidR="00AB135D">
        <w:rPr>
          <w:color w:val="000000"/>
        </w:rPr>
        <w:t xml:space="preserve">. </w:t>
      </w:r>
      <w:r w:rsidR="00481AB9">
        <w:rPr>
          <w:sz w:val="23"/>
          <w:szCs w:val="23"/>
        </w:rPr>
        <w:t xml:space="preserve">Ostatní ujednání Smlouvy zůstávají beze změn. </w:t>
      </w:r>
    </w:p>
    <w:p w14:paraId="1361F6E4" w14:textId="77777777" w:rsidR="00391C97" w:rsidRDefault="00391C97" w:rsidP="006428DD">
      <w:pPr>
        <w:pStyle w:val="Zkladntext"/>
        <w:jc w:val="both"/>
        <w:rPr>
          <w:color w:val="000000"/>
        </w:rPr>
      </w:pPr>
    </w:p>
    <w:p w14:paraId="350C9E5C" w14:textId="77777777" w:rsidR="00A87142" w:rsidRDefault="00AB135D" w:rsidP="00A87142">
      <w:pPr>
        <w:pStyle w:val="Zkladntext"/>
        <w:jc w:val="both"/>
        <w:rPr>
          <w:color w:val="000000"/>
        </w:rPr>
      </w:pPr>
      <w:r>
        <w:rPr>
          <w:color w:val="000000"/>
        </w:rPr>
        <w:t>2.</w:t>
      </w:r>
      <w:r w:rsidR="00642570">
        <w:rPr>
          <w:color w:val="000000"/>
        </w:rPr>
        <w:t>2.</w:t>
      </w:r>
      <w:r>
        <w:rPr>
          <w:color w:val="000000"/>
        </w:rPr>
        <w:t xml:space="preserve"> Tento Dodatek </w:t>
      </w:r>
      <w:r w:rsidR="00642570">
        <w:rPr>
          <w:color w:val="000000"/>
        </w:rPr>
        <w:t xml:space="preserve">č. </w:t>
      </w:r>
      <w:r w:rsidR="00976F9F">
        <w:rPr>
          <w:color w:val="000000"/>
        </w:rPr>
        <w:t>1</w:t>
      </w:r>
      <w:r>
        <w:rPr>
          <w:color w:val="000000"/>
        </w:rPr>
        <w:t xml:space="preserve"> je vyhotoven a podepsán ve dvou stejnopisech, přičemž každá smluvní strana obdrží jedno vyhotovení.</w:t>
      </w:r>
    </w:p>
    <w:p w14:paraId="3D9EADE3" w14:textId="77777777" w:rsidR="00A87142" w:rsidRDefault="00A87142" w:rsidP="00A87142">
      <w:pPr>
        <w:pStyle w:val="Zkladntext"/>
        <w:jc w:val="both"/>
        <w:rPr>
          <w:color w:val="000000"/>
        </w:rPr>
      </w:pPr>
    </w:p>
    <w:p w14:paraId="51742C35" w14:textId="7310D9CF" w:rsidR="00A87142" w:rsidRDefault="00A87142" w:rsidP="00A87142">
      <w:pPr>
        <w:pStyle w:val="Zkladntext"/>
        <w:jc w:val="both"/>
        <w:rPr>
          <w:color w:val="000000"/>
        </w:rPr>
      </w:pPr>
      <w:r>
        <w:rPr>
          <w:color w:val="000000"/>
        </w:rPr>
        <w:t>2.3. T</w:t>
      </w:r>
      <w:r w:rsidRPr="00E72692">
        <w:rPr>
          <w:color w:val="000000"/>
        </w:rPr>
        <w:t>ento Dodatek č. 1 nabývá platnosti dnem podpisu oběma smluvními stranami a účinnosti dnem jeho zveřejnění v registru smluv.</w:t>
      </w:r>
    </w:p>
    <w:p w14:paraId="6880DD8C" w14:textId="32C02DBC" w:rsidR="00A87142" w:rsidRDefault="00A87142" w:rsidP="00A87142">
      <w:pPr>
        <w:pStyle w:val="Zkladntext"/>
        <w:jc w:val="both"/>
        <w:rPr>
          <w:color w:val="000000"/>
        </w:rPr>
      </w:pPr>
    </w:p>
    <w:p w14:paraId="4FCF92BC" w14:textId="01C693C0" w:rsidR="00A87142" w:rsidRPr="00E72692" w:rsidRDefault="00A87142" w:rsidP="00A87142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2.4. </w:t>
      </w:r>
      <w:r w:rsidRPr="00E72692">
        <w:rPr>
          <w:color w:val="000000"/>
        </w:rPr>
        <w:t>Smluvní strany prohlašují, že si tento Dodatek č.</w:t>
      </w:r>
      <w:r w:rsidR="002908F3">
        <w:rPr>
          <w:color w:val="000000"/>
        </w:rPr>
        <w:t xml:space="preserve"> </w:t>
      </w:r>
      <w:r w:rsidRPr="00E72692">
        <w:rPr>
          <w:color w:val="000000"/>
        </w:rPr>
        <w:t>1 přečetly, že s ním souhlasí a na důkaz své pravé a svobodné vůle připojují své podpisy.</w:t>
      </w:r>
    </w:p>
    <w:p w14:paraId="11A75207" w14:textId="693D0AD0" w:rsidR="00A87142" w:rsidRDefault="00A87142" w:rsidP="00A87142">
      <w:pPr>
        <w:pStyle w:val="Zkladntext"/>
        <w:jc w:val="both"/>
        <w:rPr>
          <w:color w:val="000000"/>
        </w:rPr>
      </w:pPr>
    </w:p>
    <w:p w14:paraId="000544D7" w14:textId="77777777" w:rsidR="00AB135D" w:rsidRDefault="00AB135D" w:rsidP="00AB135D">
      <w:pPr>
        <w:pStyle w:val="Zkladntext"/>
        <w:rPr>
          <w:color w:val="000000"/>
        </w:rPr>
      </w:pPr>
    </w:p>
    <w:p w14:paraId="21FC6FE6" w14:textId="77777777" w:rsidR="00976F9F" w:rsidRPr="00B532B1" w:rsidRDefault="00976F9F" w:rsidP="00976F9F">
      <w:pPr>
        <w:pStyle w:val="Podpis"/>
        <w:spacing w:before="0" w:line="240" w:lineRule="auto"/>
        <w:rPr>
          <w:b w:val="0"/>
        </w:rPr>
      </w:pPr>
    </w:p>
    <w:tbl>
      <w:tblPr>
        <w:tblStyle w:val="Mkatabulky1"/>
        <w:tblpPr w:leftFromText="141" w:rightFromText="141" w:vertAnchor="text" w:horzAnchor="margin" w:tblpY="9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092"/>
      </w:tblGrid>
      <w:tr w:rsidR="00642570" w14:paraId="40CF1AC3" w14:textId="77777777" w:rsidTr="00642570">
        <w:tc>
          <w:tcPr>
            <w:tcW w:w="4355" w:type="dxa"/>
          </w:tcPr>
          <w:p w14:paraId="3DE50B43" w14:textId="77777777" w:rsidR="00642570" w:rsidRPr="00174526" w:rsidRDefault="00642570" w:rsidP="00391C97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cs="Segoe UI"/>
                <w:szCs w:val="22"/>
                <w:lang w:val="cs-CZ"/>
              </w:rPr>
            </w:pPr>
          </w:p>
        </w:tc>
        <w:tc>
          <w:tcPr>
            <w:tcW w:w="4092" w:type="dxa"/>
          </w:tcPr>
          <w:p w14:paraId="16EDEDF9" w14:textId="77777777" w:rsidR="00642570" w:rsidRPr="00174526" w:rsidRDefault="00642570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5580"/>
              </w:tabs>
              <w:spacing w:line="240" w:lineRule="auto"/>
              <w:ind w:left="252"/>
              <w:rPr>
                <w:rFonts w:cs="Segoe UI"/>
                <w:szCs w:val="22"/>
                <w:lang w:val="cs-CZ"/>
              </w:rPr>
            </w:pPr>
          </w:p>
        </w:tc>
      </w:tr>
    </w:tbl>
    <w:p w14:paraId="229CD535" w14:textId="77777777" w:rsidR="00391C97" w:rsidRPr="00331ACB" w:rsidRDefault="00391C97" w:rsidP="00391C97">
      <w:pPr>
        <w:widowControl w:val="0"/>
      </w:pPr>
      <w:r w:rsidRPr="00331ACB">
        <w:t>Objednatel:</w:t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</w:r>
      <w:r w:rsidRPr="00331ACB">
        <w:tab/>
        <w:t>Dodavatel:</w:t>
      </w:r>
    </w:p>
    <w:p w14:paraId="75AC2113" w14:textId="77777777" w:rsidR="00391C97" w:rsidRPr="00331ACB" w:rsidRDefault="00391C97" w:rsidP="00391C97">
      <w:pPr>
        <w:widowControl w:val="0"/>
      </w:pPr>
    </w:p>
    <w:p w14:paraId="677DD966" w14:textId="77777777" w:rsidR="00391C97" w:rsidRPr="00331ACB" w:rsidRDefault="00391C97" w:rsidP="00391C97">
      <w:pPr>
        <w:keepNext/>
        <w:keepLines/>
        <w:tabs>
          <w:tab w:val="clear" w:pos="454"/>
          <w:tab w:val="clear" w:pos="907"/>
        </w:tabs>
        <w:spacing w:before="120"/>
        <w:contextualSpacing/>
        <w:jc w:val="both"/>
        <w:rPr>
          <w:szCs w:val="22"/>
        </w:rPr>
      </w:pPr>
    </w:p>
    <w:tbl>
      <w:tblPr>
        <w:tblStyle w:val="Mkatabulky1"/>
        <w:tblpPr w:leftFromText="141" w:rightFromText="141" w:vertAnchor="text" w:horzAnchor="margin" w:tblpY="971"/>
        <w:tblW w:w="84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092"/>
      </w:tblGrid>
      <w:tr w:rsidR="00391C97" w14:paraId="14C31DEE" w14:textId="77777777" w:rsidTr="0062127B">
        <w:trPr>
          <w:trHeight w:val="1843"/>
        </w:trPr>
        <w:tc>
          <w:tcPr>
            <w:tcW w:w="4355" w:type="dxa"/>
            <w:hideMark/>
          </w:tcPr>
          <w:p w14:paraId="620A15DD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>……………………………………</w:t>
            </w:r>
          </w:p>
          <w:p w14:paraId="37F5AA22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>Česká centrála cestovního ruchu-CzechTourism</w:t>
            </w:r>
          </w:p>
          <w:p w14:paraId="668CB4F0" w14:textId="511F530A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 xml:space="preserve">Mgr. </w:t>
            </w:r>
            <w:r w:rsidR="00050AAC">
              <w:rPr>
                <w:rFonts w:cs="Segoe UI"/>
                <w:szCs w:val="22"/>
                <w:lang w:val="cs-CZ"/>
              </w:rPr>
              <w:t>XXX</w:t>
            </w:r>
          </w:p>
          <w:p w14:paraId="3F064C2E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  <w:r w:rsidRPr="00331ACB">
              <w:rPr>
                <w:rFonts w:cs="Segoe UI"/>
                <w:szCs w:val="22"/>
                <w:lang w:val="cs-CZ"/>
              </w:rPr>
              <w:t>ředitelka odboru produkt managementu, výzkumu a B2B spolupráce</w:t>
            </w:r>
          </w:p>
          <w:p w14:paraId="6FA55740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-110"/>
              <w:rPr>
                <w:rFonts w:cs="Segoe UI"/>
                <w:szCs w:val="22"/>
                <w:lang w:val="cs-CZ"/>
              </w:rPr>
            </w:pPr>
          </w:p>
        </w:tc>
        <w:tc>
          <w:tcPr>
            <w:tcW w:w="4092" w:type="dxa"/>
          </w:tcPr>
          <w:p w14:paraId="35112A96" w14:textId="77777777" w:rsidR="00391C97" w:rsidRPr="00F1759E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5580"/>
              </w:tabs>
              <w:spacing w:line="240" w:lineRule="auto"/>
              <w:ind w:left="252"/>
              <w:rPr>
                <w:rFonts w:cs="Segoe UI"/>
                <w:szCs w:val="22"/>
                <w:lang w:val="cs-CZ"/>
              </w:rPr>
            </w:pPr>
            <w:r w:rsidRPr="00F1759E">
              <w:rPr>
                <w:rFonts w:cs="Segoe UI"/>
                <w:szCs w:val="22"/>
                <w:lang w:val="cs-CZ"/>
              </w:rPr>
              <w:t>.………………………….…………</w:t>
            </w:r>
          </w:p>
          <w:p w14:paraId="7716367D" w14:textId="77777777" w:rsidR="00BA73B0" w:rsidRPr="0095128C" w:rsidRDefault="00BA73B0" w:rsidP="00BA73B0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252"/>
              <w:rPr>
                <w:rFonts w:cs="Segoe UI"/>
                <w:szCs w:val="22"/>
                <w:lang w:val="pt-BR"/>
              </w:rPr>
            </w:pPr>
            <w:r w:rsidRPr="0095128C">
              <w:rPr>
                <w:rFonts w:cs="Segoe UI"/>
                <w:szCs w:val="22"/>
                <w:lang w:val="pt-BR"/>
              </w:rPr>
              <w:t xml:space="preserve">Centrála cestovního ruchu – Jižní Morava, </w:t>
            </w:r>
            <w:r w:rsidRPr="0095128C">
              <w:rPr>
                <w:szCs w:val="22"/>
                <w:lang w:val="pt-BR"/>
              </w:rPr>
              <w:t xml:space="preserve"> z.s.p.o.</w:t>
            </w:r>
          </w:p>
          <w:p w14:paraId="2A354456" w14:textId="6BEB09FB" w:rsidR="00BA73B0" w:rsidRPr="0095128C" w:rsidRDefault="00050AAC" w:rsidP="00BA73B0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252"/>
              <w:rPr>
                <w:rFonts w:cs="Segoe UI"/>
                <w:szCs w:val="22"/>
                <w:lang w:val="pt-BR"/>
              </w:rPr>
            </w:pPr>
            <w:r>
              <w:rPr>
                <w:rFonts w:cs="Segoe UI"/>
                <w:szCs w:val="22"/>
                <w:lang w:val="pt-BR"/>
              </w:rPr>
              <w:t>XXX</w:t>
            </w:r>
            <w:r w:rsidR="00BA73B0" w:rsidRPr="0095128C">
              <w:rPr>
                <w:rFonts w:cs="Segoe UI"/>
                <w:szCs w:val="22"/>
                <w:lang w:val="pt-BR"/>
              </w:rPr>
              <w:t>, MSc.</w:t>
            </w:r>
          </w:p>
          <w:p w14:paraId="588B5282" w14:textId="091CA90C" w:rsidR="00BA73B0" w:rsidRDefault="001416A4" w:rsidP="00BA73B0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ř</w:t>
            </w:r>
            <w:r w:rsidR="00BA73B0" w:rsidRPr="0095128C">
              <w:rPr>
                <w:rFonts w:cs="Segoe UI"/>
                <w:szCs w:val="22"/>
              </w:rPr>
              <w:t>editelka</w:t>
            </w:r>
          </w:p>
          <w:p w14:paraId="1609EBBE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15A58B94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cs="Segoe UI"/>
                <w:szCs w:val="22"/>
              </w:rPr>
            </w:pPr>
          </w:p>
          <w:p w14:paraId="5C275B57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6CE80E2A" w14:textId="77777777" w:rsidR="00391C97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  <w:p w14:paraId="1D74613D" w14:textId="77777777" w:rsidR="00391C97" w:rsidRPr="00331ACB" w:rsidRDefault="00391C97" w:rsidP="0062127B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  <w:tab w:val="left" w:pos="5580"/>
              </w:tabs>
              <w:spacing w:line="240" w:lineRule="auto"/>
              <w:ind w:left="252"/>
              <w:rPr>
                <w:rFonts w:cs="Segoe UI"/>
                <w:szCs w:val="22"/>
              </w:rPr>
            </w:pPr>
          </w:p>
        </w:tc>
      </w:tr>
    </w:tbl>
    <w:p w14:paraId="45BFD110" w14:textId="0FCAB148" w:rsidR="002C56C9" w:rsidRDefault="002C56C9" w:rsidP="00391C97">
      <w:pPr>
        <w:keepNext/>
        <w:keepLines/>
      </w:pPr>
    </w:p>
    <w:sectPr w:rsidR="002C56C9" w:rsidSect="00EF21A5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E448" w14:textId="77777777" w:rsidR="00123BD4" w:rsidRDefault="00123BD4" w:rsidP="00D067DD">
      <w:pPr>
        <w:spacing w:line="240" w:lineRule="auto"/>
      </w:pPr>
      <w:r>
        <w:separator/>
      </w:r>
    </w:p>
  </w:endnote>
  <w:endnote w:type="continuationSeparator" w:id="0">
    <w:p w14:paraId="28809F81" w14:textId="77777777" w:rsidR="00123BD4" w:rsidRDefault="00123BD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1E5" w14:textId="77777777"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8C941F" wp14:editId="061B3205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C799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94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67A8C799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C5AAB9A" wp14:editId="1D761F38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D3713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AAB9A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40CD3713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7986CE0" wp14:editId="0D95BCCC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120D" w14:textId="77777777"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3A2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897021">
                            <w:rPr>
                              <w:noProof/>
                            </w:rPr>
                            <w:fldChar w:fldCharType="begin"/>
                          </w:r>
                          <w:r w:rsidR="00897021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897021">
                            <w:rPr>
                              <w:noProof/>
                            </w:rPr>
                            <w:fldChar w:fldCharType="separate"/>
                          </w:r>
                          <w:r w:rsidR="007A3A22">
                            <w:rPr>
                              <w:noProof/>
                            </w:rPr>
                            <w:t>3</w:t>
                          </w:r>
                          <w:r w:rsidR="008970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6CE0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2EC5120D" w14:textId="77777777"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A3A2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897021">
                      <w:rPr>
                        <w:noProof/>
                      </w:rPr>
                      <w:fldChar w:fldCharType="begin"/>
                    </w:r>
                    <w:r w:rsidR="00897021">
                      <w:rPr>
                        <w:noProof/>
                      </w:rPr>
                      <w:instrText xml:space="preserve"> NUMPAGES  \* Arabic  \* MERGEFORMAT </w:instrText>
                    </w:r>
                    <w:r w:rsidR="00897021">
                      <w:rPr>
                        <w:noProof/>
                      </w:rPr>
                      <w:fldChar w:fldCharType="separate"/>
                    </w:r>
                    <w:r w:rsidR="007A3A22">
                      <w:rPr>
                        <w:noProof/>
                      </w:rPr>
                      <w:t>3</w:t>
                    </w:r>
                    <w:r w:rsidR="008970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AC42" w14:textId="77777777" w:rsidR="00123BD4" w:rsidRDefault="00123BD4" w:rsidP="00D067DD">
      <w:pPr>
        <w:spacing w:line="240" w:lineRule="auto"/>
      </w:pPr>
      <w:r>
        <w:separator/>
      </w:r>
    </w:p>
  </w:footnote>
  <w:footnote w:type="continuationSeparator" w:id="0">
    <w:p w14:paraId="4E56D299" w14:textId="77777777" w:rsidR="00123BD4" w:rsidRDefault="00123BD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AE5A" w14:textId="77777777" w:rsidR="00D0332C" w:rsidRDefault="00EF21A5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0800" behindDoc="1" locked="1" layoutInCell="1" allowOverlap="1" wp14:anchorId="44789568" wp14:editId="61089291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C56">
      <w:rPr>
        <w:noProof/>
        <w:lang w:eastAsia="cs-CZ"/>
      </w:rPr>
      <w:drawing>
        <wp:inline distT="0" distB="0" distL="0" distR="0" wp14:anchorId="20EBB213" wp14:editId="0D1B3DE0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C56">
      <w:rPr>
        <w:noProof/>
        <w:lang w:eastAsia="cs-CZ"/>
      </w:rPr>
      <w:drawing>
        <wp:inline distT="0" distB="0" distL="0" distR="0" wp14:anchorId="69216BFA" wp14:editId="4238391A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F9321" w14:textId="77777777"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F367C7" wp14:editId="71E0DBC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49CE" w14:textId="77777777" w:rsidR="00D0332C" w:rsidRPr="006C7931" w:rsidRDefault="00D0332C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367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464E49CE" w14:textId="77777777" w:rsidR="00D0332C" w:rsidRPr="006C7931" w:rsidRDefault="00D0332C" w:rsidP="006C7931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2F77646"/>
    <w:multiLevelType w:val="hybridMultilevel"/>
    <w:tmpl w:val="81A4F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2141039D"/>
    <w:multiLevelType w:val="hybridMultilevel"/>
    <w:tmpl w:val="C9B84700"/>
    <w:lvl w:ilvl="0" w:tplc="704EF866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5CC7"/>
    <w:multiLevelType w:val="hybridMultilevel"/>
    <w:tmpl w:val="F806B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89F"/>
    <w:multiLevelType w:val="multilevel"/>
    <w:tmpl w:val="B1F47AE6"/>
    <w:numStyleLink w:val="Heading-Number-FollowNumber"/>
  </w:abstractNum>
  <w:abstractNum w:abstractNumId="10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29FE1E7A"/>
    <w:multiLevelType w:val="multilevel"/>
    <w:tmpl w:val="C882B7AA"/>
    <w:numStyleLink w:val="Headings"/>
  </w:abstractNum>
  <w:abstractNum w:abstractNumId="12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3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4" w15:restartNumberingAfterBreak="0">
    <w:nsid w:val="322F645F"/>
    <w:multiLevelType w:val="multilevel"/>
    <w:tmpl w:val="E06C1F70"/>
    <w:numStyleLink w:val="numberingtext"/>
  </w:abstractNum>
  <w:abstractNum w:abstractNumId="1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6" w15:restartNumberingAfterBreak="0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6431"/>
    <w:multiLevelType w:val="multilevel"/>
    <w:tmpl w:val="BC4E701E"/>
    <w:numStyleLink w:val="Headings-Number"/>
  </w:abstractNum>
  <w:abstractNum w:abstractNumId="18" w15:restartNumberingAfterBreak="0">
    <w:nsid w:val="3A521485"/>
    <w:multiLevelType w:val="multilevel"/>
    <w:tmpl w:val="2E3626A2"/>
    <w:numStyleLink w:val="CaptionNumbering"/>
  </w:abstractNum>
  <w:abstractNum w:abstractNumId="19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0" w15:restartNumberingAfterBreak="0">
    <w:nsid w:val="45D82F99"/>
    <w:multiLevelType w:val="multilevel"/>
    <w:tmpl w:val="6E2AC5D8"/>
    <w:numStyleLink w:val="BalloonTextBullet"/>
  </w:abstractNum>
  <w:abstractNum w:abstractNumId="21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4D2E1698"/>
    <w:multiLevelType w:val="hybridMultilevel"/>
    <w:tmpl w:val="D28E46C0"/>
    <w:lvl w:ilvl="0" w:tplc="704EF8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4" w15:restartNumberingAfterBreak="0">
    <w:nsid w:val="518C28ED"/>
    <w:multiLevelType w:val="multilevel"/>
    <w:tmpl w:val="5E928FD0"/>
    <w:numStyleLink w:val="SchemeLetter"/>
  </w:abstractNum>
  <w:abstractNum w:abstractNumId="25" w15:restartNumberingAfterBreak="0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0719BC"/>
    <w:multiLevelType w:val="hybridMultilevel"/>
    <w:tmpl w:val="7032B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 w15:restartNumberingAfterBreak="0">
    <w:nsid w:val="766A0D51"/>
    <w:multiLevelType w:val="hybridMultilevel"/>
    <w:tmpl w:val="D02E2EA8"/>
    <w:lvl w:ilvl="0" w:tplc="55749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241AD"/>
    <w:multiLevelType w:val="multilevel"/>
    <w:tmpl w:val="D8E42092"/>
    <w:numStyleLink w:val="text"/>
  </w:abstractNum>
  <w:abstractNum w:abstractNumId="30" w15:restartNumberingAfterBreak="0">
    <w:nsid w:val="7D9F0182"/>
    <w:multiLevelType w:val="multilevel"/>
    <w:tmpl w:val="EA14C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C174C1"/>
    <w:multiLevelType w:val="multilevel"/>
    <w:tmpl w:val="CF86CE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478374739">
    <w:abstractNumId w:val="27"/>
  </w:num>
  <w:num w:numId="2" w16cid:durableId="471754028">
    <w:abstractNumId w:val="3"/>
  </w:num>
  <w:num w:numId="3" w16cid:durableId="1009674839">
    <w:abstractNumId w:val="23"/>
  </w:num>
  <w:num w:numId="4" w16cid:durableId="242102652">
    <w:abstractNumId w:val="14"/>
  </w:num>
  <w:num w:numId="5" w16cid:durableId="17854971">
    <w:abstractNumId w:val="21"/>
  </w:num>
  <w:num w:numId="6" w16cid:durableId="1550458650">
    <w:abstractNumId w:val="0"/>
  </w:num>
  <w:num w:numId="7" w16cid:durableId="1795828429">
    <w:abstractNumId w:val="15"/>
  </w:num>
  <w:num w:numId="8" w16cid:durableId="547692161">
    <w:abstractNumId w:val="20"/>
  </w:num>
  <w:num w:numId="9" w16cid:durableId="1099063473">
    <w:abstractNumId w:val="10"/>
  </w:num>
  <w:num w:numId="10" w16cid:durableId="1810512212">
    <w:abstractNumId w:val="13"/>
  </w:num>
  <w:num w:numId="11" w16cid:durableId="389035898">
    <w:abstractNumId w:val="4"/>
  </w:num>
  <w:num w:numId="12" w16cid:durableId="1365015081">
    <w:abstractNumId w:val="24"/>
  </w:num>
  <w:num w:numId="13" w16cid:durableId="205683847">
    <w:abstractNumId w:val="11"/>
  </w:num>
  <w:num w:numId="14" w16cid:durableId="1890024740">
    <w:abstractNumId w:val="17"/>
  </w:num>
  <w:num w:numId="15" w16cid:durableId="619805912">
    <w:abstractNumId w:val="5"/>
  </w:num>
  <w:num w:numId="16" w16cid:durableId="1167138151">
    <w:abstractNumId w:val="18"/>
  </w:num>
  <w:num w:numId="17" w16cid:durableId="403839661">
    <w:abstractNumId w:val="19"/>
  </w:num>
  <w:num w:numId="18" w16cid:durableId="1429932247">
    <w:abstractNumId w:val="29"/>
  </w:num>
  <w:num w:numId="19" w16cid:durableId="1053768120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 w16cid:durableId="1620066683">
    <w:abstractNumId w:val="12"/>
  </w:num>
  <w:num w:numId="21" w16cid:durableId="1325429003">
    <w:abstractNumId w:val="2"/>
  </w:num>
  <w:num w:numId="22" w16cid:durableId="722405270">
    <w:abstractNumId w:val="25"/>
  </w:num>
  <w:num w:numId="23" w16cid:durableId="193809264">
    <w:abstractNumId w:val="6"/>
  </w:num>
  <w:num w:numId="24" w16cid:durableId="669530012">
    <w:abstractNumId w:val="16"/>
  </w:num>
  <w:num w:numId="25" w16cid:durableId="1354308624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 w16cid:durableId="1539003375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 w16cid:durableId="1558778904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 w16cid:durableId="1647203143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 w16cid:durableId="669257160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 w16cid:durableId="1721132293">
    <w:abstractNumId w:val="8"/>
  </w:num>
  <w:num w:numId="31" w16cid:durableId="998386726">
    <w:abstractNumId w:val="1"/>
  </w:num>
  <w:num w:numId="32" w16cid:durableId="17810252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495369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8730006">
    <w:abstractNumId w:val="28"/>
  </w:num>
  <w:num w:numId="35" w16cid:durableId="1626960874">
    <w:abstractNumId w:val="9"/>
  </w:num>
  <w:num w:numId="36" w16cid:durableId="533467866">
    <w:abstractNumId w:val="30"/>
  </w:num>
  <w:num w:numId="37" w16cid:durableId="2003511220">
    <w:abstractNumId w:val="22"/>
  </w:num>
  <w:num w:numId="38" w16cid:durableId="352150976">
    <w:abstractNumId w:val="26"/>
  </w:num>
  <w:num w:numId="39" w16cid:durableId="1164665875">
    <w:abstractNumId w:val="7"/>
  </w:num>
  <w:num w:numId="40" w16cid:durableId="1637756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6D6"/>
    <w:rsid w:val="00013D91"/>
    <w:rsid w:val="00015952"/>
    <w:rsid w:val="00016116"/>
    <w:rsid w:val="00017E04"/>
    <w:rsid w:val="00020D2A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0AAC"/>
    <w:rsid w:val="00052231"/>
    <w:rsid w:val="00052EC7"/>
    <w:rsid w:val="000570D1"/>
    <w:rsid w:val="0005784A"/>
    <w:rsid w:val="0006036E"/>
    <w:rsid w:val="0006136C"/>
    <w:rsid w:val="000630DC"/>
    <w:rsid w:val="000635AE"/>
    <w:rsid w:val="00064D08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B751D"/>
    <w:rsid w:val="000C2222"/>
    <w:rsid w:val="000C6CD8"/>
    <w:rsid w:val="000C7C96"/>
    <w:rsid w:val="000D06AA"/>
    <w:rsid w:val="000D108C"/>
    <w:rsid w:val="000D2035"/>
    <w:rsid w:val="000D4901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3BD4"/>
    <w:rsid w:val="00124CF1"/>
    <w:rsid w:val="0012652F"/>
    <w:rsid w:val="00137DF5"/>
    <w:rsid w:val="001416A4"/>
    <w:rsid w:val="00142BB5"/>
    <w:rsid w:val="001515D7"/>
    <w:rsid w:val="00153162"/>
    <w:rsid w:val="00153267"/>
    <w:rsid w:val="001537BC"/>
    <w:rsid w:val="001564B0"/>
    <w:rsid w:val="00156577"/>
    <w:rsid w:val="001611B5"/>
    <w:rsid w:val="00162560"/>
    <w:rsid w:val="00165C97"/>
    <w:rsid w:val="001705C8"/>
    <w:rsid w:val="00171124"/>
    <w:rsid w:val="00174526"/>
    <w:rsid w:val="00176065"/>
    <w:rsid w:val="00182055"/>
    <w:rsid w:val="00183636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B51D9"/>
    <w:rsid w:val="001C09B0"/>
    <w:rsid w:val="001C7B68"/>
    <w:rsid w:val="001D129F"/>
    <w:rsid w:val="001D1FB6"/>
    <w:rsid w:val="001D321F"/>
    <w:rsid w:val="001D4163"/>
    <w:rsid w:val="001E2B32"/>
    <w:rsid w:val="001E4B1F"/>
    <w:rsid w:val="001E5A23"/>
    <w:rsid w:val="001E5B48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14C3"/>
    <w:rsid w:val="00257DFD"/>
    <w:rsid w:val="00260FEE"/>
    <w:rsid w:val="002631CE"/>
    <w:rsid w:val="00265117"/>
    <w:rsid w:val="0027032E"/>
    <w:rsid w:val="0027070E"/>
    <w:rsid w:val="00270B89"/>
    <w:rsid w:val="00271973"/>
    <w:rsid w:val="00280589"/>
    <w:rsid w:val="00282120"/>
    <w:rsid w:val="002837D8"/>
    <w:rsid w:val="00284EC4"/>
    <w:rsid w:val="002908F3"/>
    <w:rsid w:val="00291B45"/>
    <w:rsid w:val="00294DA0"/>
    <w:rsid w:val="002952C1"/>
    <w:rsid w:val="002A0BD6"/>
    <w:rsid w:val="002A2457"/>
    <w:rsid w:val="002A3B93"/>
    <w:rsid w:val="002A3C2D"/>
    <w:rsid w:val="002A4324"/>
    <w:rsid w:val="002A4A79"/>
    <w:rsid w:val="002A4C1D"/>
    <w:rsid w:val="002A7B5C"/>
    <w:rsid w:val="002B092A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0FB5"/>
    <w:rsid w:val="002F124B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1BE5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0B6D"/>
    <w:rsid w:val="00381309"/>
    <w:rsid w:val="00382041"/>
    <w:rsid w:val="00382DC0"/>
    <w:rsid w:val="00384C88"/>
    <w:rsid w:val="00384CCC"/>
    <w:rsid w:val="00385B24"/>
    <w:rsid w:val="0038643B"/>
    <w:rsid w:val="00387554"/>
    <w:rsid w:val="00391C97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4A67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4651"/>
    <w:rsid w:val="00455125"/>
    <w:rsid w:val="0045574A"/>
    <w:rsid w:val="00455FB0"/>
    <w:rsid w:val="00456FF6"/>
    <w:rsid w:val="00457C21"/>
    <w:rsid w:val="00461E39"/>
    <w:rsid w:val="00462053"/>
    <w:rsid w:val="00465EAD"/>
    <w:rsid w:val="00466D6F"/>
    <w:rsid w:val="00476503"/>
    <w:rsid w:val="00481599"/>
    <w:rsid w:val="00481AB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375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B4C7A"/>
    <w:rsid w:val="004C0507"/>
    <w:rsid w:val="004C25E8"/>
    <w:rsid w:val="004C51EC"/>
    <w:rsid w:val="004C52FC"/>
    <w:rsid w:val="004C7A5D"/>
    <w:rsid w:val="004E3FCB"/>
    <w:rsid w:val="004E7E2C"/>
    <w:rsid w:val="004F2A04"/>
    <w:rsid w:val="004F4478"/>
    <w:rsid w:val="004F4F70"/>
    <w:rsid w:val="004F5BC4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B21"/>
    <w:rsid w:val="00592C56"/>
    <w:rsid w:val="00595A12"/>
    <w:rsid w:val="00596ABE"/>
    <w:rsid w:val="005A04B4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E7B53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6C25"/>
    <w:rsid w:val="00641275"/>
    <w:rsid w:val="00642570"/>
    <w:rsid w:val="006428DD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A23"/>
    <w:rsid w:val="006B7D3F"/>
    <w:rsid w:val="006C0FDC"/>
    <w:rsid w:val="006C457B"/>
    <w:rsid w:val="006C679E"/>
    <w:rsid w:val="006C7931"/>
    <w:rsid w:val="006D119B"/>
    <w:rsid w:val="006D18C4"/>
    <w:rsid w:val="006D3189"/>
    <w:rsid w:val="006D63D1"/>
    <w:rsid w:val="006E2CA4"/>
    <w:rsid w:val="006E3A2A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06B4E"/>
    <w:rsid w:val="00711467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34B8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5DB5"/>
    <w:rsid w:val="00786455"/>
    <w:rsid w:val="00787A28"/>
    <w:rsid w:val="00787FF5"/>
    <w:rsid w:val="0079154A"/>
    <w:rsid w:val="007939B1"/>
    <w:rsid w:val="007954FE"/>
    <w:rsid w:val="007972D9"/>
    <w:rsid w:val="007A08E4"/>
    <w:rsid w:val="007A1CEB"/>
    <w:rsid w:val="007A3A22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187"/>
    <w:rsid w:val="00803A61"/>
    <w:rsid w:val="0081094F"/>
    <w:rsid w:val="008131C2"/>
    <w:rsid w:val="008206F9"/>
    <w:rsid w:val="008224A4"/>
    <w:rsid w:val="00822CD7"/>
    <w:rsid w:val="00823A9C"/>
    <w:rsid w:val="00823FD5"/>
    <w:rsid w:val="0083132A"/>
    <w:rsid w:val="0083252E"/>
    <w:rsid w:val="008352CF"/>
    <w:rsid w:val="00835DC0"/>
    <w:rsid w:val="00836992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860"/>
    <w:rsid w:val="00874E56"/>
    <w:rsid w:val="00876804"/>
    <w:rsid w:val="00876FB7"/>
    <w:rsid w:val="00877A23"/>
    <w:rsid w:val="0088070E"/>
    <w:rsid w:val="00890119"/>
    <w:rsid w:val="00892715"/>
    <w:rsid w:val="00894DB4"/>
    <w:rsid w:val="00895D3C"/>
    <w:rsid w:val="00895EF6"/>
    <w:rsid w:val="00897021"/>
    <w:rsid w:val="008A1DC3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04D58"/>
    <w:rsid w:val="00911308"/>
    <w:rsid w:val="00913AD5"/>
    <w:rsid w:val="00920E5E"/>
    <w:rsid w:val="00922406"/>
    <w:rsid w:val="009239C8"/>
    <w:rsid w:val="009300BA"/>
    <w:rsid w:val="009366DF"/>
    <w:rsid w:val="0093703F"/>
    <w:rsid w:val="00937DA9"/>
    <w:rsid w:val="00941D3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76578"/>
    <w:rsid w:val="00976F9F"/>
    <w:rsid w:val="00980099"/>
    <w:rsid w:val="00980986"/>
    <w:rsid w:val="0098470F"/>
    <w:rsid w:val="009866AE"/>
    <w:rsid w:val="00987D48"/>
    <w:rsid w:val="00995972"/>
    <w:rsid w:val="00997C9C"/>
    <w:rsid w:val="009A0D71"/>
    <w:rsid w:val="009A18C9"/>
    <w:rsid w:val="009A2A44"/>
    <w:rsid w:val="009A5129"/>
    <w:rsid w:val="009B0DB5"/>
    <w:rsid w:val="009B4868"/>
    <w:rsid w:val="009B54C5"/>
    <w:rsid w:val="009B65BB"/>
    <w:rsid w:val="009C1064"/>
    <w:rsid w:val="009C1C25"/>
    <w:rsid w:val="009C3FAB"/>
    <w:rsid w:val="009C7276"/>
    <w:rsid w:val="009C79D6"/>
    <w:rsid w:val="009D1F31"/>
    <w:rsid w:val="009D42E8"/>
    <w:rsid w:val="009D77AE"/>
    <w:rsid w:val="009E0FD8"/>
    <w:rsid w:val="009E3A43"/>
    <w:rsid w:val="009E3B09"/>
    <w:rsid w:val="009E4E34"/>
    <w:rsid w:val="009E5DF3"/>
    <w:rsid w:val="009F6DA0"/>
    <w:rsid w:val="009F713C"/>
    <w:rsid w:val="009F7519"/>
    <w:rsid w:val="00A010A8"/>
    <w:rsid w:val="00A01374"/>
    <w:rsid w:val="00A01F07"/>
    <w:rsid w:val="00A03550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7A12"/>
    <w:rsid w:val="00A6080B"/>
    <w:rsid w:val="00A6099F"/>
    <w:rsid w:val="00A61355"/>
    <w:rsid w:val="00A64133"/>
    <w:rsid w:val="00A6741A"/>
    <w:rsid w:val="00A73DE9"/>
    <w:rsid w:val="00A75B94"/>
    <w:rsid w:val="00A75C2A"/>
    <w:rsid w:val="00A81ED5"/>
    <w:rsid w:val="00A82DC5"/>
    <w:rsid w:val="00A83B49"/>
    <w:rsid w:val="00A852FB"/>
    <w:rsid w:val="00A87142"/>
    <w:rsid w:val="00A8756A"/>
    <w:rsid w:val="00A915CA"/>
    <w:rsid w:val="00A93F64"/>
    <w:rsid w:val="00A95C7D"/>
    <w:rsid w:val="00A96A78"/>
    <w:rsid w:val="00AA0706"/>
    <w:rsid w:val="00AA3BDD"/>
    <w:rsid w:val="00AB135D"/>
    <w:rsid w:val="00AB15C8"/>
    <w:rsid w:val="00AB246A"/>
    <w:rsid w:val="00AB5DF4"/>
    <w:rsid w:val="00AC13EA"/>
    <w:rsid w:val="00AC1DD0"/>
    <w:rsid w:val="00AC4DB9"/>
    <w:rsid w:val="00AC61FA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0BC"/>
    <w:rsid w:val="00B1396F"/>
    <w:rsid w:val="00B14561"/>
    <w:rsid w:val="00B16530"/>
    <w:rsid w:val="00B20098"/>
    <w:rsid w:val="00B2368F"/>
    <w:rsid w:val="00B2783F"/>
    <w:rsid w:val="00B303A4"/>
    <w:rsid w:val="00B3282F"/>
    <w:rsid w:val="00B36717"/>
    <w:rsid w:val="00B37199"/>
    <w:rsid w:val="00B37DC1"/>
    <w:rsid w:val="00B43E79"/>
    <w:rsid w:val="00B4501B"/>
    <w:rsid w:val="00B45CE4"/>
    <w:rsid w:val="00B54917"/>
    <w:rsid w:val="00B57594"/>
    <w:rsid w:val="00B577CF"/>
    <w:rsid w:val="00B60455"/>
    <w:rsid w:val="00B61E82"/>
    <w:rsid w:val="00B63ECE"/>
    <w:rsid w:val="00B65C13"/>
    <w:rsid w:val="00B66264"/>
    <w:rsid w:val="00B67013"/>
    <w:rsid w:val="00B703A2"/>
    <w:rsid w:val="00B83762"/>
    <w:rsid w:val="00B90ABA"/>
    <w:rsid w:val="00B90EA8"/>
    <w:rsid w:val="00B90F82"/>
    <w:rsid w:val="00B93A4F"/>
    <w:rsid w:val="00B965FC"/>
    <w:rsid w:val="00B96D44"/>
    <w:rsid w:val="00BA034B"/>
    <w:rsid w:val="00BA24C1"/>
    <w:rsid w:val="00BA2B08"/>
    <w:rsid w:val="00BA6254"/>
    <w:rsid w:val="00BA73B0"/>
    <w:rsid w:val="00BB25DB"/>
    <w:rsid w:val="00BB55E7"/>
    <w:rsid w:val="00BB6225"/>
    <w:rsid w:val="00BC0D6C"/>
    <w:rsid w:val="00BC609A"/>
    <w:rsid w:val="00BC7522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2373"/>
    <w:rsid w:val="00C947E0"/>
    <w:rsid w:val="00CA0909"/>
    <w:rsid w:val="00CA1CEF"/>
    <w:rsid w:val="00CB1645"/>
    <w:rsid w:val="00CB339F"/>
    <w:rsid w:val="00CB3C49"/>
    <w:rsid w:val="00CB5841"/>
    <w:rsid w:val="00CB5E0B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452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546D"/>
    <w:rsid w:val="00D1781F"/>
    <w:rsid w:val="00D20690"/>
    <w:rsid w:val="00D220C4"/>
    <w:rsid w:val="00D23599"/>
    <w:rsid w:val="00D32591"/>
    <w:rsid w:val="00D33067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1637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7766A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1C7C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085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3F2"/>
    <w:rsid w:val="00E466EB"/>
    <w:rsid w:val="00E469E1"/>
    <w:rsid w:val="00E50A8D"/>
    <w:rsid w:val="00E51508"/>
    <w:rsid w:val="00E5250C"/>
    <w:rsid w:val="00E57C79"/>
    <w:rsid w:val="00E600C2"/>
    <w:rsid w:val="00E61001"/>
    <w:rsid w:val="00E6400B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1C7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019D"/>
    <w:rsid w:val="00EE4727"/>
    <w:rsid w:val="00EE7C59"/>
    <w:rsid w:val="00EF21A5"/>
    <w:rsid w:val="00EF4CFC"/>
    <w:rsid w:val="00EF5DFF"/>
    <w:rsid w:val="00EF6320"/>
    <w:rsid w:val="00F0065F"/>
    <w:rsid w:val="00F05644"/>
    <w:rsid w:val="00F0594E"/>
    <w:rsid w:val="00F06BF9"/>
    <w:rsid w:val="00F11ED9"/>
    <w:rsid w:val="00F1759E"/>
    <w:rsid w:val="00F17828"/>
    <w:rsid w:val="00F21CD6"/>
    <w:rsid w:val="00F25941"/>
    <w:rsid w:val="00F2616A"/>
    <w:rsid w:val="00F300BF"/>
    <w:rsid w:val="00F3356D"/>
    <w:rsid w:val="00F34142"/>
    <w:rsid w:val="00F347F3"/>
    <w:rsid w:val="00F41C2F"/>
    <w:rsid w:val="00F42377"/>
    <w:rsid w:val="00F46AD3"/>
    <w:rsid w:val="00F473E8"/>
    <w:rsid w:val="00F55C7A"/>
    <w:rsid w:val="00F57A26"/>
    <w:rsid w:val="00F636AB"/>
    <w:rsid w:val="00F64219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A0F66"/>
    <w:rsid w:val="00FA11DB"/>
    <w:rsid w:val="00FA16C5"/>
    <w:rsid w:val="00FA230E"/>
    <w:rsid w:val="00FA50D4"/>
    <w:rsid w:val="00FB1235"/>
    <w:rsid w:val="00FB27E6"/>
    <w:rsid w:val="00FB632A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454F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2"/>
    </o:shapelayout>
  </w:shapeDefaults>
  <w:decimalSymbol w:val=","/>
  <w:listSeparator w:val=";"/>
  <w14:docId w14:val="320E15AE"/>
  <w15:docId w15:val="{B13F28FB-1EF4-4892-B921-1770CD4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qFormat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qFormat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99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99"/>
    <w:qFormat/>
    <w:rsid w:val="00E81911"/>
    <w:pPr>
      <w:numPr>
        <w:numId w:val="19"/>
      </w:numPr>
      <w:spacing w:after="260"/>
      <w:ind w:left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uiPriority w:val="99"/>
    <w:qFormat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qFormat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qFormat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qFormat/>
    <w:locked/>
    <w:rsid w:val="00AB135D"/>
    <w:rPr>
      <w:rFonts w:ascii="Times New Roman" w:eastAsia="Times New Roman" w:hAnsi="Times New Roman" w:cs="Times New Roman"/>
      <w:sz w:val="24"/>
    </w:rPr>
  </w:style>
  <w:style w:type="paragraph" w:customStyle="1" w:styleId="zkltext12bloksvzan">
    <w:name w:val="zákl text 12 blok svázaný"/>
    <w:basedOn w:val="Normln"/>
    <w:uiPriority w:val="99"/>
    <w:qFormat/>
    <w:rsid w:val="00AB135D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lang w:eastAsia="cs-CZ"/>
    </w:rPr>
  </w:style>
  <w:style w:type="table" w:customStyle="1" w:styleId="Mkatabulky1">
    <w:name w:val="Mřížka tabulky1"/>
    <w:basedOn w:val="Normlntabulka"/>
    <w:rsid w:val="00642570"/>
    <w:rPr>
      <w:rFonts w:ascii="Times New Roman" w:eastAsia="Times New Roman" w:hAnsi="Times New Roman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B092A"/>
    <w:rPr>
      <w:rFonts w:ascii="Georgia" w:hAnsi="Georgia"/>
      <w:sz w:val="22"/>
      <w:lang w:eastAsia="en-US"/>
    </w:rPr>
  </w:style>
  <w:style w:type="paragraph" w:customStyle="1" w:styleId="Default">
    <w:name w:val="Default"/>
    <w:rsid w:val="00F41C2F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06CD-A08C-4C3B-8898-7A8B11D1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5</TotalTime>
  <Pages>3</Pages>
  <Words>270</Words>
  <Characters>1595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Glombová Sylva</cp:lastModifiedBy>
  <cp:revision>2</cp:revision>
  <cp:lastPrinted>2022-12-09T07:51:00Z</cp:lastPrinted>
  <dcterms:created xsi:type="dcterms:W3CDTF">2022-12-13T12:07:00Z</dcterms:created>
  <dcterms:modified xsi:type="dcterms:W3CDTF">2022-12-13T12:07:00Z</dcterms:modified>
</cp:coreProperties>
</file>