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6C0C" w14:textId="77777777" w:rsidR="00644724" w:rsidRDefault="00644724" w:rsidP="00C91A67">
      <w:pPr>
        <w:rPr>
          <w:rFonts w:ascii="Calibri" w:hAnsi="Calibri" w:cs="Calibri"/>
          <w:b/>
        </w:rPr>
      </w:pPr>
    </w:p>
    <w:p w14:paraId="6689A83C" w14:textId="4D48D3DF" w:rsidR="00B31FE2" w:rsidRDefault="00B31FE2" w:rsidP="00C91A67">
      <w:pPr>
        <w:rPr>
          <w:rFonts w:ascii="Calibri" w:hAnsi="Calibri" w:cs="Calibri"/>
          <w:b/>
        </w:rPr>
      </w:pPr>
    </w:p>
    <w:p w14:paraId="19C07EFB" w14:textId="77777777" w:rsidR="00E74183" w:rsidRDefault="00E74183" w:rsidP="00A80E8B">
      <w:pPr>
        <w:autoSpaceDE w:val="0"/>
        <w:autoSpaceDN w:val="0"/>
        <w:adjustRightInd w:val="0"/>
        <w:spacing w:after="0"/>
        <w:jc w:val="center"/>
        <w:outlineLvl w:val="0"/>
        <w:rPr>
          <w:rFonts w:ascii="Calibri" w:eastAsia="Times New Roman" w:hAnsi="Calibri" w:cs="Times New Roman"/>
          <w:b/>
          <w:bCs/>
          <w:i/>
          <w:iCs/>
          <w:sz w:val="36"/>
          <w:szCs w:val="36"/>
          <w:lang w:eastAsia="cs-CZ"/>
        </w:rPr>
      </w:pPr>
    </w:p>
    <w:p w14:paraId="68FD95D8" w14:textId="1A1E9002" w:rsidR="00A80E8B" w:rsidRPr="00A80E8B" w:rsidRDefault="00A80E8B" w:rsidP="00A80E8B">
      <w:pPr>
        <w:autoSpaceDE w:val="0"/>
        <w:autoSpaceDN w:val="0"/>
        <w:adjustRightInd w:val="0"/>
        <w:spacing w:after="0"/>
        <w:jc w:val="center"/>
        <w:outlineLvl w:val="0"/>
        <w:rPr>
          <w:rFonts w:ascii="Calibri" w:eastAsia="Times New Roman" w:hAnsi="Calibri" w:cs="Times New Roman"/>
          <w:b/>
          <w:bCs/>
          <w:i/>
          <w:iCs/>
          <w:sz w:val="36"/>
          <w:szCs w:val="36"/>
          <w:lang w:eastAsia="cs-CZ"/>
        </w:rPr>
      </w:pPr>
      <w:r w:rsidRPr="00A80E8B">
        <w:rPr>
          <w:rFonts w:ascii="Calibri" w:eastAsia="Times New Roman" w:hAnsi="Calibri" w:cs="Times New Roman"/>
          <w:b/>
          <w:bCs/>
          <w:i/>
          <w:iCs/>
          <w:sz w:val="36"/>
          <w:szCs w:val="36"/>
          <w:lang w:eastAsia="cs-CZ"/>
        </w:rPr>
        <w:t>Dodatek č. 1</w:t>
      </w:r>
      <w:r w:rsidR="00403346">
        <w:rPr>
          <w:rFonts w:ascii="Calibri" w:eastAsia="Times New Roman" w:hAnsi="Calibri" w:cs="Times New Roman"/>
          <w:b/>
          <w:bCs/>
          <w:i/>
          <w:iCs/>
          <w:sz w:val="36"/>
          <w:szCs w:val="36"/>
          <w:lang w:eastAsia="cs-CZ"/>
        </w:rPr>
        <w:t>1</w:t>
      </w:r>
    </w:p>
    <w:p w14:paraId="636A7960" w14:textId="63CC3F1B" w:rsidR="00A80E8B" w:rsidRPr="00A80E8B" w:rsidRDefault="00A80E8B" w:rsidP="00A80E8B">
      <w:pPr>
        <w:autoSpaceDE w:val="0"/>
        <w:autoSpaceDN w:val="0"/>
        <w:adjustRightInd w:val="0"/>
        <w:spacing w:before="120" w:after="0"/>
        <w:jc w:val="center"/>
        <w:outlineLvl w:val="0"/>
        <w:rPr>
          <w:rFonts w:ascii="Calibri" w:eastAsia="Times New Roman" w:hAnsi="Calibri" w:cs="Times New Roman"/>
          <w:bCs/>
          <w:iCs/>
          <w:sz w:val="28"/>
          <w:szCs w:val="28"/>
          <w:lang w:eastAsia="cs-CZ"/>
        </w:rPr>
      </w:pPr>
      <w:r w:rsidRPr="00A80E8B">
        <w:rPr>
          <w:rFonts w:ascii="Calibri" w:eastAsia="Times New Roman" w:hAnsi="Calibri" w:cs="Times New Roman"/>
          <w:bCs/>
          <w:iCs/>
          <w:sz w:val="28"/>
          <w:szCs w:val="28"/>
          <w:lang w:eastAsia="cs-CZ"/>
        </w:rPr>
        <w:t xml:space="preserve">Smlouvy č. 1/2012 na realizaci služeb - údržba zařízení veřejného osvětlení a jeho provozování, ve znění jejích dodatků č. 1 až </w:t>
      </w:r>
      <w:r w:rsidR="00481FD7">
        <w:rPr>
          <w:rFonts w:ascii="Calibri" w:eastAsia="Times New Roman" w:hAnsi="Calibri" w:cs="Times New Roman"/>
          <w:bCs/>
          <w:iCs/>
          <w:sz w:val="28"/>
          <w:szCs w:val="28"/>
          <w:lang w:eastAsia="cs-CZ"/>
        </w:rPr>
        <w:t>10</w:t>
      </w:r>
      <w:r w:rsidRPr="00A80E8B">
        <w:rPr>
          <w:rFonts w:ascii="Calibri" w:eastAsia="Times New Roman" w:hAnsi="Calibri" w:cs="Times New Roman"/>
          <w:bCs/>
          <w:iCs/>
          <w:sz w:val="28"/>
          <w:szCs w:val="28"/>
          <w:lang w:eastAsia="cs-CZ"/>
        </w:rPr>
        <w:t xml:space="preserve"> (dále jen „Smlouva“)</w:t>
      </w:r>
    </w:p>
    <w:p w14:paraId="06BF4606" w14:textId="77777777" w:rsidR="00A80E8B" w:rsidRPr="00A80E8B" w:rsidRDefault="00A80E8B" w:rsidP="00A80E8B">
      <w:pPr>
        <w:autoSpaceDE w:val="0"/>
        <w:autoSpaceDN w:val="0"/>
        <w:adjustRightInd w:val="0"/>
        <w:spacing w:before="120" w:after="0"/>
        <w:rPr>
          <w:rFonts w:ascii="Calibri" w:eastAsia="Times New Roman" w:hAnsi="Calibri" w:cs="Times New Roman"/>
          <w:b/>
          <w:i/>
          <w:spacing w:val="40"/>
          <w:sz w:val="24"/>
          <w:szCs w:val="32"/>
          <w:lang w:eastAsia="cs-CZ"/>
        </w:rPr>
      </w:pPr>
      <w:r w:rsidRPr="00A80E8B">
        <w:rPr>
          <w:rFonts w:ascii="Calibri" w:eastAsia="Times New Roman" w:hAnsi="Calibri" w:cs="Times New Roman"/>
          <w:b/>
          <w:i/>
          <w:spacing w:val="40"/>
          <w:sz w:val="24"/>
          <w:szCs w:val="32"/>
          <w:lang w:eastAsia="cs-CZ"/>
        </w:rPr>
        <w:t>Smluvní strany:</w:t>
      </w:r>
    </w:p>
    <w:p w14:paraId="72EE081A" w14:textId="77777777" w:rsidR="00A80E8B" w:rsidRPr="00A80E8B" w:rsidRDefault="00A80E8B" w:rsidP="00A80E8B">
      <w:pPr>
        <w:numPr>
          <w:ilvl w:val="0"/>
          <w:numId w:val="35"/>
        </w:numPr>
        <w:spacing w:before="240" w:after="0"/>
        <w:jc w:val="left"/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</w:pPr>
      <w:r w:rsidRPr="00A80E8B"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  <w:t>Město Rýmařov</w:t>
      </w:r>
    </w:p>
    <w:p w14:paraId="30B9C8EE" w14:textId="77777777" w:rsidR="00A80E8B" w:rsidRPr="00A80E8B" w:rsidRDefault="00A80E8B" w:rsidP="00A80E8B">
      <w:pPr>
        <w:autoSpaceDE w:val="0"/>
        <w:autoSpaceDN w:val="0"/>
        <w:adjustRightInd w:val="0"/>
        <w:spacing w:after="0"/>
        <w:ind w:firstLine="708"/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</w:pPr>
      <w:r w:rsidRPr="00A80E8B"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  <w:t>zastoupeno Ing. Luďkem Šimko – starostou</w:t>
      </w:r>
    </w:p>
    <w:p w14:paraId="625E131F" w14:textId="77777777" w:rsidR="00A80E8B" w:rsidRPr="00A80E8B" w:rsidRDefault="00A80E8B" w:rsidP="00A80E8B">
      <w:pPr>
        <w:autoSpaceDE w:val="0"/>
        <w:autoSpaceDN w:val="0"/>
        <w:adjustRightInd w:val="0"/>
        <w:spacing w:after="0"/>
        <w:ind w:firstLine="708"/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</w:pPr>
      <w:r w:rsidRPr="00A80E8B"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  <w:t>se sídlem v Rýmařově, náměstí Míru 230/1, PSČ 795 01</w:t>
      </w:r>
    </w:p>
    <w:p w14:paraId="4E108319" w14:textId="77777777" w:rsidR="00A80E8B" w:rsidRPr="00A80E8B" w:rsidRDefault="00A80E8B" w:rsidP="00A80E8B">
      <w:pPr>
        <w:autoSpaceDE w:val="0"/>
        <w:autoSpaceDN w:val="0"/>
        <w:adjustRightInd w:val="0"/>
        <w:spacing w:after="0"/>
        <w:ind w:firstLine="708"/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</w:pPr>
      <w:r w:rsidRPr="00A80E8B"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  <w:t>IČO: 00296317</w:t>
      </w:r>
    </w:p>
    <w:p w14:paraId="6A823311" w14:textId="77777777" w:rsidR="00A80E8B" w:rsidRPr="00A80E8B" w:rsidRDefault="00A80E8B" w:rsidP="00A80E8B">
      <w:pPr>
        <w:autoSpaceDE w:val="0"/>
        <w:autoSpaceDN w:val="0"/>
        <w:adjustRightInd w:val="0"/>
        <w:spacing w:after="0"/>
        <w:ind w:firstLine="708"/>
        <w:rPr>
          <w:rFonts w:ascii="Calibri" w:eastAsia="Times New Roman" w:hAnsi="Calibri" w:cs="Times New Roman"/>
          <w:b/>
          <w:color w:val="000000"/>
          <w:sz w:val="24"/>
          <w:szCs w:val="32"/>
          <w:shd w:val="clear" w:color="auto" w:fill="FFFFFF"/>
          <w:lang w:eastAsia="cs-CZ"/>
        </w:rPr>
      </w:pPr>
      <w:r w:rsidRPr="00A80E8B"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  <w:t xml:space="preserve">bankovní spojení: Komerční banka, a.s., č.ú. </w:t>
      </w:r>
      <w:r w:rsidRPr="00A80E8B">
        <w:rPr>
          <w:rFonts w:ascii="Calibri" w:eastAsia="Times New Roman" w:hAnsi="Calibri" w:cs="Times New Roman"/>
          <w:b/>
          <w:color w:val="000000"/>
          <w:sz w:val="24"/>
          <w:szCs w:val="32"/>
          <w:shd w:val="clear" w:color="auto" w:fill="FFFFFF"/>
          <w:lang w:eastAsia="cs-CZ"/>
        </w:rPr>
        <w:t>191421771/0100</w:t>
      </w:r>
    </w:p>
    <w:p w14:paraId="1FEDFCFA" w14:textId="77777777" w:rsidR="00A80E8B" w:rsidRPr="00A80E8B" w:rsidRDefault="00A80E8B" w:rsidP="00A80E8B">
      <w:pPr>
        <w:autoSpaceDE w:val="0"/>
        <w:autoSpaceDN w:val="0"/>
        <w:adjustRightInd w:val="0"/>
        <w:spacing w:after="0"/>
        <w:ind w:firstLine="708"/>
        <w:rPr>
          <w:rFonts w:ascii="Calibri" w:eastAsia="Times New Roman" w:hAnsi="Calibri" w:cs="Times New Roman"/>
          <w:color w:val="000000"/>
          <w:sz w:val="24"/>
          <w:szCs w:val="32"/>
          <w:shd w:val="clear" w:color="auto" w:fill="FFFFFF"/>
          <w:lang w:eastAsia="cs-CZ"/>
        </w:rPr>
      </w:pPr>
      <w:r w:rsidRPr="00A80E8B">
        <w:rPr>
          <w:rFonts w:ascii="Calibri" w:eastAsia="Times New Roman" w:hAnsi="Calibri" w:cs="Times New Roman"/>
          <w:color w:val="000000"/>
          <w:sz w:val="24"/>
          <w:szCs w:val="32"/>
          <w:shd w:val="clear" w:color="auto" w:fill="FFFFFF"/>
          <w:lang w:eastAsia="cs-CZ"/>
        </w:rPr>
        <w:t>(dále jen „objednatel“ nebo „Město“)</w:t>
      </w:r>
    </w:p>
    <w:p w14:paraId="080EC895" w14:textId="77777777" w:rsidR="00A80E8B" w:rsidRPr="00A80E8B" w:rsidRDefault="00A80E8B" w:rsidP="00A80E8B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color w:val="000000"/>
          <w:sz w:val="24"/>
          <w:szCs w:val="32"/>
          <w:shd w:val="clear" w:color="auto" w:fill="FFFFFF"/>
          <w:lang w:eastAsia="cs-CZ"/>
        </w:rPr>
      </w:pPr>
    </w:p>
    <w:p w14:paraId="3A31B3BA" w14:textId="77777777" w:rsidR="00A80E8B" w:rsidRPr="00A80E8B" w:rsidRDefault="00A80E8B" w:rsidP="00A80E8B">
      <w:pPr>
        <w:numPr>
          <w:ilvl w:val="0"/>
          <w:numId w:val="35"/>
        </w:numPr>
        <w:spacing w:after="0"/>
        <w:jc w:val="left"/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</w:pPr>
      <w:r w:rsidRPr="00A80E8B"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  <w:t>Městské služby Rýmařov, s.r.o.</w:t>
      </w:r>
    </w:p>
    <w:p w14:paraId="1FC8B7DF" w14:textId="77777777" w:rsidR="00A80E8B" w:rsidRPr="00A80E8B" w:rsidRDefault="00A80E8B" w:rsidP="00A80E8B">
      <w:pPr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</w:pPr>
      <w:r w:rsidRPr="00A80E8B"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  <w:t>zastoupena Ing. Irenou Orságovou – jednatelkou</w:t>
      </w:r>
    </w:p>
    <w:p w14:paraId="72429C8F" w14:textId="732AF236" w:rsidR="00A80E8B" w:rsidRPr="00A80E8B" w:rsidRDefault="00A80E8B" w:rsidP="00A80E8B">
      <w:pPr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</w:pPr>
      <w:r w:rsidRPr="00A80E8B"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  <w:t xml:space="preserve">Ve věcech technických – </w:t>
      </w:r>
      <w:r w:rsidR="0062689A"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  <w:t>XXXXXXXXXXXXXXXX</w:t>
      </w:r>
      <w:r w:rsidRPr="00A80E8B"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  <w:t xml:space="preserve"> – mistr</w:t>
      </w:r>
    </w:p>
    <w:p w14:paraId="007CFCC9" w14:textId="77777777" w:rsidR="00A80E8B" w:rsidRPr="00A80E8B" w:rsidRDefault="00A80E8B" w:rsidP="00A80E8B">
      <w:pPr>
        <w:autoSpaceDE w:val="0"/>
        <w:autoSpaceDN w:val="0"/>
        <w:adjustRightInd w:val="0"/>
        <w:spacing w:after="0"/>
        <w:ind w:firstLine="708"/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</w:pPr>
      <w:r w:rsidRPr="00A80E8B"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  <w:t>se sídlem v Rýmařově, Palackého 1178/11, PSČ 795 01</w:t>
      </w:r>
    </w:p>
    <w:p w14:paraId="55FA4E9C" w14:textId="77777777" w:rsidR="00A80E8B" w:rsidRPr="00A80E8B" w:rsidRDefault="00A80E8B" w:rsidP="00A80E8B">
      <w:pPr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</w:pPr>
      <w:r w:rsidRPr="00A80E8B"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  <w:t>IČO: 60320613</w:t>
      </w:r>
    </w:p>
    <w:p w14:paraId="7EA69B39" w14:textId="77777777" w:rsidR="00A80E8B" w:rsidRPr="00A80E8B" w:rsidRDefault="00A80E8B" w:rsidP="00A80E8B">
      <w:pPr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</w:pPr>
      <w:r w:rsidRPr="00A80E8B"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  <w:t>bankovní spojení: Komerční banka, a.s., č.ú. 2109771/0100</w:t>
      </w:r>
    </w:p>
    <w:p w14:paraId="589DDC3B" w14:textId="77777777" w:rsidR="00A80E8B" w:rsidRPr="00A80E8B" w:rsidRDefault="00A80E8B" w:rsidP="00A80E8B">
      <w:pPr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</w:pPr>
      <w:r w:rsidRPr="00A80E8B">
        <w:rPr>
          <w:rFonts w:ascii="Calibri" w:eastAsia="Times New Roman" w:hAnsi="Calibri" w:cs="Times New Roman"/>
          <w:b/>
          <w:bCs/>
          <w:iCs/>
          <w:sz w:val="24"/>
          <w:szCs w:val="32"/>
          <w:lang w:eastAsia="cs-CZ"/>
        </w:rPr>
        <w:t>vedená u Krajského soudu v Ostravě, sp. zn. C 11655</w:t>
      </w:r>
    </w:p>
    <w:p w14:paraId="3B16AD75" w14:textId="77777777" w:rsidR="00A80E8B" w:rsidRPr="00A80E8B" w:rsidRDefault="00A80E8B" w:rsidP="00A80E8B">
      <w:pPr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Times New Roman"/>
          <w:bCs/>
          <w:iCs/>
          <w:sz w:val="24"/>
          <w:szCs w:val="32"/>
          <w:lang w:eastAsia="cs-CZ"/>
        </w:rPr>
      </w:pPr>
      <w:r w:rsidRPr="00A80E8B">
        <w:rPr>
          <w:rFonts w:ascii="Calibri" w:eastAsia="Times New Roman" w:hAnsi="Calibri" w:cs="Times New Roman"/>
          <w:bCs/>
          <w:iCs/>
          <w:sz w:val="24"/>
          <w:szCs w:val="32"/>
          <w:lang w:eastAsia="cs-CZ"/>
        </w:rPr>
        <w:t>(dále jen „provozovatel“)</w:t>
      </w:r>
    </w:p>
    <w:p w14:paraId="70093C2A" w14:textId="77777777" w:rsidR="00A80E8B" w:rsidRPr="00A80E8B" w:rsidRDefault="00A80E8B" w:rsidP="00A80E8B">
      <w:pPr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Times New Roman"/>
          <w:bCs/>
          <w:iCs/>
          <w:sz w:val="24"/>
          <w:szCs w:val="32"/>
          <w:lang w:eastAsia="cs-CZ"/>
        </w:rPr>
      </w:pPr>
    </w:p>
    <w:p w14:paraId="2D560F38" w14:textId="77777777" w:rsidR="00A80E8B" w:rsidRPr="00A80E8B" w:rsidRDefault="00A80E8B" w:rsidP="00A80E8B">
      <w:pPr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Times New Roman"/>
          <w:bCs/>
          <w:iCs/>
          <w:sz w:val="24"/>
          <w:szCs w:val="32"/>
          <w:lang w:eastAsia="cs-CZ"/>
        </w:rPr>
      </w:pPr>
      <w:r w:rsidRPr="00A80E8B">
        <w:rPr>
          <w:rFonts w:ascii="Calibri" w:eastAsia="Times New Roman" w:hAnsi="Calibri" w:cs="Times New Roman"/>
          <w:bCs/>
          <w:iCs/>
          <w:sz w:val="24"/>
          <w:szCs w:val="32"/>
          <w:lang w:eastAsia="cs-CZ"/>
        </w:rPr>
        <w:t>(společně také jako „smluvní strany“)</w:t>
      </w:r>
    </w:p>
    <w:p w14:paraId="5992A9D7" w14:textId="77777777" w:rsidR="00A80E8B" w:rsidRPr="00A80E8B" w:rsidRDefault="00A80E8B" w:rsidP="00A80E8B">
      <w:pPr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i/>
          <w:iCs/>
          <w:sz w:val="24"/>
          <w:szCs w:val="24"/>
          <w:lang w:eastAsia="cs-CZ"/>
        </w:rPr>
      </w:pPr>
    </w:p>
    <w:p w14:paraId="6A8A766B" w14:textId="7F7FF219" w:rsidR="00A80E8B" w:rsidRPr="00A80E8B" w:rsidRDefault="00A80E8B" w:rsidP="00A80E8B">
      <w:pPr>
        <w:numPr>
          <w:ilvl w:val="0"/>
          <w:numId w:val="36"/>
        </w:numPr>
        <w:autoSpaceDE w:val="0"/>
        <w:autoSpaceDN w:val="0"/>
        <w:adjustRightInd w:val="0"/>
        <w:spacing w:after="240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  <w:r w:rsidRPr="00A80E8B">
        <w:rPr>
          <w:rFonts w:ascii="Calibri" w:eastAsia="Times New Roman" w:hAnsi="Calibri" w:cs="Calibri"/>
          <w:b/>
          <w:sz w:val="24"/>
          <w:szCs w:val="24"/>
          <w:lang w:eastAsia="cs-CZ"/>
        </w:rPr>
        <w:t>Předmět dodatku č. 1</w:t>
      </w:r>
      <w:r w:rsidR="00403346">
        <w:rPr>
          <w:rFonts w:ascii="Calibri" w:eastAsia="Times New Roman" w:hAnsi="Calibri" w:cs="Calibri"/>
          <w:b/>
          <w:sz w:val="24"/>
          <w:szCs w:val="24"/>
          <w:lang w:eastAsia="cs-CZ"/>
        </w:rPr>
        <w:t>1</w:t>
      </w:r>
    </w:p>
    <w:p w14:paraId="5CEDD47D" w14:textId="77777777" w:rsidR="00A80E8B" w:rsidRPr="00A80E8B" w:rsidRDefault="00A80E8B" w:rsidP="00A80E8B">
      <w:pPr>
        <w:autoSpaceDE w:val="0"/>
        <w:autoSpaceDN w:val="0"/>
        <w:adjustRightInd w:val="0"/>
        <w:spacing w:after="0"/>
        <w:ind w:left="360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A80E8B">
        <w:rPr>
          <w:rFonts w:ascii="Calibri" w:eastAsia="Times New Roman" w:hAnsi="Calibri" w:cs="Times New Roman"/>
          <w:sz w:val="24"/>
          <w:szCs w:val="24"/>
          <w:lang w:eastAsia="cs-CZ"/>
        </w:rPr>
        <w:t xml:space="preserve">Dodatkem se mění Smlouva v čl. III v ujednání o ceně takto: </w:t>
      </w:r>
    </w:p>
    <w:p w14:paraId="2AFDB5A6" w14:textId="77777777" w:rsidR="00A80E8B" w:rsidRPr="00A80E8B" w:rsidRDefault="00A80E8B" w:rsidP="00A80E8B">
      <w:pPr>
        <w:autoSpaceDE w:val="0"/>
        <w:autoSpaceDN w:val="0"/>
        <w:adjustRightInd w:val="0"/>
        <w:spacing w:after="0"/>
        <w:ind w:left="360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622E6CE8" w14:textId="19CC93FA" w:rsidR="00A80E8B" w:rsidRPr="00A80E8B" w:rsidRDefault="00A80E8B" w:rsidP="000314D7">
      <w:pPr>
        <w:autoSpaceDE w:val="0"/>
        <w:autoSpaceDN w:val="0"/>
        <w:adjustRightInd w:val="0"/>
        <w:spacing w:after="0"/>
        <w:ind w:left="360" w:firstLine="66"/>
        <w:rPr>
          <w:rFonts w:ascii="Calibri" w:eastAsia="Times New Roman" w:hAnsi="Calibri" w:cs="Times New Roman"/>
          <w:b/>
          <w:spacing w:val="-1"/>
          <w:sz w:val="28"/>
          <w:szCs w:val="28"/>
          <w:lang w:eastAsia="cs-CZ"/>
        </w:rPr>
      </w:pPr>
      <w:r w:rsidRPr="00A80E8B"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  <w:t>Pro rok 202</w:t>
      </w:r>
      <w:r w:rsidR="00403346"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  <w:t>3</w:t>
      </w:r>
      <w:r w:rsidRPr="00A80E8B"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  <w:t xml:space="preserve"> platí, že </w:t>
      </w:r>
      <w:r w:rsidRPr="00A80E8B">
        <w:rPr>
          <w:rFonts w:ascii="Calibri" w:eastAsia="Times New Roman" w:hAnsi="Calibri" w:cs="Times New Roman"/>
          <w:b/>
          <w:spacing w:val="-1"/>
          <w:sz w:val="28"/>
          <w:szCs w:val="28"/>
          <w:lang w:eastAsia="cs-CZ"/>
        </w:rPr>
        <w:t xml:space="preserve">účtování provádí dodavatel vždy po uplynutí předmětného období, tj. měsíčně </w:t>
      </w:r>
      <w:r w:rsidR="00403346" w:rsidRPr="00403346">
        <w:rPr>
          <w:rFonts w:ascii="Calibri" w:eastAsia="Times New Roman" w:hAnsi="Calibri" w:cs="Times New Roman"/>
          <w:b/>
          <w:spacing w:val="-1"/>
          <w:sz w:val="28"/>
          <w:szCs w:val="28"/>
          <w:lang w:eastAsia="cs-CZ"/>
        </w:rPr>
        <w:t>337</w:t>
      </w:r>
      <w:r w:rsidR="00403346">
        <w:rPr>
          <w:rFonts w:ascii="Calibri" w:eastAsia="Times New Roman" w:hAnsi="Calibri" w:cs="Times New Roman"/>
          <w:b/>
          <w:spacing w:val="-1"/>
          <w:sz w:val="28"/>
          <w:szCs w:val="28"/>
          <w:lang w:eastAsia="cs-CZ"/>
        </w:rPr>
        <w:t> </w:t>
      </w:r>
      <w:r w:rsidR="00403346" w:rsidRPr="00403346">
        <w:rPr>
          <w:rFonts w:ascii="Calibri" w:eastAsia="Times New Roman" w:hAnsi="Calibri" w:cs="Times New Roman"/>
          <w:b/>
          <w:spacing w:val="-1"/>
          <w:sz w:val="28"/>
          <w:szCs w:val="28"/>
          <w:lang w:eastAsia="cs-CZ"/>
        </w:rPr>
        <w:t>459</w:t>
      </w:r>
      <w:r w:rsidR="00403346">
        <w:rPr>
          <w:rFonts w:ascii="Calibri" w:eastAsia="Times New Roman" w:hAnsi="Calibri" w:cs="Times New Roman"/>
          <w:b/>
          <w:spacing w:val="-1"/>
          <w:sz w:val="28"/>
          <w:szCs w:val="28"/>
          <w:lang w:eastAsia="cs-CZ"/>
        </w:rPr>
        <w:t xml:space="preserve"> </w:t>
      </w:r>
      <w:r w:rsidRPr="00A80E8B">
        <w:rPr>
          <w:rFonts w:ascii="Calibri" w:eastAsia="Times New Roman" w:hAnsi="Calibri" w:cs="Times New Roman"/>
          <w:b/>
          <w:spacing w:val="-1"/>
          <w:sz w:val="28"/>
          <w:szCs w:val="28"/>
          <w:lang w:eastAsia="cs-CZ"/>
        </w:rPr>
        <w:t xml:space="preserve">Kč bez DPH, celkem </w:t>
      </w:r>
      <w:r w:rsidR="00403346" w:rsidRPr="00403346">
        <w:rPr>
          <w:rFonts w:ascii="Calibri" w:eastAsia="Times New Roman" w:hAnsi="Calibri" w:cs="Times New Roman"/>
          <w:b/>
          <w:spacing w:val="-1"/>
          <w:sz w:val="28"/>
          <w:szCs w:val="28"/>
          <w:lang w:eastAsia="cs-CZ"/>
        </w:rPr>
        <w:t xml:space="preserve">408 325,39 </w:t>
      </w:r>
      <w:r w:rsidRPr="00A80E8B">
        <w:rPr>
          <w:rFonts w:ascii="Calibri" w:eastAsia="Times New Roman" w:hAnsi="Calibri" w:cs="Times New Roman"/>
          <w:b/>
          <w:spacing w:val="-1"/>
          <w:sz w:val="28"/>
          <w:szCs w:val="28"/>
          <w:lang w:eastAsia="cs-CZ"/>
        </w:rPr>
        <w:t xml:space="preserve">Kč </w:t>
      </w:r>
      <w:r w:rsidRPr="00A80E8B">
        <w:rPr>
          <w:rFonts w:ascii="Calibri" w:eastAsia="Times New Roman" w:hAnsi="Calibri" w:cs="Times New Roman"/>
          <w:b/>
          <w:sz w:val="28"/>
          <w:szCs w:val="28"/>
          <w:lang w:eastAsia="cs-CZ"/>
        </w:rPr>
        <w:t>včetně vč. 21 % DPH.</w:t>
      </w:r>
    </w:p>
    <w:p w14:paraId="2A14E4B0" w14:textId="77777777" w:rsidR="00A80E8B" w:rsidRPr="00A80E8B" w:rsidRDefault="00A80E8B" w:rsidP="00A80E8B">
      <w:pPr>
        <w:spacing w:after="0"/>
        <w:jc w:val="left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7E95F6B2" w14:textId="77777777" w:rsidR="00A80E8B" w:rsidRPr="00A80E8B" w:rsidRDefault="00A80E8B" w:rsidP="00A80E8B">
      <w:pPr>
        <w:numPr>
          <w:ilvl w:val="0"/>
          <w:numId w:val="36"/>
        </w:numPr>
        <w:autoSpaceDE w:val="0"/>
        <w:autoSpaceDN w:val="0"/>
        <w:adjustRightInd w:val="0"/>
        <w:spacing w:after="240"/>
        <w:ind w:left="426" w:firstLine="0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  <w:r w:rsidRPr="00A80E8B">
        <w:rPr>
          <w:rFonts w:ascii="Calibri" w:eastAsia="Times New Roman" w:hAnsi="Calibri" w:cs="Calibri"/>
          <w:b/>
          <w:sz w:val="24"/>
          <w:szCs w:val="24"/>
          <w:lang w:eastAsia="cs-CZ"/>
        </w:rPr>
        <w:t>Závěrečná ujednání</w:t>
      </w:r>
    </w:p>
    <w:p w14:paraId="5A2604CC" w14:textId="77777777" w:rsidR="00A80E8B" w:rsidRPr="00A80E8B" w:rsidRDefault="00A80E8B" w:rsidP="00A80E8B">
      <w:pPr>
        <w:numPr>
          <w:ilvl w:val="0"/>
          <w:numId w:val="37"/>
        </w:numPr>
        <w:autoSpaceDE w:val="0"/>
        <w:autoSpaceDN w:val="0"/>
        <w:adjustRightInd w:val="0"/>
        <w:spacing w:after="240"/>
        <w:ind w:left="426" w:firstLine="0"/>
        <w:jc w:val="left"/>
        <w:rPr>
          <w:rFonts w:ascii="Calibri" w:eastAsia="Times New Roman" w:hAnsi="Calibri" w:cs="Calibri"/>
          <w:sz w:val="24"/>
          <w:szCs w:val="24"/>
          <w:lang w:eastAsia="cs-CZ"/>
        </w:rPr>
      </w:pPr>
      <w:r w:rsidRPr="00A80E8B">
        <w:rPr>
          <w:rFonts w:ascii="Calibri" w:eastAsia="Times New Roman" w:hAnsi="Calibri" w:cs="Calibri"/>
          <w:sz w:val="24"/>
          <w:szCs w:val="24"/>
          <w:lang w:eastAsia="cs-CZ"/>
        </w:rPr>
        <w:t>Ostatní dohodnutá ujednání Smlouvy se nemění a zůstávají v platnosti.</w:t>
      </w:r>
    </w:p>
    <w:p w14:paraId="7F92E2F1" w14:textId="77777777" w:rsidR="00A80E8B" w:rsidRPr="00A80E8B" w:rsidRDefault="00A80E8B" w:rsidP="00403346">
      <w:pPr>
        <w:numPr>
          <w:ilvl w:val="0"/>
          <w:numId w:val="37"/>
        </w:numPr>
        <w:autoSpaceDE w:val="0"/>
        <w:autoSpaceDN w:val="0"/>
        <w:adjustRightInd w:val="0"/>
        <w:spacing w:after="240"/>
        <w:ind w:left="426" w:firstLine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A80E8B">
        <w:rPr>
          <w:rFonts w:ascii="Calibri" w:eastAsia="Times New Roman" w:hAnsi="Calibri" w:cs="Calibri"/>
          <w:sz w:val="24"/>
          <w:szCs w:val="24"/>
          <w:lang w:eastAsia="cs-CZ"/>
        </w:rPr>
        <w:t>Tento dodatek se vyhotovuje ve dvou stejnopisech, každý s platností originálu. Každá ze smluvních stran obdrží jeden stejnopis. Objednatel se zavazuje, že tento dodatek zveřejní v registru smluv v souladu se zákonem č. 340/2015 Sb., o registru smluv, ve znění pozdějších předpisů, po podpisu tohoto dodatku oběma smluvními stranami.</w:t>
      </w:r>
    </w:p>
    <w:p w14:paraId="411939C7" w14:textId="1420FFAE" w:rsidR="00A80E8B" w:rsidRDefault="00A80E8B" w:rsidP="006274BC">
      <w:pPr>
        <w:numPr>
          <w:ilvl w:val="0"/>
          <w:numId w:val="37"/>
        </w:numPr>
        <w:autoSpaceDE w:val="0"/>
        <w:autoSpaceDN w:val="0"/>
        <w:adjustRightInd w:val="0"/>
        <w:ind w:left="425" w:firstLine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A80E8B">
        <w:rPr>
          <w:rFonts w:ascii="Calibri" w:eastAsia="Times New Roman" w:hAnsi="Calibri" w:cs="Calibri"/>
          <w:sz w:val="24"/>
          <w:szCs w:val="24"/>
          <w:lang w:eastAsia="cs-CZ"/>
        </w:rPr>
        <w:t xml:space="preserve">Smluvní strany prohlašují, že tento dodatek vyjadřuje jejich pravou a svobodnou vůli, s jeho obsahem souhlasí a na důkaz toho připojují své podpisy. </w:t>
      </w:r>
    </w:p>
    <w:p w14:paraId="1CD865BE" w14:textId="2B4CB629" w:rsidR="006274BC" w:rsidRPr="006274BC" w:rsidRDefault="006274BC" w:rsidP="006274BC">
      <w:pPr>
        <w:numPr>
          <w:ilvl w:val="0"/>
          <w:numId w:val="37"/>
        </w:numPr>
        <w:autoSpaceDE w:val="0"/>
        <w:autoSpaceDN w:val="0"/>
        <w:adjustRightInd w:val="0"/>
        <w:ind w:left="425" w:firstLine="0"/>
        <w:rPr>
          <w:rFonts w:cstheme="minorHAnsi"/>
          <w:sz w:val="24"/>
          <w:szCs w:val="24"/>
        </w:rPr>
      </w:pPr>
      <w:r w:rsidRPr="006274BC">
        <w:rPr>
          <w:rFonts w:cstheme="minorHAnsi"/>
          <w:sz w:val="24"/>
          <w:szCs w:val="24"/>
        </w:rPr>
        <w:t>Tento dodatek schválila rada města dne 0</w:t>
      </w:r>
      <w:r w:rsidR="00D74261">
        <w:rPr>
          <w:rFonts w:cstheme="minorHAnsi"/>
          <w:sz w:val="24"/>
          <w:szCs w:val="24"/>
        </w:rPr>
        <w:t>5</w:t>
      </w:r>
      <w:r w:rsidRPr="006274BC">
        <w:rPr>
          <w:rFonts w:cstheme="minorHAnsi"/>
          <w:sz w:val="24"/>
          <w:szCs w:val="24"/>
        </w:rPr>
        <w:t>.12.2022 usnesením č.</w:t>
      </w:r>
      <w:r>
        <w:rPr>
          <w:rFonts w:cstheme="minorHAnsi"/>
          <w:sz w:val="24"/>
          <w:szCs w:val="24"/>
        </w:rPr>
        <w:t xml:space="preserve"> 245/4</w:t>
      </w:r>
      <w:r w:rsidRPr="006274BC">
        <w:rPr>
          <w:rFonts w:cstheme="minorHAnsi"/>
          <w:sz w:val="24"/>
          <w:szCs w:val="24"/>
        </w:rPr>
        <w:t>/22.</w:t>
      </w:r>
    </w:p>
    <w:p w14:paraId="2A70F646" w14:textId="77777777" w:rsidR="002F47F4" w:rsidRDefault="002F47F4" w:rsidP="00A80E8B">
      <w:pPr>
        <w:spacing w:after="0"/>
        <w:jc w:val="left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11B57033" w14:textId="5B88DCB8" w:rsidR="00E74183" w:rsidRDefault="00A80E8B" w:rsidP="00A80E8B">
      <w:pPr>
        <w:spacing w:after="0"/>
        <w:jc w:val="left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A80E8B">
        <w:rPr>
          <w:rFonts w:ascii="Calibri" w:eastAsia="Times New Roman" w:hAnsi="Calibri" w:cs="Times New Roman"/>
          <w:sz w:val="24"/>
          <w:szCs w:val="24"/>
          <w:lang w:eastAsia="cs-CZ"/>
        </w:rPr>
        <w:t>V Rýmařově dne</w:t>
      </w:r>
      <w:r w:rsidR="006274B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06.12.2022</w:t>
      </w:r>
      <w:r w:rsidRPr="00A80E8B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A80E8B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A80E8B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A80E8B">
        <w:rPr>
          <w:rFonts w:ascii="Calibri" w:eastAsia="Times New Roman" w:hAnsi="Calibri" w:cs="Times New Roman"/>
          <w:sz w:val="24"/>
          <w:szCs w:val="24"/>
          <w:lang w:eastAsia="cs-CZ"/>
        </w:rPr>
        <w:tab/>
        <w:t>V Rýmařově dne</w:t>
      </w:r>
      <w:r w:rsidR="006274B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06.12.2022</w:t>
      </w:r>
      <w:r w:rsidRPr="00A80E8B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         </w:t>
      </w:r>
    </w:p>
    <w:p w14:paraId="4681D178" w14:textId="6BB2AC3E" w:rsidR="002F47F4" w:rsidRDefault="002F47F4" w:rsidP="00A80E8B">
      <w:pPr>
        <w:spacing w:after="0"/>
        <w:jc w:val="left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4086C17B" w14:textId="77777777" w:rsidR="002F47F4" w:rsidRDefault="002F47F4" w:rsidP="00A80E8B">
      <w:pPr>
        <w:spacing w:after="0"/>
        <w:jc w:val="left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30C8BB36" w14:textId="77777777" w:rsidR="00A80E8B" w:rsidRPr="00A80E8B" w:rsidRDefault="00A80E8B" w:rsidP="00A80E8B">
      <w:pPr>
        <w:spacing w:after="0"/>
        <w:jc w:val="left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A80E8B">
        <w:rPr>
          <w:rFonts w:ascii="Calibri" w:eastAsia="Times New Roman" w:hAnsi="Calibri" w:cs="Times New Roman"/>
          <w:sz w:val="24"/>
          <w:szCs w:val="24"/>
          <w:lang w:eastAsia="cs-CZ"/>
        </w:rPr>
        <w:t>…………………………………………….</w:t>
      </w:r>
      <w:r w:rsidRPr="00A80E8B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A80E8B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A80E8B">
        <w:rPr>
          <w:rFonts w:ascii="Calibri" w:eastAsia="Times New Roman" w:hAnsi="Calibri" w:cs="Times New Roman"/>
          <w:sz w:val="24"/>
          <w:szCs w:val="24"/>
          <w:lang w:eastAsia="cs-CZ"/>
        </w:rPr>
        <w:tab/>
        <w:t>…………………………………………………………..</w:t>
      </w:r>
    </w:p>
    <w:p w14:paraId="4BBE5353" w14:textId="3C3CC82F" w:rsidR="003D3131" w:rsidRDefault="00A80E8B" w:rsidP="00C91A67">
      <w:pPr>
        <w:rPr>
          <w:rFonts w:ascii="Calibri" w:hAnsi="Calibri" w:cs="Calibri"/>
          <w:b/>
        </w:rPr>
      </w:pPr>
      <w:r w:rsidRPr="00A80E8B">
        <w:rPr>
          <w:rFonts w:ascii="Calibri" w:eastAsia="Times New Roman" w:hAnsi="Calibri" w:cs="Times New Roman"/>
          <w:sz w:val="24"/>
          <w:szCs w:val="24"/>
          <w:lang w:eastAsia="cs-CZ"/>
        </w:rPr>
        <w:t>Ing. Luděk Šimko – starosta</w:t>
      </w:r>
      <w:r w:rsidRPr="00A80E8B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A80E8B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A80E8B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A80E8B">
        <w:rPr>
          <w:rFonts w:ascii="Calibri" w:eastAsia="Times New Roman" w:hAnsi="Calibri" w:cs="Times New Roman"/>
          <w:sz w:val="24"/>
          <w:szCs w:val="24"/>
          <w:lang w:eastAsia="cs-CZ"/>
        </w:rPr>
        <w:tab/>
        <w:t xml:space="preserve">Ing. Irena Orságová </w:t>
      </w:r>
      <w:r w:rsidR="00E53CDC">
        <w:rPr>
          <w:rFonts w:ascii="Calibri" w:eastAsia="Times New Roman" w:hAnsi="Calibri" w:cs="Times New Roman"/>
          <w:sz w:val="24"/>
          <w:szCs w:val="24"/>
          <w:lang w:eastAsia="cs-CZ"/>
        </w:rPr>
        <w:t>–</w:t>
      </w:r>
      <w:r w:rsidRPr="00A80E8B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jednatelka</w:t>
      </w:r>
    </w:p>
    <w:sectPr w:rsidR="003D3131" w:rsidSect="006274BC">
      <w:footerReference w:type="default" r:id="rId8"/>
      <w:pgSz w:w="11906" w:h="16838"/>
      <w:pgMar w:top="0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C3EC" w14:textId="77777777" w:rsidR="005D71E8" w:rsidRDefault="005D71E8" w:rsidP="008079D2">
      <w:pPr>
        <w:spacing w:after="0"/>
      </w:pPr>
      <w:r>
        <w:separator/>
      </w:r>
    </w:p>
  </w:endnote>
  <w:endnote w:type="continuationSeparator" w:id="0">
    <w:p w14:paraId="70315265" w14:textId="77777777" w:rsidR="005D71E8" w:rsidRDefault="005D71E8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F09D" w14:textId="77777777" w:rsidR="00F12FCC" w:rsidRPr="0087357F" w:rsidRDefault="00000000" w:rsidP="0087357F">
    <w:pPr>
      <w:pStyle w:val="Zpat"/>
      <w:jc w:val="right"/>
      <w:rPr>
        <w:sz w:val="18"/>
        <w:szCs w:val="18"/>
      </w:rPr>
    </w:pPr>
    <w:sdt>
      <w:sdtPr>
        <w:rPr>
          <w:sz w:val="18"/>
          <w:szCs w:val="18"/>
        </w:rPr>
        <w:id w:val="-1746711210"/>
        <w:docPartObj>
          <w:docPartGallery w:val="Page Numbers (Bottom of Page)"/>
          <w:docPartUnique/>
        </w:docPartObj>
      </w:sdtPr>
      <w:sdtContent>
        <w:r w:rsidR="00F12FCC" w:rsidRPr="00D1470A">
          <w:rPr>
            <w:sz w:val="18"/>
            <w:szCs w:val="18"/>
          </w:rPr>
          <w:fldChar w:fldCharType="begin"/>
        </w:r>
        <w:r w:rsidR="00F12FCC" w:rsidRPr="00D1470A">
          <w:rPr>
            <w:sz w:val="18"/>
            <w:szCs w:val="18"/>
          </w:rPr>
          <w:instrText>PAGE   \* MERGEFORMAT</w:instrText>
        </w:r>
        <w:r w:rsidR="00F12FCC" w:rsidRPr="00D1470A">
          <w:rPr>
            <w:sz w:val="18"/>
            <w:szCs w:val="18"/>
          </w:rPr>
          <w:fldChar w:fldCharType="separate"/>
        </w:r>
        <w:r w:rsidR="004B6F9A">
          <w:rPr>
            <w:noProof/>
            <w:sz w:val="18"/>
            <w:szCs w:val="18"/>
          </w:rPr>
          <w:t>1</w:t>
        </w:r>
        <w:r w:rsidR="00F12FCC" w:rsidRPr="00D1470A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D31F6" w14:textId="77777777" w:rsidR="005D71E8" w:rsidRDefault="005D71E8" w:rsidP="008079D2">
      <w:pPr>
        <w:spacing w:after="0"/>
      </w:pPr>
      <w:r>
        <w:separator/>
      </w:r>
    </w:p>
  </w:footnote>
  <w:footnote w:type="continuationSeparator" w:id="0">
    <w:p w14:paraId="52EB588D" w14:textId="77777777" w:rsidR="005D71E8" w:rsidRDefault="005D71E8" w:rsidP="008079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714"/>
    <w:multiLevelType w:val="hybridMultilevel"/>
    <w:tmpl w:val="44C815AA"/>
    <w:lvl w:ilvl="0" w:tplc="94B44B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77A3"/>
    <w:multiLevelType w:val="hybridMultilevel"/>
    <w:tmpl w:val="0090D9E8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F8F1E9F"/>
    <w:multiLevelType w:val="hybridMultilevel"/>
    <w:tmpl w:val="60587D50"/>
    <w:lvl w:ilvl="0" w:tplc="5F4669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3DF3"/>
    <w:multiLevelType w:val="hybridMultilevel"/>
    <w:tmpl w:val="0D64FA94"/>
    <w:lvl w:ilvl="0" w:tplc="8662CB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842DD"/>
    <w:multiLevelType w:val="hybridMultilevel"/>
    <w:tmpl w:val="98EE75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0737"/>
    <w:multiLevelType w:val="hybridMultilevel"/>
    <w:tmpl w:val="21CE3D18"/>
    <w:lvl w:ilvl="0" w:tplc="3BBCF2EA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314E9"/>
    <w:multiLevelType w:val="hybridMultilevel"/>
    <w:tmpl w:val="A8BA6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A3E3B"/>
    <w:multiLevelType w:val="hybridMultilevel"/>
    <w:tmpl w:val="4A842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110DC"/>
    <w:multiLevelType w:val="hybridMultilevel"/>
    <w:tmpl w:val="54C0E4C2"/>
    <w:lvl w:ilvl="0" w:tplc="4C42E7F0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72F5B"/>
    <w:multiLevelType w:val="hybridMultilevel"/>
    <w:tmpl w:val="4D3081EE"/>
    <w:lvl w:ilvl="0" w:tplc="D58E4F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D45F8"/>
    <w:multiLevelType w:val="hybridMultilevel"/>
    <w:tmpl w:val="AAEEF928"/>
    <w:lvl w:ilvl="0" w:tplc="D646CA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1F4408"/>
    <w:multiLevelType w:val="hybridMultilevel"/>
    <w:tmpl w:val="5DFC16A6"/>
    <w:lvl w:ilvl="0" w:tplc="3D16E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A4DAA"/>
    <w:multiLevelType w:val="hybridMultilevel"/>
    <w:tmpl w:val="762AC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C20CE"/>
    <w:multiLevelType w:val="hybridMultilevel"/>
    <w:tmpl w:val="23A86B40"/>
    <w:lvl w:ilvl="0" w:tplc="B38475F8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0A863EC"/>
    <w:multiLevelType w:val="hybridMultilevel"/>
    <w:tmpl w:val="33EE9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E7305"/>
    <w:multiLevelType w:val="hybridMultilevel"/>
    <w:tmpl w:val="33EE9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9625B"/>
    <w:multiLevelType w:val="hybridMultilevel"/>
    <w:tmpl w:val="3B06C9AE"/>
    <w:lvl w:ilvl="0" w:tplc="A8EA82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515575"/>
    <w:multiLevelType w:val="hybridMultilevel"/>
    <w:tmpl w:val="44725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A1790"/>
    <w:multiLevelType w:val="hybridMultilevel"/>
    <w:tmpl w:val="5F20AC28"/>
    <w:lvl w:ilvl="0" w:tplc="FAECEF2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219A9"/>
    <w:multiLevelType w:val="hybridMultilevel"/>
    <w:tmpl w:val="A4C80E30"/>
    <w:lvl w:ilvl="0" w:tplc="CBD4FCA4"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36C010AF"/>
    <w:multiLevelType w:val="hybridMultilevel"/>
    <w:tmpl w:val="65D06B26"/>
    <w:lvl w:ilvl="0" w:tplc="7D18703C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74367"/>
    <w:multiLevelType w:val="hybridMultilevel"/>
    <w:tmpl w:val="6714C350"/>
    <w:lvl w:ilvl="0" w:tplc="67A20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9503F"/>
    <w:multiLevelType w:val="hybridMultilevel"/>
    <w:tmpl w:val="E494BA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64DA9"/>
    <w:multiLevelType w:val="hybridMultilevel"/>
    <w:tmpl w:val="23107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91973"/>
    <w:multiLevelType w:val="hybridMultilevel"/>
    <w:tmpl w:val="83A497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F08D5"/>
    <w:multiLevelType w:val="hybridMultilevel"/>
    <w:tmpl w:val="82928A70"/>
    <w:lvl w:ilvl="0" w:tplc="D45A3AE6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F6E88"/>
    <w:multiLevelType w:val="hybridMultilevel"/>
    <w:tmpl w:val="7D300724"/>
    <w:lvl w:ilvl="0" w:tplc="4C42E7F0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564AD"/>
    <w:multiLevelType w:val="hybridMultilevel"/>
    <w:tmpl w:val="C4441F52"/>
    <w:lvl w:ilvl="0" w:tplc="90F2018A">
      <w:start w:val="6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B51E59"/>
    <w:multiLevelType w:val="hybridMultilevel"/>
    <w:tmpl w:val="D6D65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552AB8"/>
    <w:multiLevelType w:val="hybridMultilevel"/>
    <w:tmpl w:val="4D4E1B22"/>
    <w:lvl w:ilvl="0" w:tplc="528641F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A2B14"/>
    <w:multiLevelType w:val="hybridMultilevel"/>
    <w:tmpl w:val="24D2E208"/>
    <w:lvl w:ilvl="0" w:tplc="7D18703C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35F14"/>
    <w:multiLevelType w:val="hybridMultilevel"/>
    <w:tmpl w:val="623E80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E66B8"/>
    <w:multiLevelType w:val="hybridMultilevel"/>
    <w:tmpl w:val="B1629856"/>
    <w:lvl w:ilvl="0" w:tplc="B38ED9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080914"/>
    <w:multiLevelType w:val="hybridMultilevel"/>
    <w:tmpl w:val="5B12250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F6A33E0"/>
    <w:multiLevelType w:val="hybridMultilevel"/>
    <w:tmpl w:val="ABF208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944A0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E317C"/>
    <w:multiLevelType w:val="hybridMultilevel"/>
    <w:tmpl w:val="C8C834F2"/>
    <w:lvl w:ilvl="0" w:tplc="D45A3AE6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2471E"/>
    <w:multiLevelType w:val="hybridMultilevel"/>
    <w:tmpl w:val="853841F6"/>
    <w:lvl w:ilvl="0" w:tplc="426821A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752992">
    <w:abstractNumId w:val="7"/>
  </w:num>
  <w:num w:numId="2" w16cid:durableId="204483684">
    <w:abstractNumId w:val="35"/>
  </w:num>
  <w:num w:numId="3" w16cid:durableId="1397242321">
    <w:abstractNumId w:val="24"/>
  </w:num>
  <w:num w:numId="4" w16cid:durableId="380446532">
    <w:abstractNumId w:val="9"/>
  </w:num>
  <w:num w:numId="5" w16cid:durableId="1525049237">
    <w:abstractNumId w:val="30"/>
  </w:num>
  <w:num w:numId="6" w16cid:durableId="271519309">
    <w:abstractNumId w:val="23"/>
  </w:num>
  <w:num w:numId="7" w16cid:durableId="1447650649">
    <w:abstractNumId w:val="8"/>
  </w:num>
  <w:num w:numId="8" w16cid:durableId="1132795915">
    <w:abstractNumId w:val="36"/>
  </w:num>
  <w:num w:numId="9" w16cid:durableId="688144516">
    <w:abstractNumId w:val="27"/>
  </w:num>
  <w:num w:numId="10" w16cid:durableId="1520775297">
    <w:abstractNumId w:val="0"/>
  </w:num>
  <w:num w:numId="11" w16cid:durableId="640040253">
    <w:abstractNumId w:val="22"/>
  </w:num>
  <w:num w:numId="12" w16cid:durableId="1100371177">
    <w:abstractNumId w:val="19"/>
  </w:num>
  <w:num w:numId="13" w16cid:durableId="1910311528">
    <w:abstractNumId w:val="20"/>
  </w:num>
  <w:num w:numId="14" w16cid:durableId="1292828770">
    <w:abstractNumId w:val="6"/>
  </w:num>
  <w:num w:numId="15" w16cid:durableId="848330562">
    <w:abstractNumId w:val="14"/>
  </w:num>
  <w:num w:numId="16" w16cid:durableId="199249502">
    <w:abstractNumId w:val="15"/>
  </w:num>
  <w:num w:numId="17" w16cid:durableId="1601530063">
    <w:abstractNumId w:val="26"/>
  </w:num>
  <w:num w:numId="18" w16cid:durableId="676427370">
    <w:abstractNumId w:val="29"/>
  </w:num>
  <w:num w:numId="19" w16cid:durableId="639657565">
    <w:abstractNumId w:val="33"/>
  </w:num>
  <w:num w:numId="20" w16cid:durableId="67963959">
    <w:abstractNumId w:val="12"/>
  </w:num>
  <w:num w:numId="21" w16cid:durableId="575358695">
    <w:abstractNumId w:val="18"/>
  </w:num>
  <w:num w:numId="22" w16cid:durableId="50731875">
    <w:abstractNumId w:val="5"/>
  </w:num>
  <w:num w:numId="23" w16cid:durableId="1147815649">
    <w:abstractNumId w:val="4"/>
  </w:num>
  <w:num w:numId="24" w16cid:durableId="103809761">
    <w:abstractNumId w:val="32"/>
  </w:num>
  <w:num w:numId="25" w16cid:durableId="573130176">
    <w:abstractNumId w:val="2"/>
  </w:num>
  <w:num w:numId="26" w16cid:durableId="489177215">
    <w:abstractNumId w:val="1"/>
  </w:num>
  <w:num w:numId="27" w16cid:durableId="1903372476">
    <w:abstractNumId w:val="21"/>
  </w:num>
  <w:num w:numId="28" w16cid:durableId="148640393">
    <w:abstractNumId w:val="25"/>
  </w:num>
  <w:num w:numId="29" w16cid:durableId="686564473">
    <w:abstractNumId w:val="28"/>
  </w:num>
  <w:num w:numId="30" w16cid:durableId="17703917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5790252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25578390">
    <w:abstractNumId w:val="13"/>
  </w:num>
  <w:num w:numId="33" w16cid:durableId="631444961">
    <w:abstractNumId w:val="10"/>
  </w:num>
  <w:num w:numId="34" w16cid:durableId="682630901">
    <w:abstractNumId w:val="17"/>
  </w:num>
  <w:num w:numId="35" w16cid:durableId="1712068565">
    <w:abstractNumId w:val="11"/>
  </w:num>
  <w:num w:numId="36" w16cid:durableId="1612392734">
    <w:abstractNumId w:val="3"/>
  </w:num>
  <w:num w:numId="37" w16cid:durableId="456996373">
    <w:abstractNumId w:val="31"/>
  </w:num>
  <w:num w:numId="38" w16cid:durableId="8284410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AC"/>
    <w:rsid w:val="00000C7F"/>
    <w:rsid w:val="00003147"/>
    <w:rsid w:val="000039ED"/>
    <w:rsid w:val="00003F1D"/>
    <w:rsid w:val="00004B8A"/>
    <w:rsid w:val="00004C82"/>
    <w:rsid w:val="00004E41"/>
    <w:rsid w:val="00006514"/>
    <w:rsid w:val="00007D71"/>
    <w:rsid w:val="0001337B"/>
    <w:rsid w:val="0001382F"/>
    <w:rsid w:val="00014555"/>
    <w:rsid w:val="00014D95"/>
    <w:rsid w:val="000158A1"/>
    <w:rsid w:val="00016B5C"/>
    <w:rsid w:val="00016B65"/>
    <w:rsid w:val="00016F4B"/>
    <w:rsid w:val="00020DEE"/>
    <w:rsid w:val="00020E98"/>
    <w:rsid w:val="00023E43"/>
    <w:rsid w:val="00024E15"/>
    <w:rsid w:val="00025F59"/>
    <w:rsid w:val="00027EC7"/>
    <w:rsid w:val="000307CF"/>
    <w:rsid w:val="00030DCB"/>
    <w:rsid w:val="000314D7"/>
    <w:rsid w:val="000316F4"/>
    <w:rsid w:val="0003367F"/>
    <w:rsid w:val="00033FE7"/>
    <w:rsid w:val="00034768"/>
    <w:rsid w:val="00034975"/>
    <w:rsid w:val="00034F98"/>
    <w:rsid w:val="0003579A"/>
    <w:rsid w:val="0003712C"/>
    <w:rsid w:val="00040406"/>
    <w:rsid w:val="000428ED"/>
    <w:rsid w:val="00045A2B"/>
    <w:rsid w:val="00045F01"/>
    <w:rsid w:val="0004617A"/>
    <w:rsid w:val="00046C7E"/>
    <w:rsid w:val="00051FD1"/>
    <w:rsid w:val="00053CCE"/>
    <w:rsid w:val="000543DF"/>
    <w:rsid w:val="00057A90"/>
    <w:rsid w:val="00057CC2"/>
    <w:rsid w:val="00060660"/>
    <w:rsid w:val="00061259"/>
    <w:rsid w:val="000615A9"/>
    <w:rsid w:val="00063B9E"/>
    <w:rsid w:val="00065568"/>
    <w:rsid w:val="00067130"/>
    <w:rsid w:val="0007112C"/>
    <w:rsid w:val="000719BB"/>
    <w:rsid w:val="00073D9B"/>
    <w:rsid w:val="00076455"/>
    <w:rsid w:val="000766F4"/>
    <w:rsid w:val="00076CEF"/>
    <w:rsid w:val="00080950"/>
    <w:rsid w:val="00081EA3"/>
    <w:rsid w:val="00082AB2"/>
    <w:rsid w:val="00083459"/>
    <w:rsid w:val="00087811"/>
    <w:rsid w:val="00087C0B"/>
    <w:rsid w:val="0009227D"/>
    <w:rsid w:val="00092FA0"/>
    <w:rsid w:val="00093E03"/>
    <w:rsid w:val="00094517"/>
    <w:rsid w:val="00094FC6"/>
    <w:rsid w:val="000958BB"/>
    <w:rsid w:val="00096033"/>
    <w:rsid w:val="00096736"/>
    <w:rsid w:val="00096A34"/>
    <w:rsid w:val="0009747E"/>
    <w:rsid w:val="000A0D02"/>
    <w:rsid w:val="000A1F80"/>
    <w:rsid w:val="000A3225"/>
    <w:rsid w:val="000A3293"/>
    <w:rsid w:val="000A3A85"/>
    <w:rsid w:val="000A44ED"/>
    <w:rsid w:val="000A4794"/>
    <w:rsid w:val="000A5298"/>
    <w:rsid w:val="000A60A4"/>
    <w:rsid w:val="000A7BC5"/>
    <w:rsid w:val="000B170C"/>
    <w:rsid w:val="000B2121"/>
    <w:rsid w:val="000B5D79"/>
    <w:rsid w:val="000B6609"/>
    <w:rsid w:val="000B74BA"/>
    <w:rsid w:val="000C23E3"/>
    <w:rsid w:val="000C2748"/>
    <w:rsid w:val="000C31BA"/>
    <w:rsid w:val="000C4008"/>
    <w:rsid w:val="000C6BC2"/>
    <w:rsid w:val="000C7E8A"/>
    <w:rsid w:val="000D3133"/>
    <w:rsid w:val="000D3843"/>
    <w:rsid w:val="000D3BB1"/>
    <w:rsid w:val="000D3C2E"/>
    <w:rsid w:val="000D4C1C"/>
    <w:rsid w:val="000D650A"/>
    <w:rsid w:val="000D6F94"/>
    <w:rsid w:val="000D7684"/>
    <w:rsid w:val="000E426B"/>
    <w:rsid w:val="000E4553"/>
    <w:rsid w:val="000E5B71"/>
    <w:rsid w:val="000E7316"/>
    <w:rsid w:val="000F07B5"/>
    <w:rsid w:val="000F091E"/>
    <w:rsid w:val="000F0DA6"/>
    <w:rsid w:val="000F11AC"/>
    <w:rsid w:val="000F25FB"/>
    <w:rsid w:val="000F2649"/>
    <w:rsid w:val="000F2B61"/>
    <w:rsid w:val="000F2DCB"/>
    <w:rsid w:val="000F414B"/>
    <w:rsid w:val="000F5330"/>
    <w:rsid w:val="000F5DCA"/>
    <w:rsid w:val="000F6294"/>
    <w:rsid w:val="000F757C"/>
    <w:rsid w:val="00100761"/>
    <w:rsid w:val="00101D82"/>
    <w:rsid w:val="0010250E"/>
    <w:rsid w:val="00104894"/>
    <w:rsid w:val="00104FBA"/>
    <w:rsid w:val="0010769D"/>
    <w:rsid w:val="00107E46"/>
    <w:rsid w:val="001103E2"/>
    <w:rsid w:val="001104C1"/>
    <w:rsid w:val="00110B0F"/>
    <w:rsid w:val="00110CFD"/>
    <w:rsid w:val="001113F3"/>
    <w:rsid w:val="001119D0"/>
    <w:rsid w:val="00112F92"/>
    <w:rsid w:val="001172A6"/>
    <w:rsid w:val="001203A4"/>
    <w:rsid w:val="00120A78"/>
    <w:rsid w:val="001222EC"/>
    <w:rsid w:val="001223D5"/>
    <w:rsid w:val="001237EA"/>
    <w:rsid w:val="00123E69"/>
    <w:rsid w:val="001250B9"/>
    <w:rsid w:val="00126BAE"/>
    <w:rsid w:val="00127B30"/>
    <w:rsid w:val="00127EF6"/>
    <w:rsid w:val="00130910"/>
    <w:rsid w:val="001313B9"/>
    <w:rsid w:val="00131662"/>
    <w:rsid w:val="00133B21"/>
    <w:rsid w:val="00133F59"/>
    <w:rsid w:val="00134858"/>
    <w:rsid w:val="0013492D"/>
    <w:rsid w:val="001362F2"/>
    <w:rsid w:val="00136583"/>
    <w:rsid w:val="00137286"/>
    <w:rsid w:val="00140786"/>
    <w:rsid w:val="00140E51"/>
    <w:rsid w:val="00141106"/>
    <w:rsid w:val="00141E7C"/>
    <w:rsid w:val="00143272"/>
    <w:rsid w:val="001447D5"/>
    <w:rsid w:val="001475A3"/>
    <w:rsid w:val="001507E8"/>
    <w:rsid w:val="00150B66"/>
    <w:rsid w:val="00150D38"/>
    <w:rsid w:val="00151F2F"/>
    <w:rsid w:val="00152F4B"/>
    <w:rsid w:val="001530A0"/>
    <w:rsid w:val="00153860"/>
    <w:rsid w:val="001544D0"/>
    <w:rsid w:val="0015454C"/>
    <w:rsid w:val="00154C5F"/>
    <w:rsid w:val="001576BC"/>
    <w:rsid w:val="00157908"/>
    <w:rsid w:val="00160F09"/>
    <w:rsid w:val="00161AE6"/>
    <w:rsid w:val="00162E95"/>
    <w:rsid w:val="001636AD"/>
    <w:rsid w:val="00163D04"/>
    <w:rsid w:val="001643F2"/>
    <w:rsid w:val="001646F6"/>
    <w:rsid w:val="00166C0C"/>
    <w:rsid w:val="001709B1"/>
    <w:rsid w:val="00171B4A"/>
    <w:rsid w:val="00171D03"/>
    <w:rsid w:val="00173842"/>
    <w:rsid w:val="00173CD1"/>
    <w:rsid w:val="001747A5"/>
    <w:rsid w:val="0017623F"/>
    <w:rsid w:val="001776DB"/>
    <w:rsid w:val="001805AA"/>
    <w:rsid w:val="00180891"/>
    <w:rsid w:val="00182C72"/>
    <w:rsid w:val="001836B0"/>
    <w:rsid w:val="00183885"/>
    <w:rsid w:val="00183A2A"/>
    <w:rsid w:val="001842A2"/>
    <w:rsid w:val="00184569"/>
    <w:rsid w:val="001859FD"/>
    <w:rsid w:val="00187BDA"/>
    <w:rsid w:val="00187DD1"/>
    <w:rsid w:val="00190466"/>
    <w:rsid w:val="00191250"/>
    <w:rsid w:val="00191983"/>
    <w:rsid w:val="00191F00"/>
    <w:rsid w:val="0019222D"/>
    <w:rsid w:val="001935DB"/>
    <w:rsid w:val="001936C1"/>
    <w:rsid w:val="0019542B"/>
    <w:rsid w:val="001961E4"/>
    <w:rsid w:val="001966C7"/>
    <w:rsid w:val="00196E2A"/>
    <w:rsid w:val="001A0DAD"/>
    <w:rsid w:val="001A4DB2"/>
    <w:rsid w:val="001A60B3"/>
    <w:rsid w:val="001A7926"/>
    <w:rsid w:val="001A7A13"/>
    <w:rsid w:val="001B08C8"/>
    <w:rsid w:val="001B0B2D"/>
    <w:rsid w:val="001B1AC4"/>
    <w:rsid w:val="001B234C"/>
    <w:rsid w:val="001B4BE3"/>
    <w:rsid w:val="001B5BCE"/>
    <w:rsid w:val="001B5F3F"/>
    <w:rsid w:val="001B6050"/>
    <w:rsid w:val="001B6676"/>
    <w:rsid w:val="001C0C1C"/>
    <w:rsid w:val="001C2C08"/>
    <w:rsid w:val="001C4AB2"/>
    <w:rsid w:val="001C5B4D"/>
    <w:rsid w:val="001C5CD4"/>
    <w:rsid w:val="001D0AA0"/>
    <w:rsid w:val="001D1E57"/>
    <w:rsid w:val="001D3B11"/>
    <w:rsid w:val="001D46D3"/>
    <w:rsid w:val="001D55C8"/>
    <w:rsid w:val="001D6016"/>
    <w:rsid w:val="001D6464"/>
    <w:rsid w:val="001D74BA"/>
    <w:rsid w:val="001E0104"/>
    <w:rsid w:val="001E1570"/>
    <w:rsid w:val="001E7975"/>
    <w:rsid w:val="001F3137"/>
    <w:rsid w:val="001F7A8B"/>
    <w:rsid w:val="00205788"/>
    <w:rsid w:val="002057E0"/>
    <w:rsid w:val="00210238"/>
    <w:rsid w:val="00211E45"/>
    <w:rsid w:val="00212432"/>
    <w:rsid w:val="00215935"/>
    <w:rsid w:val="00215B41"/>
    <w:rsid w:val="00215C15"/>
    <w:rsid w:val="00220385"/>
    <w:rsid w:val="0022193E"/>
    <w:rsid w:val="00222A0E"/>
    <w:rsid w:val="00224237"/>
    <w:rsid w:val="00225158"/>
    <w:rsid w:val="00225987"/>
    <w:rsid w:val="00225A4C"/>
    <w:rsid w:val="0022673F"/>
    <w:rsid w:val="00227CA6"/>
    <w:rsid w:val="00230E1C"/>
    <w:rsid w:val="00230EAA"/>
    <w:rsid w:val="00231D19"/>
    <w:rsid w:val="002324BE"/>
    <w:rsid w:val="0023312B"/>
    <w:rsid w:val="002338A9"/>
    <w:rsid w:val="002340F9"/>
    <w:rsid w:val="002341E2"/>
    <w:rsid w:val="00234972"/>
    <w:rsid w:val="0023687A"/>
    <w:rsid w:val="00237C4E"/>
    <w:rsid w:val="00240F5E"/>
    <w:rsid w:val="00240FAF"/>
    <w:rsid w:val="0024307F"/>
    <w:rsid w:val="00243A51"/>
    <w:rsid w:val="00243E99"/>
    <w:rsid w:val="002454BB"/>
    <w:rsid w:val="00245E33"/>
    <w:rsid w:val="002464C9"/>
    <w:rsid w:val="00250A09"/>
    <w:rsid w:val="00250C05"/>
    <w:rsid w:val="00252F95"/>
    <w:rsid w:val="00253E46"/>
    <w:rsid w:val="00253FF6"/>
    <w:rsid w:val="00256B29"/>
    <w:rsid w:val="002578C1"/>
    <w:rsid w:val="00257956"/>
    <w:rsid w:val="00260BD7"/>
    <w:rsid w:val="00260D2E"/>
    <w:rsid w:val="00260EB3"/>
    <w:rsid w:val="00260EF5"/>
    <w:rsid w:val="0026133E"/>
    <w:rsid w:val="00261BFF"/>
    <w:rsid w:val="002648F3"/>
    <w:rsid w:val="00264BA2"/>
    <w:rsid w:val="002655D6"/>
    <w:rsid w:val="002658F4"/>
    <w:rsid w:val="00266608"/>
    <w:rsid w:val="00267CED"/>
    <w:rsid w:val="00270020"/>
    <w:rsid w:val="00271338"/>
    <w:rsid w:val="00272E92"/>
    <w:rsid w:val="00272F83"/>
    <w:rsid w:val="0027323D"/>
    <w:rsid w:val="002743A6"/>
    <w:rsid w:val="0027488A"/>
    <w:rsid w:val="00274BDA"/>
    <w:rsid w:val="00274CA2"/>
    <w:rsid w:val="00274DE4"/>
    <w:rsid w:val="002759D7"/>
    <w:rsid w:val="0027677A"/>
    <w:rsid w:val="0027756E"/>
    <w:rsid w:val="00280BB2"/>
    <w:rsid w:val="00283296"/>
    <w:rsid w:val="002838EE"/>
    <w:rsid w:val="00284333"/>
    <w:rsid w:val="00286C88"/>
    <w:rsid w:val="002873D4"/>
    <w:rsid w:val="00291769"/>
    <w:rsid w:val="00291C10"/>
    <w:rsid w:val="00291F96"/>
    <w:rsid w:val="00292AC4"/>
    <w:rsid w:val="002932C7"/>
    <w:rsid w:val="00293742"/>
    <w:rsid w:val="002947AC"/>
    <w:rsid w:val="00294996"/>
    <w:rsid w:val="00296CB9"/>
    <w:rsid w:val="002A1487"/>
    <w:rsid w:val="002A16AA"/>
    <w:rsid w:val="002A1E38"/>
    <w:rsid w:val="002A5D3F"/>
    <w:rsid w:val="002A62AA"/>
    <w:rsid w:val="002A7307"/>
    <w:rsid w:val="002B0FD4"/>
    <w:rsid w:val="002B17F1"/>
    <w:rsid w:val="002B31BD"/>
    <w:rsid w:val="002B3E3D"/>
    <w:rsid w:val="002B41B2"/>
    <w:rsid w:val="002B45F3"/>
    <w:rsid w:val="002B4E48"/>
    <w:rsid w:val="002B56E4"/>
    <w:rsid w:val="002B5908"/>
    <w:rsid w:val="002B6392"/>
    <w:rsid w:val="002B74F7"/>
    <w:rsid w:val="002C186D"/>
    <w:rsid w:val="002C25E8"/>
    <w:rsid w:val="002C260A"/>
    <w:rsid w:val="002C36F3"/>
    <w:rsid w:val="002C39AB"/>
    <w:rsid w:val="002C40AE"/>
    <w:rsid w:val="002C4D4C"/>
    <w:rsid w:val="002C5819"/>
    <w:rsid w:val="002C62E4"/>
    <w:rsid w:val="002D00BB"/>
    <w:rsid w:val="002D18CB"/>
    <w:rsid w:val="002D2E9E"/>
    <w:rsid w:val="002D59F2"/>
    <w:rsid w:val="002D66BD"/>
    <w:rsid w:val="002D7841"/>
    <w:rsid w:val="002E0B07"/>
    <w:rsid w:val="002E3A14"/>
    <w:rsid w:val="002E5EB4"/>
    <w:rsid w:val="002E6070"/>
    <w:rsid w:val="002E6B3F"/>
    <w:rsid w:val="002E7909"/>
    <w:rsid w:val="002E7D11"/>
    <w:rsid w:val="002E7FC9"/>
    <w:rsid w:val="002F30D4"/>
    <w:rsid w:val="002F47F4"/>
    <w:rsid w:val="002F56B6"/>
    <w:rsid w:val="002F63F0"/>
    <w:rsid w:val="002F6B4D"/>
    <w:rsid w:val="00302606"/>
    <w:rsid w:val="00302A68"/>
    <w:rsid w:val="00302B62"/>
    <w:rsid w:val="00303401"/>
    <w:rsid w:val="00303915"/>
    <w:rsid w:val="00304946"/>
    <w:rsid w:val="0031102B"/>
    <w:rsid w:val="00311996"/>
    <w:rsid w:val="003132EF"/>
    <w:rsid w:val="0031514B"/>
    <w:rsid w:val="00317B00"/>
    <w:rsid w:val="0032165A"/>
    <w:rsid w:val="00321C92"/>
    <w:rsid w:val="003231A4"/>
    <w:rsid w:val="00323896"/>
    <w:rsid w:val="0032407A"/>
    <w:rsid w:val="0032529A"/>
    <w:rsid w:val="00325593"/>
    <w:rsid w:val="003256D7"/>
    <w:rsid w:val="00327C13"/>
    <w:rsid w:val="00330843"/>
    <w:rsid w:val="00330DDA"/>
    <w:rsid w:val="0033100D"/>
    <w:rsid w:val="00331307"/>
    <w:rsid w:val="003318A9"/>
    <w:rsid w:val="00332A4B"/>
    <w:rsid w:val="00333DD9"/>
    <w:rsid w:val="00335B30"/>
    <w:rsid w:val="00336509"/>
    <w:rsid w:val="00336D47"/>
    <w:rsid w:val="003372CC"/>
    <w:rsid w:val="00340CBA"/>
    <w:rsid w:val="00342251"/>
    <w:rsid w:val="0034292E"/>
    <w:rsid w:val="003432A2"/>
    <w:rsid w:val="003434EC"/>
    <w:rsid w:val="00344793"/>
    <w:rsid w:val="00344CEE"/>
    <w:rsid w:val="0034626F"/>
    <w:rsid w:val="003463A1"/>
    <w:rsid w:val="003470C9"/>
    <w:rsid w:val="00353482"/>
    <w:rsid w:val="00354507"/>
    <w:rsid w:val="00355F36"/>
    <w:rsid w:val="0035615B"/>
    <w:rsid w:val="00361741"/>
    <w:rsid w:val="00361997"/>
    <w:rsid w:val="003646EC"/>
    <w:rsid w:val="00365FEC"/>
    <w:rsid w:val="00367940"/>
    <w:rsid w:val="0037090B"/>
    <w:rsid w:val="00370A42"/>
    <w:rsid w:val="003724AB"/>
    <w:rsid w:val="003734E0"/>
    <w:rsid w:val="00373C17"/>
    <w:rsid w:val="00373E67"/>
    <w:rsid w:val="003745E8"/>
    <w:rsid w:val="003749C7"/>
    <w:rsid w:val="00374B8B"/>
    <w:rsid w:val="0037558B"/>
    <w:rsid w:val="00377BDC"/>
    <w:rsid w:val="003841B3"/>
    <w:rsid w:val="00385923"/>
    <w:rsid w:val="00385928"/>
    <w:rsid w:val="0038606F"/>
    <w:rsid w:val="00387DB1"/>
    <w:rsid w:val="00390B57"/>
    <w:rsid w:val="00390EBA"/>
    <w:rsid w:val="0039122B"/>
    <w:rsid w:val="0039147E"/>
    <w:rsid w:val="00391DE0"/>
    <w:rsid w:val="00392DE0"/>
    <w:rsid w:val="00395599"/>
    <w:rsid w:val="003958B0"/>
    <w:rsid w:val="00396AB5"/>
    <w:rsid w:val="003A0082"/>
    <w:rsid w:val="003A20A2"/>
    <w:rsid w:val="003A24B8"/>
    <w:rsid w:val="003A3764"/>
    <w:rsid w:val="003A4FB3"/>
    <w:rsid w:val="003A51E2"/>
    <w:rsid w:val="003B024F"/>
    <w:rsid w:val="003B0FE5"/>
    <w:rsid w:val="003B3B38"/>
    <w:rsid w:val="003B4402"/>
    <w:rsid w:val="003B50FE"/>
    <w:rsid w:val="003B697C"/>
    <w:rsid w:val="003B74BA"/>
    <w:rsid w:val="003B7AAD"/>
    <w:rsid w:val="003B7F1E"/>
    <w:rsid w:val="003C08AA"/>
    <w:rsid w:val="003C1026"/>
    <w:rsid w:val="003C15F9"/>
    <w:rsid w:val="003C280D"/>
    <w:rsid w:val="003C2A34"/>
    <w:rsid w:val="003C3234"/>
    <w:rsid w:val="003C5D64"/>
    <w:rsid w:val="003C79F1"/>
    <w:rsid w:val="003C7A65"/>
    <w:rsid w:val="003C7AA2"/>
    <w:rsid w:val="003D1BBB"/>
    <w:rsid w:val="003D3131"/>
    <w:rsid w:val="003D6862"/>
    <w:rsid w:val="003D78A8"/>
    <w:rsid w:val="003D7AED"/>
    <w:rsid w:val="003E196B"/>
    <w:rsid w:val="003E2502"/>
    <w:rsid w:val="003E34BB"/>
    <w:rsid w:val="003E382B"/>
    <w:rsid w:val="003E3996"/>
    <w:rsid w:val="003E3B5C"/>
    <w:rsid w:val="003E4110"/>
    <w:rsid w:val="003E4505"/>
    <w:rsid w:val="003E4876"/>
    <w:rsid w:val="003E5760"/>
    <w:rsid w:val="003F0226"/>
    <w:rsid w:val="003F1E01"/>
    <w:rsid w:val="003F33A5"/>
    <w:rsid w:val="003F4C3A"/>
    <w:rsid w:val="003F6189"/>
    <w:rsid w:val="003F623F"/>
    <w:rsid w:val="00400374"/>
    <w:rsid w:val="0040048B"/>
    <w:rsid w:val="00401BDE"/>
    <w:rsid w:val="00403346"/>
    <w:rsid w:val="00404A6B"/>
    <w:rsid w:val="00404E8D"/>
    <w:rsid w:val="004058E0"/>
    <w:rsid w:val="00406FF9"/>
    <w:rsid w:val="00407127"/>
    <w:rsid w:val="00407EA2"/>
    <w:rsid w:val="0041229B"/>
    <w:rsid w:val="00414FB2"/>
    <w:rsid w:val="0041737F"/>
    <w:rsid w:val="00417D3D"/>
    <w:rsid w:val="004216FC"/>
    <w:rsid w:val="00422930"/>
    <w:rsid w:val="00422946"/>
    <w:rsid w:val="0042298C"/>
    <w:rsid w:val="004263C2"/>
    <w:rsid w:val="00431349"/>
    <w:rsid w:val="004326F9"/>
    <w:rsid w:val="00433804"/>
    <w:rsid w:val="00433AC5"/>
    <w:rsid w:val="00434BA8"/>
    <w:rsid w:val="00435B6E"/>
    <w:rsid w:val="00436408"/>
    <w:rsid w:val="00436B38"/>
    <w:rsid w:val="004375F2"/>
    <w:rsid w:val="00441EC2"/>
    <w:rsid w:val="00442443"/>
    <w:rsid w:val="0044267C"/>
    <w:rsid w:val="00444399"/>
    <w:rsid w:val="00444A4D"/>
    <w:rsid w:val="00444B44"/>
    <w:rsid w:val="00444E6B"/>
    <w:rsid w:val="00445966"/>
    <w:rsid w:val="00445BCA"/>
    <w:rsid w:val="004475FC"/>
    <w:rsid w:val="00447D72"/>
    <w:rsid w:val="00450B53"/>
    <w:rsid w:val="00451469"/>
    <w:rsid w:val="00455349"/>
    <w:rsid w:val="00456037"/>
    <w:rsid w:val="004560C5"/>
    <w:rsid w:val="00456546"/>
    <w:rsid w:val="00456B96"/>
    <w:rsid w:val="00457797"/>
    <w:rsid w:val="004628D4"/>
    <w:rsid w:val="00464013"/>
    <w:rsid w:val="00465378"/>
    <w:rsid w:val="00466B04"/>
    <w:rsid w:val="00467AC3"/>
    <w:rsid w:val="004743FB"/>
    <w:rsid w:val="0047756E"/>
    <w:rsid w:val="00481283"/>
    <w:rsid w:val="00481AD3"/>
    <w:rsid w:val="00481FD7"/>
    <w:rsid w:val="00483412"/>
    <w:rsid w:val="00483C49"/>
    <w:rsid w:val="004856E2"/>
    <w:rsid w:val="004861A1"/>
    <w:rsid w:val="0048687A"/>
    <w:rsid w:val="00487C5B"/>
    <w:rsid w:val="0049095E"/>
    <w:rsid w:val="00490D99"/>
    <w:rsid w:val="004950F5"/>
    <w:rsid w:val="0049518F"/>
    <w:rsid w:val="004967DE"/>
    <w:rsid w:val="004A24B5"/>
    <w:rsid w:val="004A2A92"/>
    <w:rsid w:val="004A366C"/>
    <w:rsid w:val="004A3852"/>
    <w:rsid w:val="004A4425"/>
    <w:rsid w:val="004A4721"/>
    <w:rsid w:val="004A6C20"/>
    <w:rsid w:val="004A776A"/>
    <w:rsid w:val="004B0B95"/>
    <w:rsid w:val="004B1739"/>
    <w:rsid w:val="004B381D"/>
    <w:rsid w:val="004B4B67"/>
    <w:rsid w:val="004B6F9A"/>
    <w:rsid w:val="004B79B8"/>
    <w:rsid w:val="004C16E9"/>
    <w:rsid w:val="004C1AB9"/>
    <w:rsid w:val="004C1D8C"/>
    <w:rsid w:val="004C2669"/>
    <w:rsid w:val="004C3641"/>
    <w:rsid w:val="004C50C5"/>
    <w:rsid w:val="004C57DD"/>
    <w:rsid w:val="004C5BA6"/>
    <w:rsid w:val="004C5F3A"/>
    <w:rsid w:val="004C7AE5"/>
    <w:rsid w:val="004C7C03"/>
    <w:rsid w:val="004D035C"/>
    <w:rsid w:val="004D0736"/>
    <w:rsid w:val="004D4155"/>
    <w:rsid w:val="004D415A"/>
    <w:rsid w:val="004D49E4"/>
    <w:rsid w:val="004D5A8D"/>
    <w:rsid w:val="004E13B9"/>
    <w:rsid w:val="004E1447"/>
    <w:rsid w:val="004E2833"/>
    <w:rsid w:val="004E3A7C"/>
    <w:rsid w:val="004E739B"/>
    <w:rsid w:val="004F0B48"/>
    <w:rsid w:val="004F0DA4"/>
    <w:rsid w:val="004F0E49"/>
    <w:rsid w:val="004F21F2"/>
    <w:rsid w:val="004F2569"/>
    <w:rsid w:val="004F3013"/>
    <w:rsid w:val="004F38B0"/>
    <w:rsid w:val="004F5208"/>
    <w:rsid w:val="004F681E"/>
    <w:rsid w:val="00502184"/>
    <w:rsid w:val="00502994"/>
    <w:rsid w:val="005033B0"/>
    <w:rsid w:val="00507701"/>
    <w:rsid w:val="00510D68"/>
    <w:rsid w:val="00510DAE"/>
    <w:rsid w:val="00511221"/>
    <w:rsid w:val="005118DA"/>
    <w:rsid w:val="00511D08"/>
    <w:rsid w:val="005147EE"/>
    <w:rsid w:val="00515546"/>
    <w:rsid w:val="00516C13"/>
    <w:rsid w:val="00516CE2"/>
    <w:rsid w:val="00520C5C"/>
    <w:rsid w:val="00523309"/>
    <w:rsid w:val="00524773"/>
    <w:rsid w:val="00524795"/>
    <w:rsid w:val="005250A4"/>
    <w:rsid w:val="00525282"/>
    <w:rsid w:val="00526672"/>
    <w:rsid w:val="00526874"/>
    <w:rsid w:val="00527B26"/>
    <w:rsid w:val="00534CF8"/>
    <w:rsid w:val="0053546C"/>
    <w:rsid w:val="005358DD"/>
    <w:rsid w:val="00535A5A"/>
    <w:rsid w:val="00537372"/>
    <w:rsid w:val="00537BAA"/>
    <w:rsid w:val="00540285"/>
    <w:rsid w:val="00540478"/>
    <w:rsid w:val="00541566"/>
    <w:rsid w:val="005415D3"/>
    <w:rsid w:val="0054398C"/>
    <w:rsid w:val="0054720B"/>
    <w:rsid w:val="00547C89"/>
    <w:rsid w:val="00547CFB"/>
    <w:rsid w:val="005509CC"/>
    <w:rsid w:val="00553762"/>
    <w:rsid w:val="00553EB2"/>
    <w:rsid w:val="00554484"/>
    <w:rsid w:val="00555191"/>
    <w:rsid w:val="00555C21"/>
    <w:rsid w:val="005567B2"/>
    <w:rsid w:val="00557124"/>
    <w:rsid w:val="005608A4"/>
    <w:rsid w:val="005608AF"/>
    <w:rsid w:val="00560D78"/>
    <w:rsid w:val="00560DC9"/>
    <w:rsid w:val="00560E62"/>
    <w:rsid w:val="005635B1"/>
    <w:rsid w:val="00563D32"/>
    <w:rsid w:val="0056442B"/>
    <w:rsid w:val="00564859"/>
    <w:rsid w:val="00565841"/>
    <w:rsid w:val="00565F0A"/>
    <w:rsid w:val="00565F61"/>
    <w:rsid w:val="0057009A"/>
    <w:rsid w:val="0057033D"/>
    <w:rsid w:val="005716F9"/>
    <w:rsid w:val="00571972"/>
    <w:rsid w:val="00572822"/>
    <w:rsid w:val="00574495"/>
    <w:rsid w:val="00574918"/>
    <w:rsid w:val="005764C5"/>
    <w:rsid w:val="0057654F"/>
    <w:rsid w:val="00576CBF"/>
    <w:rsid w:val="00576FD9"/>
    <w:rsid w:val="00580000"/>
    <w:rsid w:val="00580E69"/>
    <w:rsid w:val="00581DA9"/>
    <w:rsid w:val="00582A6E"/>
    <w:rsid w:val="00583CEF"/>
    <w:rsid w:val="005842A7"/>
    <w:rsid w:val="005842C9"/>
    <w:rsid w:val="005853B4"/>
    <w:rsid w:val="00586238"/>
    <w:rsid w:val="00586C03"/>
    <w:rsid w:val="00587BAA"/>
    <w:rsid w:val="0059007A"/>
    <w:rsid w:val="00595B2E"/>
    <w:rsid w:val="00595FCE"/>
    <w:rsid w:val="00597773"/>
    <w:rsid w:val="00597786"/>
    <w:rsid w:val="00597BDB"/>
    <w:rsid w:val="005A0BD3"/>
    <w:rsid w:val="005A1691"/>
    <w:rsid w:val="005A1DE6"/>
    <w:rsid w:val="005A2478"/>
    <w:rsid w:val="005A2613"/>
    <w:rsid w:val="005A2ADA"/>
    <w:rsid w:val="005A3387"/>
    <w:rsid w:val="005A4BDC"/>
    <w:rsid w:val="005A5289"/>
    <w:rsid w:val="005A5C22"/>
    <w:rsid w:val="005A62EA"/>
    <w:rsid w:val="005A7E8A"/>
    <w:rsid w:val="005B17CE"/>
    <w:rsid w:val="005B1B2A"/>
    <w:rsid w:val="005B2AF6"/>
    <w:rsid w:val="005B4DC8"/>
    <w:rsid w:val="005B5DC5"/>
    <w:rsid w:val="005B6271"/>
    <w:rsid w:val="005C2039"/>
    <w:rsid w:val="005C3A6A"/>
    <w:rsid w:val="005C4AF4"/>
    <w:rsid w:val="005C5877"/>
    <w:rsid w:val="005C642D"/>
    <w:rsid w:val="005C7EA8"/>
    <w:rsid w:val="005D17DD"/>
    <w:rsid w:val="005D21F3"/>
    <w:rsid w:val="005D22F7"/>
    <w:rsid w:val="005D6E8A"/>
    <w:rsid w:val="005D71E8"/>
    <w:rsid w:val="005D7472"/>
    <w:rsid w:val="005E1370"/>
    <w:rsid w:val="005E2CBE"/>
    <w:rsid w:val="005E3160"/>
    <w:rsid w:val="005E362D"/>
    <w:rsid w:val="005E79BD"/>
    <w:rsid w:val="005F1CA2"/>
    <w:rsid w:val="005F5F80"/>
    <w:rsid w:val="006002C3"/>
    <w:rsid w:val="006014A8"/>
    <w:rsid w:val="0060175B"/>
    <w:rsid w:val="00601900"/>
    <w:rsid w:val="00603A81"/>
    <w:rsid w:val="00606056"/>
    <w:rsid w:val="00610108"/>
    <w:rsid w:val="00612129"/>
    <w:rsid w:val="00614C33"/>
    <w:rsid w:val="00615BBA"/>
    <w:rsid w:val="006166ED"/>
    <w:rsid w:val="006230FA"/>
    <w:rsid w:val="00624C9C"/>
    <w:rsid w:val="00625255"/>
    <w:rsid w:val="00625B54"/>
    <w:rsid w:val="0062689A"/>
    <w:rsid w:val="006274BC"/>
    <w:rsid w:val="00627A91"/>
    <w:rsid w:val="00630D28"/>
    <w:rsid w:val="006312D0"/>
    <w:rsid w:val="0063175E"/>
    <w:rsid w:val="0063260B"/>
    <w:rsid w:val="00632B86"/>
    <w:rsid w:val="00632ED5"/>
    <w:rsid w:val="0063334A"/>
    <w:rsid w:val="006347CD"/>
    <w:rsid w:val="00634ECE"/>
    <w:rsid w:val="00635CC5"/>
    <w:rsid w:val="00635E8A"/>
    <w:rsid w:val="00636F2C"/>
    <w:rsid w:val="00636FBE"/>
    <w:rsid w:val="00640178"/>
    <w:rsid w:val="00640B42"/>
    <w:rsid w:val="00644724"/>
    <w:rsid w:val="00645534"/>
    <w:rsid w:val="006465CC"/>
    <w:rsid w:val="00650FAB"/>
    <w:rsid w:val="006513BD"/>
    <w:rsid w:val="00651EF2"/>
    <w:rsid w:val="006525AD"/>
    <w:rsid w:val="006550FA"/>
    <w:rsid w:val="00656CD5"/>
    <w:rsid w:val="006604F8"/>
    <w:rsid w:val="0066161B"/>
    <w:rsid w:val="00661D10"/>
    <w:rsid w:val="006620D3"/>
    <w:rsid w:val="00662C4E"/>
    <w:rsid w:val="00664019"/>
    <w:rsid w:val="00664F75"/>
    <w:rsid w:val="006668EB"/>
    <w:rsid w:val="0067002F"/>
    <w:rsid w:val="006714E5"/>
    <w:rsid w:val="00671C78"/>
    <w:rsid w:val="00672381"/>
    <w:rsid w:val="00673421"/>
    <w:rsid w:val="006739B1"/>
    <w:rsid w:val="00673D09"/>
    <w:rsid w:val="006747D1"/>
    <w:rsid w:val="00676308"/>
    <w:rsid w:val="006773E8"/>
    <w:rsid w:val="0068058A"/>
    <w:rsid w:val="00680A53"/>
    <w:rsid w:val="00683CA9"/>
    <w:rsid w:val="0068674D"/>
    <w:rsid w:val="00686A30"/>
    <w:rsid w:val="006876FE"/>
    <w:rsid w:val="0069260F"/>
    <w:rsid w:val="00692E05"/>
    <w:rsid w:val="0069426C"/>
    <w:rsid w:val="00694A17"/>
    <w:rsid w:val="00694BB0"/>
    <w:rsid w:val="006953DC"/>
    <w:rsid w:val="0069606F"/>
    <w:rsid w:val="0069619E"/>
    <w:rsid w:val="00696370"/>
    <w:rsid w:val="00696B03"/>
    <w:rsid w:val="00696E88"/>
    <w:rsid w:val="00697548"/>
    <w:rsid w:val="006A0B56"/>
    <w:rsid w:val="006A19FB"/>
    <w:rsid w:val="006A30DB"/>
    <w:rsid w:val="006A3A14"/>
    <w:rsid w:val="006A472E"/>
    <w:rsid w:val="006A4C24"/>
    <w:rsid w:val="006A7804"/>
    <w:rsid w:val="006B0E3C"/>
    <w:rsid w:val="006B1298"/>
    <w:rsid w:val="006B12DE"/>
    <w:rsid w:val="006B2D3D"/>
    <w:rsid w:val="006B3F00"/>
    <w:rsid w:val="006B517D"/>
    <w:rsid w:val="006B5D4D"/>
    <w:rsid w:val="006B633B"/>
    <w:rsid w:val="006B69B8"/>
    <w:rsid w:val="006B6F53"/>
    <w:rsid w:val="006C08E6"/>
    <w:rsid w:val="006C13E9"/>
    <w:rsid w:val="006C17BB"/>
    <w:rsid w:val="006C1B7B"/>
    <w:rsid w:val="006C2404"/>
    <w:rsid w:val="006C299B"/>
    <w:rsid w:val="006C3754"/>
    <w:rsid w:val="006C4311"/>
    <w:rsid w:val="006C488D"/>
    <w:rsid w:val="006C5AD0"/>
    <w:rsid w:val="006C688C"/>
    <w:rsid w:val="006C6F1D"/>
    <w:rsid w:val="006D1302"/>
    <w:rsid w:val="006D1AFA"/>
    <w:rsid w:val="006D31D5"/>
    <w:rsid w:val="006D3D8E"/>
    <w:rsid w:val="006D4B1D"/>
    <w:rsid w:val="006D5EF5"/>
    <w:rsid w:val="006D65A2"/>
    <w:rsid w:val="006E3219"/>
    <w:rsid w:val="006E3C34"/>
    <w:rsid w:val="006E4A5D"/>
    <w:rsid w:val="006E4BCD"/>
    <w:rsid w:val="006E6791"/>
    <w:rsid w:val="006E6BC0"/>
    <w:rsid w:val="006E7D6C"/>
    <w:rsid w:val="006F054F"/>
    <w:rsid w:val="006F1134"/>
    <w:rsid w:val="006F513C"/>
    <w:rsid w:val="006F5C2A"/>
    <w:rsid w:val="00700394"/>
    <w:rsid w:val="00702AA2"/>
    <w:rsid w:val="00704AF6"/>
    <w:rsid w:val="0070647D"/>
    <w:rsid w:val="007101E2"/>
    <w:rsid w:val="00710D3D"/>
    <w:rsid w:val="0071185A"/>
    <w:rsid w:val="0071194B"/>
    <w:rsid w:val="007124D1"/>
    <w:rsid w:val="00713B02"/>
    <w:rsid w:val="007145AF"/>
    <w:rsid w:val="00714796"/>
    <w:rsid w:val="007166EB"/>
    <w:rsid w:val="00716A23"/>
    <w:rsid w:val="00717AA7"/>
    <w:rsid w:val="007224EC"/>
    <w:rsid w:val="00723E3E"/>
    <w:rsid w:val="00724CFF"/>
    <w:rsid w:val="00724E66"/>
    <w:rsid w:val="00726317"/>
    <w:rsid w:val="007267B0"/>
    <w:rsid w:val="00726A22"/>
    <w:rsid w:val="00726BA3"/>
    <w:rsid w:val="00727167"/>
    <w:rsid w:val="00727B0A"/>
    <w:rsid w:val="00730064"/>
    <w:rsid w:val="00730185"/>
    <w:rsid w:val="007305FD"/>
    <w:rsid w:val="00730736"/>
    <w:rsid w:val="007330B7"/>
    <w:rsid w:val="00733B0B"/>
    <w:rsid w:val="007346B1"/>
    <w:rsid w:val="00734C1F"/>
    <w:rsid w:val="007362DA"/>
    <w:rsid w:val="007365EE"/>
    <w:rsid w:val="00736E04"/>
    <w:rsid w:val="00736E62"/>
    <w:rsid w:val="00743E3A"/>
    <w:rsid w:val="007444AA"/>
    <w:rsid w:val="00744F1A"/>
    <w:rsid w:val="007472FB"/>
    <w:rsid w:val="007475A1"/>
    <w:rsid w:val="007505FC"/>
    <w:rsid w:val="00754636"/>
    <w:rsid w:val="00754FD0"/>
    <w:rsid w:val="00756F7B"/>
    <w:rsid w:val="007573EB"/>
    <w:rsid w:val="00757576"/>
    <w:rsid w:val="00760337"/>
    <w:rsid w:val="00762277"/>
    <w:rsid w:val="0076255D"/>
    <w:rsid w:val="00765E5B"/>
    <w:rsid w:val="00766128"/>
    <w:rsid w:val="00770283"/>
    <w:rsid w:val="00772D2D"/>
    <w:rsid w:val="007733A4"/>
    <w:rsid w:val="0077382B"/>
    <w:rsid w:val="0077631D"/>
    <w:rsid w:val="00776501"/>
    <w:rsid w:val="0077678E"/>
    <w:rsid w:val="007773F6"/>
    <w:rsid w:val="007776D7"/>
    <w:rsid w:val="007806A4"/>
    <w:rsid w:val="00782953"/>
    <w:rsid w:val="00783400"/>
    <w:rsid w:val="007907A2"/>
    <w:rsid w:val="00790A19"/>
    <w:rsid w:val="00791D8F"/>
    <w:rsid w:val="00791D9C"/>
    <w:rsid w:val="00793403"/>
    <w:rsid w:val="00793E2A"/>
    <w:rsid w:val="00793F00"/>
    <w:rsid w:val="00794C83"/>
    <w:rsid w:val="00796529"/>
    <w:rsid w:val="007A272F"/>
    <w:rsid w:val="007A2C2D"/>
    <w:rsid w:val="007A445A"/>
    <w:rsid w:val="007A4634"/>
    <w:rsid w:val="007B0854"/>
    <w:rsid w:val="007B0A72"/>
    <w:rsid w:val="007B2136"/>
    <w:rsid w:val="007B25BC"/>
    <w:rsid w:val="007B28AC"/>
    <w:rsid w:val="007B3849"/>
    <w:rsid w:val="007B7E65"/>
    <w:rsid w:val="007C1276"/>
    <w:rsid w:val="007C19C5"/>
    <w:rsid w:val="007C41F5"/>
    <w:rsid w:val="007C48BD"/>
    <w:rsid w:val="007C6E18"/>
    <w:rsid w:val="007D0003"/>
    <w:rsid w:val="007D0536"/>
    <w:rsid w:val="007D1E7C"/>
    <w:rsid w:val="007D2D82"/>
    <w:rsid w:val="007D464F"/>
    <w:rsid w:val="007E1DB4"/>
    <w:rsid w:val="007E3B17"/>
    <w:rsid w:val="007E3B62"/>
    <w:rsid w:val="007E3C7D"/>
    <w:rsid w:val="007E4035"/>
    <w:rsid w:val="007E4279"/>
    <w:rsid w:val="007E4922"/>
    <w:rsid w:val="007E4C5B"/>
    <w:rsid w:val="007E4D01"/>
    <w:rsid w:val="007E60C6"/>
    <w:rsid w:val="007E6464"/>
    <w:rsid w:val="007E734A"/>
    <w:rsid w:val="007E73BE"/>
    <w:rsid w:val="007E7D5E"/>
    <w:rsid w:val="007F1C1F"/>
    <w:rsid w:val="007F3A45"/>
    <w:rsid w:val="007F3C47"/>
    <w:rsid w:val="007F41D4"/>
    <w:rsid w:val="007F7FB3"/>
    <w:rsid w:val="0080012F"/>
    <w:rsid w:val="00800FBF"/>
    <w:rsid w:val="00801D92"/>
    <w:rsid w:val="00804E29"/>
    <w:rsid w:val="008059CB"/>
    <w:rsid w:val="00806994"/>
    <w:rsid w:val="008079D2"/>
    <w:rsid w:val="008102C0"/>
    <w:rsid w:val="00810C22"/>
    <w:rsid w:val="008123FA"/>
    <w:rsid w:val="008124D0"/>
    <w:rsid w:val="008126A2"/>
    <w:rsid w:val="00814A28"/>
    <w:rsid w:val="00816AE5"/>
    <w:rsid w:val="00820686"/>
    <w:rsid w:val="008219F3"/>
    <w:rsid w:val="00822266"/>
    <w:rsid w:val="00824ACA"/>
    <w:rsid w:val="00825161"/>
    <w:rsid w:val="00826EB2"/>
    <w:rsid w:val="00827698"/>
    <w:rsid w:val="0083217B"/>
    <w:rsid w:val="00832583"/>
    <w:rsid w:val="00833360"/>
    <w:rsid w:val="0084049D"/>
    <w:rsid w:val="00840874"/>
    <w:rsid w:val="00841979"/>
    <w:rsid w:val="00841F74"/>
    <w:rsid w:val="00843ACD"/>
    <w:rsid w:val="00843C2B"/>
    <w:rsid w:val="008441D7"/>
    <w:rsid w:val="00844AC4"/>
    <w:rsid w:val="0084602B"/>
    <w:rsid w:val="00846368"/>
    <w:rsid w:val="00846504"/>
    <w:rsid w:val="00846D32"/>
    <w:rsid w:val="008478DB"/>
    <w:rsid w:val="00847975"/>
    <w:rsid w:val="00850086"/>
    <w:rsid w:val="00850A96"/>
    <w:rsid w:val="00851650"/>
    <w:rsid w:val="00851B93"/>
    <w:rsid w:val="0085253F"/>
    <w:rsid w:val="00852628"/>
    <w:rsid w:val="00853B99"/>
    <w:rsid w:val="008544F3"/>
    <w:rsid w:val="00854703"/>
    <w:rsid w:val="00855F97"/>
    <w:rsid w:val="0085633A"/>
    <w:rsid w:val="00856CC9"/>
    <w:rsid w:val="00857308"/>
    <w:rsid w:val="00857AAD"/>
    <w:rsid w:val="00857DF9"/>
    <w:rsid w:val="00860664"/>
    <w:rsid w:val="00861045"/>
    <w:rsid w:val="00861FF6"/>
    <w:rsid w:val="008630B9"/>
    <w:rsid w:val="0086380A"/>
    <w:rsid w:val="008647DB"/>
    <w:rsid w:val="00864F13"/>
    <w:rsid w:val="00866045"/>
    <w:rsid w:val="00866EAA"/>
    <w:rsid w:val="00867884"/>
    <w:rsid w:val="00871E11"/>
    <w:rsid w:val="008723DA"/>
    <w:rsid w:val="0087357F"/>
    <w:rsid w:val="008743FE"/>
    <w:rsid w:val="0087586C"/>
    <w:rsid w:val="008769DE"/>
    <w:rsid w:val="00877714"/>
    <w:rsid w:val="00877A50"/>
    <w:rsid w:val="0088045E"/>
    <w:rsid w:val="00886FC1"/>
    <w:rsid w:val="00891D8B"/>
    <w:rsid w:val="00893586"/>
    <w:rsid w:val="00893B1A"/>
    <w:rsid w:val="00895588"/>
    <w:rsid w:val="00896E49"/>
    <w:rsid w:val="008970D7"/>
    <w:rsid w:val="008A1A27"/>
    <w:rsid w:val="008A2246"/>
    <w:rsid w:val="008A2780"/>
    <w:rsid w:val="008A42BC"/>
    <w:rsid w:val="008A4A5B"/>
    <w:rsid w:val="008A5882"/>
    <w:rsid w:val="008A5C0A"/>
    <w:rsid w:val="008A6114"/>
    <w:rsid w:val="008A62D1"/>
    <w:rsid w:val="008A6F2B"/>
    <w:rsid w:val="008B055A"/>
    <w:rsid w:val="008B2040"/>
    <w:rsid w:val="008B3494"/>
    <w:rsid w:val="008B4032"/>
    <w:rsid w:val="008B504C"/>
    <w:rsid w:val="008B660C"/>
    <w:rsid w:val="008B7B8F"/>
    <w:rsid w:val="008C2184"/>
    <w:rsid w:val="008C28F6"/>
    <w:rsid w:val="008C3066"/>
    <w:rsid w:val="008C4920"/>
    <w:rsid w:val="008C5EE1"/>
    <w:rsid w:val="008C79EB"/>
    <w:rsid w:val="008C7D36"/>
    <w:rsid w:val="008D0430"/>
    <w:rsid w:val="008D512A"/>
    <w:rsid w:val="008D542D"/>
    <w:rsid w:val="008D59E3"/>
    <w:rsid w:val="008D7935"/>
    <w:rsid w:val="008E06F1"/>
    <w:rsid w:val="008E0B7B"/>
    <w:rsid w:val="008E144C"/>
    <w:rsid w:val="008E2CFF"/>
    <w:rsid w:val="008E3102"/>
    <w:rsid w:val="008E3CE1"/>
    <w:rsid w:val="008E3D43"/>
    <w:rsid w:val="008E6DF8"/>
    <w:rsid w:val="008E7492"/>
    <w:rsid w:val="008F0D5F"/>
    <w:rsid w:val="008F1866"/>
    <w:rsid w:val="008F1E2B"/>
    <w:rsid w:val="008F2831"/>
    <w:rsid w:val="008F4120"/>
    <w:rsid w:val="008F537D"/>
    <w:rsid w:val="008F693E"/>
    <w:rsid w:val="0090024E"/>
    <w:rsid w:val="00900E2D"/>
    <w:rsid w:val="0090156F"/>
    <w:rsid w:val="00901AEC"/>
    <w:rsid w:val="00901F30"/>
    <w:rsid w:val="00906178"/>
    <w:rsid w:val="00910E5F"/>
    <w:rsid w:val="00910EEC"/>
    <w:rsid w:val="00910F47"/>
    <w:rsid w:val="009123CC"/>
    <w:rsid w:val="009170B1"/>
    <w:rsid w:val="00922496"/>
    <w:rsid w:val="009224B0"/>
    <w:rsid w:val="009226B0"/>
    <w:rsid w:val="00923536"/>
    <w:rsid w:val="00925E0C"/>
    <w:rsid w:val="009278A1"/>
    <w:rsid w:val="00927FA5"/>
    <w:rsid w:val="009309A8"/>
    <w:rsid w:val="00930E48"/>
    <w:rsid w:val="00931B73"/>
    <w:rsid w:val="00931BC4"/>
    <w:rsid w:val="00932A2E"/>
    <w:rsid w:val="009344BB"/>
    <w:rsid w:val="00935E40"/>
    <w:rsid w:val="00942810"/>
    <w:rsid w:val="0094374A"/>
    <w:rsid w:val="00944EF9"/>
    <w:rsid w:val="009456EB"/>
    <w:rsid w:val="00945B87"/>
    <w:rsid w:val="009464DB"/>
    <w:rsid w:val="00947DF6"/>
    <w:rsid w:val="009506FA"/>
    <w:rsid w:val="00950FB5"/>
    <w:rsid w:val="009511C1"/>
    <w:rsid w:val="00952346"/>
    <w:rsid w:val="00952D07"/>
    <w:rsid w:val="00953A0E"/>
    <w:rsid w:val="00955D3C"/>
    <w:rsid w:val="00956E9F"/>
    <w:rsid w:val="00957334"/>
    <w:rsid w:val="009600D0"/>
    <w:rsid w:val="00960D51"/>
    <w:rsid w:val="009626A8"/>
    <w:rsid w:val="0096296E"/>
    <w:rsid w:val="00963EA1"/>
    <w:rsid w:val="009644AC"/>
    <w:rsid w:val="00964DB7"/>
    <w:rsid w:val="00965243"/>
    <w:rsid w:val="00965FDB"/>
    <w:rsid w:val="009661A4"/>
    <w:rsid w:val="009671F3"/>
    <w:rsid w:val="00972BBD"/>
    <w:rsid w:val="0097321E"/>
    <w:rsid w:val="00975240"/>
    <w:rsid w:val="00975257"/>
    <w:rsid w:val="0097590F"/>
    <w:rsid w:val="009770F8"/>
    <w:rsid w:val="00977CB5"/>
    <w:rsid w:val="00977D92"/>
    <w:rsid w:val="00980920"/>
    <w:rsid w:val="00980AE7"/>
    <w:rsid w:val="00980AFB"/>
    <w:rsid w:val="009815C4"/>
    <w:rsid w:val="00981B88"/>
    <w:rsid w:val="009837DA"/>
    <w:rsid w:val="00983AA9"/>
    <w:rsid w:val="00983E66"/>
    <w:rsid w:val="009847A9"/>
    <w:rsid w:val="00986556"/>
    <w:rsid w:val="009865F0"/>
    <w:rsid w:val="00986630"/>
    <w:rsid w:val="00987781"/>
    <w:rsid w:val="00987D07"/>
    <w:rsid w:val="009905B2"/>
    <w:rsid w:val="0099093A"/>
    <w:rsid w:val="009919FD"/>
    <w:rsid w:val="00991E33"/>
    <w:rsid w:val="009920E3"/>
    <w:rsid w:val="0099246D"/>
    <w:rsid w:val="00992C77"/>
    <w:rsid w:val="00992D35"/>
    <w:rsid w:val="009942C7"/>
    <w:rsid w:val="00995D8F"/>
    <w:rsid w:val="009971CA"/>
    <w:rsid w:val="009A0BBF"/>
    <w:rsid w:val="009A0E0B"/>
    <w:rsid w:val="009A1512"/>
    <w:rsid w:val="009A1B2A"/>
    <w:rsid w:val="009A268D"/>
    <w:rsid w:val="009A6047"/>
    <w:rsid w:val="009A62C2"/>
    <w:rsid w:val="009A6CEE"/>
    <w:rsid w:val="009B13FF"/>
    <w:rsid w:val="009B1C79"/>
    <w:rsid w:val="009B1D9D"/>
    <w:rsid w:val="009B241C"/>
    <w:rsid w:val="009B30AB"/>
    <w:rsid w:val="009B38F5"/>
    <w:rsid w:val="009B3C15"/>
    <w:rsid w:val="009B3C4F"/>
    <w:rsid w:val="009C00C7"/>
    <w:rsid w:val="009C04CC"/>
    <w:rsid w:val="009C1290"/>
    <w:rsid w:val="009C18A5"/>
    <w:rsid w:val="009C1A14"/>
    <w:rsid w:val="009C1BBD"/>
    <w:rsid w:val="009C34D0"/>
    <w:rsid w:val="009C4DA3"/>
    <w:rsid w:val="009C67D7"/>
    <w:rsid w:val="009C6CF6"/>
    <w:rsid w:val="009C7A26"/>
    <w:rsid w:val="009C7F60"/>
    <w:rsid w:val="009D0534"/>
    <w:rsid w:val="009D18F1"/>
    <w:rsid w:val="009D2B9C"/>
    <w:rsid w:val="009D4A95"/>
    <w:rsid w:val="009D518D"/>
    <w:rsid w:val="009E0313"/>
    <w:rsid w:val="009E04BB"/>
    <w:rsid w:val="009E0874"/>
    <w:rsid w:val="009E16E2"/>
    <w:rsid w:val="009E25D5"/>
    <w:rsid w:val="009E46F8"/>
    <w:rsid w:val="009E5FA0"/>
    <w:rsid w:val="009E6867"/>
    <w:rsid w:val="009E77D0"/>
    <w:rsid w:val="009E7B41"/>
    <w:rsid w:val="009F285D"/>
    <w:rsid w:val="009F369F"/>
    <w:rsid w:val="009F4306"/>
    <w:rsid w:val="009F47E1"/>
    <w:rsid w:val="009F4EB2"/>
    <w:rsid w:val="009F556C"/>
    <w:rsid w:val="009F63B6"/>
    <w:rsid w:val="009F63CF"/>
    <w:rsid w:val="009F6CA2"/>
    <w:rsid w:val="009F6DD5"/>
    <w:rsid w:val="00A00972"/>
    <w:rsid w:val="00A013A5"/>
    <w:rsid w:val="00A01455"/>
    <w:rsid w:val="00A01D15"/>
    <w:rsid w:val="00A0224F"/>
    <w:rsid w:val="00A02AD4"/>
    <w:rsid w:val="00A03403"/>
    <w:rsid w:val="00A03B22"/>
    <w:rsid w:val="00A0428E"/>
    <w:rsid w:val="00A044FE"/>
    <w:rsid w:val="00A04592"/>
    <w:rsid w:val="00A04AE1"/>
    <w:rsid w:val="00A04CDD"/>
    <w:rsid w:val="00A0585F"/>
    <w:rsid w:val="00A06DFC"/>
    <w:rsid w:val="00A114A2"/>
    <w:rsid w:val="00A114C5"/>
    <w:rsid w:val="00A11CE7"/>
    <w:rsid w:val="00A16713"/>
    <w:rsid w:val="00A17272"/>
    <w:rsid w:val="00A20E1D"/>
    <w:rsid w:val="00A2125B"/>
    <w:rsid w:val="00A23E3B"/>
    <w:rsid w:val="00A257B5"/>
    <w:rsid w:val="00A3003D"/>
    <w:rsid w:val="00A306DE"/>
    <w:rsid w:val="00A31574"/>
    <w:rsid w:val="00A315CB"/>
    <w:rsid w:val="00A3202E"/>
    <w:rsid w:val="00A3346B"/>
    <w:rsid w:val="00A34C07"/>
    <w:rsid w:val="00A35701"/>
    <w:rsid w:val="00A365A0"/>
    <w:rsid w:val="00A3718E"/>
    <w:rsid w:val="00A40CB3"/>
    <w:rsid w:val="00A40F57"/>
    <w:rsid w:val="00A41D19"/>
    <w:rsid w:val="00A420AC"/>
    <w:rsid w:val="00A428E8"/>
    <w:rsid w:val="00A43783"/>
    <w:rsid w:val="00A44711"/>
    <w:rsid w:val="00A44ADC"/>
    <w:rsid w:val="00A453BF"/>
    <w:rsid w:val="00A46932"/>
    <w:rsid w:val="00A5098A"/>
    <w:rsid w:val="00A50FF2"/>
    <w:rsid w:val="00A51718"/>
    <w:rsid w:val="00A5414A"/>
    <w:rsid w:val="00A56BFA"/>
    <w:rsid w:val="00A5746E"/>
    <w:rsid w:val="00A61563"/>
    <w:rsid w:val="00A627C3"/>
    <w:rsid w:val="00A6489F"/>
    <w:rsid w:val="00A6687C"/>
    <w:rsid w:val="00A70C2C"/>
    <w:rsid w:val="00A7106D"/>
    <w:rsid w:val="00A72238"/>
    <w:rsid w:val="00A727FA"/>
    <w:rsid w:val="00A73A72"/>
    <w:rsid w:val="00A74974"/>
    <w:rsid w:val="00A749CA"/>
    <w:rsid w:val="00A74D80"/>
    <w:rsid w:val="00A77DA6"/>
    <w:rsid w:val="00A801DA"/>
    <w:rsid w:val="00A803B5"/>
    <w:rsid w:val="00A80E8B"/>
    <w:rsid w:val="00A823D5"/>
    <w:rsid w:val="00A83994"/>
    <w:rsid w:val="00A85AD9"/>
    <w:rsid w:val="00A923DF"/>
    <w:rsid w:val="00A92885"/>
    <w:rsid w:val="00A93DBE"/>
    <w:rsid w:val="00A94183"/>
    <w:rsid w:val="00A94477"/>
    <w:rsid w:val="00A94952"/>
    <w:rsid w:val="00A9504F"/>
    <w:rsid w:val="00A9522C"/>
    <w:rsid w:val="00A955E0"/>
    <w:rsid w:val="00A95A00"/>
    <w:rsid w:val="00A95D22"/>
    <w:rsid w:val="00A96F09"/>
    <w:rsid w:val="00A9739E"/>
    <w:rsid w:val="00AA24FA"/>
    <w:rsid w:val="00AA26D6"/>
    <w:rsid w:val="00AA3BAB"/>
    <w:rsid w:val="00AA4051"/>
    <w:rsid w:val="00AA4805"/>
    <w:rsid w:val="00AA5660"/>
    <w:rsid w:val="00AA5CDE"/>
    <w:rsid w:val="00AA6AC5"/>
    <w:rsid w:val="00AA6B2B"/>
    <w:rsid w:val="00AA6C3C"/>
    <w:rsid w:val="00AA7F6B"/>
    <w:rsid w:val="00AB0197"/>
    <w:rsid w:val="00AB0A6D"/>
    <w:rsid w:val="00AB0B77"/>
    <w:rsid w:val="00AB14BF"/>
    <w:rsid w:val="00AB1C09"/>
    <w:rsid w:val="00AB243D"/>
    <w:rsid w:val="00AB5702"/>
    <w:rsid w:val="00AB5C3F"/>
    <w:rsid w:val="00AB6AB7"/>
    <w:rsid w:val="00AB6D15"/>
    <w:rsid w:val="00AC1E98"/>
    <w:rsid w:val="00AC20BF"/>
    <w:rsid w:val="00AC27C0"/>
    <w:rsid w:val="00AC7229"/>
    <w:rsid w:val="00AD061A"/>
    <w:rsid w:val="00AD0997"/>
    <w:rsid w:val="00AD0B4F"/>
    <w:rsid w:val="00AD0D4B"/>
    <w:rsid w:val="00AD1380"/>
    <w:rsid w:val="00AD1DFF"/>
    <w:rsid w:val="00AD3946"/>
    <w:rsid w:val="00AD3BA6"/>
    <w:rsid w:val="00AD5EF3"/>
    <w:rsid w:val="00AE000C"/>
    <w:rsid w:val="00AE015B"/>
    <w:rsid w:val="00AE017A"/>
    <w:rsid w:val="00AE0D59"/>
    <w:rsid w:val="00AE2742"/>
    <w:rsid w:val="00AE4242"/>
    <w:rsid w:val="00AE50C1"/>
    <w:rsid w:val="00AE59B4"/>
    <w:rsid w:val="00AF0742"/>
    <w:rsid w:val="00AF0932"/>
    <w:rsid w:val="00AF14B7"/>
    <w:rsid w:val="00AF2D08"/>
    <w:rsid w:val="00AF3413"/>
    <w:rsid w:val="00AF4780"/>
    <w:rsid w:val="00AF4BCC"/>
    <w:rsid w:val="00AF551D"/>
    <w:rsid w:val="00AF65AC"/>
    <w:rsid w:val="00AF6CA1"/>
    <w:rsid w:val="00AF72FD"/>
    <w:rsid w:val="00AF7B98"/>
    <w:rsid w:val="00B01ED2"/>
    <w:rsid w:val="00B02E18"/>
    <w:rsid w:val="00B03D5D"/>
    <w:rsid w:val="00B03FA8"/>
    <w:rsid w:val="00B062D0"/>
    <w:rsid w:val="00B0791F"/>
    <w:rsid w:val="00B113F8"/>
    <w:rsid w:val="00B121FD"/>
    <w:rsid w:val="00B1359D"/>
    <w:rsid w:val="00B1372E"/>
    <w:rsid w:val="00B21BAE"/>
    <w:rsid w:val="00B231A4"/>
    <w:rsid w:val="00B24B8D"/>
    <w:rsid w:val="00B24D6B"/>
    <w:rsid w:val="00B25322"/>
    <w:rsid w:val="00B2572E"/>
    <w:rsid w:val="00B25BE7"/>
    <w:rsid w:val="00B26073"/>
    <w:rsid w:val="00B26BEB"/>
    <w:rsid w:val="00B27365"/>
    <w:rsid w:val="00B27C14"/>
    <w:rsid w:val="00B27FFD"/>
    <w:rsid w:val="00B31FE2"/>
    <w:rsid w:val="00B32504"/>
    <w:rsid w:val="00B328F7"/>
    <w:rsid w:val="00B33391"/>
    <w:rsid w:val="00B33C3D"/>
    <w:rsid w:val="00B344FB"/>
    <w:rsid w:val="00B34C17"/>
    <w:rsid w:val="00B34D1E"/>
    <w:rsid w:val="00B3577B"/>
    <w:rsid w:val="00B35978"/>
    <w:rsid w:val="00B37438"/>
    <w:rsid w:val="00B37974"/>
    <w:rsid w:val="00B404EC"/>
    <w:rsid w:val="00B406CB"/>
    <w:rsid w:val="00B411C6"/>
    <w:rsid w:val="00B46CCB"/>
    <w:rsid w:val="00B47F34"/>
    <w:rsid w:val="00B50251"/>
    <w:rsid w:val="00B506E3"/>
    <w:rsid w:val="00B50F6A"/>
    <w:rsid w:val="00B518DC"/>
    <w:rsid w:val="00B53914"/>
    <w:rsid w:val="00B54257"/>
    <w:rsid w:val="00B55308"/>
    <w:rsid w:val="00B55E5C"/>
    <w:rsid w:val="00B56EF0"/>
    <w:rsid w:val="00B578C1"/>
    <w:rsid w:val="00B57F52"/>
    <w:rsid w:val="00B609B4"/>
    <w:rsid w:val="00B62147"/>
    <w:rsid w:val="00B631FB"/>
    <w:rsid w:val="00B645A3"/>
    <w:rsid w:val="00B645FC"/>
    <w:rsid w:val="00B64B17"/>
    <w:rsid w:val="00B671F4"/>
    <w:rsid w:val="00B70C91"/>
    <w:rsid w:val="00B71B66"/>
    <w:rsid w:val="00B726AF"/>
    <w:rsid w:val="00B73546"/>
    <w:rsid w:val="00B740D6"/>
    <w:rsid w:val="00B75257"/>
    <w:rsid w:val="00B7548E"/>
    <w:rsid w:val="00B76804"/>
    <w:rsid w:val="00B76BE5"/>
    <w:rsid w:val="00B7712E"/>
    <w:rsid w:val="00B77B35"/>
    <w:rsid w:val="00B80940"/>
    <w:rsid w:val="00B82636"/>
    <w:rsid w:val="00B9084E"/>
    <w:rsid w:val="00B920E0"/>
    <w:rsid w:val="00B93AAD"/>
    <w:rsid w:val="00B9486D"/>
    <w:rsid w:val="00B9509A"/>
    <w:rsid w:val="00B95680"/>
    <w:rsid w:val="00B96577"/>
    <w:rsid w:val="00B967D3"/>
    <w:rsid w:val="00B97B8D"/>
    <w:rsid w:val="00BA0D07"/>
    <w:rsid w:val="00BA14E0"/>
    <w:rsid w:val="00BA171F"/>
    <w:rsid w:val="00BA176E"/>
    <w:rsid w:val="00BA1DA9"/>
    <w:rsid w:val="00BA20D2"/>
    <w:rsid w:val="00BA2B1F"/>
    <w:rsid w:val="00BA2D1E"/>
    <w:rsid w:val="00BA2E25"/>
    <w:rsid w:val="00BA31D9"/>
    <w:rsid w:val="00BA384E"/>
    <w:rsid w:val="00BA435E"/>
    <w:rsid w:val="00BA4C3D"/>
    <w:rsid w:val="00BA4C43"/>
    <w:rsid w:val="00BA5CFB"/>
    <w:rsid w:val="00BA6567"/>
    <w:rsid w:val="00BA70CC"/>
    <w:rsid w:val="00BB0FFF"/>
    <w:rsid w:val="00BB1ACB"/>
    <w:rsid w:val="00BB365A"/>
    <w:rsid w:val="00BB369F"/>
    <w:rsid w:val="00BB3B70"/>
    <w:rsid w:val="00BB6518"/>
    <w:rsid w:val="00BB7A7D"/>
    <w:rsid w:val="00BC0F41"/>
    <w:rsid w:val="00BC2586"/>
    <w:rsid w:val="00BC38B1"/>
    <w:rsid w:val="00BC3F69"/>
    <w:rsid w:val="00BC42BA"/>
    <w:rsid w:val="00BC4D4B"/>
    <w:rsid w:val="00BC52B8"/>
    <w:rsid w:val="00BC5987"/>
    <w:rsid w:val="00BC5F7A"/>
    <w:rsid w:val="00BC70EB"/>
    <w:rsid w:val="00BC74D8"/>
    <w:rsid w:val="00BD04BF"/>
    <w:rsid w:val="00BD0C7B"/>
    <w:rsid w:val="00BD1B6F"/>
    <w:rsid w:val="00BD1F7A"/>
    <w:rsid w:val="00BD3823"/>
    <w:rsid w:val="00BD42F3"/>
    <w:rsid w:val="00BD4D6F"/>
    <w:rsid w:val="00BD570C"/>
    <w:rsid w:val="00BD5BFD"/>
    <w:rsid w:val="00BD6660"/>
    <w:rsid w:val="00BD6B6A"/>
    <w:rsid w:val="00BD6D46"/>
    <w:rsid w:val="00BD7485"/>
    <w:rsid w:val="00BD78ED"/>
    <w:rsid w:val="00BD7A42"/>
    <w:rsid w:val="00BE10BF"/>
    <w:rsid w:val="00BE1C8F"/>
    <w:rsid w:val="00BE2623"/>
    <w:rsid w:val="00BE2910"/>
    <w:rsid w:val="00BE2B99"/>
    <w:rsid w:val="00BE34C5"/>
    <w:rsid w:val="00BE4E45"/>
    <w:rsid w:val="00BE5735"/>
    <w:rsid w:val="00BE6246"/>
    <w:rsid w:val="00BE65B7"/>
    <w:rsid w:val="00BE6CDF"/>
    <w:rsid w:val="00BE6E95"/>
    <w:rsid w:val="00BE7EDC"/>
    <w:rsid w:val="00BF0F8C"/>
    <w:rsid w:val="00BF298F"/>
    <w:rsid w:val="00BF3444"/>
    <w:rsid w:val="00BF413B"/>
    <w:rsid w:val="00BF5093"/>
    <w:rsid w:val="00BF5C7E"/>
    <w:rsid w:val="00BF6336"/>
    <w:rsid w:val="00BF7485"/>
    <w:rsid w:val="00BF79F6"/>
    <w:rsid w:val="00C006BE"/>
    <w:rsid w:val="00C05D24"/>
    <w:rsid w:val="00C063B5"/>
    <w:rsid w:val="00C06C8A"/>
    <w:rsid w:val="00C1056F"/>
    <w:rsid w:val="00C119FB"/>
    <w:rsid w:val="00C12CA1"/>
    <w:rsid w:val="00C1342D"/>
    <w:rsid w:val="00C16477"/>
    <w:rsid w:val="00C167DD"/>
    <w:rsid w:val="00C17B6A"/>
    <w:rsid w:val="00C20F8D"/>
    <w:rsid w:val="00C21312"/>
    <w:rsid w:val="00C2131B"/>
    <w:rsid w:val="00C25671"/>
    <w:rsid w:val="00C257E0"/>
    <w:rsid w:val="00C25DC8"/>
    <w:rsid w:val="00C30574"/>
    <w:rsid w:val="00C33924"/>
    <w:rsid w:val="00C342A7"/>
    <w:rsid w:val="00C34A42"/>
    <w:rsid w:val="00C379C6"/>
    <w:rsid w:val="00C4078C"/>
    <w:rsid w:val="00C4111E"/>
    <w:rsid w:val="00C424FB"/>
    <w:rsid w:val="00C42BD7"/>
    <w:rsid w:val="00C436DA"/>
    <w:rsid w:val="00C43BE4"/>
    <w:rsid w:val="00C43E3C"/>
    <w:rsid w:val="00C46E12"/>
    <w:rsid w:val="00C47292"/>
    <w:rsid w:val="00C47EB6"/>
    <w:rsid w:val="00C502F3"/>
    <w:rsid w:val="00C51EAA"/>
    <w:rsid w:val="00C52C3C"/>
    <w:rsid w:val="00C53B28"/>
    <w:rsid w:val="00C5460A"/>
    <w:rsid w:val="00C55208"/>
    <w:rsid w:val="00C56291"/>
    <w:rsid w:val="00C574FF"/>
    <w:rsid w:val="00C61C34"/>
    <w:rsid w:val="00C62808"/>
    <w:rsid w:val="00C7011B"/>
    <w:rsid w:val="00C70952"/>
    <w:rsid w:val="00C70A7F"/>
    <w:rsid w:val="00C72D0F"/>
    <w:rsid w:val="00C7450A"/>
    <w:rsid w:val="00C750D9"/>
    <w:rsid w:val="00C75CA6"/>
    <w:rsid w:val="00C80C9A"/>
    <w:rsid w:val="00C812F4"/>
    <w:rsid w:val="00C832EF"/>
    <w:rsid w:val="00C84689"/>
    <w:rsid w:val="00C848A6"/>
    <w:rsid w:val="00C84FB9"/>
    <w:rsid w:val="00C8525C"/>
    <w:rsid w:val="00C85C36"/>
    <w:rsid w:val="00C873B5"/>
    <w:rsid w:val="00C87C1A"/>
    <w:rsid w:val="00C90055"/>
    <w:rsid w:val="00C901EE"/>
    <w:rsid w:val="00C914E8"/>
    <w:rsid w:val="00C916BC"/>
    <w:rsid w:val="00C91A67"/>
    <w:rsid w:val="00C91D8C"/>
    <w:rsid w:val="00C924D9"/>
    <w:rsid w:val="00C92B60"/>
    <w:rsid w:val="00C92C48"/>
    <w:rsid w:val="00C9357A"/>
    <w:rsid w:val="00C939B8"/>
    <w:rsid w:val="00C93B76"/>
    <w:rsid w:val="00C967D1"/>
    <w:rsid w:val="00C96A54"/>
    <w:rsid w:val="00C96F98"/>
    <w:rsid w:val="00C97EB3"/>
    <w:rsid w:val="00CA02CF"/>
    <w:rsid w:val="00CA057B"/>
    <w:rsid w:val="00CA1C2B"/>
    <w:rsid w:val="00CA2DB0"/>
    <w:rsid w:val="00CA3876"/>
    <w:rsid w:val="00CA6079"/>
    <w:rsid w:val="00CA62C7"/>
    <w:rsid w:val="00CA65F6"/>
    <w:rsid w:val="00CB007D"/>
    <w:rsid w:val="00CB00EC"/>
    <w:rsid w:val="00CB026A"/>
    <w:rsid w:val="00CB09A9"/>
    <w:rsid w:val="00CB340E"/>
    <w:rsid w:val="00CB526A"/>
    <w:rsid w:val="00CB5D5D"/>
    <w:rsid w:val="00CB641E"/>
    <w:rsid w:val="00CB67F6"/>
    <w:rsid w:val="00CB6960"/>
    <w:rsid w:val="00CB6FC5"/>
    <w:rsid w:val="00CC1B30"/>
    <w:rsid w:val="00CC258E"/>
    <w:rsid w:val="00CC756E"/>
    <w:rsid w:val="00CC76FD"/>
    <w:rsid w:val="00CD0A15"/>
    <w:rsid w:val="00CD109D"/>
    <w:rsid w:val="00CD35F4"/>
    <w:rsid w:val="00CD4448"/>
    <w:rsid w:val="00CD5438"/>
    <w:rsid w:val="00CD597F"/>
    <w:rsid w:val="00CD5EB8"/>
    <w:rsid w:val="00CD7E80"/>
    <w:rsid w:val="00CE1377"/>
    <w:rsid w:val="00CE164E"/>
    <w:rsid w:val="00CE1B3C"/>
    <w:rsid w:val="00CE2D44"/>
    <w:rsid w:val="00CE374A"/>
    <w:rsid w:val="00CE3A39"/>
    <w:rsid w:val="00CE6462"/>
    <w:rsid w:val="00CE7360"/>
    <w:rsid w:val="00CE7844"/>
    <w:rsid w:val="00CF2055"/>
    <w:rsid w:val="00CF2BF8"/>
    <w:rsid w:val="00CF2C2F"/>
    <w:rsid w:val="00CF4B41"/>
    <w:rsid w:val="00CF5434"/>
    <w:rsid w:val="00CF5593"/>
    <w:rsid w:val="00CF5E5D"/>
    <w:rsid w:val="00CF68D9"/>
    <w:rsid w:val="00CF7B1A"/>
    <w:rsid w:val="00CF7F74"/>
    <w:rsid w:val="00D00005"/>
    <w:rsid w:val="00D003FA"/>
    <w:rsid w:val="00D026A4"/>
    <w:rsid w:val="00D02E0C"/>
    <w:rsid w:val="00D03C21"/>
    <w:rsid w:val="00D06705"/>
    <w:rsid w:val="00D07885"/>
    <w:rsid w:val="00D07EB4"/>
    <w:rsid w:val="00D10628"/>
    <w:rsid w:val="00D15996"/>
    <w:rsid w:val="00D15FFB"/>
    <w:rsid w:val="00D1630D"/>
    <w:rsid w:val="00D172A1"/>
    <w:rsid w:val="00D173D0"/>
    <w:rsid w:val="00D176B5"/>
    <w:rsid w:val="00D21265"/>
    <w:rsid w:val="00D2145A"/>
    <w:rsid w:val="00D22097"/>
    <w:rsid w:val="00D2377D"/>
    <w:rsid w:val="00D23B42"/>
    <w:rsid w:val="00D23B8C"/>
    <w:rsid w:val="00D245C0"/>
    <w:rsid w:val="00D24E76"/>
    <w:rsid w:val="00D24FA4"/>
    <w:rsid w:val="00D25025"/>
    <w:rsid w:val="00D256CF"/>
    <w:rsid w:val="00D25B0F"/>
    <w:rsid w:val="00D269B8"/>
    <w:rsid w:val="00D26A6E"/>
    <w:rsid w:val="00D271F1"/>
    <w:rsid w:val="00D30801"/>
    <w:rsid w:val="00D32190"/>
    <w:rsid w:val="00D324D9"/>
    <w:rsid w:val="00D33129"/>
    <w:rsid w:val="00D33ECC"/>
    <w:rsid w:val="00D3634A"/>
    <w:rsid w:val="00D37735"/>
    <w:rsid w:val="00D40B37"/>
    <w:rsid w:val="00D41246"/>
    <w:rsid w:val="00D42D69"/>
    <w:rsid w:val="00D42F54"/>
    <w:rsid w:val="00D4377C"/>
    <w:rsid w:val="00D43E9B"/>
    <w:rsid w:val="00D4534E"/>
    <w:rsid w:val="00D47FBB"/>
    <w:rsid w:val="00D526D9"/>
    <w:rsid w:val="00D6077F"/>
    <w:rsid w:val="00D610DC"/>
    <w:rsid w:val="00D61777"/>
    <w:rsid w:val="00D61E20"/>
    <w:rsid w:val="00D627E8"/>
    <w:rsid w:val="00D62F85"/>
    <w:rsid w:val="00D635C1"/>
    <w:rsid w:val="00D63CE9"/>
    <w:rsid w:val="00D6532C"/>
    <w:rsid w:val="00D66509"/>
    <w:rsid w:val="00D709C4"/>
    <w:rsid w:val="00D71BBB"/>
    <w:rsid w:val="00D73789"/>
    <w:rsid w:val="00D74261"/>
    <w:rsid w:val="00D744F0"/>
    <w:rsid w:val="00D74794"/>
    <w:rsid w:val="00D7480D"/>
    <w:rsid w:val="00D75407"/>
    <w:rsid w:val="00D7553B"/>
    <w:rsid w:val="00D76B1C"/>
    <w:rsid w:val="00D76FD8"/>
    <w:rsid w:val="00D77DEF"/>
    <w:rsid w:val="00D802A7"/>
    <w:rsid w:val="00D80420"/>
    <w:rsid w:val="00D82031"/>
    <w:rsid w:val="00D82581"/>
    <w:rsid w:val="00D827EF"/>
    <w:rsid w:val="00D832A3"/>
    <w:rsid w:val="00D847E2"/>
    <w:rsid w:val="00D8715C"/>
    <w:rsid w:val="00D87B2C"/>
    <w:rsid w:val="00D900CE"/>
    <w:rsid w:val="00D90E38"/>
    <w:rsid w:val="00D9224E"/>
    <w:rsid w:val="00D939B6"/>
    <w:rsid w:val="00D9589A"/>
    <w:rsid w:val="00D96E55"/>
    <w:rsid w:val="00DA1F1E"/>
    <w:rsid w:val="00DA4922"/>
    <w:rsid w:val="00DA4C97"/>
    <w:rsid w:val="00DA591A"/>
    <w:rsid w:val="00DA674A"/>
    <w:rsid w:val="00DB2727"/>
    <w:rsid w:val="00DB36CF"/>
    <w:rsid w:val="00DB3CA1"/>
    <w:rsid w:val="00DB3FC1"/>
    <w:rsid w:val="00DB5A58"/>
    <w:rsid w:val="00DC402F"/>
    <w:rsid w:val="00DC4674"/>
    <w:rsid w:val="00DC4CA1"/>
    <w:rsid w:val="00DC57F8"/>
    <w:rsid w:val="00DC6330"/>
    <w:rsid w:val="00DC7547"/>
    <w:rsid w:val="00DD2130"/>
    <w:rsid w:val="00DD3CE3"/>
    <w:rsid w:val="00DD46F5"/>
    <w:rsid w:val="00DD6964"/>
    <w:rsid w:val="00DD7644"/>
    <w:rsid w:val="00DE03CA"/>
    <w:rsid w:val="00DE3EA9"/>
    <w:rsid w:val="00DE51E0"/>
    <w:rsid w:val="00DE5DD5"/>
    <w:rsid w:val="00DE7CDA"/>
    <w:rsid w:val="00DF02D6"/>
    <w:rsid w:val="00DF0398"/>
    <w:rsid w:val="00DF19C8"/>
    <w:rsid w:val="00DF1E2E"/>
    <w:rsid w:val="00DF21E9"/>
    <w:rsid w:val="00DF2562"/>
    <w:rsid w:val="00DF2602"/>
    <w:rsid w:val="00DF3143"/>
    <w:rsid w:val="00DF3978"/>
    <w:rsid w:val="00DF48FF"/>
    <w:rsid w:val="00DF55D5"/>
    <w:rsid w:val="00DF5C0B"/>
    <w:rsid w:val="00DF6245"/>
    <w:rsid w:val="00DF625E"/>
    <w:rsid w:val="00DF79BB"/>
    <w:rsid w:val="00E008BE"/>
    <w:rsid w:val="00E01D39"/>
    <w:rsid w:val="00E032FE"/>
    <w:rsid w:val="00E0425A"/>
    <w:rsid w:val="00E04B10"/>
    <w:rsid w:val="00E04D75"/>
    <w:rsid w:val="00E0505F"/>
    <w:rsid w:val="00E056E5"/>
    <w:rsid w:val="00E05C90"/>
    <w:rsid w:val="00E06473"/>
    <w:rsid w:val="00E06C03"/>
    <w:rsid w:val="00E1020D"/>
    <w:rsid w:val="00E11C82"/>
    <w:rsid w:val="00E14F8D"/>
    <w:rsid w:val="00E22242"/>
    <w:rsid w:val="00E23E47"/>
    <w:rsid w:val="00E24B16"/>
    <w:rsid w:val="00E25013"/>
    <w:rsid w:val="00E268E2"/>
    <w:rsid w:val="00E3027F"/>
    <w:rsid w:val="00E30446"/>
    <w:rsid w:val="00E30B01"/>
    <w:rsid w:val="00E30CA7"/>
    <w:rsid w:val="00E30D9F"/>
    <w:rsid w:val="00E312F1"/>
    <w:rsid w:val="00E31EA9"/>
    <w:rsid w:val="00E32CB1"/>
    <w:rsid w:val="00E33AC9"/>
    <w:rsid w:val="00E355F6"/>
    <w:rsid w:val="00E358AF"/>
    <w:rsid w:val="00E36BE2"/>
    <w:rsid w:val="00E3724B"/>
    <w:rsid w:val="00E37C8E"/>
    <w:rsid w:val="00E40271"/>
    <w:rsid w:val="00E42DBF"/>
    <w:rsid w:val="00E432D4"/>
    <w:rsid w:val="00E433A5"/>
    <w:rsid w:val="00E43E63"/>
    <w:rsid w:val="00E4503A"/>
    <w:rsid w:val="00E460C5"/>
    <w:rsid w:val="00E4693A"/>
    <w:rsid w:val="00E532F8"/>
    <w:rsid w:val="00E53CDA"/>
    <w:rsid w:val="00E53CDC"/>
    <w:rsid w:val="00E53F12"/>
    <w:rsid w:val="00E54783"/>
    <w:rsid w:val="00E5578E"/>
    <w:rsid w:val="00E566EE"/>
    <w:rsid w:val="00E5789F"/>
    <w:rsid w:val="00E62F47"/>
    <w:rsid w:val="00E63DC3"/>
    <w:rsid w:val="00E63E30"/>
    <w:rsid w:val="00E65456"/>
    <w:rsid w:val="00E720FF"/>
    <w:rsid w:val="00E73C3D"/>
    <w:rsid w:val="00E73F27"/>
    <w:rsid w:val="00E74183"/>
    <w:rsid w:val="00E7427F"/>
    <w:rsid w:val="00E743D2"/>
    <w:rsid w:val="00E7525A"/>
    <w:rsid w:val="00E772CA"/>
    <w:rsid w:val="00E77686"/>
    <w:rsid w:val="00E80FFA"/>
    <w:rsid w:val="00E81C27"/>
    <w:rsid w:val="00E8228D"/>
    <w:rsid w:val="00E82597"/>
    <w:rsid w:val="00E84907"/>
    <w:rsid w:val="00E849B7"/>
    <w:rsid w:val="00E903C3"/>
    <w:rsid w:val="00E903DC"/>
    <w:rsid w:val="00E9483D"/>
    <w:rsid w:val="00E97504"/>
    <w:rsid w:val="00EA0B47"/>
    <w:rsid w:val="00EA14FE"/>
    <w:rsid w:val="00EA1897"/>
    <w:rsid w:val="00EA1E4F"/>
    <w:rsid w:val="00EA27DC"/>
    <w:rsid w:val="00EA4FF2"/>
    <w:rsid w:val="00EA636D"/>
    <w:rsid w:val="00EB1568"/>
    <w:rsid w:val="00EB17C0"/>
    <w:rsid w:val="00EB2745"/>
    <w:rsid w:val="00EB2C2E"/>
    <w:rsid w:val="00EB2EFD"/>
    <w:rsid w:val="00EB4D9C"/>
    <w:rsid w:val="00EB4EE5"/>
    <w:rsid w:val="00EB643A"/>
    <w:rsid w:val="00EC0E23"/>
    <w:rsid w:val="00EC1FB4"/>
    <w:rsid w:val="00EC22ED"/>
    <w:rsid w:val="00EC244C"/>
    <w:rsid w:val="00EC2B6B"/>
    <w:rsid w:val="00EC2DFB"/>
    <w:rsid w:val="00EC683A"/>
    <w:rsid w:val="00EC69A8"/>
    <w:rsid w:val="00EC6E8D"/>
    <w:rsid w:val="00EC790D"/>
    <w:rsid w:val="00ED2AD1"/>
    <w:rsid w:val="00ED2ED5"/>
    <w:rsid w:val="00ED33DC"/>
    <w:rsid w:val="00ED5AF9"/>
    <w:rsid w:val="00ED627A"/>
    <w:rsid w:val="00ED72A4"/>
    <w:rsid w:val="00EE042A"/>
    <w:rsid w:val="00EE0BF6"/>
    <w:rsid w:val="00EE26E7"/>
    <w:rsid w:val="00EE3593"/>
    <w:rsid w:val="00EE4618"/>
    <w:rsid w:val="00EE4EB0"/>
    <w:rsid w:val="00EE4F22"/>
    <w:rsid w:val="00EE557C"/>
    <w:rsid w:val="00EE7657"/>
    <w:rsid w:val="00EF045D"/>
    <w:rsid w:val="00EF1298"/>
    <w:rsid w:val="00EF19F0"/>
    <w:rsid w:val="00EF35D6"/>
    <w:rsid w:val="00EF40E7"/>
    <w:rsid w:val="00EF4185"/>
    <w:rsid w:val="00EF4AC0"/>
    <w:rsid w:val="00EF4DD2"/>
    <w:rsid w:val="00EF57CE"/>
    <w:rsid w:val="00F00263"/>
    <w:rsid w:val="00F020D2"/>
    <w:rsid w:val="00F06CFC"/>
    <w:rsid w:val="00F1071D"/>
    <w:rsid w:val="00F10FC0"/>
    <w:rsid w:val="00F12FCC"/>
    <w:rsid w:val="00F155C4"/>
    <w:rsid w:val="00F156D9"/>
    <w:rsid w:val="00F16EDF"/>
    <w:rsid w:val="00F222D6"/>
    <w:rsid w:val="00F23D3D"/>
    <w:rsid w:val="00F25294"/>
    <w:rsid w:val="00F2595A"/>
    <w:rsid w:val="00F26A5D"/>
    <w:rsid w:val="00F30781"/>
    <w:rsid w:val="00F310CE"/>
    <w:rsid w:val="00F316E4"/>
    <w:rsid w:val="00F324A0"/>
    <w:rsid w:val="00F33588"/>
    <w:rsid w:val="00F33833"/>
    <w:rsid w:val="00F339D2"/>
    <w:rsid w:val="00F33F4E"/>
    <w:rsid w:val="00F3740B"/>
    <w:rsid w:val="00F4037D"/>
    <w:rsid w:val="00F405A8"/>
    <w:rsid w:val="00F40E3C"/>
    <w:rsid w:val="00F4128F"/>
    <w:rsid w:val="00F42BC0"/>
    <w:rsid w:val="00F443FF"/>
    <w:rsid w:val="00F46B11"/>
    <w:rsid w:val="00F4722E"/>
    <w:rsid w:val="00F4743A"/>
    <w:rsid w:val="00F47BD0"/>
    <w:rsid w:val="00F5108D"/>
    <w:rsid w:val="00F53CC8"/>
    <w:rsid w:val="00F55406"/>
    <w:rsid w:val="00F61466"/>
    <w:rsid w:val="00F61CEC"/>
    <w:rsid w:val="00F657F5"/>
    <w:rsid w:val="00F65B98"/>
    <w:rsid w:val="00F65E85"/>
    <w:rsid w:val="00F65FC4"/>
    <w:rsid w:val="00F66759"/>
    <w:rsid w:val="00F71BD7"/>
    <w:rsid w:val="00F729CB"/>
    <w:rsid w:val="00F72AE9"/>
    <w:rsid w:val="00F73055"/>
    <w:rsid w:val="00F747EF"/>
    <w:rsid w:val="00F750E6"/>
    <w:rsid w:val="00F75BE5"/>
    <w:rsid w:val="00F763B4"/>
    <w:rsid w:val="00F769F7"/>
    <w:rsid w:val="00F837F4"/>
    <w:rsid w:val="00F8513E"/>
    <w:rsid w:val="00F8625A"/>
    <w:rsid w:val="00F8646F"/>
    <w:rsid w:val="00F865A2"/>
    <w:rsid w:val="00F865DD"/>
    <w:rsid w:val="00F87D26"/>
    <w:rsid w:val="00F91C59"/>
    <w:rsid w:val="00F92A76"/>
    <w:rsid w:val="00F939B2"/>
    <w:rsid w:val="00F93BC6"/>
    <w:rsid w:val="00F948E7"/>
    <w:rsid w:val="00F9562B"/>
    <w:rsid w:val="00F96114"/>
    <w:rsid w:val="00F961DC"/>
    <w:rsid w:val="00F9645C"/>
    <w:rsid w:val="00F9707D"/>
    <w:rsid w:val="00FA16AF"/>
    <w:rsid w:val="00FA1E5B"/>
    <w:rsid w:val="00FA22C3"/>
    <w:rsid w:val="00FA230D"/>
    <w:rsid w:val="00FA26BC"/>
    <w:rsid w:val="00FA2B49"/>
    <w:rsid w:val="00FA2D5A"/>
    <w:rsid w:val="00FA330E"/>
    <w:rsid w:val="00FA450D"/>
    <w:rsid w:val="00FA4F80"/>
    <w:rsid w:val="00FA7C38"/>
    <w:rsid w:val="00FB0FEC"/>
    <w:rsid w:val="00FB40D8"/>
    <w:rsid w:val="00FB4A36"/>
    <w:rsid w:val="00FB5072"/>
    <w:rsid w:val="00FB5CAB"/>
    <w:rsid w:val="00FB5EA6"/>
    <w:rsid w:val="00FB678B"/>
    <w:rsid w:val="00FB7B07"/>
    <w:rsid w:val="00FB7C1E"/>
    <w:rsid w:val="00FC1475"/>
    <w:rsid w:val="00FC2331"/>
    <w:rsid w:val="00FC2C0E"/>
    <w:rsid w:val="00FC32A3"/>
    <w:rsid w:val="00FC383F"/>
    <w:rsid w:val="00FC48D4"/>
    <w:rsid w:val="00FC4CD3"/>
    <w:rsid w:val="00FC76E2"/>
    <w:rsid w:val="00FC787B"/>
    <w:rsid w:val="00FC7BA0"/>
    <w:rsid w:val="00FC7BCB"/>
    <w:rsid w:val="00FC7E79"/>
    <w:rsid w:val="00FD05D1"/>
    <w:rsid w:val="00FD179E"/>
    <w:rsid w:val="00FD2CCC"/>
    <w:rsid w:val="00FD2D5E"/>
    <w:rsid w:val="00FD36A3"/>
    <w:rsid w:val="00FD371F"/>
    <w:rsid w:val="00FD3905"/>
    <w:rsid w:val="00FD58F6"/>
    <w:rsid w:val="00FE06AD"/>
    <w:rsid w:val="00FE0F29"/>
    <w:rsid w:val="00FE1FDB"/>
    <w:rsid w:val="00FE2781"/>
    <w:rsid w:val="00FE3A12"/>
    <w:rsid w:val="00FE3CD0"/>
    <w:rsid w:val="00FE4159"/>
    <w:rsid w:val="00FE425F"/>
    <w:rsid w:val="00FE5273"/>
    <w:rsid w:val="00FF62B3"/>
    <w:rsid w:val="00FF6F33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,#02f0f0,#c0c,#44f5fe"/>
    </o:shapedefaults>
    <o:shapelayout v:ext="edit">
      <o:idmap v:ext="edit" data="1"/>
    </o:shapelayout>
  </w:shapeDefaults>
  <w:decimalSymbol w:val=","/>
  <w:listSeparator w:val=";"/>
  <w14:docId w14:val="45A93778"/>
  <w15:docId w15:val="{288818E8-22F1-4FEE-9910-8EC4526F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87781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7781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987781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87781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paragraph" w:styleId="Zkladntext">
    <w:name w:val="Body Text"/>
    <w:basedOn w:val="Normln"/>
    <w:link w:val="ZkladntextChar"/>
    <w:rsid w:val="009644AC"/>
    <w:pPr>
      <w:tabs>
        <w:tab w:val="left" w:pos="709"/>
      </w:tabs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644A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unhideWhenUsed/>
    <w:qFormat/>
    <w:rsid w:val="009644AC"/>
    <w:pPr>
      <w:spacing w:after="200"/>
      <w:jc w:val="left"/>
    </w:pPr>
    <w:rPr>
      <w:rFonts w:ascii="Times New Roman" w:eastAsia="Times New Roman" w:hAnsi="Times New Roman" w:cs="Times New Roman"/>
      <w:b/>
      <w:bCs/>
      <w:color w:val="5B9BD5" w:themeColor="accent1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44A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4AC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1F3137"/>
    <w:pPr>
      <w:suppressAutoHyphens/>
      <w:spacing w:after="0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ED2E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zevaDSChar">
    <w:name w:val="nazev a DS Char"/>
    <w:basedOn w:val="Standardnpsmoodstavce"/>
    <w:link w:val="nazevaDS"/>
    <w:locked/>
    <w:rsid w:val="00D1630D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nazevaDS">
    <w:name w:val="nazev a DS"/>
    <w:basedOn w:val="Normln"/>
    <w:link w:val="nazevaDSChar"/>
    <w:rsid w:val="00D1630D"/>
    <w:pPr>
      <w:spacing w:after="0"/>
      <w:jc w:val="left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53860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91983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919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9198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871E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1E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1E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1E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1E1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743D2"/>
    <w:pPr>
      <w:spacing w:after="0" w:line="240" w:lineRule="auto"/>
    </w:pPr>
  </w:style>
  <w:style w:type="paragraph" w:customStyle="1" w:styleId="NormlnIMP0">
    <w:name w:val="Normální_IMP~0"/>
    <w:basedOn w:val="Normln"/>
    <w:rsid w:val="006274BC"/>
    <w:pPr>
      <w:suppressAutoHyphens/>
      <w:overflowPunct w:val="0"/>
      <w:autoSpaceDE w:val="0"/>
      <w:autoSpaceDN w:val="0"/>
      <w:adjustRightInd w:val="0"/>
      <w:spacing w:after="0" w:line="187" w:lineRule="auto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stuvkova.svetlana\AppData\Roaming\Microsoft\Templates\RM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777B4-8A3A-4DAB-90B3-3EF1AC0D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RM.dotm</Template>
  <TotalTime>6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Radilová Vorlová Gabriela</dc:creator>
  <cp:lastModifiedBy>Světlana Laštůvková</cp:lastModifiedBy>
  <cp:revision>7</cp:revision>
  <cp:lastPrinted>2022-12-06T10:46:00Z</cp:lastPrinted>
  <dcterms:created xsi:type="dcterms:W3CDTF">2022-12-06T10:39:00Z</dcterms:created>
  <dcterms:modified xsi:type="dcterms:W3CDTF">2022-12-06T11:31:00Z</dcterms:modified>
</cp:coreProperties>
</file>