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D05F" w14:textId="77777777" w:rsidR="00000000" w:rsidRPr="0030699E" w:rsidRDefault="004B3E29">
      <w:pPr>
        <w:pStyle w:val="Nadpis1"/>
      </w:pPr>
      <w:r w:rsidRPr="0030699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00000" w:rsidRPr="0030699E" w14:paraId="265A9223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593EA" w14:textId="77777777" w:rsidR="00000000" w:rsidRPr="0030699E" w:rsidRDefault="004B3E29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0699E">
              <w:rPr>
                <w:rFonts w:ascii="Arial" w:hAnsi="Arial" w:cs="Arial"/>
                <w:b/>
                <w:bCs/>
              </w:rPr>
              <w:t>ODBĚRATEL:</w:t>
            </w:r>
          </w:p>
          <w:p w14:paraId="5E787C2E" w14:textId="77777777" w:rsidR="00000000" w:rsidRPr="0030699E" w:rsidRDefault="004B3E29">
            <w:pPr>
              <w:rPr>
                <w:rFonts w:ascii="Arial" w:hAnsi="Arial" w:cs="Arial"/>
                <w:b/>
                <w:bCs/>
              </w:rPr>
            </w:pPr>
          </w:p>
          <w:p w14:paraId="4F40DA6F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Krajské státní zastupitelství Ústí nad Labem</w:t>
            </w:r>
          </w:p>
          <w:p w14:paraId="0608B97B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Dlouhá 1/12</w:t>
            </w:r>
          </w:p>
          <w:p w14:paraId="17C05F67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400 85 Ústí nad Labem</w:t>
            </w:r>
          </w:p>
          <w:p w14:paraId="4A18C357" w14:textId="77777777" w:rsidR="00000000" w:rsidRPr="0030699E" w:rsidRDefault="004B3E29">
            <w:pPr>
              <w:rPr>
                <w:rFonts w:ascii="Arial" w:hAnsi="Arial" w:cs="Arial"/>
              </w:rPr>
            </w:pPr>
          </w:p>
          <w:p w14:paraId="330AC10A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Účet: </w:t>
            </w:r>
            <w:r w:rsidRPr="0030699E">
              <w:rPr>
                <w:rFonts w:ascii="Arial" w:hAnsi="Arial" w:cs="Arial"/>
              </w:rPr>
              <w:t>1723411 / 0710</w:t>
            </w:r>
          </w:p>
          <w:p w14:paraId="3E9C6DB5" w14:textId="77777777" w:rsidR="00000000" w:rsidRPr="0030699E" w:rsidRDefault="004B3E29">
            <w:pPr>
              <w:rPr>
                <w:rFonts w:ascii="Arial" w:hAnsi="Arial" w:cs="Arial"/>
              </w:rPr>
            </w:pPr>
          </w:p>
          <w:p w14:paraId="122980C3" w14:textId="77777777" w:rsidR="00000000" w:rsidRPr="0030699E" w:rsidRDefault="004B3E29">
            <w:pPr>
              <w:rPr>
                <w:rFonts w:ascii="Arial" w:hAnsi="Arial" w:cs="Arial"/>
                <w:b/>
                <w:bCs/>
              </w:rPr>
            </w:pPr>
            <w:r w:rsidRPr="0030699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3D81AB" w14:textId="77777777" w:rsidR="00000000" w:rsidRPr="0030699E" w:rsidRDefault="004B3E29">
            <w:pPr>
              <w:spacing w:before="60"/>
              <w:rPr>
                <w:rFonts w:ascii="Arial" w:hAnsi="Arial" w:cs="Arial"/>
              </w:rPr>
            </w:pPr>
            <w:proofErr w:type="gramStart"/>
            <w:r w:rsidRPr="0030699E">
              <w:rPr>
                <w:rFonts w:ascii="Arial" w:hAnsi="Arial" w:cs="Arial"/>
                <w:b/>
                <w:bCs/>
              </w:rPr>
              <w:t xml:space="preserve">IČ:  </w:t>
            </w:r>
            <w:r w:rsidRPr="0030699E">
              <w:rPr>
                <w:rFonts w:ascii="Arial" w:hAnsi="Arial" w:cs="Arial"/>
              </w:rPr>
              <w:t>00026042</w:t>
            </w:r>
            <w:proofErr w:type="gramEnd"/>
          </w:p>
          <w:p w14:paraId="1BA46C3E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94850" w14:textId="77777777" w:rsidR="00000000" w:rsidRPr="0030699E" w:rsidRDefault="004B3E29">
            <w:pPr>
              <w:spacing w:before="60"/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Číslo objednávky: </w:t>
            </w:r>
          </w:p>
          <w:p w14:paraId="63B7EAF8" w14:textId="77777777" w:rsidR="00000000" w:rsidRPr="0030699E" w:rsidRDefault="004B3E29">
            <w:pPr>
              <w:spacing w:before="60"/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2022 / OBJOST1 / 267</w:t>
            </w:r>
          </w:p>
          <w:p w14:paraId="21BE17FE" w14:textId="77777777" w:rsidR="00000000" w:rsidRPr="0030699E" w:rsidRDefault="004B3E29">
            <w:pPr>
              <w:rPr>
                <w:rFonts w:ascii="Arial" w:hAnsi="Arial" w:cs="Arial"/>
              </w:rPr>
            </w:pPr>
          </w:p>
          <w:p w14:paraId="14AB3455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Spisová značka:</w:t>
            </w:r>
          </w:p>
          <w:p w14:paraId="0703582E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30699E" w14:paraId="2C29F127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50FBE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Dlouhá 1/12</w:t>
            </w:r>
          </w:p>
          <w:p w14:paraId="0659F3B9" w14:textId="77777777" w:rsidR="00000000" w:rsidRPr="0030699E" w:rsidRDefault="004B3E29">
            <w:pPr>
              <w:spacing w:after="120"/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400 85 Ústí nad Labem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3E7B1E2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AA0155A" w14:textId="77777777" w:rsidR="00000000" w:rsidRPr="0030699E" w:rsidRDefault="004B3E29">
            <w:pPr>
              <w:rPr>
                <w:rFonts w:ascii="Arial" w:hAnsi="Arial" w:cs="Arial"/>
                <w:sz w:val="28"/>
                <w:szCs w:val="28"/>
              </w:rPr>
            </w:pPr>
            <w:r w:rsidRPr="0030699E">
              <w:rPr>
                <w:rFonts w:ascii="Arial" w:hAnsi="Arial" w:cs="Arial"/>
              </w:rPr>
              <w:t>IČ: 45243042</w:t>
            </w:r>
          </w:p>
          <w:p w14:paraId="5A5FE6E6" w14:textId="77777777" w:rsidR="00000000" w:rsidRPr="0030699E" w:rsidRDefault="004B3E29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DIČ: </w:t>
            </w:r>
          </w:p>
        </w:tc>
      </w:tr>
      <w:tr w:rsidR="00000000" w:rsidRPr="0030699E" w14:paraId="7F1ACD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538B6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92D8C43" w14:textId="77777777" w:rsidR="00000000" w:rsidRPr="0030699E" w:rsidRDefault="004B3E2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6AC0A1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ELVIA-PRO, spol. s.r.o.</w:t>
            </w:r>
          </w:p>
          <w:p w14:paraId="416CB59B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U Elektry 203/8</w:t>
            </w:r>
          </w:p>
          <w:p w14:paraId="027FE257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  </w:t>
            </w:r>
            <w:r w:rsidRPr="0030699E">
              <w:rPr>
                <w:rFonts w:ascii="Arial" w:hAnsi="Arial" w:cs="Arial"/>
              </w:rPr>
              <w:t>Praha 9, Hloubětín</w:t>
            </w:r>
          </w:p>
        </w:tc>
      </w:tr>
      <w:tr w:rsidR="00000000" w:rsidRPr="0030699E" w14:paraId="19C6FA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2C278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Datum objednání:</w:t>
            </w:r>
          </w:p>
          <w:p w14:paraId="7BFB5007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Datum dodání:</w:t>
            </w:r>
          </w:p>
          <w:p w14:paraId="733A25F5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CF2D4E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09.12.2022</w:t>
            </w:r>
          </w:p>
          <w:p w14:paraId="5F09C234" w14:textId="77777777" w:rsidR="00000000" w:rsidRPr="0030699E" w:rsidRDefault="004B3E29">
            <w:pPr>
              <w:rPr>
                <w:rFonts w:ascii="Arial" w:hAnsi="Arial" w:cs="Arial"/>
              </w:rPr>
            </w:pPr>
          </w:p>
          <w:p w14:paraId="146C3FED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D2451" w14:textId="77777777" w:rsidR="00000000" w:rsidRPr="0030699E" w:rsidRDefault="004B3E29">
            <w:pPr>
              <w:rPr>
                <w:rFonts w:ascii="Arial" w:hAnsi="Arial" w:cs="Arial"/>
              </w:rPr>
            </w:pPr>
          </w:p>
        </w:tc>
      </w:tr>
      <w:tr w:rsidR="00000000" w:rsidRPr="0030699E" w14:paraId="6940FB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715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Text: </w:t>
            </w:r>
          </w:p>
          <w:p w14:paraId="022B52D6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Objednávka:</w:t>
            </w:r>
          </w:p>
          <w:p w14:paraId="531583AE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 - na 12 ks skartovacích strojů zn. AT </w:t>
            </w:r>
            <w:proofErr w:type="gramStart"/>
            <w:r w:rsidRPr="0030699E">
              <w:rPr>
                <w:rFonts w:ascii="Arial" w:hAnsi="Arial" w:cs="Arial"/>
              </w:rPr>
              <w:t>36C</w:t>
            </w:r>
            <w:proofErr w:type="gramEnd"/>
          </w:p>
          <w:p w14:paraId="7B69886D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1AA3C9DE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celková cena bez </w:t>
            </w:r>
            <w:proofErr w:type="gramStart"/>
            <w:r w:rsidRPr="0030699E">
              <w:rPr>
                <w:rFonts w:ascii="Arial" w:hAnsi="Arial" w:cs="Arial"/>
              </w:rPr>
              <w:t>DPH:  78</w:t>
            </w:r>
            <w:proofErr w:type="gramEnd"/>
            <w:r w:rsidRPr="0030699E">
              <w:rPr>
                <w:rFonts w:ascii="Arial" w:hAnsi="Arial" w:cs="Arial"/>
              </w:rPr>
              <w:t xml:space="preserve"> 198, 35 Kč</w:t>
            </w:r>
          </w:p>
          <w:p w14:paraId="1883FE53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celková cena s </w:t>
            </w:r>
            <w:proofErr w:type="gramStart"/>
            <w:r w:rsidRPr="0030699E">
              <w:rPr>
                <w:rFonts w:ascii="Arial" w:hAnsi="Arial" w:cs="Arial"/>
              </w:rPr>
              <w:t xml:space="preserve">DPH:   </w:t>
            </w:r>
            <w:proofErr w:type="gramEnd"/>
            <w:r w:rsidRPr="0030699E">
              <w:rPr>
                <w:rFonts w:ascii="Arial" w:hAnsi="Arial" w:cs="Arial"/>
              </w:rPr>
              <w:t xml:space="preserve">   94 620,00 Kč</w:t>
            </w:r>
          </w:p>
          <w:p w14:paraId="1AC0843B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669D893F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4A73078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Místo dodání:</w:t>
            </w:r>
          </w:p>
          <w:p w14:paraId="5CFB4BBA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KSZ Ústí</w:t>
            </w:r>
            <w:r w:rsidRPr="0030699E">
              <w:rPr>
                <w:rFonts w:ascii="Arial" w:hAnsi="Arial" w:cs="Arial"/>
              </w:rPr>
              <w:t xml:space="preserve"> nad Labem, Dlouhá 1/12, 400 01 Ústí nad Labem,</w:t>
            </w:r>
          </w:p>
          <w:p w14:paraId="2F94FA22" w14:textId="7DC0BCA0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-</w:t>
            </w:r>
            <w:r w:rsidRPr="0030699E">
              <w:rPr>
                <w:rFonts w:ascii="Arial" w:hAnsi="Arial" w:cs="Arial"/>
              </w:rPr>
              <w:tab/>
              <w:t xml:space="preserve">oprávněná osoba k převzetí: </w:t>
            </w:r>
            <w:r w:rsidR="00090E8E" w:rsidRPr="00090E8E">
              <w:rPr>
                <w:rFonts w:ascii="Arial" w:hAnsi="Arial" w:cs="Arial"/>
                <w:highlight w:val="black"/>
              </w:rPr>
              <w:t>xxxxxxxxxxxxxxxx</w:t>
            </w:r>
            <w:r w:rsidRPr="0030699E">
              <w:rPr>
                <w:rFonts w:ascii="Arial" w:hAnsi="Arial" w:cs="Arial"/>
              </w:rPr>
              <w:t xml:space="preserve">, tel: </w:t>
            </w:r>
            <w:r w:rsidR="00090E8E" w:rsidRPr="00090E8E">
              <w:rPr>
                <w:rFonts w:ascii="Arial" w:hAnsi="Arial" w:cs="Arial"/>
                <w:highlight w:val="black"/>
              </w:rPr>
              <w:t>xxxxxxxxxxxxxxx</w:t>
            </w:r>
            <w:r w:rsidRPr="0030699E">
              <w:rPr>
                <w:rFonts w:ascii="Arial" w:hAnsi="Arial" w:cs="Arial"/>
              </w:rPr>
              <w:t>, e-</w:t>
            </w:r>
            <w:proofErr w:type="gramStart"/>
            <w:r w:rsidRPr="0030699E">
              <w:rPr>
                <w:rFonts w:ascii="Arial" w:hAnsi="Arial" w:cs="Arial"/>
              </w:rPr>
              <w:t xml:space="preserve">mal: </w:t>
            </w:r>
            <w:r w:rsidR="00090E8E">
              <w:rPr>
                <w:rFonts w:ascii="Arial" w:hAnsi="Arial" w:cs="Arial"/>
              </w:rPr>
              <w:t xml:space="preserve"> </w:t>
            </w:r>
            <w:r w:rsidR="00090E8E" w:rsidRPr="00090E8E">
              <w:rPr>
                <w:rFonts w:ascii="Arial" w:hAnsi="Arial" w:cs="Arial"/>
                <w:highlight w:val="black"/>
              </w:rPr>
              <w:t>xxxxxxxxxxxxxxxxxx</w:t>
            </w:r>
            <w:proofErr w:type="gramEnd"/>
          </w:p>
          <w:p w14:paraId="014CC2D9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8DB9FCC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Termín dodání: maximálně do 20.12.2022</w:t>
            </w:r>
          </w:p>
          <w:p w14:paraId="1C8E5251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1AF8C086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Potvrzením této objednávky dodavatel prohlašuje, že není ve střet</w:t>
            </w:r>
            <w:r w:rsidRPr="0030699E">
              <w:rPr>
                <w:rFonts w:ascii="Arial" w:hAnsi="Arial" w:cs="Arial"/>
              </w:rPr>
              <w:t>u zájmů dle Zákona č.159/2006 Sb.</w:t>
            </w:r>
          </w:p>
          <w:p w14:paraId="53FE9903" w14:textId="77777777" w:rsidR="00000000" w:rsidRPr="0030699E" w:rsidRDefault="004B3E2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Fakturu vystavte a zašlete na: Krajské státní zastupitelství Ústí nad Labem, Dlouhá 1/12, 400 85 Ústí nad Labem.</w:t>
            </w:r>
          </w:p>
        </w:tc>
      </w:tr>
      <w:tr w:rsidR="00000000" w:rsidRPr="0030699E" w14:paraId="669A20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E0DAD" w14:textId="77777777" w:rsidR="00000000" w:rsidRPr="0030699E" w:rsidRDefault="004B3E29">
            <w:pPr>
              <w:rPr>
                <w:rFonts w:ascii="Arial" w:hAnsi="Arial" w:cs="Arial"/>
                <w:b/>
                <w:bCs/>
              </w:rPr>
            </w:pPr>
            <w:r w:rsidRPr="0030699E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FA201" w14:textId="77777777" w:rsidR="00000000" w:rsidRPr="0030699E" w:rsidRDefault="004B3E29">
            <w:pPr>
              <w:rPr>
                <w:rFonts w:ascii="Arial" w:hAnsi="Arial" w:cs="Arial"/>
                <w:b/>
                <w:bCs/>
              </w:rPr>
            </w:pPr>
            <w:r w:rsidRPr="0030699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6D974" w14:textId="77777777" w:rsidR="00000000" w:rsidRPr="0030699E" w:rsidRDefault="004B3E29">
            <w:pPr>
              <w:rPr>
                <w:rFonts w:ascii="Arial" w:hAnsi="Arial" w:cs="Arial"/>
                <w:b/>
                <w:bCs/>
              </w:rPr>
            </w:pPr>
            <w:r w:rsidRPr="0030699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10FDB" w14:textId="77777777" w:rsidR="00000000" w:rsidRPr="0030699E" w:rsidRDefault="004B3E29">
            <w:pPr>
              <w:rPr>
                <w:rFonts w:ascii="Arial" w:hAnsi="Arial" w:cs="Arial"/>
                <w:b/>
                <w:bCs/>
              </w:rPr>
            </w:pPr>
            <w:r w:rsidRPr="0030699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41E8FC97" w14:textId="77777777" w:rsidR="00000000" w:rsidRPr="0030699E" w:rsidRDefault="004B3E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000000" w:rsidRPr="0030699E" w14:paraId="5F2BC505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EF577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8B8A14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 xml:space="preserve">skartovací stroj AT </w:t>
            </w:r>
            <w:proofErr w:type="gramStart"/>
            <w:r w:rsidRPr="0030699E">
              <w:rPr>
                <w:rFonts w:ascii="Arial" w:hAnsi="Arial" w:cs="Arial"/>
              </w:rPr>
              <w:t>36C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3D15C7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4795E84" w14:textId="77777777" w:rsidR="00000000" w:rsidRPr="0030699E" w:rsidRDefault="004B3E29">
            <w:pPr>
              <w:jc w:val="right"/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12,00</w:t>
            </w:r>
          </w:p>
        </w:tc>
      </w:tr>
    </w:tbl>
    <w:p w14:paraId="2D322D34" w14:textId="77777777" w:rsidR="00000000" w:rsidRPr="0030699E" w:rsidRDefault="004B3E29"/>
    <w:p w14:paraId="78FCFC4E" w14:textId="77777777" w:rsidR="00000000" w:rsidRPr="0030699E" w:rsidRDefault="004B3E2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00000" w:rsidRPr="0030699E" w14:paraId="1B8973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311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Počet příloh: 0</w:t>
            </w:r>
          </w:p>
          <w:p w14:paraId="6215F7D9" w14:textId="77777777" w:rsidR="00000000" w:rsidRPr="0030699E" w:rsidRDefault="004B3E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23444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Vyř</w:t>
            </w:r>
            <w:r w:rsidRPr="0030699E">
              <w:rPr>
                <w:rFonts w:ascii="Arial" w:hAnsi="Arial" w:cs="Arial"/>
              </w:rPr>
              <w:t>izuje:</w:t>
            </w:r>
          </w:p>
          <w:p w14:paraId="3E2C1F3F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Telefon:</w:t>
            </w:r>
          </w:p>
          <w:p w14:paraId="3DB7882E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033D0" w14:textId="3D8820B3" w:rsidR="00000000" w:rsidRPr="0030699E" w:rsidRDefault="00090E8E">
            <w:pPr>
              <w:rPr>
                <w:rFonts w:ascii="Arial" w:hAnsi="Arial" w:cs="Arial"/>
              </w:rPr>
            </w:pPr>
            <w:r w:rsidRPr="00090E8E">
              <w:rPr>
                <w:rFonts w:ascii="Arial" w:hAnsi="Arial" w:cs="Arial"/>
                <w:highlight w:val="black"/>
              </w:rPr>
              <w:t>xxxxxxxxxxxxxx</w:t>
            </w:r>
          </w:p>
          <w:p w14:paraId="4E008A01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477105903</w:t>
            </w:r>
          </w:p>
          <w:p w14:paraId="05BB213B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477105999</w:t>
            </w:r>
          </w:p>
          <w:p w14:paraId="76F6983E" w14:textId="77777777" w:rsidR="00000000" w:rsidRPr="0030699E" w:rsidRDefault="004B3E2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B1F" w14:textId="77777777" w:rsidR="00000000" w:rsidRPr="0030699E" w:rsidRDefault="004B3E29">
            <w:pPr>
              <w:rPr>
                <w:rFonts w:ascii="Arial" w:hAnsi="Arial" w:cs="Arial"/>
              </w:rPr>
            </w:pPr>
            <w:r w:rsidRPr="0030699E">
              <w:rPr>
                <w:rFonts w:ascii="Arial" w:hAnsi="Arial" w:cs="Arial"/>
              </w:rPr>
              <w:t>Razítko a podpis:</w:t>
            </w:r>
          </w:p>
        </w:tc>
      </w:tr>
    </w:tbl>
    <w:p w14:paraId="0333376F" w14:textId="77777777" w:rsidR="00000000" w:rsidRPr="0030699E" w:rsidRDefault="004B3E29">
      <w:pPr>
        <w:rPr>
          <w:rFonts w:ascii="Arial" w:hAnsi="Arial" w:cs="Arial"/>
        </w:rPr>
      </w:pPr>
    </w:p>
    <w:p w14:paraId="5EE2493B" w14:textId="77777777" w:rsidR="004B3E29" w:rsidRPr="0030699E" w:rsidRDefault="004B3E29">
      <w:pPr>
        <w:rPr>
          <w:rFonts w:ascii="Arial" w:hAnsi="Arial" w:cs="Arial"/>
        </w:rPr>
      </w:pPr>
    </w:p>
    <w:sectPr w:rsidR="004B3E29" w:rsidRPr="0030699E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B21D" w14:textId="77777777" w:rsidR="004B3E29" w:rsidRDefault="004B3E29">
      <w:r>
        <w:separator/>
      </w:r>
    </w:p>
  </w:endnote>
  <w:endnote w:type="continuationSeparator" w:id="0">
    <w:p w14:paraId="0097886D" w14:textId="77777777" w:rsidR="004B3E29" w:rsidRDefault="004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DB54" w14:textId="77777777" w:rsidR="00000000" w:rsidRDefault="004B3E29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KZSECUL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AF46" w14:textId="77777777" w:rsidR="004B3E29" w:rsidRDefault="004B3E29">
      <w:r>
        <w:separator/>
      </w:r>
    </w:p>
  </w:footnote>
  <w:footnote w:type="continuationSeparator" w:id="0">
    <w:p w14:paraId="17A45969" w14:textId="77777777" w:rsidR="004B3E29" w:rsidRDefault="004B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PODMINKA" w:val="A.Id_skupiny = 932003"/>
  </w:docVars>
  <w:rsids>
    <w:rsidRoot w:val="0030699E"/>
    <w:rsid w:val="00090E8E"/>
    <w:rsid w:val="0030699E"/>
    <w:rsid w:val="004B3E29"/>
    <w:rsid w:val="00A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601D7"/>
  <w14:defaultImageDpi w14:val="0"/>
  <w15:docId w15:val="{72E55CF0-17E8-458E-A1F1-C792E26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170</Words>
  <Characters>1004</Characters>
  <Application>Microsoft Office Word</Application>
  <DocSecurity>0</DocSecurity>
  <Lines>8</Lines>
  <Paragraphs>2</Paragraphs>
  <ScaleCrop>false</ScaleCrop>
  <Company>CCA Systems a.s.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Marcela Konschillová</cp:lastModifiedBy>
  <cp:revision>4</cp:revision>
  <dcterms:created xsi:type="dcterms:W3CDTF">2022-12-12T13:54:00Z</dcterms:created>
  <dcterms:modified xsi:type="dcterms:W3CDTF">2022-12-12T13:57:00Z</dcterms:modified>
</cp:coreProperties>
</file>