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77777777" w:rsidR="00BB7C56" w:rsidRPr="00BB47C7" w:rsidRDefault="00BB7C56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BB47C7">
        <w:rPr>
          <w:rFonts w:asciiTheme="minorHAnsi" w:hAnsiTheme="minorHAnsi" w:cs="Arial"/>
          <w:b/>
          <w:sz w:val="44"/>
          <w:szCs w:val="44"/>
        </w:rPr>
        <w:t xml:space="preserve">RÁMCOVÁ </w:t>
      </w:r>
      <w:r w:rsidR="00111261" w:rsidRPr="00BB47C7"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4C056126" w14:textId="77777777" w:rsidR="00C94FF6" w:rsidRPr="00BB47C7" w:rsidRDefault="00C94FF6" w:rsidP="00C94FF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056CD5FC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B59DC98" w14:textId="77777777" w:rsidR="00C94FF6" w:rsidRPr="00BB47C7" w:rsidRDefault="00C94FF6" w:rsidP="00C94FF6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017087F7" w14:textId="77777777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1CD2EA" w14:textId="642660B6" w:rsidR="00C94FF6" w:rsidRPr="00BB47C7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75F7F" w:rsidRPr="00575F7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4DD44016" w14:textId="2385548C" w:rsidR="00C94FF6" w:rsidRPr="00D8665E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575F7F" w:rsidRPr="00575F7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0B6B9844" w14:textId="3E28D4C6" w:rsidR="00C94FF6" w:rsidRPr="007F2EC0" w:rsidRDefault="00C94FF6" w:rsidP="00C94FF6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F2EC0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7F2EC0">
        <w:rPr>
          <w:rFonts w:asciiTheme="minorHAnsi" w:hAnsiTheme="minorHAnsi" w:cstheme="minorHAnsi"/>
          <w:b/>
          <w:sz w:val="22"/>
          <w:szCs w:val="22"/>
        </w:rPr>
        <w:tab/>
      </w:r>
      <w:r w:rsidRPr="007F2EC0">
        <w:rPr>
          <w:rFonts w:asciiTheme="minorHAnsi" w:hAnsiTheme="minorHAnsi" w:cstheme="minorHAnsi"/>
          <w:b/>
          <w:sz w:val="22"/>
          <w:szCs w:val="22"/>
        </w:rPr>
        <w:tab/>
      </w:r>
      <w:r w:rsidRPr="007F2EC0">
        <w:rPr>
          <w:rFonts w:asciiTheme="minorHAnsi" w:hAnsiTheme="minorHAnsi" w:cstheme="minorHAnsi"/>
          <w:b/>
          <w:sz w:val="22"/>
          <w:szCs w:val="22"/>
        </w:rPr>
        <w:tab/>
      </w:r>
      <w:r w:rsidR="007F2EC0" w:rsidRPr="007F2EC0">
        <w:rPr>
          <w:rStyle w:val="Siln"/>
          <w:rFonts w:ascii="Verdana" w:hAnsi="Verdana"/>
          <w:sz w:val="18"/>
          <w:szCs w:val="18"/>
          <w:bdr w:val="none" w:sz="0" w:space="0" w:color="auto" w:frame="1"/>
          <w:shd w:val="clear" w:color="auto" w:fill="F5F5F5"/>
        </w:rPr>
        <w:t>Petr Fiala - velkoobchod s drogérií s.r.o.</w:t>
      </w:r>
    </w:p>
    <w:p w14:paraId="39BD137D" w14:textId="2359BC56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="007F2EC0" w:rsidRPr="007F2EC0">
        <w:rPr>
          <w:rFonts w:ascii="Verdana" w:hAnsi="Verdana"/>
          <w:sz w:val="18"/>
          <w:szCs w:val="18"/>
          <w:shd w:val="clear" w:color="auto" w:fill="F5F5F5"/>
        </w:rPr>
        <w:t>Dalovice, Hlavní 74/12, okres Karlovy Vary, PSČ 36263</w:t>
      </w:r>
    </w:p>
    <w:p w14:paraId="25A17163" w14:textId="4AFF9D2E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>Zapsaný v OR:</w:t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F2EC0" w:rsidRPr="007F2EC0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="007F2EC0" w:rsidRPr="007F2EC0">
        <w:rPr>
          <w:rFonts w:asciiTheme="minorHAnsi" w:hAnsiTheme="minorHAnsi" w:cstheme="minorHAnsi"/>
          <w:sz w:val="22"/>
          <w:szCs w:val="22"/>
        </w:rPr>
        <w:t xml:space="preserve">. zn. </w:t>
      </w:r>
      <w:r w:rsidR="007F2EC0" w:rsidRPr="007F2EC0">
        <w:rPr>
          <w:rFonts w:ascii="Verdana" w:hAnsi="Verdana"/>
          <w:sz w:val="18"/>
          <w:szCs w:val="18"/>
          <w:shd w:val="clear" w:color="auto" w:fill="F5F5F5"/>
        </w:rPr>
        <w:t>C 16723 vedená u Krajského soudu v Plzni</w:t>
      </w:r>
    </w:p>
    <w:p w14:paraId="3D87A7AD" w14:textId="20BB704A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>IČO:</w:t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="007F2EC0" w:rsidRPr="007F2EC0">
        <w:rPr>
          <w:rFonts w:asciiTheme="minorHAnsi" w:hAnsiTheme="minorHAnsi" w:cstheme="minorHAnsi"/>
          <w:sz w:val="22"/>
          <w:szCs w:val="22"/>
        </w:rPr>
        <w:t>26381001</w:t>
      </w:r>
    </w:p>
    <w:p w14:paraId="183860FB" w14:textId="4EA285A1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>Zastoupený:</w:t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="00575F7F" w:rsidRPr="00575F7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  <w:proofErr w:type="gramStart"/>
      <w:r w:rsidR="00575F7F" w:rsidRPr="00575F7F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5ED3B73" w14:textId="31C1C5E5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="00575F7F" w:rsidRPr="00575F7F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</w:t>
      </w:r>
    </w:p>
    <w:p w14:paraId="390E8272" w14:textId="77777777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7CAF16D1" w14:textId="121A12E8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 xml:space="preserve">Banka: </w:t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="00717F8B" w:rsidRPr="00717F8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……………………………………….</w:t>
      </w:r>
    </w:p>
    <w:p w14:paraId="640B5419" w14:textId="11483C79" w:rsidR="00C94FF6" w:rsidRPr="007F2EC0" w:rsidRDefault="00C94FF6" w:rsidP="00C94F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EC0">
        <w:rPr>
          <w:rFonts w:asciiTheme="minorHAnsi" w:hAnsiTheme="minorHAnsi" w:cstheme="minorHAnsi"/>
          <w:sz w:val="22"/>
          <w:szCs w:val="22"/>
        </w:rPr>
        <w:t>Číslo účtu:</w:t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r w:rsidRPr="007F2EC0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717F8B" w:rsidRPr="00717F8B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  <w:proofErr w:type="gramStart"/>
      <w:r w:rsidR="00717F8B" w:rsidRPr="00717F8B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575064B5" w:rsidR="00B67DEE" w:rsidRDefault="00B67DEE" w:rsidP="00BB7C56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C94FF6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C94FF6" w:rsidRPr="0003151F">
        <w:rPr>
          <w:rFonts w:asciiTheme="minorHAnsi" w:hAnsiTheme="minorHAnsi" w:cstheme="minorHAnsi"/>
          <w:sz w:val="22"/>
          <w:szCs w:val="22"/>
        </w:rPr>
        <w:t>„</w:t>
      </w:r>
      <w:r w:rsidR="00C94FF6" w:rsidRPr="0003151F">
        <w:rPr>
          <w:rFonts w:asciiTheme="minorHAnsi" w:hAnsiTheme="minorHAnsi" w:cstheme="minorHAnsi"/>
          <w:b/>
          <w:sz w:val="22"/>
          <w:szCs w:val="22"/>
        </w:rPr>
        <w:t>Papírová a ostatní hygiena s náhradním plněním pro Plzeňský kraj 202</w:t>
      </w:r>
      <w:r w:rsidR="00C94FF6">
        <w:rPr>
          <w:rFonts w:asciiTheme="minorHAnsi" w:hAnsiTheme="minorHAnsi" w:cstheme="minorHAnsi"/>
          <w:b/>
          <w:sz w:val="22"/>
          <w:szCs w:val="22"/>
        </w:rPr>
        <w:t>3 (VZMR)</w:t>
      </w:r>
      <w:r w:rsidR="00C94FF6" w:rsidRPr="0003151F">
        <w:rPr>
          <w:rFonts w:asciiTheme="minorHAnsi" w:hAnsiTheme="minorHAnsi" w:cstheme="minorHAnsi"/>
          <w:sz w:val="22"/>
          <w:szCs w:val="22"/>
        </w:rPr>
        <w:t>“.</w:t>
      </w:r>
    </w:p>
    <w:p w14:paraId="226BD7EC" w14:textId="51C05FDC" w:rsidR="00C94FF6" w:rsidRPr="00251E97" w:rsidRDefault="00C94FF6" w:rsidP="00C94FF6">
      <w:pPr>
        <w:pStyle w:val="Nadpis2"/>
      </w:pPr>
      <w:r w:rsidRPr="00780F48">
        <w:t xml:space="preserve">Označení předmětné části výše uvedené veřejné zakázky: </w:t>
      </w:r>
      <w:r w:rsidRPr="00BE499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Část 1: Papírová hygiena</w:t>
      </w:r>
      <w:r w:rsidR="00BE499A" w:rsidRPr="00BE499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4E5854A" w14:textId="78CD1A65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924B94">
        <w:rPr>
          <w:rFonts w:asciiTheme="minorHAnsi" w:hAnsiTheme="minorHAnsi" w:cstheme="minorHAnsi"/>
          <w:sz w:val="22"/>
          <w:szCs w:val="22"/>
        </w:rPr>
        <w:t>optávkové</w:t>
      </w:r>
      <w:r w:rsidR="00996C79">
        <w:rPr>
          <w:rFonts w:asciiTheme="minorHAnsi" w:hAnsiTheme="minorHAnsi" w:cstheme="minorHAnsi"/>
          <w:sz w:val="22"/>
          <w:szCs w:val="22"/>
        </w:rPr>
        <w:t xml:space="preserve"> řízení</w:t>
      </w:r>
      <w:r w:rsidR="00C94FF6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B7C56" w:rsidRPr="00B67DEE">
        <w:rPr>
          <w:rFonts w:asciiTheme="minorHAnsi" w:hAnsiTheme="minorHAnsi" w:cstheme="minorHAnsi"/>
          <w:sz w:val="22"/>
          <w:szCs w:val="22"/>
        </w:rPr>
        <w:t>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>organizací PK), kteří jsou uvedeni v </w:t>
      </w:r>
      <w:r w:rsidR="0030458D">
        <w:rPr>
          <w:rFonts w:asciiTheme="minorHAnsi" w:hAnsiTheme="minorHAnsi" w:cstheme="minorHAnsi"/>
          <w:sz w:val="22"/>
          <w:szCs w:val="22"/>
        </w:rPr>
        <w:t xml:space="preserve">Příloze </w:t>
      </w:r>
      <w:r w:rsidR="00924B94" w:rsidRPr="00C94FF6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 w:rsidRPr="00C94FF6">
        <w:rPr>
          <w:rFonts w:asciiTheme="minorHAnsi" w:hAnsiTheme="minorHAnsi" w:cstheme="minorHAnsi"/>
          <w:sz w:val="22"/>
          <w:szCs w:val="22"/>
        </w:rPr>
        <w:t>5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79ECCFEC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78031F">
        <w:rPr>
          <w:rFonts w:asciiTheme="minorHAnsi" w:hAnsiTheme="minorHAnsi" w:cstheme="minorHAnsi"/>
          <w:sz w:val="22"/>
          <w:szCs w:val="22"/>
        </w:rPr>
        <w:t xml:space="preserve">ohody </w:t>
      </w:r>
      <w:r w:rsidRPr="0078031F">
        <w:rPr>
          <w:rFonts w:asciiTheme="minorHAnsi" w:hAnsiTheme="minorHAnsi" w:cstheme="minorHAnsi"/>
          <w:sz w:val="22"/>
          <w:szCs w:val="22"/>
        </w:rPr>
        <w:t xml:space="preserve">jsou dodávky </w:t>
      </w:r>
      <w:r w:rsidR="00C94FF6" w:rsidRPr="00251E97">
        <w:rPr>
          <w:rFonts w:asciiTheme="minorHAnsi" w:hAnsiTheme="minorHAnsi" w:cstheme="minorHAnsi"/>
          <w:sz w:val="22"/>
          <w:szCs w:val="22"/>
        </w:rPr>
        <w:t>hygienických prostředků</w:t>
      </w:r>
      <w:r w:rsidR="00041F23">
        <w:rPr>
          <w:rFonts w:asciiTheme="minorHAnsi" w:hAnsiTheme="minorHAnsi" w:cstheme="minorHAnsi"/>
          <w:sz w:val="22"/>
          <w:szCs w:val="22"/>
        </w:rPr>
        <w:t xml:space="preserve"> s náhradním plněním</w:t>
      </w:r>
      <w:r w:rsidR="00C94FF6" w:rsidRPr="00251E97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57965" w:rsidRPr="0078031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E596589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říloze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>
        <w:rPr>
          <w:rFonts w:asciiTheme="minorHAnsi" w:hAnsiTheme="minorHAnsi" w:cstheme="minorHAnsi"/>
          <w:sz w:val="22"/>
          <w:szCs w:val="22"/>
        </w:rPr>
        <w:t>1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30458D">
        <w:rPr>
          <w:rFonts w:asciiTheme="minorHAnsi" w:hAnsiTheme="minorHAnsi" w:cstheme="minorHAnsi"/>
          <w:sz w:val="22"/>
          <w:szCs w:val="22"/>
        </w:rPr>
        <w:t>D</w:t>
      </w:r>
      <w:r w:rsidR="0030458D" w:rsidRPr="00B67DEE">
        <w:rPr>
          <w:rFonts w:asciiTheme="minorHAnsi" w:hAnsiTheme="minorHAnsi" w:cstheme="minorHAnsi"/>
          <w:sz w:val="22"/>
          <w:szCs w:val="22"/>
        </w:rPr>
        <w:t xml:space="preserve">ohody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rodávajícího </w:t>
      </w:r>
      <w:r w:rsidR="005C194F" w:rsidRPr="00B67DEE">
        <w:rPr>
          <w:rFonts w:asciiTheme="minorHAnsi" w:hAnsiTheme="minorHAnsi" w:cstheme="minorHAnsi"/>
          <w:sz w:val="22"/>
          <w:szCs w:val="22"/>
        </w:rPr>
        <w:t>a v</w:t>
      </w:r>
      <w:r w:rsidR="006C0B8B" w:rsidRPr="00B67DEE">
        <w:rPr>
          <w:rFonts w:asciiTheme="minorHAnsi" w:hAnsiTheme="minorHAnsi" w:cstheme="minorHAnsi"/>
          <w:sz w:val="22"/>
          <w:szCs w:val="22"/>
        </w:rPr>
        <w:t> </w:t>
      </w:r>
      <w:r w:rsidR="0030458D">
        <w:rPr>
          <w:rFonts w:asciiTheme="minorHAnsi" w:hAnsiTheme="minorHAnsi" w:cstheme="minorHAnsi"/>
          <w:sz w:val="22"/>
          <w:szCs w:val="22"/>
        </w:rPr>
        <w:t>P</w:t>
      </w:r>
      <w:r w:rsidR="0030458D" w:rsidRPr="00B67DEE">
        <w:rPr>
          <w:rFonts w:asciiTheme="minorHAnsi" w:hAnsiTheme="minorHAnsi" w:cstheme="minorHAnsi"/>
          <w:sz w:val="22"/>
          <w:szCs w:val="22"/>
        </w:rPr>
        <w:t>řílo</w:t>
      </w:r>
      <w:r w:rsidR="0030458D">
        <w:rPr>
          <w:rFonts w:asciiTheme="minorHAnsi" w:hAnsiTheme="minorHAnsi" w:cstheme="minorHAnsi"/>
          <w:sz w:val="22"/>
          <w:szCs w:val="22"/>
        </w:rPr>
        <w:t xml:space="preserve">hách </w:t>
      </w:r>
      <w:r w:rsidR="00060B37">
        <w:rPr>
          <w:rFonts w:asciiTheme="minorHAnsi" w:hAnsiTheme="minorHAnsi" w:cstheme="minorHAnsi"/>
          <w:sz w:val="22"/>
          <w:szCs w:val="22"/>
        </w:rPr>
        <w:t xml:space="preserve">č. </w:t>
      </w:r>
      <w:r w:rsidR="00C94FF6">
        <w:rPr>
          <w:rFonts w:asciiTheme="minorHAnsi" w:hAnsiTheme="minorHAnsi" w:cstheme="minorHAnsi"/>
          <w:sz w:val="22"/>
          <w:szCs w:val="22"/>
        </w:rPr>
        <w:t>1</w:t>
      </w:r>
      <w:r w:rsidR="0067109F" w:rsidRPr="00B67DEE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35F6642D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57965" w:rsidRPr="00B67DEE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0D5DA80A" w14:textId="16080941" w:rsidR="0007614A" w:rsidRPr="00C94FF6" w:rsidRDefault="0007614A" w:rsidP="0007614A">
      <w:pPr>
        <w:pStyle w:val="Nadpis2"/>
        <w:rPr>
          <w:rFonts w:asciiTheme="minorHAnsi" w:hAnsiTheme="minorHAnsi"/>
        </w:rPr>
      </w:pPr>
      <w:r w:rsidRPr="00C94FF6">
        <w:t xml:space="preserve">Prodávající garantuje po celou dobu účinnosti této Dohody, že z celkového počtu svých zaměstnanců zaměstnává více než 50 % zaměstnanců osobami se zdravotním postižením dle § 67 zákona č. 435/2004 Sb., o zaměstnanosti. Prodávající garantuje na výrobky dle této </w:t>
      </w:r>
      <w:r w:rsidRPr="00C94FF6">
        <w:rPr>
          <w:rFonts w:asciiTheme="minorHAnsi" w:hAnsiTheme="minorHAnsi"/>
        </w:rPr>
        <w:t>Dohody</w:t>
      </w:r>
      <w:r w:rsidRPr="00C94FF6">
        <w:t xml:space="preserve"> 100% výši poskytovaného náhradního plnění.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487A9ECD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060B37">
        <w:rPr>
          <w:rFonts w:asciiTheme="minorHAnsi" w:hAnsiTheme="minorHAnsi"/>
          <w:sz w:val="22"/>
          <w:szCs w:val="22"/>
        </w:rPr>
        <w:t>ena</w:t>
      </w:r>
      <w:r w:rsidR="00C94FF6">
        <w:rPr>
          <w:rFonts w:asciiTheme="minorHAnsi" w:hAnsiTheme="minorHAnsi"/>
          <w:sz w:val="22"/>
          <w:szCs w:val="22"/>
        </w:rPr>
        <w:t xml:space="preserve"> na dobu 3 měsíců,</w:t>
      </w:r>
      <w:r w:rsidR="00060B37">
        <w:rPr>
          <w:rFonts w:asciiTheme="minorHAnsi" w:hAnsiTheme="minorHAnsi"/>
          <w:sz w:val="22"/>
          <w:szCs w:val="22"/>
        </w:rPr>
        <w:t xml:space="preserve"> do 31. </w:t>
      </w:r>
      <w:r w:rsidR="00C94FF6">
        <w:rPr>
          <w:rFonts w:asciiTheme="minorHAnsi" w:hAnsiTheme="minorHAnsi"/>
          <w:sz w:val="22"/>
          <w:szCs w:val="22"/>
        </w:rPr>
        <w:t>03</w:t>
      </w:r>
      <w:r w:rsidR="00060B37">
        <w:rPr>
          <w:rFonts w:asciiTheme="minorHAnsi" w:hAnsiTheme="minorHAnsi"/>
          <w:sz w:val="22"/>
          <w:szCs w:val="22"/>
        </w:rPr>
        <w:t>. 202</w:t>
      </w:r>
      <w:r w:rsidR="00C94FF6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>.</w:t>
      </w:r>
      <w:r w:rsidR="00060B37">
        <w:rPr>
          <w:rFonts w:asciiTheme="minorHAnsi" w:hAnsiTheme="minorHAnsi"/>
          <w:sz w:val="22"/>
          <w:szCs w:val="22"/>
        </w:rPr>
        <w:t xml:space="preserve"> Plnění bude zahájeno 1. 1. 202</w:t>
      </w:r>
      <w:r w:rsidR="00C94FF6">
        <w:rPr>
          <w:rFonts w:asciiTheme="minorHAnsi" w:hAnsiTheme="minorHAnsi"/>
          <w:sz w:val="22"/>
          <w:szCs w:val="22"/>
        </w:rPr>
        <w:t>3</w:t>
      </w:r>
      <w:r w:rsidR="00F75B13">
        <w:rPr>
          <w:rFonts w:asciiTheme="minorHAnsi" w:hAnsiTheme="minorHAnsi"/>
          <w:sz w:val="22"/>
          <w:szCs w:val="22"/>
        </w:rPr>
        <w:t xml:space="preserve">. </w:t>
      </w:r>
    </w:p>
    <w:p w14:paraId="2FE1B852" w14:textId="7F8EFA1D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</w:t>
      </w:r>
      <w:r w:rsidR="001605DF">
        <w:rPr>
          <w:rFonts w:asciiTheme="minorHAnsi" w:hAnsiTheme="minorHAnsi" w:cs="Arial"/>
          <w:sz w:val="22"/>
          <w:szCs w:val="22"/>
        </w:rPr>
        <w:t>4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6FA0A98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C94FF6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C94FF6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7166BBED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 xml:space="preserve">500,-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53725739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7635F9">
        <w:rPr>
          <w:sz w:val="22"/>
          <w:szCs w:val="22"/>
        </w:rPr>
        <w:t>ýši žádaného plnění dle čl. 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7635F9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34D37F53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</w:t>
      </w:r>
      <w:r w:rsidR="0030458D">
        <w:rPr>
          <w:rFonts w:asciiTheme="minorHAnsi" w:hAnsiTheme="minorHAnsi"/>
          <w:sz w:val="22"/>
          <w:szCs w:val="22"/>
        </w:rPr>
        <w:t xml:space="preserve">Přílohy </w:t>
      </w:r>
      <w:r w:rsidR="00311781">
        <w:rPr>
          <w:rFonts w:asciiTheme="minorHAnsi" w:hAnsiTheme="minorHAnsi"/>
          <w:sz w:val="22"/>
          <w:szCs w:val="22"/>
        </w:rPr>
        <w:t xml:space="preserve">č. </w:t>
      </w:r>
      <w:r w:rsidR="00C94FF6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C94FF6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CBF85A6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 xml:space="preserve">porušení smluvní povinnosti a lze jej sankcionovat v souladu s čl. </w:t>
      </w:r>
      <w:r w:rsidR="00B05AC3">
        <w:rPr>
          <w:rFonts w:asciiTheme="minorHAnsi" w:hAnsiTheme="minorHAnsi" w:cs="Arial"/>
          <w:sz w:val="22"/>
          <w:szCs w:val="22"/>
        </w:rPr>
        <w:t>13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7A46D077" w14:textId="77777777" w:rsidR="00B524E4" w:rsidRDefault="00136272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8CD668A" w14:textId="144C664B" w:rsidR="00B524E4" w:rsidRPr="00C94FF6" w:rsidRDefault="00B524E4" w:rsidP="00B524E4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C94FF6">
        <w:rPr>
          <w:rFonts w:asciiTheme="minorHAnsi" w:hAnsiTheme="minorHAnsi" w:cs="Arial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 a mezinárodní úmluvy ILO, a to vůči všem osobám, které se na plnění zakázky podílejí.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731DC15B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 w:rsidR="008347FF">
        <w:rPr>
          <w:rFonts w:asciiTheme="minorHAnsi" w:hAnsiTheme="minorHAnsi"/>
          <w:sz w:val="22"/>
          <w:szCs w:val="22"/>
        </w:rPr>
        <w:t>P</w:t>
      </w:r>
      <w:r w:rsidR="008347FF" w:rsidRPr="006E7307">
        <w:rPr>
          <w:rFonts w:asciiTheme="minorHAnsi" w:hAnsiTheme="minorHAnsi"/>
          <w:sz w:val="22"/>
          <w:szCs w:val="22"/>
        </w:rPr>
        <w:t xml:space="preserve">říloze </w:t>
      </w:r>
      <w:r w:rsidR="002E18AF" w:rsidRPr="006E7307">
        <w:rPr>
          <w:rFonts w:asciiTheme="minorHAnsi" w:hAnsiTheme="minorHAnsi"/>
          <w:sz w:val="22"/>
          <w:szCs w:val="22"/>
        </w:rPr>
        <w:t xml:space="preserve">č. </w:t>
      </w:r>
      <w:r w:rsidR="00C94FF6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4DBEC68A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>Změna ceny dodávky je možná pouze z důvodů spočívajících ve změně sazby</w:t>
      </w:r>
      <w:r w:rsidR="00291958">
        <w:rPr>
          <w:rFonts w:asciiTheme="minorHAnsi" w:hAnsiTheme="minorHAnsi"/>
          <w:sz w:val="22"/>
          <w:szCs w:val="22"/>
        </w:rPr>
        <w:t xml:space="preserve"> daně z přidané hodnoty, souvisejících předpisů a na základě čl. 8.3 Dohody. </w:t>
      </w:r>
    </w:p>
    <w:p w14:paraId="6F6ABA53" w14:textId="77777777" w:rsidR="00E336FE" w:rsidRDefault="00291958" w:rsidP="00291958">
      <w:pPr>
        <w:pStyle w:val="Nadpis2"/>
        <w:rPr>
          <w:rFonts w:asciiTheme="minorHAnsi" w:hAnsiTheme="minorHAnsi"/>
          <w:sz w:val="22"/>
          <w:szCs w:val="22"/>
        </w:rPr>
      </w:pPr>
      <w:r w:rsidRPr="00291958">
        <w:rPr>
          <w:rFonts w:asciiTheme="minorHAnsi" w:hAnsiTheme="minorHAnsi"/>
          <w:sz w:val="22"/>
          <w:szCs w:val="22"/>
        </w:rPr>
        <w:t xml:space="preserve">Kupující a prodávající se dohodli, že prodávající </w:t>
      </w:r>
      <w:r>
        <w:rPr>
          <w:rFonts w:asciiTheme="minorHAnsi" w:hAnsiTheme="minorHAnsi"/>
          <w:sz w:val="22"/>
          <w:szCs w:val="22"/>
        </w:rPr>
        <w:t xml:space="preserve">je oprávněn pololetně jednostranně bez dohody stran upravit výši ujednaných položkových cen o procento, které odpovídá kladnému procentu míry inflace vyjádřené přírůstkem průměrného ročního indexu spotřebitelských cen vyhlášené Českým statistickým úřadem za předchozí kalendářní rok. </w:t>
      </w:r>
    </w:p>
    <w:p w14:paraId="09F97F15" w14:textId="6C7AED26" w:rsidR="00291958" w:rsidRPr="00291958" w:rsidRDefault="00291958" w:rsidP="00E336FE">
      <w:pPr>
        <w:pStyle w:val="Nadpis2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Účinnost případného navýšení ceny nastane od prvního měsíce následujícího po pololetí, v němž bude takové vyhlášení oficiálně učiněno. Ceny zvýšené z důvodu inflace se považují za sjednané ceny. V případě uplatnění cenové doložky dle tohoto článku uzavřou smluvní strany Dodatek, jehož přílohou budou aktualizované položkové ceny. </w:t>
      </w:r>
    </w:p>
    <w:p w14:paraId="275BDA7B" w14:textId="6614E245" w:rsidR="00C94FF6" w:rsidRPr="00C94FF6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C94FF6" w:rsidRPr="00BE499A">
        <w:rPr>
          <w:rFonts w:asciiTheme="minorHAnsi" w:hAnsiTheme="minorHAnsi"/>
          <w:b/>
          <w:color w:val="000000" w:themeColor="text1"/>
          <w:sz w:val="22"/>
          <w:szCs w:val="22"/>
        </w:rPr>
        <w:t>600.000</w:t>
      </w:r>
      <w:r w:rsidR="00BE499A" w:rsidRPr="00BE499A">
        <w:rPr>
          <w:rFonts w:asciiTheme="minorHAnsi" w:hAnsiTheme="minorHAnsi"/>
          <w:b/>
          <w:color w:val="000000" w:themeColor="text1"/>
          <w:sz w:val="22"/>
          <w:szCs w:val="22"/>
        </w:rPr>
        <w:t>,-</w:t>
      </w:r>
      <w:r w:rsidRPr="00BE499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Kč bez DPH </w:t>
      </w:r>
      <w:r w:rsidRPr="00BE499A">
        <w:rPr>
          <w:rFonts w:asciiTheme="minorHAnsi" w:hAnsiTheme="minorHAnsi"/>
          <w:color w:val="000000" w:themeColor="text1"/>
          <w:sz w:val="22"/>
          <w:szCs w:val="22"/>
        </w:rPr>
        <w:t xml:space="preserve">(slovy: </w:t>
      </w:r>
      <w:proofErr w:type="spellStart"/>
      <w:r w:rsidR="00C94FF6" w:rsidRPr="00BE499A">
        <w:rPr>
          <w:rFonts w:asciiTheme="minorHAnsi" w:hAnsiTheme="minorHAnsi"/>
          <w:color w:val="000000" w:themeColor="text1"/>
          <w:sz w:val="22"/>
          <w:szCs w:val="22"/>
        </w:rPr>
        <w:t>šestsettisíc</w:t>
      </w:r>
      <w:proofErr w:type="spellEnd"/>
      <w:r w:rsidR="00C94FF6" w:rsidRPr="00BE499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0B8B" w:rsidRPr="00BE499A">
        <w:rPr>
          <w:rFonts w:asciiTheme="minorHAnsi" w:hAnsiTheme="minorHAnsi"/>
          <w:color w:val="000000" w:themeColor="text1"/>
          <w:sz w:val="22"/>
          <w:szCs w:val="22"/>
        </w:rPr>
        <w:t>korun</w:t>
      </w:r>
      <w:r w:rsidR="00E534C9" w:rsidRPr="00BE499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C0B8B" w:rsidRPr="00BE499A">
        <w:rPr>
          <w:rFonts w:asciiTheme="minorHAnsi" w:hAnsiTheme="minorHAnsi"/>
          <w:color w:val="000000" w:themeColor="text1"/>
          <w:sz w:val="22"/>
          <w:szCs w:val="22"/>
        </w:rPr>
        <w:t>českých</w:t>
      </w:r>
      <w:r w:rsidR="00BE499A" w:rsidRPr="00BE499A">
        <w:rPr>
          <w:rFonts w:asciiTheme="minorHAnsi" w:hAnsiTheme="minorHAnsi"/>
          <w:color w:val="000000" w:themeColor="text1"/>
          <w:sz w:val="22"/>
          <w:szCs w:val="22"/>
        </w:rPr>
        <w:t>).</w:t>
      </w:r>
      <w:r w:rsidR="00C94FF6" w:rsidRPr="00BE499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40148D5B" w14:textId="5D70A17B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7349EA30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261F3FB6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>této Dohody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4A0C2C9B" w14:textId="77777777" w:rsidR="00E336FE" w:rsidRDefault="00E336FE" w:rsidP="00E336FE"/>
    <w:p w14:paraId="46447292" w14:textId="0F52F4FD" w:rsidR="00E336FE" w:rsidRDefault="00E336FE" w:rsidP="00E336FE">
      <w:pPr>
        <w:pStyle w:val="Nadpis1"/>
      </w:pPr>
      <w:r>
        <w:t>VYHRAZENÉ ZMĚNY ZÁVAZKU</w:t>
      </w:r>
    </w:p>
    <w:p w14:paraId="15DC3E0C" w14:textId="1E404CB1" w:rsidR="00E336FE" w:rsidRDefault="00E336FE" w:rsidP="00E336FE">
      <w:pPr>
        <w:pStyle w:val="Nadpis2"/>
      </w:pPr>
      <w:r>
        <w:t>Kupující si vyhradil v čl. 2.</w:t>
      </w:r>
      <w:r w:rsidR="001605DF">
        <w:t>4</w:t>
      </w:r>
      <w:r>
        <w:t xml:space="preserve"> </w:t>
      </w:r>
      <w:r w:rsidRPr="001605DF">
        <w:t>Výzvy</w:t>
      </w:r>
      <w:r w:rsidR="001605DF" w:rsidRPr="001605DF">
        <w:t xml:space="preserve"> </w:t>
      </w:r>
      <w:r>
        <w:t xml:space="preserve">změnu závazku, která spočívá ve sjednání cenové doložky v souladu s čl. 8.3 této Dohody. </w:t>
      </w:r>
    </w:p>
    <w:p w14:paraId="270E081E" w14:textId="30C300E7" w:rsidR="00E336FE" w:rsidRDefault="00E336FE" w:rsidP="00E336FE">
      <w:pPr>
        <w:pStyle w:val="Nadpis2"/>
      </w:pPr>
      <w:r>
        <w:t>Kupující si dále vyhradil v čl. 2.</w:t>
      </w:r>
      <w:r w:rsidR="001605DF">
        <w:t>4</w:t>
      </w:r>
      <w:r w:rsidRPr="001605DF">
        <w:t xml:space="preserve"> Výzvy</w:t>
      </w:r>
      <w:r w:rsidR="001605DF">
        <w:t xml:space="preserve"> </w:t>
      </w:r>
      <w:r>
        <w:t xml:space="preserve">změny závazku, které se týkají možného prodloužení dodací lhůty, předpokládaného termínu dodání a zvýšení kupní ceny v případě změny sazby DPH. </w:t>
      </w:r>
    </w:p>
    <w:p w14:paraId="7F969BB3" w14:textId="010C5137" w:rsidR="00B524E4" w:rsidRPr="00B524E4" w:rsidRDefault="00C54579" w:rsidP="00B524E4">
      <w:pPr>
        <w:pStyle w:val="Nadpis2"/>
      </w:pPr>
      <w:r w:rsidRPr="00C54579">
        <w:lastRenderedPageBreak/>
        <w:t>Kupující si dále vyhradil v čl. 2.</w:t>
      </w:r>
      <w:r w:rsidR="001605DF">
        <w:t>4</w:t>
      </w:r>
      <w:r w:rsidRPr="00C54579">
        <w:t xml:space="preserve"> </w:t>
      </w:r>
      <w:r w:rsidRPr="001605DF">
        <w:t>Výzvy</w:t>
      </w:r>
      <w:r w:rsidR="001605DF" w:rsidRPr="001605DF">
        <w:t xml:space="preserve"> </w:t>
      </w:r>
      <w:r>
        <w:t xml:space="preserve">změnu závazku, </w:t>
      </w:r>
      <w:r w:rsidR="00351A48">
        <w:t>kdy je oprávněn v případě předčasného ukončení této Dohody uzavřít novou Dohodu s dodavatelem, který se umístil další v pořadí.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7777777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57965" w:rsidRPr="006E730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2746323F" w14:textId="77777777" w:rsidR="00B524E4" w:rsidRPr="00B524E4" w:rsidRDefault="00DC17E7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  <w:r w:rsidR="00B524E4" w:rsidRPr="00B524E4">
        <w:rPr>
          <w:rFonts w:eastAsia="Calibri" w:cs="Times New Roman"/>
          <w:b/>
          <w:color w:val="FF0000"/>
          <w:sz w:val="22"/>
          <w:szCs w:val="22"/>
          <w:lang w:eastAsia="en-US"/>
        </w:rPr>
        <w:t xml:space="preserve"> </w:t>
      </w:r>
    </w:p>
    <w:p w14:paraId="1565E696" w14:textId="578FC402" w:rsidR="00B524E4" w:rsidRPr="00C94FF6" w:rsidRDefault="00B524E4" w:rsidP="00B524E4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4FF6">
        <w:rPr>
          <w:rFonts w:eastAsia="Calibri" w:cs="Times New Roman"/>
          <w:sz w:val="22"/>
          <w:szCs w:val="22"/>
          <w:lang w:eastAsia="en-US"/>
        </w:rPr>
        <w:t>pokud kupující zjistí, že v rámci plnění došlo k porušení pracovněprávních předpisů, zejména zákona č. 262/2006 Sb., zákoník práce a mezinárodní úmluvy ILO,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528C0166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235F816F" w14:textId="77777777" w:rsidR="007F74DF" w:rsidRDefault="006C0B8B" w:rsidP="007F74D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V případě, že dodané zboží nebude splňovat 100% uznatelnost náhradního plněn</w:t>
      </w:r>
      <w:r w:rsidR="00875948">
        <w:rPr>
          <w:sz w:val="22"/>
          <w:szCs w:val="22"/>
        </w:rPr>
        <w:t>í dle zákona č. 435/2004 </w:t>
      </w:r>
      <w:r w:rsidR="000B43DC" w:rsidRPr="006E7307">
        <w:rPr>
          <w:sz w:val="22"/>
          <w:szCs w:val="22"/>
        </w:rPr>
        <w:t>Sb., o </w:t>
      </w:r>
      <w:r w:rsidRPr="006E7307">
        <w:rPr>
          <w:sz w:val="22"/>
          <w:szCs w:val="22"/>
        </w:rPr>
        <w:t>zaměstnanosti, v</w:t>
      </w:r>
      <w:r w:rsidR="0007614A">
        <w:rPr>
          <w:sz w:val="22"/>
          <w:szCs w:val="22"/>
        </w:rPr>
        <w:t xml:space="preserve"> platném znění, je prodávající </w:t>
      </w:r>
      <w:r w:rsidRPr="006E7307">
        <w:rPr>
          <w:sz w:val="22"/>
          <w:szCs w:val="22"/>
        </w:rPr>
        <w:t>povinen zaplatit smluvní pokutu ve výši 100</w:t>
      </w:r>
      <w:r w:rsidR="00875948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>% z hodnoty dodaného zboží vč. DPH, které tuto podmínku uznatelnosti náhradního plnění nebude splňovat.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0157321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Smluvní strany souhlasí s uveřejněním této Dohody v registru smluv, které z</w:t>
      </w:r>
      <w:r w:rsidR="00A3446E">
        <w:rPr>
          <w:rFonts w:asciiTheme="minorHAnsi" w:hAnsiTheme="minorHAnsi"/>
          <w:sz w:val="22"/>
          <w:szCs w:val="22"/>
        </w:rPr>
        <w:t>ajistí kupující nejpozději do 30</w:t>
      </w:r>
      <w:r>
        <w:rPr>
          <w:rFonts w:asciiTheme="minorHAnsi" w:hAnsiTheme="minorHAnsi"/>
          <w:sz w:val="22"/>
          <w:szCs w:val="22"/>
        </w:rPr>
        <w:t xml:space="preserve">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3ACF9FE1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378042DB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677192" w:rsidRPr="006E7307">
        <w:rPr>
          <w:rFonts w:asciiTheme="minorHAnsi" w:hAnsiTheme="minorHAnsi"/>
          <w:sz w:val="22"/>
          <w:szCs w:val="22"/>
        </w:rPr>
        <w:t>dohody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269E315" w14:textId="415F559F" w:rsidR="00DA77F1" w:rsidRDefault="00DA77F1">
      <w:pPr>
        <w:rPr>
          <w:rFonts w:asciiTheme="minorHAnsi" w:hAnsiTheme="minorHAnsi" w:cs="Calibri"/>
          <w:sz w:val="22"/>
          <w:szCs w:val="22"/>
        </w:rPr>
      </w:pPr>
    </w:p>
    <w:p w14:paraId="7404BAE1" w14:textId="6AAB22FB" w:rsidR="00332BAA" w:rsidRPr="006E7307" w:rsidRDefault="00332BAA" w:rsidP="00DA77F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78D17617" w14:textId="48AA78DD" w:rsidR="00332BAA" w:rsidRDefault="000B304F" w:rsidP="00C94FF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Příloha č. 1 – Položky plnění</w:t>
      </w:r>
    </w:p>
    <w:p w14:paraId="1BCAA862" w14:textId="77777777" w:rsidR="000B304F" w:rsidRPr="00C94FF6" w:rsidRDefault="000B304F" w:rsidP="000B304F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4E113B4F" w:rsidR="00575F7F" w:rsidRPr="006E7307" w:rsidRDefault="00DD071D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575F7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12.12.2022</w:t>
            </w:r>
            <w:proofErr w:type="gramEnd"/>
          </w:p>
        </w:tc>
        <w:tc>
          <w:tcPr>
            <w:tcW w:w="4631" w:type="dxa"/>
          </w:tcPr>
          <w:p w14:paraId="6FB62F79" w14:textId="061D13C7" w:rsidR="002142D6" w:rsidRPr="006E7307" w:rsidRDefault="002351A2" w:rsidP="000574F8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575F7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75F7F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9.12.2022</w:t>
            </w:r>
            <w:proofErr w:type="gramEnd"/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7F2EC0" w:rsidRPr="00211C28" w14:paraId="17F1B402" w14:textId="77777777" w:rsidTr="00DA77F1">
        <w:tc>
          <w:tcPr>
            <w:tcW w:w="5573" w:type="dxa"/>
          </w:tcPr>
          <w:p w14:paraId="6ADECDF0" w14:textId="1ED8C53B" w:rsidR="007F2EC0" w:rsidRPr="007F2EC0" w:rsidRDefault="00575F7F" w:rsidP="007F2EC0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575F7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……………………………………………………..</w:t>
            </w:r>
          </w:p>
        </w:tc>
        <w:tc>
          <w:tcPr>
            <w:tcW w:w="4631" w:type="dxa"/>
          </w:tcPr>
          <w:p w14:paraId="008F63BB" w14:textId="33637742" w:rsidR="007F2EC0" w:rsidRPr="007F2EC0" w:rsidRDefault="00575F7F" w:rsidP="007F2EC0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575F7F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</w:t>
            </w:r>
            <w:r w:rsidR="007F2EC0" w:rsidRPr="007F2EC0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F2EC0" w:rsidRPr="00211C28" w14:paraId="637494E9" w14:textId="77777777" w:rsidTr="00DA77F1">
        <w:tc>
          <w:tcPr>
            <w:tcW w:w="5573" w:type="dxa"/>
          </w:tcPr>
          <w:p w14:paraId="6195AB65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ředitelka</w:t>
            </w:r>
          </w:p>
          <w:p w14:paraId="45DD354E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 Plzeňského kraje, příspěvková organizace</w:t>
            </w:r>
          </w:p>
          <w:p w14:paraId="5252D597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  <w:p w14:paraId="4ED8DD0B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vz</w:t>
            </w:r>
            <w:proofErr w:type="spellEnd"/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. </w:t>
            </w:r>
          </w:p>
          <w:p w14:paraId="70A4CB01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D0CE7A9" w14:textId="10569A14" w:rsidR="007F2EC0" w:rsidRPr="007F2EC0" w:rsidRDefault="00575F7F" w:rsidP="007F2EC0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575F7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highlight w:val="black"/>
                <w:lang w:eastAsia="en-US"/>
              </w:rPr>
              <w:t>…………………………………………………..</w:t>
            </w:r>
          </w:p>
          <w:p w14:paraId="732039CC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zástupkyně ředitelky, vedoucí oddělení dodávek a služeb </w:t>
            </w:r>
          </w:p>
          <w:p w14:paraId="36564D9B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Centrální nákup Plzeňského kraje, příspěvková organizace </w:t>
            </w:r>
          </w:p>
          <w:p w14:paraId="27EC0EF3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26063960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za centrálního zadavatele </w:t>
            </w:r>
          </w:p>
          <w:p w14:paraId="57D3DB16" w14:textId="77777777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7588B235" w14:textId="1B9301C8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lang w:eastAsia="en-US"/>
              </w:rPr>
              <w:t xml:space="preserve">Za obsahovou správnost: </w:t>
            </w:r>
            <w:r w:rsidR="00575F7F" w:rsidRPr="00575F7F">
              <w:rPr>
                <w:rFonts w:asciiTheme="minorHAnsi" w:eastAsia="Calibri" w:hAnsiTheme="minorHAnsi" w:cs="Calibri"/>
                <w:i/>
                <w:iCs/>
                <w:sz w:val="20"/>
                <w:szCs w:val="20"/>
                <w:highlight w:val="black"/>
                <w:lang w:eastAsia="en-US"/>
              </w:rPr>
              <w:t>……………………………………………</w:t>
            </w:r>
          </w:p>
          <w:p w14:paraId="6A607A91" w14:textId="0EDD79C8" w:rsidR="007F2EC0" w:rsidRPr="007F2EC0" w:rsidRDefault="007F2EC0" w:rsidP="007F2EC0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124AFB89" w14:textId="6571839D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710958EB" w:rsidR="007F2EC0" w:rsidRPr="007F2EC0" w:rsidRDefault="007F2EC0" w:rsidP="007F2EC0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7F2EC0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Petr Fiala - velkoobchod s drogérií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C2476" w14:textId="77777777" w:rsidR="00DA695E" w:rsidRDefault="00DA695E">
      <w:r>
        <w:separator/>
      </w:r>
    </w:p>
    <w:p w14:paraId="518F9EA7" w14:textId="77777777" w:rsidR="00DA695E" w:rsidRDefault="00DA695E"/>
  </w:endnote>
  <w:endnote w:type="continuationSeparator" w:id="0">
    <w:p w14:paraId="0D79F926" w14:textId="77777777" w:rsidR="00DA695E" w:rsidRDefault="00DA695E">
      <w:r>
        <w:continuationSeparator/>
      </w:r>
    </w:p>
    <w:p w14:paraId="1B57D869" w14:textId="77777777" w:rsidR="00DA695E" w:rsidRDefault="00DA6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17F8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717F8B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8F9E8" w14:textId="77777777" w:rsidR="00DA695E" w:rsidRDefault="00DA695E">
      <w:r>
        <w:separator/>
      </w:r>
    </w:p>
    <w:p w14:paraId="0057EFFC" w14:textId="77777777" w:rsidR="00DA695E" w:rsidRDefault="00DA695E"/>
  </w:footnote>
  <w:footnote w:type="continuationSeparator" w:id="0">
    <w:p w14:paraId="793A747E" w14:textId="77777777" w:rsidR="00DA695E" w:rsidRDefault="00DA695E">
      <w:r>
        <w:continuationSeparator/>
      </w:r>
    </w:p>
    <w:p w14:paraId="5293F27E" w14:textId="77777777" w:rsidR="00DA695E" w:rsidRDefault="00DA69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98A4741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6834"/>
    <w:rsid w:val="00041F23"/>
    <w:rsid w:val="00046137"/>
    <w:rsid w:val="00047EDE"/>
    <w:rsid w:val="000574F8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04F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5DF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351A2"/>
    <w:rsid w:val="002357F2"/>
    <w:rsid w:val="00264DC2"/>
    <w:rsid w:val="00275B83"/>
    <w:rsid w:val="0028007E"/>
    <w:rsid w:val="0028169F"/>
    <w:rsid w:val="00281D04"/>
    <w:rsid w:val="00291958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458D"/>
    <w:rsid w:val="0030594C"/>
    <w:rsid w:val="00310511"/>
    <w:rsid w:val="00311781"/>
    <w:rsid w:val="00332BAA"/>
    <w:rsid w:val="003449D5"/>
    <w:rsid w:val="00347BCF"/>
    <w:rsid w:val="00351A48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0F50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3D33"/>
    <w:rsid w:val="00557E6A"/>
    <w:rsid w:val="00565AF3"/>
    <w:rsid w:val="00567062"/>
    <w:rsid w:val="00574523"/>
    <w:rsid w:val="00574B1D"/>
    <w:rsid w:val="00574C25"/>
    <w:rsid w:val="00575F7F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2AE1"/>
    <w:rsid w:val="006D6C6D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17F8B"/>
    <w:rsid w:val="00727705"/>
    <w:rsid w:val="00760CDF"/>
    <w:rsid w:val="007635F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2EC0"/>
    <w:rsid w:val="007F74DF"/>
    <w:rsid w:val="007F7633"/>
    <w:rsid w:val="0080675C"/>
    <w:rsid w:val="00815251"/>
    <w:rsid w:val="0081581F"/>
    <w:rsid w:val="00816986"/>
    <w:rsid w:val="0082761D"/>
    <w:rsid w:val="00827C4C"/>
    <w:rsid w:val="00827E1A"/>
    <w:rsid w:val="008347FF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9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446E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5AC3"/>
    <w:rsid w:val="00B065B3"/>
    <w:rsid w:val="00B06A89"/>
    <w:rsid w:val="00B07AEA"/>
    <w:rsid w:val="00B10F0D"/>
    <w:rsid w:val="00B20961"/>
    <w:rsid w:val="00B36EFD"/>
    <w:rsid w:val="00B37AB1"/>
    <w:rsid w:val="00B410B8"/>
    <w:rsid w:val="00B524E4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E499A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4579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4FF6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695E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36FE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D4BAA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  <w:style w:type="character" w:styleId="Siln">
    <w:name w:val="Strong"/>
    <w:basedOn w:val="Standardnpsmoodstavce"/>
    <w:uiPriority w:val="22"/>
    <w:qFormat/>
    <w:rsid w:val="007F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D64AC-4C84-4904-A8D2-48AD875C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3</TotalTime>
  <Pages>6</Pages>
  <Words>2135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14707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2011-09-13T09:01:00Z</cp:lastPrinted>
  <dcterms:created xsi:type="dcterms:W3CDTF">2022-12-12T13:11:00Z</dcterms:created>
  <dcterms:modified xsi:type="dcterms:W3CDTF">2022-12-12T13:18:00Z</dcterms:modified>
</cp:coreProperties>
</file>