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5B3" w14:textId="211469D0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BB1766">
        <w:rPr>
          <w:rFonts w:ascii="Arial" w:hAnsi="Arial" w:cs="Arial"/>
          <w:b/>
          <w:sz w:val="35"/>
        </w:rPr>
        <w:t>1</w:t>
      </w:r>
      <w:r w:rsidR="00A06209">
        <w:rPr>
          <w:rFonts w:ascii="Arial" w:hAnsi="Arial" w:cs="Arial"/>
          <w:b/>
          <w:sz w:val="35"/>
        </w:rPr>
        <w:t>1</w:t>
      </w:r>
      <w:r w:rsidR="009C2A9F">
        <w:rPr>
          <w:rFonts w:ascii="Arial" w:hAnsi="Arial" w:cs="Arial"/>
          <w:b/>
          <w:sz w:val="35"/>
        </w:rPr>
        <w:t xml:space="preserve"> 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2C7839">
        <w:rPr>
          <w:rFonts w:ascii="Arial" w:hAnsi="Arial" w:cs="Arial"/>
          <w:b/>
          <w:sz w:val="35"/>
        </w:rPr>
        <w:t>982406-</w:t>
      </w:r>
      <w:r w:rsidR="002145E9">
        <w:rPr>
          <w:rFonts w:ascii="Arial" w:hAnsi="Arial" w:cs="Arial"/>
          <w:b/>
          <w:sz w:val="35"/>
        </w:rPr>
        <w:t>0066</w:t>
      </w:r>
      <w:r>
        <w:rPr>
          <w:rFonts w:ascii="Arial" w:hAnsi="Arial" w:cs="Arial"/>
          <w:b/>
          <w:sz w:val="35"/>
        </w:rPr>
        <w:t>/2008</w:t>
      </w:r>
    </w:p>
    <w:p w14:paraId="1FEDAFDB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7C8032D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5D2BF4A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7A5525C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2F97E45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5C6FC4">
        <w:tab/>
      </w:r>
      <w:r w:rsidR="005C6FC4">
        <w:tab/>
      </w:r>
      <w:r w:rsidR="005C6FC4">
        <w:tab/>
      </w:r>
      <w:r w:rsidR="005C6FC4">
        <w:tab/>
        <w:t>Patrik Steidl</w:t>
      </w:r>
      <w:r>
        <w:t xml:space="preserve">, </w:t>
      </w:r>
      <w:r w:rsidR="00290E63">
        <w:t>Key Account manager</w:t>
      </w:r>
    </w:p>
    <w:p w14:paraId="7120BB4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0FBE219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0C1B3C5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0BE71FC4" w14:textId="77777777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VIP obchod, poštovní </w:t>
      </w:r>
    </w:p>
    <w:p w14:paraId="3CBA583A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53D7817C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D8F58C7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4F4D7EE4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6B09DE4C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74A1F1E8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03CA4B7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02BEDE2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6F5CDBD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586B0CB1" w14:textId="29E54715" w:rsidR="0020332A" w:rsidRDefault="009C2A9F" w:rsidP="00C7034F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C7034F">
        <w:t>MUDr. Lukáš Čermák, pověřen řízením Regionální pobočky Ústí nad Labem, pobočky pro Liberecký a Ústecký kraj</w:t>
      </w:r>
    </w:p>
    <w:p w14:paraId="1DD2D29F" w14:textId="77777777" w:rsidR="009C2A9F" w:rsidRPr="00D4028F" w:rsidRDefault="009C2A9F" w:rsidP="009C2A9F">
      <w:pPr>
        <w:numPr>
          <w:ilvl w:val="0"/>
          <w:numId w:val="0"/>
        </w:numPr>
        <w:spacing w:before="50" w:after="70" w:line="240" w:lineRule="auto"/>
        <w:ind w:left="142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3BE6DBF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F1B1B">
        <w:t>ČNB</w:t>
      </w:r>
    </w:p>
    <w:p w14:paraId="2290F057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B1B">
        <w:t>1110200411/0710</w:t>
      </w:r>
    </w:p>
    <w:p w14:paraId="2D61052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  <w:t>Ústí nad Labem, Mírové náměstí 35c, 400 50 Ústí nad Labem</w:t>
      </w:r>
    </w:p>
    <w:p w14:paraId="7E0EC6C9" w14:textId="4CCFC273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2C7839">
        <w:t>idělené ID CČK složky:</w:t>
      </w:r>
      <w:r w:rsidR="002C7839">
        <w:tab/>
      </w:r>
      <w:r w:rsidR="002C7839">
        <w:tab/>
      </w:r>
      <w:r w:rsidR="002C7839">
        <w:tab/>
      </w:r>
      <w:r w:rsidR="0089500E">
        <w:t>XXX</w:t>
      </w:r>
    </w:p>
    <w:p w14:paraId="17ECFA4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7949D63F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0AD1D0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C3F9659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1E779107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6C0371F6" w14:textId="2CA45B95" w:rsidR="00290E63" w:rsidRDefault="00290E63" w:rsidP="00290E63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 982406-006</w:t>
      </w:r>
      <w:r w:rsidR="002145E9">
        <w:t>6</w:t>
      </w:r>
      <w:r w:rsidR="001C56C5">
        <w:t>/2</w:t>
      </w:r>
      <w:r>
        <w:t>008 ze dne 30.12.2008, ve znění Dodatku č. 1 ze dne 16.12.2009, Dodatku č. 2 ze dne 1.3.2010, Dodatku č. 3 ze dne 31.12</w:t>
      </w:r>
      <w:r w:rsidR="00AE3A6A">
        <w:t>.2010, Dodatku č. 4 ze dne 13.12</w:t>
      </w:r>
      <w:r>
        <w:t xml:space="preserve">.2011, Dodatku č. 5 ze dne </w:t>
      </w:r>
      <w:r w:rsidR="00AE3A6A">
        <w:t>23.7</w:t>
      </w:r>
      <w:r>
        <w:t xml:space="preserve">.2012, Dodatku č. 6 ze dne </w:t>
      </w:r>
      <w:r w:rsidR="00AE3A6A">
        <w:t>17</w:t>
      </w:r>
      <w:r>
        <w:t xml:space="preserve">.12.2012, Dodatku č. 7 ze dne </w:t>
      </w:r>
      <w:r w:rsidR="00AE3A6A">
        <w:t>30.12.2013</w:t>
      </w:r>
      <w:r w:rsidR="00BB1766">
        <w:t xml:space="preserve">, </w:t>
      </w:r>
      <w:r>
        <w:t xml:space="preserve">Dodatku č. 8 ze dne </w:t>
      </w:r>
      <w:r w:rsidR="00AE3A6A">
        <w:t>5</w:t>
      </w:r>
      <w:r>
        <w:t>.12.201</w:t>
      </w:r>
      <w:r w:rsidR="00AE3A6A">
        <w:t>4</w:t>
      </w:r>
      <w:r w:rsidR="00A06209">
        <w:t xml:space="preserve">, </w:t>
      </w:r>
      <w:r w:rsidR="00BB1766">
        <w:t>Dodatku č. 9 ze dne 20.12.2019</w:t>
      </w:r>
      <w:r w:rsidR="00A06209">
        <w:t xml:space="preserve"> a Dodatku č. 10 ze dne 14.12.2021</w:t>
      </w:r>
      <w:r w:rsidR="00BB1766">
        <w:t xml:space="preserve"> </w:t>
      </w:r>
      <w:r>
        <w:t>(dále jen "Smlouva"), a to následujícím způsobem:</w:t>
      </w:r>
    </w:p>
    <w:p w14:paraId="5B37E1F4" w14:textId="6476DD5A" w:rsidR="00290E63" w:rsidRDefault="00290E63" w:rsidP="00290E63">
      <w:pPr>
        <w:numPr>
          <w:ilvl w:val="1"/>
          <w:numId w:val="50"/>
        </w:numPr>
        <w:spacing w:after="120"/>
        <w:ind w:left="624" w:hanging="624"/>
        <w:jc w:val="both"/>
      </w:pPr>
      <w:r w:rsidRPr="00FA62EB">
        <w:t xml:space="preserve">Smluvní strany se dohodly na úpravě výše Jednotkové měsíční ceny v Příloze č. 2 </w:t>
      </w:r>
      <w:r>
        <w:t xml:space="preserve">Smlouvy tak, že </w:t>
      </w:r>
      <w:r w:rsidRPr="00E707A8">
        <w:t xml:space="preserve">Jednotková měsíční cena nově činí </w:t>
      </w:r>
      <w:r w:rsidR="0089500E">
        <w:t>XXX</w:t>
      </w:r>
      <w:r w:rsidRPr="00E707A8">
        <w:t xml:space="preserve"> Kč bez DPH.</w:t>
      </w:r>
    </w:p>
    <w:p w14:paraId="0471CECC" w14:textId="77777777" w:rsidR="00290E63" w:rsidRPr="00760094" w:rsidRDefault="00290E63" w:rsidP="00290E63">
      <w:pPr>
        <w:pStyle w:val="Perfekt"/>
        <w:rPr>
          <w:rStyle w:val="P-HEAD-WBULLETSChar"/>
          <w:b/>
          <w:bCs w:val="0"/>
        </w:rPr>
      </w:pPr>
    </w:p>
    <w:p w14:paraId="1D170F99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18BE2FDC" w14:textId="77777777" w:rsidR="00D4028F" w:rsidRPr="0032232E" w:rsidRDefault="00D4028F" w:rsidP="00D4028F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475C0DA8" w14:textId="3A38583F" w:rsidR="00A06209" w:rsidRDefault="00A06209" w:rsidP="00D4028F">
      <w:pPr>
        <w:numPr>
          <w:ilvl w:val="1"/>
          <w:numId w:val="50"/>
        </w:numPr>
        <w:spacing w:after="120"/>
        <w:ind w:left="624" w:hanging="624"/>
        <w:jc w:val="both"/>
      </w:pPr>
      <w:r w:rsidRPr="00A06209">
        <w:t>Dodatek č. 11 je uzavřen dnem jeho podpisu oběma Smluvními stranami a účinný dnem uveřejnění v registru smluv, nejdříve však 1. 1. 2023. Smluvní strany se dohodly, že na plnění poskytnutá na základě Smlouvy od 1.1. 2023 se vztahují podmínky stanovené v dodatku č. 11 i v případě, že by v dané době nebyl dosud dodatek zveřejněn v registru smluv.</w:t>
      </w:r>
    </w:p>
    <w:p w14:paraId="2A1DD517" w14:textId="378F9576" w:rsidR="009C2A9F" w:rsidRDefault="00D4028F" w:rsidP="00D4028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B1766">
        <w:t>1</w:t>
      </w:r>
      <w:r w:rsidR="00A06209">
        <w:t>1</w:t>
      </w:r>
      <w:r>
        <w:t xml:space="preserve"> je sepsán ve dvou vyhotoveních s platností originálu, z nichž každá ze stran obdrží po jednom výtisku.</w:t>
      </w:r>
    </w:p>
    <w:p w14:paraId="5584931E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5A0CD5D7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3974812E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458CA704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3FF00E1C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  <w:r>
        <w:t>Za ČP:</w:t>
      </w:r>
    </w:p>
    <w:p w14:paraId="775A10D9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55455C60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60F5BF57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4EBA5F18" w14:textId="77777777" w:rsidR="009C2A9F" w:rsidRDefault="005C6FC4" w:rsidP="005C6FC4">
      <w:pPr>
        <w:numPr>
          <w:ilvl w:val="0"/>
          <w:numId w:val="0"/>
        </w:numPr>
        <w:spacing w:after="120"/>
      </w:pPr>
      <w:r>
        <w:t xml:space="preserve"> </w:t>
      </w:r>
      <w:r>
        <w:tab/>
      </w:r>
      <w:r>
        <w:tab/>
      </w:r>
      <w:r>
        <w:tab/>
      </w:r>
      <w:r>
        <w:tab/>
        <w:t>Patrik Steidl</w:t>
      </w:r>
    </w:p>
    <w:p w14:paraId="5EDF0A89" w14:textId="77777777" w:rsidR="005C6FC4" w:rsidRDefault="00B254BD" w:rsidP="009C2A9F">
      <w:pPr>
        <w:numPr>
          <w:ilvl w:val="0"/>
          <w:numId w:val="0"/>
        </w:numPr>
        <w:spacing w:after="120"/>
      </w:pPr>
      <w:r>
        <w:t xml:space="preserve">           </w:t>
      </w:r>
      <w:r w:rsidR="005C6FC4">
        <w:t xml:space="preserve">      Key Account Manager</w:t>
      </w:r>
    </w:p>
    <w:p w14:paraId="2DA41C69" w14:textId="77777777" w:rsidR="009C2A9F" w:rsidRDefault="001B69CE" w:rsidP="009C2A9F">
      <w:pPr>
        <w:numPr>
          <w:ilvl w:val="0"/>
          <w:numId w:val="0"/>
        </w:numPr>
        <w:spacing w:after="120"/>
      </w:pPr>
      <w:r>
        <w:br w:type="column"/>
      </w:r>
      <w:r>
        <w:t>V Ústí nad Labem</w:t>
      </w:r>
      <w:r w:rsidR="009C2A9F">
        <w:t xml:space="preserve"> dne </w:t>
      </w:r>
    </w:p>
    <w:p w14:paraId="0BE2BE8A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14B4782C" w14:textId="77777777" w:rsidR="009C2A9F" w:rsidRDefault="00D20580" w:rsidP="009C2A9F">
      <w:pPr>
        <w:numPr>
          <w:ilvl w:val="0"/>
          <w:numId w:val="0"/>
        </w:numPr>
        <w:spacing w:after="120"/>
      </w:pPr>
      <w:r>
        <w:t>Za Objedn</w:t>
      </w:r>
      <w:r w:rsidR="00AE3F80">
        <w:t>a</w:t>
      </w:r>
      <w:r w:rsidR="009C2A9F">
        <w:t>tele:</w:t>
      </w:r>
    </w:p>
    <w:p w14:paraId="6A72E0C3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54257C32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3D1A5E75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508BB929" w14:textId="77777777" w:rsidR="00C7034F" w:rsidRDefault="00C7034F" w:rsidP="00AE3F80">
      <w:pPr>
        <w:numPr>
          <w:ilvl w:val="0"/>
          <w:numId w:val="0"/>
        </w:numPr>
        <w:spacing w:after="120"/>
        <w:jc w:val="center"/>
      </w:pPr>
      <w:r>
        <w:t xml:space="preserve">MUDr. Lukáš Čermák </w:t>
      </w:r>
    </w:p>
    <w:p w14:paraId="0CC632C1" w14:textId="313F9D59" w:rsidR="00D4028F" w:rsidRPr="009C2A9F" w:rsidRDefault="00C7034F" w:rsidP="00AE3F80">
      <w:pPr>
        <w:numPr>
          <w:ilvl w:val="0"/>
          <w:numId w:val="0"/>
        </w:numPr>
        <w:spacing w:after="120"/>
        <w:jc w:val="center"/>
      </w:pPr>
      <w:r>
        <w:t>pověřen řízením</w:t>
      </w:r>
      <w:r w:rsidR="00D4028F">
        <w:t xml:space="preserve"> Regionální pobočky Ústí nad Labem, pobočky pro Liberecký a Ústecký kraj</w:t>
      </w: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4EC0" w14:textId="77777777" w:rsidR="00F51796" w:rsidRDefault="00F51796">
      <w:r>
        <w:separator/>
      </w:r>
    </w:p>
  </w:endnote>
  <w:endnote w:type="continuationSeparator" w:id="0">
    <w:p w14:paraId="28C94A08" w14:textId="77777777" w:rsidR="00F51796" w:rsidRDefault="00F5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7ABF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3F1B1B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3F1B1B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3014" w14:textId="77777777" w:rsidR="00F51796" w:rsidRDefault="00F51796">
      <w:r>
        <w:separator/>
      </w:r>
    </w:p>
  </w:footnote>
  <w:footnote w:type="continuationSeparator" w:id="0">
    <w:p w14:paraId="371015A3" w14:textId="77777777" w:rsidR="00F51796" w:rsidRDefault="00F5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92C8" w14:textId="77777777" w:rsidR="009904AA" w:rsidRDefault="009904AA">
    <w:pPr>
      <w:pStyle w:val="Zhlav"/>
    </w:pPr>
  </w:p>
  <w:p w14:paraId="0219C353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7454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7251B" wp14:editId="1B275B2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C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717594F4" w14:textId="5E12572B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BB1766">
      <w:rPr>
        <w:rFonts w:ascii="Arial" w:hAnsi="Arial" w:cs="Arial"/>
        <w:szCs w:val="22"/>
      </w:rPr>
      <w:t>1</w:t>
    </w:r>
    <w:r w:rsidR="00A06209">
      <w:rPr>
        <w:rFonts w:ascii="Arial" w:hAnsi="Arial" w:cs="Arial"/>
        <w:szCs w:val="22"/>
      </w:rPr>
      <w:t>1</w:t>
    </w:r>
    <w:r w:rsidR="009C2A9F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FE06837" wp14:editId="6F0AF4A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E037B2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2145E9">
      <w:rPr>
        <w:rFonts w:ascii="Arial" w:hAnsi="Arial" w:cs="Arial"/>
        <w:szCs w:val="22"/>
      </w:rPr>
      <w:t>982406-0066</w:t>
    </w:r>
    <w:r w:rsidR="00290E63">
      <w:rPr>
        <w:rFonts w:ascii="Arial" w:hAnsi="Arial" w:cs="Arial"/>
        <w:szCs w:val="22"/>
      </w:rPr>
      <w:t>/2008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2586903" wp14:editId="64C1505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00B2"/>
    <w:rsid w:val="0017122B"/>
    <w:rsid w:val="00174237"/>
    <w:rsid w:val="00175561"/>
    <w:rsid w:val="00175CB6"/>
    <w:rsid w:val="00176184"/>
    <w:rsid w:val="00180721"/>
    <w:rsid w:val="00186357"/>
    <w:rsid w:val="001867EB"/>
    <w:rsid w:val="001A2934"/>
    <w:rsid w:val="001B1415"/>
    <w:rsid w:val="001B69CE"/>
    <w:rsid w:val="001C2FC5"/>
    <w:rsid w:val="001C56C5"/>
    <w:rsid w:val="001C6C0D"/>
    <w:rsid w:val="001D69C7"/>
    <w:rsid w:val="001E13D8"/>
    <w:rsid w:val="001E7E05"/>
    <w:rsid w:val="001F095F"/>
    <w:rsid w:val="001F7A96"/>
    <w:rsid w:val="001F7E8A"/>
    <w:rsid w:val="002012CB"/>
    <w:rsid w:val="00201902"/>
    <w:rsid w:val="0020332A"/>
    <w:rsid w:val="002145E9"/>
    <w:rsid w:val="002179B7"/>
    <w:rsid w:val="0022261D"/>
    <w:rsid w:val="002231D6"/>
    <w:rsid w:val="00236591"/>
    <w:rsid w:val="00243BC2"/>
    <w:rsid w:val="00263075"/>
    <w:rsid w:val="002670AD"/>
    <w:rsid w:val="0027585D"/>
    <w:rsid w:val="00276E44"/>
    <w:rsid w:val="00284124"/>
    <w:rsid w:val="00290E63"/>
    <w:rsid w:val="002A7F7E"/>
    <w:rsid w:val="002B0DE8"/>
    <w:rsid w:val="002B4CB5"/>
    <w:rsid w:val="002B4F6F"/>
    <w:rsid w:val="002B5CFB"/>
    <w:rsid w:val="002C7839"/>
    <w:rsid w:val="002F6472"/>
    <w:rsid w:val="0030483F"/>
    <w:rsid w:val="00305553"/>
    <w:rsid w:val="00315764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5001"/>
    <w:rsid w:val="00381A91"/>
    <w:rsid w:val="003A3142"/>
    <w:rsid w:val="003D30F2"/>
    <w:rsid w:val="003E05FA"/>
    <w:rsid w:val="003E2E65"/>
    <w:rsid w:val="003E5CFE"/>
    <w:rsid w:val="003F1B1B"/>
    <w:rsid w:val="003F6467"/>
    <w:rsid w:val="003F6EDC"/>
    <w:rsid w:val="00405D68"/>
    <w:rsid w:val="00420226"/>
    <w:rsid w:val="004421D5"/>
    <w:rsid w:val="00445790"/>
    <w:rsid w:val="004468D4"/>
    <w:rsid w:val="00455D11"/>
    <w:rsid w:val="004933A9"/>
    <w:rsid w:val="004A4EBE"/>
    <w:rsid w:val="004B1471"/>
    <w:rsid w:val="004B4030"/>
    <w:rsid w:val="004C1854"/>
    <w:rsid w:val="004D7F66"/>
    <w:rsid w:val="004E282C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FC4"/>
    <w:rsid w:val="005E426D"/>
    <w:rsid w:val="00625DA2"/>
    <w:rsid w:val="00630CEC"/>
    <w:rsid w:val="00633298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07639"/>
    <w:rsid w:val="0071238B"/>
    <w:rsid w:val="00715AA0"/>
    <w:rsid w:val="007240C6"/>
    <w:rsid w:val="00727BB3"/>
    <w:rsid w:val="007300DB"/>
    <w:rsid w:val="007336F3"/>
    <w:rsid w:val="00753269"/>
    <w:rsid w:val="00765C49"/>
    <w:rsid w:val="007A53F2"/>
    <w:rsid w:val="007A5C30"/>
    <w:rsid w:val="007B3D65"/>
    <w:rsid w:val="007D4A1E"/>
    <w:rsid w:val="007F01E7"/>
    <w:rsid w:val="007F0A88"/>
    <w:rsid w:val="007F2BAA"/>
    <w:rsid w:val="007F30B1"/>
    <w:rsid w:val="007F70ED"/>
    <w:rsid w:val="00801DB5"/>
    <w:rsid w:val="00804CB3"/>
    <w:rsid w:val="00805614"/>
    <w:rsid w:val="008132DC"/>
    <w:rsid w:val="008154EA"/>
    <w:rsid w:val="00820381"/>
    <w:rsid w:val="00840DFE"/>
    <w:rsid w:val="008418B0"/>
    <w:rsid w:val="00860203"/>
    <w:rsid w:val="00865D4C"/>
    <w:rsid w:val="0086659A"/>
    <w:rsid w:val="00877376"/>
    <w:rsid w:val="0088027F"/>
    <w:rsid w:val="00882194"/>
    <w:rsid w:val="00890171"/>
    <w:rsid w:val="00890E39"/>
    <w:rsid w:val="0089500E"/>
    <w:rsid w:val="0089511D"/>
    <w:rsid w:val="008C19B6"/>
    <w:rsid w:val="008F0B29"/>
    <w:rsid w:val="008F2BFB"/>
    <w:rsid w:val="00907F89"/>
    <w:rsid w:val="009161FD"/>
    <w:rsid w:val="0093782E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A9F"/>
    <w:rsid w:val="009C2E59"/>
    <w:rsid w:val="009D3A37"/>
    <w:rsid w:val="009D7203"/>
    <w:rsid w:val="00A06209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3A6A"/>
    <w:rsid w:val="00AE3F80"/>
    <w:rsid w:val="00AF432C"/>
    <w:rsid w:val="00B052AD"/>
    <w:rsid w:val="00B07872"/>
    <w:rsid w:val="00B102A4"/>
    <w:rsid w:val="00B13F7D"/>
    <w:rsid w:val="00B20B17"/>
    <w:rsid w:val="00B254BD"/>
    <w:rsid w:val="00B32228"/>
    <w:rsid w:val="00B33D9D"/>
    <w:rsid w:val="00B408D2"/>
    <w:rsid w:val="00B41C17"/>
    <w:rsid w:val="00B4421E"/>
    <w:rsid w:val="00B449CA"/>
    <w:rsid w:val="00B52846"/>
    <w:rsid w:val="00B56780"/>
    <w:rsid w:val="00B67CD1"/>
    <w:rsid w:val="00B7476C"/>
    <w:rsid w:val="00B86292"/>
    <w:rsid w:val="00B930AC"/>
    <w:rsid w:val="00BA477E"/>
    <w:rsid w:val="00BB097C"/>
    <w:rsid w:val="00BB1766"/>
    <w:rsid w:val="00BC169F"/>
    <w:rsid w:val="00BE0850"/>
    <w:rsid w:val="00BE18CC"/>
    <w:rsid w:val="00BE46E9"/>
    <w:rsid w:val="00BE5050"/>
    <w:rsid w:val="00C23B80"/>
    <w:rsid w:val="00C31C42"/>
    <w:rsid w:val="00C56C85"/>
    <w:rsid w:val="00C668F0"/>
    <w:rsid w:val="00C7034F"/>
    <w:rsid w:val="00C71CB6"/>
    <w:rsid w:val="00C7648F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03028"/>
    <w:rsid w:val="00D20580"/>
    <w:rsid w:val="00D30469"/>
    <w:rsid w:val="00D32840"/>
    <w:rsid w:val="00D4028F"/>
    <w:rsid w:val="00D473D5"/>
    <w:rsid w:val="00D80A24"/>
    <w:rsid w:val="00D82C4D"/>
    <w:rsid w:val="00D90765"/>
    <w:rsid w:val="00DA1C6D"/>
    <w:rsid w:val="00DA665F"/>
    <w:rsid w:val="00DA6AA7"/>
    <w:rsid w:val="00DB767D"/>
    <w:rsid w:val="00DC418F"/>
    <w:rsid w:val="00DC78D5"/>
    <w:rsid w:val="00DD17AC"/>
    <w:rsid w:val="00DD6C0C"/>
    <w:rsid w:val="00DF2BE0"/>
    <w:rsid w:val="00E020C5"/>
    <w:rsid w:val="00E11B3F"/>
    <w:rsid w:val="00E2097A"/>
    <w:rsid w:val="00E33719"/>
    <w:rsid w:val="00E56801"/>
    <w:rsid w:val="00E57C2B"/>
    <w:rsid w:val="00E63E0B"/>
    <w:rsid w:val="00E84C79"/>
    <w:rsid w:val="00E907E5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1796"/>
    <w:rsid w:val="00F5467A"/>
    <w:rsid w:val="00F81E1F"/>
    <w:rsid w:val="00F84565"/>
    <w:rsid w:val="00FA2D51"/>
    <w:rsid w:val="00FB75D5"/>
    <w:rsid w:val="00FC1655"/>
    <w:rsid w:val="00FC3F89"/>
    <w:rsid w:val="00FC43CE"/>
    <w:rsid w:val="00FC5427"/>
    <w:rsid w:val="00FD0C5D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C67B9"/>
  <w15:docId w15:val="{C415E393-2A69-4D05-AB22-B88E76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7AE5-1BD7-43FB-847D-C3311C30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2010-01-28T11:34:00Z</cp:lastPrinted>
  <dcterms:created xsi:type="dcterms:W3CDTF">2022-12-12T12:08:00Z</dcterms:created>
  <dcterms:modified xsi:type="dcterms:W3CDTF">2022-12-12T12:08:00Z</dcterms:modified>
</cp:coreProperties>
</file>