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323"/>
        <w:gridCol w:w="7431"/>
        <w:gridCol w:w="108"/>
        <w:gridCol w:w="32"/>
      </w:tblGrid>
      <w:tr w:rsidR="009064C6">
        <w:trPr>
          <w:cantSplit/>
          <w:trHeight w:val="1093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4C6" w:rsidRDefault="00CC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799590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Objednávka č. OBJ/1698/2022/ŽPZE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064C6">
        <w:trPr>
          <w:gridAfter w:val="1"/>
          <w:wAfter w:w="32" w:type="dxa"/>
          <w:cantSplit/>
          <w:trHeight w:hRule="exact" w:val="45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064C6">
        <w:trPr>
          <w:gridAfter w:val="1"/>
          <w:wAfter w:w="32" w:type="dxa"/>
          <w:cantSplit/>
          <w:trHeight w:hRule="exact" w:val="16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064C6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Odběratel:</w:t>
            </w: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Zlínský kraj</w:t>
            </w:r>
          </w:p>
        </w:tc>
      </w:tr>
      <w:tr w:rsidR="009064C6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Odbor ŽPZE</w:t>
            </w:r>
          </w:p>
        </w:tc>
      </w:tr>
      <w:tr w:rsidR="009064C6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Tř. Tomáše Bati 21</w:t>
            </w:r>
          </w:p>
        </w:tc>
      </w:tr>
      <w:tr w:rsidR="009064C6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761 90 Zlín</w:t>
            </w:r>
          </w:p>
        </w:tc>
      </w:tr>
      <w:tr w:rsidR="009064C6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 70891320, DIČ: CZ70891320</w:t>
            </w:r>
          </w:p>
        </w:tc>
      </w:tr>
      <w:tr w:rsidR="009064C6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odběratele:</w:t>
            </w: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2786182/0800</w:t>
            </w:r>
          </w:p>
        </w:tc>
      </w:tr>
      <w:tr w:rsidR="009064C6">
        <w:trPr>
          <w:gridAfter w:val="1"/>
          <w:wAfter w:w="32" w:type="dxa"/>
          <w:cantSplit/>
          <w:trHeight w:hRule="exact" w:val="16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064C6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Dodavatel:</w:t>
            </w: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Martin Zelina</w:t>
            </w:r>
          </w:p>
        </w:tc>
      </w:tr>
      <w:tr w:rsidR="009064C6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4C6" w:rsidRDefault="00FA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</w:t>
            </w:r>
          </w:p>
        </w:tc>
      </w:tr>
      <w:tr w:rsidR="009064C6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4C6" w:rsidRDefault="00FA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</w:t>
            </w:r>
            <w:r w:rsidR="009064C6">
              <w:rPr>
                <w:rFonts w:ascii="Arial" w:hAnsi="Arial" w:cs="Arial"/>
                <w:color w:val="000000"/>
                <w:sz w:val="17"/>
                <w:szCs w:val="17"/>
              </w:rPr>
              <w:t xml:space="preserve"> Míškovice</w:t>
            </w:r>
          </w:p>
        </w:tc>
      </w:tr>
      <w:tr w:rsidR="009064C6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 w:rsidP="00FA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IČO: 65271963, DIČ: </w:t>
            </w:r>
            <w:r w:rsidR="00FA23CD">
              <w:rPr>
                <w:rFonts w:ascii="Arial" w:hAnsi="Arial" w:cs="Arial"/>
                <w:color w:val="000000"/>
                <w:sz w:val="17"/>
                <w:szCs w:val="17"/>
              </w:rPr>
              <w:t>XXX</w:t>
            </w:r>
          </w:p>
        </w:tc>
      </w:tr>
      <w:tr w:rsidR="009064C6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dodavatele:</w:t>
            </w: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4C6" w:rsidRDefault="00FA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</w:t>
            </w:r>
            <w:bookmarkStart w:id="0" w:name="_GoBack"/>
            <w:bookmarkEnd w:id="0"/>
          </w:p>
        </w:tc>
      </w:tr>
      <w:tr w:rsidR="009064C6">
        <w:trPr>
          <w:gridAfter w:val="1"/>
          <w:wAfter w:w="32" w:type="dxa"/>
          <w:cantSplit/>
          <w:trHeight w:hRule="exact" w:val="16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064C6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Předpokládaná cena včetně DPH:</w:t>
            </w: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51 425,00 Kč</w:t>
            </w:r>
          </w:p>
        </w:tc>
      </w:tr>
      <w:tr w:rsidR="009064C6">
        <w:trPr>
          <w:gridAfter w:val="1"/>
          <w:wAfter w:w="32" w:type="dxa"/>
          <w:cantSplit/>
          <w:trHeight w:hRule="exact" w:val="5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9064C6" w:rsidRDefault="009064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podle platných zákonných směrnic o odběru, dodávce zboží a službách,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753"/>
        <w:gridCol w:w="668"/>
        <w:gridCol w:w="1163"/>
        <w:gridCol w:w="7862"/>
      </w:tblGrid>
      <w:tr w:rsidR="009064C6">
        <w:trPr>
          <w:cantSplit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 w:rsidP="00B0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Realizace plánu péče o PP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Kurovický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lom -  obnova kapacity vodních ploch a odstranění terénních navýšení v okolí vodních ploch, pozvolné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vysvahování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pobřežní zóny, odvoz zeminy a její rozprostření na určeném místě</w:t>
            </w:r>
            <w:r w:rsidR="00B074C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v rámci lokality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 celkem min. 58 m</w:t>
            </w:r>
            <w:r w:rsidR="00B074C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</w:tr>
      <w:tr w:rsidR="009064C6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do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 xml:space="preserve">: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10.12.2022</w:t>
            </w:r>
            <w:proofErr w:type="gramEnd"/>
          </w:p>
        </w:tc>
      </w:tr>
      <w:tr w:rsidR="009064C6">
        <w:trPr>
          <w:cantSplit/>
          <w:trHeight w:hRule="exact" w:val="16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064C6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Na daňovém dokladu (faktuře) uvádějte vždy následující:</w:t>
            </w:r>
          </w:p>
        </w:tc>
      </w:tr>
      <w:tr w:rsidR="009064C6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číslo této objednávky</w:t>
            </w:r>
          </w:p>
        </w:tc>
      </w:tr>
      <w:tr w:rsidR="009064C6">
        <w:trPr>
          <w:cantSplit/>
          <w:trHeight w:hRule="exact" w:val="243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splatnost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21 dnů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 data vystavení daňového dokladu (faktury)</w:t>
            </w:r>
          </w:p>
        </w:tc>
      </w:tr>
      <w:tr w:rsidR="009064C6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naši objednávku, prosím, potvrďte razítkem, podpisem a přiložte k daňovému dokladu (faktuře)</w:t>
            </w:r>
          </w:p>
        </w:tc>
      </w:tr>
      <w:tr w:rsidR="009064C6">
        <w:trPr>
          <w:cantSplit/>
          <w:trHeight w:hRule="exact" w:val="16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064C6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9064C6">
        <w:trPr>
          <w:cantSplit/>
          <w:trHeight w:hRule="exact" w:val="16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064C6">
        <w:trPr>
          <w:cantSplit/>
          <w:trHeight w:hRule="exact" w:val="16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9064C6">
        <w:trPr>
          <w:cantSplit/>
        </w:trPr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Místo, datum: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Zlín,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15.11.2022</w:t>
            </w:r>
            <w:proofErr w:type="gramEnd"/>
          </w:p>
        </w:tc>
      </w:tr>
      <w:tr w:rsidR="009064C6">
        <w:trPr>
          <w:cantSplit/>
        </w:trPr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Vystavil: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Pavelčík Petr</w:t>
            </w:r>
          </w:p>
        </w:tc>
      </w:tr>
    </w:tbl>
    <w:p w:rsidR="009064C6" w:rsidRDefault="009064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9064C6" w:rsidRDefault="009064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9064C6" w:rsidRDefault="009064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9064C6" w:rsidRDefault="009064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Razítko a podpis odběratele: …………………………………………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9064C6">
        <w:trPr>
          <w:cantSplit/>
          <w:trHeight w:hRule="exact" w:val="73"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9064C6" w:rsidRDefault="009064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Dodavatel prohlašuje, že: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554"/>
      </w:tblGrid>
      <w:tr w:rsidR="009064C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nemá v úmyslu nezaplatit daň z přidané hodnoty u zdanitelného plnění podle této smlouvy (dále jen „daň“),</w:t>
            </w:r>
          </w:p>
        </w:tc>
      </w:tr>
      <w:tr w:rsidR="009064C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mu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nejsou známy skutečnosti, nasvědčující tomu, že se dostane do postavení, kdy nemůže daň zaplatit a ani se ke dni podpisu této smlouvy v takovém postavení nenachází,</w:t>
            </w:r>
          </w:p>
        </w:tc>
      </w:tr>
      <w:tr w:rsidR="009064C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nezkrátí daň nebo nevyláká daňovou výhodu,</w:t>
            </w:r>
          </w:p>
        </w:tc>
      </w:tr>
      <w:tr w:rsidR="009064C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úplata za plnění dle smlouvy není odchylná od obvyklé ceny,</w:t>
            </w:r>
          </w:p>
        </w:tc>
      </w:tr>
      <w:tr w:rsidR="009064C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9064C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 nespolehlivým plátcem,</w:t>
            </w:r>
          </w:p>
        </w:tc>
      </w:tr>
      <w:tr w:rsidR="009064C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bude mít u správce daně registrován bankovní účet používaný pro ekonomickou činnost,</w:t>
            </w:r>
          </w:p>
        </w:tc>
      </w:tr>
      <w:tr w:rsidR="009064C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souhlasí s tím, že pokud ke dni uskutečnění zdanitelného plnění nebo k okamžiku poskytnutí úplaty na plnění, bude o zhotoviteli/prodávajícím zveřejněna správcem daně skutečnost, že dodavatel/zhotovitel je nespolehlivým plátcem, uhradí Zlínský kraj daň z přidané hodnoty z přijatého zdanitelného plnění příslušnému správci daně,</w:t>
            </w:r>
          </w:p>
        </w:tc>
      </w:tr>
      <w:tr w:rsidR="009064C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souhlasí s tím, že pokud ke dni uskutečnění zdanitelného plnění nebo k okamžiku poskytnutí úplaty na plnění bude zjištěna nesrovnalost v registraci 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  <w:tr w:rsidR="009064C6">
        <w:trPr>
          <w:cantSplit/>
          <w:trHeight w:hRule="exact" w:val="45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4C6" w:rsidRDefault="0090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9064C6" w:rsidRDefault="009064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9064C6" w:rsidRDefault="009064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9064C6" w:rsidRDefault="009064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9064C6" w:rsidRDefault="009064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Razítko a podpis dodavatele: …………………………………………</w:t>
      </w:r>
    </w:p>
    <w:p w:rsidR="009064C6" w:rsidRDefault="009064C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"/>
          <w:szCs w:val="2"/>
        </w:rPr>
        <w:t> </w:t>
      </w:r>
    </w:p>
    <w:sectPr w:rsidR="009064C6">
      <w:pgSz w:w="11903" w:h="16833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CD"/>
    <w:rsid w:val="009064C6"/>
    <w:rsid w:val="00B074C8"/>
    <w:rsid w:val="00CC673A"/>
    <w:rsid w:val="00FA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F4FCE"/>
  <w14:defaultImageDpi w14:val="0"/>
  <w15:docId w15:val="{AB974601-EBD4-424D-88D0-14DE9EDF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.pavelcik\OneDrive%20-%20Zl&#237;nsk&#253;%20kraj\Dokumenty\Objedn&#225;vky\2022\OBJ_Zver\Objednavka_OBJ_1698_2022_ZPZ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Objednavka_OBJ_1698_2022_ZPZE.dotx</Template>
  <TotalTime>1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Pavelčík Petr</dc:creator>
  <cp:keywords/>
  <dc:description/>
  <cp:lastModifiedBy>Pavelčík Petr</cp:lastModifiedBy>
  <cp:revision>1</cp:revision>
  <dcterms:created xsi:type="dcterms:W3CDTF">2022-12-12T11:57:00Z</dcterms:created>
  <dcterms:modified xsi:type="dcterms:W3CDTF">2022-12-12T11:58:00Z</dcterms:modified>
</cp:coreProperties>
</file>