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5E43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6FE0FB31" w14:textId="1746D644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</w:t>
      </w:r>
      <w:r w:rsidR="000257C0">
        <w:rPr>
          <w:lang w:val="en-US"/>
        </w:rPr>
        <w:t xml:space="preserve">                                                                                            </w:t>
      </w:r>
      <w:r w:rsidR="003572FB">
        <w:rPr>
          <w:lang w:val="en-US"/>
        </w:rPr>
        <w:t xml:space="preserve"> </w:t>
      </w:r>
      <w:r w:rsidR="000257C0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0C4D3B">
        <w:rPr>
          <w:lang w:val="en-US"/>
        </w:rPr>
        <w:t>180</w:t>
      </w:r>
      <w:r w:rsidR="002F1D9A">
        <w:rPr>
          <w:lang w:val="en-US"/>
        </w:rPr>
        <w:t>/2022</w:t>
      </w:r>
    </w:p>
    <w:p w14:paraId="25117240" w14:textId="19065431" w:rsidR="0069758C" w:rsidRDefault="0084135D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Machart</w:t>
      </w:r>
      <w:proofErr w:type="spellEnd"/>
      <w:r>
        <w:rPr>
          <w:lang w:val="en-US"/>
        </w:rPr>
        <w:t xml:space="preserve"> PIANA s. r. o.</w:t>
      </w:r>
    </w:p>
    <w:p w14:paraId="2958C703" w14:textId="62BEF96F" w:rsidR="00D862CA" w:rsidRDefault="0084135D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Pražská</w:t>
      </w:r>
      <w:proofErr w:type="spellEnd"/>
      <w:r>
        <w:rPr>
          <w:lang w:val="en-US"/>
        </w:rPr>
        <w:t xml:space="preserve"> 1470/18b</w:t>
      </w:r>
    </w:p>
    <w:p w14:paraId="5DCAB23C" w14:textId="67677901" w:rsidR="00514443" w:rsidRDefault="0084135D" w:rsidP="00514443">
      <w:pPr>
        <w:spacing w:after="0"/>
        <w:rPr>
          <w:lang w:val="en-US"/>
        </w:rPr>
      </w:pPr>
      <w:r>
        <w:rPr>
          <w:lang w:val="en-US"/>
        </w:rPr>
        <w:t xml:space="preserve">102 </w:t>
      </w:r>
      <w:proofErr w:type="gramStart"/>
      <w:r>
        <w:rPr>
          <w:lang w:val="en-US"/>
        </w:rPr>
        <w:t>00  PRAHA</w:t>
      </w:r>
      <w:proofErr w:type="gramEnd"/>
      <w:r>
        <w:rPr>
          <w:lang w:val="en-US"/>
        </w:rPr>
        <w:t xml:space="preserve"> 10</w:t>
      </w:r>
    </w:p>
    <w:p w14:paraId="442484B5" w14:textId="77777777" w:rsidR="0042130B" w:rsidRDefault="0042130B" w:rsidP="00514443">
      <w:pPr>
        <w:spacing w:after="0"/>
        <w:rPr>
          <w:lang w:val="en-US"/>
        </w:rPr>
      </w:pPr>
    </w:p>
    <w:p w14:paraId="4803F696" w14:textId="0905813C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84135D">
        <w:t>24818372</w:t>
      </w:r>
    </w:p>
    <w:p w14:paraId="5B17A25F" w14:textId="286A6C2A" w:rsidR="00514443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84135D">
        <w:t>CZ</w:t>
      </w:r>
      <w:proofErr w:type="gramEnd"/>
      <w:r w:rsidR="0084135D">
        <w:t>24818372</w:t>
      </w:r>
    </w:p>
    <w:p w14:paraId="34BCF419" w14:textId="1A645FDE" w:rsidR="00010D98" w:rsidRDefault="00A82C60" w:rsidP="00EB4217">
      <w:pPr>
        <w:spacing w:after="0"/>
      </w:pPr>
      <w:r>
        <w:t>e-mail:</w:t>
      </w:r>
      <w:r w:rsidR="0042130B">
        <w:t xml:space="preserve"> </w:t>
      </w:r>
      <w:r w:rsidR="0054444A">
        <w:t>info@machartpiana.cz</w:t>
      </w:r>
    </w:p>
    <w:p w14:paraId="4FED37E6" w14:textId="77777777" w:rsidR="0096525D" w:rsidRPr="0096525D" w:rsidRDefault="0096525D" w:rsidP="00EB4217">
      <w:pPr>
        <w:spacing w:after="0"/>
      </w:pPr>
    </w:p>
    <w:p w14:paraId="70B9E77E" w14:textId="076997CA" w:rsidR="0096525D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73450526" w14:textId="3B967A84" w:rsidR="00E345C3" w:rsidRDefault="0042130B" w:rsidP="0084135D">
      <w:pPr>
        <w:spacing w:after="0"/>
      </w:pPr>
      <w:r>
        <w:t xml:space="preserve">- </w:t>
      </w:r>
      <w:r w:rsidR="0084135D">
        <w:t>1 ks klavírní křídlo</w:t>
      </w:r>
      <w:r w:rsidR="00B858AD">
        <w:t xml:space="preserve"> </w:t>
      </w:r>
      <w:r w:rsidR="000C4D3B">
        <w:t xml:space="preserve">YAMAHA </w:t>
      </w:r>
      <w:r w:rsidR="00B858AD">
        <w:t>nové</w:t>
      </w:r>
      <w:r w:rsidR="000C4D3B">
        <w:t>, barva černá</w:t>
      </w:r>
    </w:p>
    <w:p w14:paraId="29F1DAD6" w14:textId="01D42137" w:rsidR="00EB4217" w:rsidRDefault="00EB4217" w:rsidP="00EB4217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58312D">
        <w:rPr>
          <w:lang w:val="en-US"/>
        </w:rPr>
        <w:t xml:space="preserve">   </w:t>
      </w:r>
      <w:proofErr w:type="gramEnd"/>
      <w:r w:rsidR="0058312D">
        <w:rPr>
          <w:lang w:val="en-US"/>
        </w:rPr>
        <w:t xml:space="preserve">      </w:t>
      </w:r>
      <w:r w:rsidR="00D26915">
        <w:rPr>
          <w:lang w:val="en-US"/>
        </w:rPr>
        <w:t xml:space="preserve"> </w:t>
      </w:r>
      <w:r w:rsidR="00602669">
        <w:rPr>
          <w:lang w:val="en-US"/>
        </w:rPr>
        <w:t>199.900,00</w:t>
      </w:r>
      <w:r w:rsidR="003572FB">
        <w:rPr>
          <w:lang w:val="en-US"/>
        </w:rPr>
        <w:t xml:space="preserve">     </w:t>
      </w:r>
      <w:r w:rsidR="00602669">
        <w:rPr>
          <w:lang w:val="en-US"/>
        </w:rPr>
        <w:t xml:space="preserve"> </w:t>
      </w:r>
      <w:r w:rsidR="003572FB">
        <w:rPr>
          <w:lang w:val="en-US"/>
        </w:rPr>
        <w:t xml:space="preserve">    </w:t>
      </w:r>
      <w:r w:rsidR="008E710F">
        <w:rPr>
          <w:lang w:val="en-US"/>
        </w:rPr>
        <w:t xml:space="preserve"> </w:t>
      </w:r>
      <w:proofErr w:type="spellStart"/>
      <w:r w:rsidR="008E710F">
        <w:rPr>
          <w:lang w:val="en-US"/>
        </w:rPr>
        <w:t>Kč</w:t>
      </w:r>
      <w:proofErr w:type="spellEnd"/>
    </w:p>
    <w:p w14:paraId="3E650F32" w14:textId="6A05F6A6" w:rsidR="00955E2F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cena s DPH:</w:t>
      </w:r>
      <w:r w:rsidR="004F403D">
        <w:rPr>
          <w:lang w:val="en-US"/>
        </w:rPr>
        <w:t xml:space="preserve"> </w:t>
      </w:r>
      <w:r w:rsidR="00955E2F">
        <w:rPr>
          <w:lang w:val="en-US"/>
        </w:rPr>
        <w:t xml:space="preserve"> </w:t>
      </w:r>
      <w:r w:rsidR="0096525D">
        <w:rPr>
          <w:lang w:val="en-US"/>
        </w:rPr>
        <w:t xml:space="preserve">  </w:t>
      </w:r>
      <w:r w:rsidR="00F56EAE">
        <w:rPr>
          <w:lang w:val="en-US"/>
        </w:rPr>
        <w:t xml:space="preserve"> </w:t>
      </w:r>
      <w:r w:rsidR="002F1D9A">
        <w:rPr>
          <w:lang w:val="en-US"/>
        </w:rPr>
        <w:t xml:space="preserve">    </w:t>
      </w:r>
      <w:r w:rsidR="003572FB">
        <w:rPr>
          <w:lang w:val="en-US"/>
        </w:rPr>
        <w:t xml:space="preserve">      </w:t>
      </w:r>
      <w:r w:rsidR="00602669">
        <w:rPr>
          <w:lang w:val="en-US"/>
        </w:rPr>
        <w:t>241.879,00</w:t>
      </w:r>
      <w:r w:rsidR="003572FB">
        <w:rPr>
          <w:lang w:val="en-US"/>
        </w:rPr>
        <w:t xml:space="preserve">           </w:t>
      </w:r>
      <w:proofErr w:type="spellStart"/>
      <w:r w:rsidR="00955E2F">
        <w:rPr>
          <w:lang w:val="en-US"/>
        </w:rPr>
        <w:t>Kč</w:t>
      </w:r>
      <w:proofErr w:type="spellEnd"/>
    </w:p>
    <w:p w14:paraId="71383F29" w14:textId="77777777" w:rsidR="005F2C14" w:rsidRDefault="005F2C14" w:rsidP="00EB4217">
      <w:pPr>
        <w:spacing w:after="0"/>
        <w:rPr>
          <w:lang w:val="en-US"/>
        </w:rPr>
      </w:pPr>
    </w:p>
    <w:p w14:paraId="4604C7A2" w14:textId="719B632A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406B5CDB" w14:textId="77777777" w:rsidR="0099520F" w:rsidRDefault="0099520F" w:rsidP="00EB4217">
      <w:pPr>
        <w:spacing w:after="0"/>
        <w:rPr>
          <w:lang w:val="en-US"/>
        </w:rPr>
      </w:pPr>
    </w:p>
    <w:p w14:paraId="71D61094" w14:textId="77777777" w:rsidR="00EB4217" w:rsidRDefault="00EB4217" w:rsidP="00E97CD9">
      <w:p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034599">
        <w:rPr>
          <w:b/>
          <w:lang w:val="en-US"/>
        </w:rPr>
        <w:t>MgA. Lukáš Poledna, Ph.D.</w:t>
      </w:r>
      <w:r w:rsidR="00E97CD9">
        <w:rPr>
          <w:b/>
          <w:lang w:val="en-US"/>
        </w:rPr>
        <w:t xml:space="preserve">                      </w:t>
      </w:r>
      <w:r w:rsidR="00034599">
        <w:rPr>
          <w:b/>
          <w:lang w:val="en-US"/>
        </w:rPr>
        <w:t>..</w:t>
      </w:r>
      <w:r>
        <w:rPr>
          <w:lang w:val="en-US"/>
        </w:rPr>
        <w:t>..................................</w:t>
      </w:r>
      <w:r w:rsidR="00034599">
        <w:rPr>
          <w:lang w:val="en-US"/>
        </w:rPr>
        <w:t>..............................</w:t>
      </w:r>
    </w:p>
    <w:p w14:paraId="3C46E17F" w14:textId="77777777" w:rsidR="00E97CD9" w:rsidRDefault="00E97CD9" w:rsidP="00E97CD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034599">
        <w:rPr>
          <w:lang w:val="en-US"/>
        </w:rPr>
        <w:t>ředitel</w:t>
      </w:r>
      <w:proofErr w:type="spellEnd"/>
    </w:p>
    <w:p w14:paraId="064595FD" w14:textId="77777777" w:rsidR="00E97CD9" w:rsidRDefault="00E97CD9" w:rsidP="00E97CD9">
      <w:pPr>
        <w:spacing w:after="0" w:line="240" w:lineRule="auto"/>
        <w:rPr>
          <w:lang w:val="en-US"/>
        </w:rPr>
      </w:pPr>
    </w:p>
    <w:p w14:paraId="3697BE03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76614E48" w14:textId="5E73979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0C4D3B">
        <w:rPr>
          <w:lang w:val="en-US"/>
        </w:rPr>
        <w:t>12. 12.</w:t>
      </w:r>
      <w:r w:rsidR="004C5664">
        <w:rPr>
          <w:lang w:val="en-US"/>
        </w:rPr>
        <w:t xml:space="preserve"> 2022</w:t>
      </w:r>
      <w:r>
        <w:rPr>
          <w:lang w:val="en-US"/>
        </w:rPr>
        <w:t xml:space="preserve">             </w:t>
      </w:r>
    </w:p>
    <w:p w14:paraId="0E050E28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72FCBA84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648C5DAD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77F29C46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31620EE2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19E1CBD8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0655EBD9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7212F137" w14:textId="4C9326C9" w:rsidR="00131DC4" w:rsidRPr="00D117AA" w:rsidRDefault="00EB4217" w:rsidP="00D117AA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0C4D3B">
        <w:rPr>
          <w:sz w:val="24"/>
          <w:szCs w:val="24"/>
          <w:lang w:val="en-US"/>
        </w:rPr>
        <w:t>12. 12</w:t>
      </w:r>
      <w:r w:rsidR="004C5664">
        <w:rPr>
          <w:sz w:val="24"/>
          <w:szCs w:val="24"/>
          <w:lang w:val="en-US"/>
        </w:rPr>
        <w:t>. 2022</w:t>
      </w:r>
      <w:r w:rsidR="00B23C56">
        <w:rPr>
          <w:sz w:val="24"/>
          <w:szCs w:val="24"/>
          <w:lang w:val="en-US"/>
        </w:rPr>
        <w:t xml:space="preserve"> </w:t>
      </w:r>
    </w:p>
    <w:sectPr w:rsidR="00131DC4" w:rsidRPr="00D117AA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AA72" w14:textId="77777777" w:rsidR="00DC320D" w:rsidRDefault="00DC320D" w:rsidP="004A41BA">
      <w:pPr>
        <w:spacing w:after="0" w:line="240" w:lineRule="auto"/>
      </w:pPr>
      <w:r>
        <w:separator/>
      </w:r>
    </w:p>
  </w:endnote>
  <w:endnote w:type="continuationSeparator" w:id="0">
    <w:p w14:paraId="1F9C8324" w14:textId="77777777" w:rsidR="00DC320D" w:rsidRDefault="00DC320D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2714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653A6183" wp14:editId="0BBBC1E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B89B" w14:textId="77777777" w:rsidR="00DC320D" w:rsidRDefault="00DC320D" w:rsidP="004A41BA">
      <w:pPr>
        <w:spacing w:after="0" w:line="240" w:lineRule="auto"/>
      </w:pPr>
      <w:r>
        <w:separator/>
      </w:r>
    </w:p>
  </w:footnote>
  <w:footnote w:type="continuationSeparator" w:id="0">
    <w:p w14:paraId="739DFE2E" w14:textId="77777777" w:rsidR="00DC320D" w:rsidRDefault="00DC320D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574D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39FC0BD3" wp14:editId="155E7EFD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0D98"/>
    <w:rsid w:val="00022629"/>
    <w:rsid w:val="000226FA"/>
    <w:rsid w:val="00023CB5"/>
    <w:rsid w:val="000257C0"/>
    <w:rsid w:val="00034599"/>
    <w:rsid w:val="00053313"/>
    <w:rsid w:val="000742CF"/>
    <w:rsid w:val="00093394"/>
    <w:rsid w:val="000A2F13"/>
    <w:rsid w:val="000C4D3B"/>
    <w:rsid w:val="000C5584"/>
    <w:rsid w:val="0012368D"/>
    <w:rsid w:val="00124F62"/>
    <w:rsid w:val="00131DC4"/>
    <w:rsid w:val="0013521B"/>
    <w:rsid w:val="00153A6C"/>
    <w:rsid w:val="001625C1"/>
    <w:rsid w:val="00183A3F"/>
    <w:rsid w:val="00183D39"/>
    <w:rsid w:val="00192410"/>
    <w:rsid w:val="00192F0A"/>
    <w:rsid w:val="0019344D"/>
    <w:rsid w:val="0022065A"/>
    <w:rsid w:val="0029597E"/>
    <w:rsid w:val="002B0CDF"/>
    <w:rsid w:val="002C53FE"/>
    <w:rsid w:val="002E5DA5"/>
    <w:rsid w:val="002F1D9A"/>
    <w:rsid w:val="002F4320"/>
    <w:rsid w:val="00314BE9"/>
    <w:rsid w:val="00320031"/>
    <w:rsid w:val="003425A2"/>
    <w:rsid w:val="003572FB"/>
    <w:rsid w:val="00361672"/>
    <w:rsid w:val="00377A37"/>
    <w:rsid w:val="003A3F60"/>
    <w:rsid w:val="003D6E8B"/>
    <w:rsid w:val="003E2B16"/>
    <w:rsid w:val="003E2EA1"/>
    <w:rsid w:val="003F0C5F"/>
    <w:rsid w:val="0042130B"/>
    <w:rsid w:val="00450FF1"/>
    <w:rsid w:val="004832FA"/>
    <w:rsid w:val="00490B51"/>
    <w:rsid w:val="004A41BA"/>
    <w:rsid w:val="004C5664"/>
    <w:rsid w:val="004F403D"/>
    <w:rsid w:val="00514443"/>
    <w:rsid w:val="005231ED"/>
    <w:rsid w:val="005405BC"/>
    <w:rsid w:val="00542B04"/>
    <w:rsid w:val="0054444A"/>
    <w:rsid w:val="005629FC"/>
    <w:rsid w:val="005647E0"/>
    <w:rsid w:val="0058312D"/>
    <w:rsid w:val="005A064C"/>
    <w:rsid w:val="005A1806"/>
    <w:rsid w:val="005B03B3"/>
    <w:rsid w:val="005C391A"/>
    <w:rsid w:val="005D7B64"/>
    <w:rsid w:val="005E3136"/>
    <w:rsid w:val="005F2C14"/>
    <w:rsid w:val="00602669"/>
    <w:rsid w:val="006032C3"/>
    <w:rsid w:val="00640A4F"/>
    <w:rsid w:val="0068411C"/>
    <w:rsid w:val="0069758C"/>
    <w:rsid w:val="006B4365"/>
    <w:rsid w:val="006E295E"/>
    <w:rsid w:val="006F55A5"/>
    <w:rsid w:val="0074761F"/>
    <w:rsid w:val="007B013C"/>
    <w:rsid w:val="0083249B"/>
    <w:rsid w:val="0084135D"/>
    <w:rsid w:val="00853B3F"/>
    <w:rsid w:val="00865E47"/>
    <w:rsid w:val="00895B33"/>
    <w:rsid w:val="008C5171"/>
    <w:rsid w:val="008E710F"/>
    <w:rsid w:val="008F6EA0"/>
    <w:rsid w:val="00913111"/>
    <w:rsid w:val="0091591A"/>
    <w:rsid w:val="00955E2F"/>
    <w:rsid w:val="0096525D"/>
    <w:rsid w:val="00971E27"/>
    <w:rsid w:val="0097670D"/>
    <w:rsid w:val="0099520F"/>
    <w:rsid w:val="009C36B4"/>
    <w:rsid w:val="009E0B93"/>
    <w:rsid w:val="009E7774"/>
    <w:rsid w:val="009F5DE8"/>
    <w:rsid w:val="00A011B7"/>
    <w:rsid w:val="00A06579"/>
    <w:rsid w:val="00A21AD9"/>
    <w:rsid w:val="00A26332"/>
    <w:rsid w:val="00A54E82"/>
    <w:rsid w:val="00A82C60"/>
    <w:rsid w:val="00A90F0C"/>
    <w:rsid w:val="00AC37E0"/>
    <w:rsid w:val="00AD4C22"/>
    <w:rsid w:val="00B23C56"/>
    <w:rsid w:val="00B63E13"/>
    <w:rsid w:val="00B83BA5"/>
    <w:rsid w:val="00B858AD"/>
    <w:rsid w:val="00B94FD8"/>
    <w:rsid w:val="00BE06E6"/>
    <w:rsid w:val="00C01AB3"/>
    <w:rsid w:val="00C3139D"/>
    <w:rsid w:val="00C315DB"/>
    <w:rsid w:val="00C54CC2"/>
    <w:rsid w:val="00C86DFE"/>
    <w:rsid w:val="00CA5862"/>
    <w:rsid w:val="00CA606E"/>
    <w:rsid w:val="00CE20BA"/>
    <w:rsid w:val="00D117AA"/>
    <w:rsid w:val="00D2331E"/>
    <w:rsid w:val="00D23B30"/>
    <w:rsid w:val="00D26915"/>
    <w:rsid w:val="00D744F4"/>
    <w:rsid w:val="00D815B2"/>
    <w:rsid w:val="00D862CA"/>
    <w:rsid w:val="00D97A38"/>
    <w:rsid w:val="00DA2DD7"/>
    <w:rsid w:val="00DA4A61"/>
    <w:rsid w:val="00DB1F0B"/>
    <w:rsid w:val="00DB2894"/>
    <w:rsid w:val="00DC320D"/>
    <w:rsid w:val="00DD11C5"/>
    <w:rsid w:val="00DD7655"/>
    <w:rsid w:val="00DE4DEC"/>
    <w:rsid w:val="00DF3F12"/>
    <w:rsid w:val="00E044FD"/>
    <w:rsid w:val="00E065F5"/>
    <w:rsid w:val="00E345C3"/>
    <w:rsid w:val="00E37742"/>
    <w:rsid w:val="00E97CD9"/>
    <w:rsid w:val="00EA4EDE"/>
    <w:rsid w:val="00EB4217"/>
    <w:rsid w:val="00EB7FB2"/>
    <w:rsid w:val="00EC172E"/>
    <w:rsid w:val="00EE382F"/>
    <w:rsid w:val="00F56EAE"/>
    <w:rsid w:val="00F86EEB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BAF77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52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2</cp:revision>
  <cp:lastPrinted>2022-12-12T11:26:00Z</cp:lastPrinted>
  <dcterms:created xsi:type="dcterms:W3CDTF">2022-12-12T11:27:00Z</dcterms:created>
  <dcterms:modified xsi:type="dcterms:W3CDTF">2022-12-12T11:27:00Z</dcterms:modified>
</cp:coreProperties>
</file>