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0C45F0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0C45F0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0C45F0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Pr="000C45F0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Pr="000C45F0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0C45F0"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0C45F0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Pr="000C45F0">
        <w:rPr>
          <w:rFonts w:asciiTheme="minorHAnsi" w:hAnsiTheme="minorHAnsi" w:cs="Arial"/>
          <w:b/>
          <w:sz w:val="21"/>
          <w:szCs w:val="21"/>
        </w:rPr>
        <w:t> </w:t>
      </w:r>
      <w:r w:rsidR="00BB7C56" w:rsidRPr="000C45F0">
        <w:rPr>
          <w:rFonts w:asciiTheme="minorHAnsi" w:hAnsiTheme="minorHAnsi" w:cs="Arial"/>
          <w:b/>
          <w:sz w:val="21"/>
          <w:szCs w:val="21"/>
        </w:rPr>
        <w:t>souladu</w:t>
      </w:r>
      <w:r w:rsidRPr="000C45F0"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0C45F0">
        <w:rPr>
          <w:rFonts w:asciiTheme="minorHAnsi" w:hAnsiTheme="minorHAnsi" w:cs="Arial"/>
          <w:b/>
          <w:sz w:val="21"/>
          <w:szCs w:val="21"/>
        </w:rPr>
        <w:t xml:space="preserve"> </w:t>
      </w:r>
      <w:r w:rsidRPr="000C45F0">
        <w:rPr>
          <w:rFonts w:asciiTheme="minorHAnsi" w:hAnsiTheme="minorHAnsi" w:cs="Arial"/>
          <w:b/>
          <w:sz w:val="21"/>
          <w:szCs w:val="21"/>
        </w:rPr>
        <w:t>zákona</w:t>
      </w:r>
      <w:r w:rsidR="00BB7C56" w:rsidRPr="000C45F0">
        <w:rPr>
          <w:rFonts w:asciiTheme="minorHAnsi" w:hAnsiTheme="minorHAnsi" w:cs="Arial"/>
          <w:b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C45F0" w:rsidRDefault="00017482" w:rsidP="00017482"/>
    <w:p w14:paraId="64A721C5" w14:textId="0474F34A" w:rsidR="00D305EF" w:rsidRPr="000C45F0" w:rsidRDefault="00D8665E" w:rsidP="00C96FCA">
      <w:pPr>
        <w:pStyle w:val="Nadpis1"/>
        <w:rPr>
          <w:sz w:val="22"/>
        </w:rPr>
      </w:pPr>
      <w:r w:rsidRPr="000C45F0">
        <w:t>SMLUVNÍ STRANY</w:t>
      </w:r>
    </w:p>
    <w:p w14:paraId="5CA497B0" w14:textId="7464BBC2" w:rsidR="00BB47C7" w:rsidRPr="000C45F0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b/>
          <w:sz w:val="22"/>
          <w:szCs w:val="22"/>
        </w:rPr>
        <w:t>Kupující:</w:t>
      </w:r>
      <w:r w:rsidRPr="000C45F0">
        <w:rPr>
          <w:rFonts w:asciiTheme="minorHAnsi" w:hAnsiTheme="minorHAnsi" w:cstheme="minorHAnsi"/>
          <w:sz w:val="22"/>
          <w:szCs w:val="22"/>
        </w:rPr>
        <w:t xml:space="preserve"> </w:t>
      </w:r>
      <w:r w:rsidRPr="000C45F0">
        <w:rPr>
          <w:rFonts w:asciiTheme="minorHAnsi" w:hAnsiTheme="minorHAnsi" w:cstheme="minorHAnsi"/>
          <w:sz w:val="22"/>
          <w:szCs w:val="22"/>
        </w:rPr>
        <w:tab/>
      </w:r>
      <w:r w:rsidRPr="000C45F0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 w:rsidRPr="000C45F0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0C45F0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0C45F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0C45F0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0C45F0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0C45F0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0C45F0">
        <w:rPr>
          <w:rFonts w:asciiTheme="minorHAnsi" w:hAnsiTheme="minorHAnsi" w:cstheme="minorHAnsi"/>
          <w:sz w:val="22"/>
          <w:szCs w:val="22"/>
        </w:rPr>
        <w:tab/>
      </w:r>
      <w:r w:rsidRPr="000C45F0"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0C45F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IČO: </w:t>
      </w:r>
      <w:r w:rsidRPr="000C45F0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1287AFB5" w:rsidR="00BB47C7" w:rsidRPr="000C45F0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>Zastoupený</w:t>
      </w:r>
      <w:r w:rsidR="00BB47C7" w:rsidRPr="000C45F0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0C45F0">
        <w:rPr>
          <w:rFonts w:asciiTheme="minorHAnsi" w:hAnsiTheme="minorHAnsi" w:cstheme="minorHAnsi"/>
          <w:sz w:val="22"/>
          <w:szCs w:val="22"/>
        </w:rPr>
        <w:tab/>
      </w:r>
      <w:r w:rsidR="0000084D" w:rsidRPr="0000084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</w:p>
    <w:p w14:paraId="4F02E90E" w14:textId="539549C3" w:rsidR="00BB47C7" w:rsidRPr="000C45F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>Kontaktní osoba:</w:t>
      </w:r>
      <w:r w:rsidRPr="000C45F0">
        <w:rPr>
          <w:rFonts w:asciiTheme="minorHAnsi" w:hAnsiTheme="minorHAnsi" w:cstheme="minorHAnsi"/>
          <w:sz w:val="22"/>
          <w:szCs w:val="22"/>
        </w:rPr>
        <w:tab/>
      </w:r>
      <w:r w:rsidR="0000084D" w:rsidRPr="0000084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…………………………………………………………..</w:t>
      </w:r>
    </w:p>
    <w:p w14:paraId="63162A54" w14:textId="2F9014D2" w:rsidR="00D8665E" w:rsidRPr="000C45F0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>a</w:t>
      </w:r>
    </w:p>
    <w:p w14:paraId="40122C80" w14:textId="77777777" w:rsidR="00741C5E" w:rsidRPr="000C45F0" w:rsidRDefault="00741C5E" w:rsidP="00741C5E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C45F0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0C45F0">
        <w:rPr>
          <w:rFonts w:asciiTheme="minorHAnsi" w:hAnsiTheme="minorHAnsi" w:cstheme="minorHAnsi"/>
          <w:b/>
          <w:sz w:val="22"/>
          <w:szCs w:val="22"/>
        </w:rPr>
        <w:tab/>
        <w:t>Desmex s.r.o.</w:t>
      </w:r>
    </w:p>
    <w:p w14:paraId="1441FD13" w14:textId="01E0F4E1" w:rsidR="00741C5E" w:rsidRPr="000C45F0" w:rsidRDefault="00741C5E" w:rsidP="00741C5E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0C45F0">
        <w:rPr>
          <w:rFonts w:asciiTheme="minorHAnsi" w:hAnsiTheme="minorHAnsi" w:cstheme="minorHAnsi"/>
          <w:sz w:val="22"/>
          <w:szCs w:val="22"/>
        </w:rPr>
        <w:tab/>
      </w:r>
      <w:r w:rsidR="00DD35E7" w:rsidRPr="000C45F0">
        <w:rPr>
          <w:rFonts w:ascii="Verdana" w:hAnsi="Verdana"/>
          <w:sz w:val="18"/>
          <w:szCs w:val="18"/>
          <w:shd w:val="clear" w:color="auto" w:fill="F5F5F5"/>
        </w:rPr>
        <w:t>U Leskavy 765/22, Starý Lískovec, 625 00 Brno</w:t>
      </w:r>
    </w:p>
    <w:p w14:paraId="14D54582" w14:textId="01D1444B" w:rsidR="00DD35E7" w:rsidRPr="000C45F0" w:rsidRDefault="00741C5E" w:rsidP="00741C5E">
      <w:pPr>
        <w:tabs>
          <w:tab w:val="left" w:pos="3119"/>
        </w:tabs>
        <w:spacing w:line="360" w:lineRule="auto"/>
        <w:jc w:val="both"/>
        <w:rPr>
          <w:rFonts w:ascii="Verdana" w:hAnsi="Verdana"/>
          <w:sz w:val="18"/>
          <w:szCs w:val="18"/>
          <w:shd w:val="clear" w:color="auto" w:fill="F5F5F5"/>
        </w:rPr>
      </w:pPr>
      <w:r w:rsidRPr="000C45F0">
        <w:rPr>
          <w:rFonts w:asciiTheme="minorHAnsi" w:hAnsiTheme="minorHAnsi" w:cstheme="minorHAnsi"/>
          <w:sz w:val="22"/>
          <w:szCs w:val="22"/>
        </w:rPr>
        <w:t>Zapsaný v OR:</w:t>
      </w:r>
      <w:r w:rsidRPr="000C45F0">
        <w:rPr>
          <w:rFonts w:asciiTheme="minorHAnsi" w:hAnsiTheme="minorHAnsi" w:cstheme="minorHAnsi"/>
          <w:sz w:val="22"/>
          <w:szCs w:val="22"/>
        </w:rPr>
        <w:tab/>
      </w:r>
      <w:r w:rsidR="00DD35E7" w:rsidRPr="000C45F0">
        <w:rPr>
          <w:rFonts w:asciiTheme="minorHAnsi" w:hAnsiTheme="minorHAnsi" w:cstheme="minorHAnsi"/>
          <w:sz w:val="22"/>
          <w:szCs w:val="22"/>
        </w:rPr>
        <w:t xml:space="preserve">sp. zn. </w:t>
      </w:r>
      <w:r w:rsidR="00DD35E7" w:rsidRPr="000C45F0">
        <w:rPr>
          <w:rFonts w:ascii="Verdana" w:hAnsi="Verdana"/>
          <w:sz w:val="18"/>
          <w:szCs w:val="18"/>
          <w:shd w:val="clear" w:color="auto" w:fill="F5F5F5"/>
        </w:rPr>
        <w:t>C 126889 vedená u Krajského soudu v Brně</w:t>
      </w:r>
    </w:p>
    <w:p w14:paraId="221910CA" w14:textId="54D848EB" w:rsidR="00741C5E" w:rsidRPr="000C45F0" w:rsidRDefault="00741C5E" w:rsidP="00741C5E">
      <w:pPr>
        <w:tabs>
          <w:tab w:val="left" w:pos="3119"/>
        </w:tabs>
        <w:spacing w:line="360" w:lineRule="auto"/>
        <w:jc w:val="both"/>
      </w:pPr>
      <w:r w:rsidRPr="000C45F0">
        <w:rPr>
          <w:rFonts w:asciiTheme="minorHAnsi" w:hAnsiTheme="minorHAnsi" w:cstheme="minorHAnsi"/>
          <w:sz w:val="22"/>
          <w:szCs w:val="22"/>
        </w:rPr>
        <w:t>IČO:</w:t>
      </w:r>
      <w:r w:rsidRPr="000C45F0">
        <w:rPr>
          <w:rFonts w:asciiTheme="minorHAnsi" w:hAnsiTheme="minorHAnsi" w:cstheme="minorHAnsi"/>
          <w:sz w:val="22"/>
          <w:szCs w:val="22"/>
        </w:rPr>
        <w:tab/>
        <w:t>14155419</w:t>
      </w:r>
    </w:p>
    <w:p w14:paraId="36A5E5A2" w14:textId="73505D61" w:rsidR="00741C5E" w:rsidRPr="000C45F0" w:rsidRDefault="00741C5E" w:rsidP="00741C5E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>Zastoupený:</w:t>
      </w:r>
      <w:r w:rsidRPr="000C45F0">
        <w:rPr>
          <w:rFonts w:asciiTheme="minorHAnsi" w:hAnsiTheme="minorHAnsi" w:cstheme="minorHAnsi"/>
          <w:sz w:val="22"/>
          <w:szCs w:val="22"/>
        </w:rPr>
        <w:tab/>
      </w:r>
      <w:r w:rsidR="0000084D" w:rsidRPr="0000084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…………………………………………..</w:t>
      </w:r>
    </w:p>
    <w:p w14:paraId="350C83A0" w14:textId="421CE6C1" w:rsidR="00741C5E" w:rsidRPr="000C45F0" w:rsidRDefault="00741C5E" w:rsidP="00741C5E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 w:rsidRPr="000C45F0">
        <w:rPr>
          <w:rFonts w:asciiTheme="minorHAnsi" w:hAnsiTheme="minorHAnsi" w:cstheme="minorHAnsi"/>
          <w:sz w:val="22"/>
          <w:szCs w:val="22"/>
        </w:rPr>
        <w:tab/>
      </w:r>
      <w:r w:rsidR="0000084D" w:rsidRPr="0000084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</w:t>
      </w:r>
    </w:p>
    <w:p w14:paraId="3C2255C3" w14:textId="795246ED" w:rsidR="00741C5E" w:rsidRPr="000C45F0" w:rsidRDefault="00741C5E" w:rsidP="00741C5E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Banka: </w:t>
      </w:r>
      <w:r w:rsidRPr="000C45F0">
        <w:rPr>
          <w:rFonts w:asciiTheme="minorHAnsi" w:hAnsiTheme="minorHAnsi" w:cstheme="minorHAnsi"/>
          <w:sz w:val="22"/>
          <w:szCs w:val="22"/>
        </w:rPr>
        <w:tab/>
      </w:r>
      <w:r w:rsidR="0000084D" w:rsidRPr="0000084D">
        <w:rPr>
          <w:rFonts w:asciiTheme="minorHAnsi" w:hAnsiTheme="minorHAnsi" w:cstheme="minorHAnsi"/>
          <w:sz w:val="22"/>
          <w:szCs w:val="22"/>
          <w:highlight w:val="black"/>
        </w:rPr>
        <w:t>…………………..</w:t>
      </w:r>
    </w:p>
    <w:p w14:paraId="0C40DC01" w14:textId="5EABE10F" w:rsidR="00741C5E" w:rsidRPr="000C45F0" w:rsidRDefault="00741C5E" w:rsidP="000C45F0">
      <w:pPr>
        <w:tabs>
          <w:tab w:val="left" w:pos="3119"/>
        </w:tabs>
        <w:jc w:val="both"/>
        <w:rPr>
          <w:rFonts w:ascii="Arial" w:hAnsi="Arial" w:cs="Arial"/>
          <w:b/>
          <w:bCs/>
          <w:sz w:val="36"/>
          <w:szCs w:val="36"/>
        </w:rPr>
      </w:pPr>
      <w:r w:rsidRPr="000C45F0">
        <w:rPr>
          <w:rFonts w:asciiTheme="minorHAnsi" w:hAnsiTheme="minorHAnsi" w:cstheme="minorHAnsi"/>
          <w:sz w:val="22"/>
          <w:szCs w:val="22"/>
        </w:rPr>
        <w:t>Číslo účtu:</w:t>
      </w:r>
      <w:r w:rsidRPr="000C45F0">
        <w:rPr>
          <w:rFonts w:asciiTheme="minorHAnsi" w:hAnsiTheme="minorHAnsi" w:cstheme="minorHAnsi"/>
          <w:sz w:val="22"/>
          <w:szCs w:val="22"/>
        </w:rPr>
        <w:tab/>
      </w:r>
      <w:r w:rsidR="0000084D" w:rsidRPr="0000084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…………………………………..</w:t>
      </w:r>
    </w:p>
    <w:p w14:paraId="4AF60EEB" w14:textId="4B6598F7" w:rsidR="00BB7C56" w:rsidRPr="000C45F0" w:rsidRDefault="0078031F" w:rsidP="00C96FCA">
      <w:pPr>
        <w:pStyle w:val="Nadpis1"/>
      </w:pPr>
      <w:r w:rsidRPr="000C45F0">
        <w:t>PREAMBULE</w:t>
      </w:r>
    </w:p>
    <w:p w14:paraId="5CA72FE6" w14:textId="2323FBF5" w:rsidR="00B67DEE" w:rsidRPr="000C45F0" w:rsidRDefault="00B67DEE" w:rsidP="00DA4C9D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0C45F0">
        <w:rPr>
          <w:rFonts w:asciiTheme="minorHAnsi" w:hAnsiTheme="minorHAnsi" w:cstheme="minorHAnsi"/>
          <w:sz w:val="22"/>
          <w:szCs w:val="22"/>
        </w:rPr>
        <w:t>veřejné zakázky</w:t>
      </w:r>
      <w:r w:rsidR="002C71BF" w:rsidRPr="000C45F0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0C45F0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DA4C9D" w:rsidRPr="000C45F0">
        <w:rPr>
          <w:rFonts w:asciiTheme="minorHAnsi" w:hAnsiTheme="minorHAnsi" w:cstheme="minorHAnsi"/>
          <w:sz w:val="22"/>
          <w:szCs w:val="22"/>
        </w:rPr>
        <w:t>„</w:t>
      </w:r>
      <w:r w:rsidR="00DA4C9D" w:rsidRPr="000C45F0">
        <w:rPr>
          <w:rFonts w:asciiTheme="minorHAnsi" w:hAnsiTheme="minorHAnsi" w:cstheme="minorHAnsi"/>
          <w:b/>
          <w:sz w:val="22"/>
          <w:szCs w:val="22"/>
        </w:rPr>
        <w:t>Školní nábytek pro Plzeňský kraj 2023“.</w:t>
      </w:r>
    </w:p>
    <w:p w14:paraId="14E5854A" w14:textId="3EE2DF0E" w:rsidR="00BB7C56" w:rsidRPr="000C45F0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>Dohoda</w:t>
      </w:r>
      <w:r w:rsidR="00BB7C56" w:rsidRPr="000C45F0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0C45F0">
        <w:rPr>
          <w:rFonts w:asciiTheme="minorHAnsi" w:hAnsiTheme="minorHAnsi" w:cstheme="minorHAnsi"/>
          <w:sz w:val="22"/>
          <w:szCs w:val="22"/>
        </w:rPr>
        <w:t>D</w:t>
      </w:r>
      <w:r w:rsidRPr="000C45F0">
        <w:rPr>
          <w:rFonts w:asciiTheme="minorHAnsi" w:hAnsiTheme="minorHAnsi" w:cstheme="minorHAnsi"/>
          <w:sz w:val="22"/>
          <w:szCs w:val="22"/>
        </w:rPr>
        <w:t>ohodu</w:t>
      </w:r>
      <w:r w:rsidR="00BB7C56" w:rsidRPr="000C45F0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0C45F0">
        <w:rPr>
          <w:rFonts w:asciiTheme="minorHAnsi" w:hAnsiTheme="minorHAnsi" w:cstheme="minorHAnsi"/>
          <w:sz w:val="22"/>
          <w:szCs w:val="22"/>
        </w:rPr>
        <w:t>a</w:t>
      </w:r>
      <w:r w:rsidR="00BB7C56" w:rsidRPr="000C45F0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0C45F0">
        <w:rPr>
          <w:rFonts w:asciiTheme="minorHAnsi" w:hAnsiTheme="minorHAnsi" w:cstheme="minorHAnsi"/>
          <w:sz w:val="22"/>
          <w:szCs w:val="22"/>
        </w:rPr>
        <w:t>pr</w:t>
      </w:r>
      <w:r w:rsidR="00863B18" w:rsidRPr="000C45F0">
        <w:rPr>
          <w:rFonts w:asciiTheme="minorHAnsi" w:hAnsiTheme="minorHAnsi" w:cstheme="minorHAnsi"/>
          <w:sz w:val="22"/>
          <w:szCs w:val="22"/>
        </w:rPr>
        <w:t>o něž bylo provedeno p</w:t>
      </w:r>
      <w:r w:rsidR="00924B94" w:rsidRPr="000C45F0">
        <w:rPr>
          <w:rFonts w:asciiTheme="minorHAnsi" w:hAnsiTheme="minorHAnsi" w:cstheme="minorHAnsi"/>
          <w:sz w:val="22"/>
          <w:szCs w:val="22"/>
        </w:rPr>
        <w:t>optávkové</w:t>
      </w:r>
      <w:r w:rsidR="002C71BF" w:rsidRPr="000C45F0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0C45F0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 w:rsidRPr="000C45F0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0C45F0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0C45F0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 w:rsidRPr="000C45F0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0C45F0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2C71BF" w:rsidRPr="000C45F0">
        <w:rPr>
          <w:rFonts w:asciiTheme="minorHAnsi" w:hAnsiTheme="minorHAnsi" w:cstheme="minorHAnsi"/>
          <w:i/>
          <w:sz w:val="22"/>
          <w:szCs w:val="22"/>
        </w:rPr>
        <w:t>5</w:t>
      </w:r>
      <w:r w:rsidR="00924B94" w:rsidRPr="000C45F0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0C45F0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0C45F0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0C45F0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0C45F0" w:rsidRDefault="0078031F" w:rsidP="00C96FCA">
      <w:pPr>
        <w:pStyle w:val="Nadpis1"/>
      </w:pPr>
      <w:r w:rsidRPr="000C45F0">
        <w:t>PŘEDMĚT DOHODY</w:t>
      </w:r>
    </w:p>
    <w:p w14:paraId="1833A297" w14:textId="61760B51" w:rsidR="002A656E" w:rsidRPr="000C45F0" w:rsidRDefault="002A656E" w:rsidP="002C71BF">
      <w:pPr>
        <w:pStyle w:val="Nadpis2"/>
        <w:rPr>
          <w:b/>
        </w:rPr>
      </w:pPr>
      <w:r w:rsidRPr="000C45F0">
        <w:t xml:space="preserve">Předmětem této </w:t>
      </w:r>
      <w:r w:rsidR="0030458D" w:rsidRPr="000C45F0">
        <w:t xml:space="preserve">Dohody </w:t>
      </w:r>
      <w:r w:rsidRPr="000C45F0">
        <w:t xml:space="preserve">jsou dodávky </w:t>
      </w:r>
      <w:r w:rsidR="002C71BF" w:rsidRPr="000C45F0">
        <w:rPr>
          <w:rFonts w:asciiTheme="minorHAnsi" w:hAnsiTheme="minorHAnsi" w:cstheme="minorHAnsi"/>
          <w:sz w:val="22"/>
          <w:szCs w:val="22"/>
        </w:rPr>
        <w:t xml:space="preserve">školního nábytku </w:t>
      </w:r>
      <w:r w:rsidRPr="000C45F0">
        <w:t>(dále jen „zboží“) podle aktuálních potřeb</w:t>
      </w:r>
      <w:r w:rsidR="00E91883" w:rsidRPr="000C45F0">
        <w:t xml:space="preserve"> dílčích k</w:t>
      </w:r>
      <w:r w:rsidR="006465E8" w:rsidRPr="000C45F0">
        <w:t>upujících</w:t>
      </w:r>
      <w:r w:rsidRPr="000C45F0">
        <w:t xml:space="preserve">, v požadované kvalitě, vymezeném rozsahu a ve stanovených termínech. </w:t>
      </w:r>
      <w:r w:rsidR="00111261" w:rsidRPr="000C45F0">
        <w:t>Dohoda</w:t>
      </w:r>
      <w:r w:rsidRPr="000C45F0">
        <w:t xml:space="preserve"> sjednává podmínky, </w:t>
      </w:r>
      <w:r w:rsidRPr="000C45F0">
        <w:lastRenderedPageBreak/>
        <w:t xml:space="preserve">za kterých budou po dobu trvání </w:t>
      </w:r>
      <w:r w:rsidR="00457965" w:rsidRPr="000C45F0">
        <w:t>d</w:t>
      </w:r>
      <w:r w:rsidR="00111261" w:rsidRPr="000C45F0">
        <w:t>ohody</w:t>
      </w:r>
      <w:r w:rsidRPr="000C45F0">
        <w:t xml:space="preserve"> uzavírány jednotlivé </w:t>
      </w:r>
      <w:r w:rsidR="00B07AEA" w:rsidRPr="000C45F0">
        <w:t>kupní smlouvy</w:t>
      </w:r>
      <w:r w:rsidRPr="000C45F0">
        <w:t xml:space="preserve"> (objednávky) na dodání zboží v požadovaném množství</w:t>
      </w:r>
      <w:r w:rsidR="00876C3E" w:rsidRPr="000C45F0">
        <w:t>.</w:t>
      </w:r>
    </w:p>
    <w:p w14:paraId="0FF13B26" w14:textId="2AFACAC8" w:rsidR="002A656E" w:rsidRPr="000C45F0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>Zboží</w:t>
      </w:r>
      <w:r w:rsidR="00643A63" w:rsidRPr="000C45F0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0C45F0">
        <w:rPr>
          <w:rFonts w:asciiTheme="minorHAnsi" w:hAnsiTheme="minorHAnsi" w:cstheme="minorHAnsi"/>
          <w:sz w:val="22"/>
          <w:szCs w:val="22"/>
        </w:rPr>
        <w:t xml:space="preserve"> </w:t>
      </w:r>
      <w:r w:rsidR="0030458D" w:rsidRPr="000C45F0">
        <w:rPr>
          <w:rFonts w:asciiTheme="minorHAnsi" w:hAnsiTheme="minorHAnsi" w:cstheme="minorHAnsi"/>
          <w:sz w:val="22"/>
          <w:szCs w:val="22"/>
        </w:rPr>
        <w:t xml:space="preserve">Příloze </w:t>
      </w:r>
      <w:r w:rsidR="00643A63" w:rsidRPr="000C45F0">
        <w:rPr>
          <w:rFonts w:asciiTheme="minorHAnsi" w:hAnsiTheme="minorHAnsi" w:cstheme="minorHAnsi"/>
          <w:sz w:val="22"/>
          <w:szCs w:val="22"/>
        </w:rPr>
        <w:t xml:space="preserve">č. </w:t>
      </w:r>
      <w:r w:rsidR="002C71BF" w:rsidRPr="000C45F0">
        <w:rPr>
          <w:rFonts w:asciiTheme="minorHAnsi" w:hAnsiTheme="minorHAnsi" w:cstheme="minorHAnsi"/>
          <w:sz w:val="22"/>
          <w:szCs w:val="22"/>
        </w:rPr>
        <w:t>2</w:t>
      </w:r>
      <w:r w:rsidR="00060B37" w:rsidRPr="000C45F0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0C45F0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 w:rsidRPr="000C45F0">
        <w:rPr>
          <w:rFonts w:asciiTheme="minorHAnsi" w:hAnsiTheme="minorHAnsi" w:cstheme="minorHAnsi"/>
          <w:sz w:val="22"/>
          <w:szCs w:val="22"/>
        </w:rPr>
        <w:t xml:space="preserve">Dohody </w:t>
      </w:r>
      <w:r w:rsidR="00643A63" w:rsidRPr="000C45F0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0C45F0">
        <w:rPr>
          <w:rFonts w:asciiTheme="minorHAnsi" w:hAnsiTheme="minorHAnsi" w:cstheme="minorHAnsi"/>
          <w:sz w:val="22"/>
          <w:szCs w:val="22"/>
        </w:rPr>
        <w:t>v</w:t>
      </w:r>
      <w:r w:rsidRPr="000C45F0">
        <w:rPr>
          <w:rFonts w:asciiTheme="minorHAnsi" w:hAnsiTheme="minorHAnsi" w:cstheme="minorHAnsi"/>
          <w:sz w:val="22"/>
          <w:szCs w:val="22"/>
        </w:rPr>
        <w:t> </w:t>
      </w:r>
      <w:r w:rsidR="007E30CD" w:rsidRPr="000C45F0">
        <w:rPr>
          <w:rFonts w:asciiTheme="minorHAnsi" w:hAnsiTheme="minorHAnsi" w:cstheme="minorHAnsi"/>
          <w:sz w:val="22"/>
          <w:szCs w:val="22"/>
        </w:rPr>
        <w:t>nabídce</w:t>
      </w:r>
      <w:r w:rsidR="00E91883" w:rsidRPr="000C45F0">
        <w:rPr>
          <w:rFonts w:asciiTheme="minorHAnsi" w:hAnsiTheme="minorHAnsi" w:cstheme="minorHAnsi"/>
          <w:sz w:val="22"/>
          <w:szCs w:val="22"/>
        </w:rPr>
        <w:t xml:space="preserve"> p</w:t>
      </w:r>
      <w:r w:rsidRPr="000C45F0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0C45F0">
        <w:rPr>
          <w:rFonts w:asciiTheme="minorHAnsi" w:hAnsiTheme="minorHAnsi" w:cstheme="minorHAnsi"/>
          <w:sz w:val="22"/>
          <w:szCs w:val="22"/>
        </w:rPr>
        <w:t>a v</w:t>
      </w:r>
      <w:r w:rsidR="006C0B8B" w:rsidRPr="000C45F0">
        <w:rPr>
          <w:rFonts w:asciiTheme="minorHAnsi" w:hAnsiTheme="minorHAnsi" w:cstheme="minorHAnsi"/>
          <w:sz w:val="22"/>
          <w:szCs w:val="22"/>
        </w:rPr>
        <w:t> </w:t>
      </w:r>
      <w:r w:rsidR="0030458D" w:rsidRPr="000C45F0">
        <w:rPr>
          <w:rFonts w:asciiTheme="minorHAnsi" w:hAnsiTheme="minorHAnsi" w:cstheme="minorHAnsi"/>
          <w:sz w:val="22"/>
          <w:szCs w:val="22"/>
        </w:rPr>
        <w:t>Přílo</w:t>
      </w:r>
      <w:r w:rsidR="002C71BF" w:rsidRPr="000C45F0">
        <w:rPr>
          <w:rFonts w:asciiTheme="minorHAnsi" w:hAnsiTheme="minorHAnsi" w:cstheme="minorHAnsi"/>
          <w:sz w:val="22"/>
          <w:szCs w:val="22"/>
        </w:rPr>
        <w:t>ze</w:t>
      </w:r>
      <w:r w:rsidR="0030458D" w:rsidRPr="000C45F0">
        <w:rPr>
          <w:rFonts w:asciiTheme="minorHAnsi" w:hAnsiTheme="minorHAnsi" w:cstheme="minorHAnsi"/>
          <w:sz w:val="22"/>
          <w:szCs w:val="22"/>
        </w:rPr>
        <w:t xml:space="preserve"> </w:t>
      </w:r>
      <w:r w:rsidR="00060B37" w:rsidRPr="000C45F0">
        <w:rPr>
          <w:rFonts w:asciiTheme="minorHAnsi" w:hAnsiTheme="minorHAnsi" w:cstheme="minorHAnsi"/>
          <w:sz w:val="22"/>
          <w:szCs w:val="22"/>
        </w:rPr>
        <w:t xml:space="preserve">č. </w:t>
      </w:r>
      <w:r w:rsidR="002C71BF" w:rsidRPr="000C45F0">
        <w:rPr>
          <w:rFonts w:asciiTheme="minorHAnsi" w:hAnsiTheme="minorHAnsi" w:cstheme="minorHAnsi"/>
          <w:sz w:val="22"/>
          <w:szCs w:val="22"/>
        </w:rPr>
        <w:t>1</w:t>
      </w:r>
      <w:r w:rsidR="0067109F" w:rsidRPr="000C45F0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5E41C171" w:rsidR="00643A63" w:rsidRPr="000C45F0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0C45F0">
        <w:rPr>
          <w:rFonts w:asciiTheme="minorHAnsi" w:hAnsiTheme="minorHAnsi" w:cstheme="minorHAnsi"/>
          <w:sz w:val="22"/>
          <w:szCs w:val="22"/>
        </w:rPr>
        <w:t>d</w:t>
      </w:r>
      <w:r w:rsidR="00111261" w:rsidRPr="000C45F0">
        <w:rPr>
          <w:rFonts w:asciiTheme="minorHAnsi" w:hAnsiTheme="minorHAnsi" w:cstheme="minorHAnsi"/>
          <w:sz w:val="22"/>
          <w:szCs w:val="22"/>
        </w:rPr>
        <w:t>ohoda</w:t>
      </w:r>
      <w:r w:rsidRPr="000C45F0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0C45F0">
        <w:rPr>
          <w:rFonts w:asciiTheme="minorHAnsi" w:hAnsiTheme="minorHAnsi" w:cstheme="minorHAnsi"/>
          <w:sz w:val="22"/>
          <w:szCs w:val="22"/>
        </w:rPr>
        <w:t>dohodou</w:t>
      </w:r>
      <w:r w:rsidRPr="000C45F0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0C45F0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0C45F0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0C45F0">
        <w:rPr>
          <w:rFonts w:asciiTheme="minorHAnsi" w:hAnsiTheme="minorHAnsi" w:cstheme="minorHAnsi"/>
          <w:sz w:val="22"/>
          <w:szCs w:val="22"/>
        </w:rPr>
        <w:t xml:space="preserve"> k</w:t>
      </w:r>
      <w:r w:rsidRPr="000C45F0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0C45F0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0C45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0C45F0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0C45F0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0C45F0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0C45F0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0C45F0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0C45F0">
        <w:rPr>
          <w:rFonts w:asciiTheme="minorHAnsi" w:hAnsiTheme="minorHAnsi" w:cstheme="minorHAnsi"/>
          <w:sz w:val="22"/>
          <w:szCs w:val="22"/>
        </w:rPr>
        <w:t>k</w:t>
      </w:r>
      <w:r w:rsidR="002A656E" w:rsidRPr="000C45F0">
        <w:rPr>
          <w:rFonts w:asciiTheme="minorHAnsi" w:hAnsiTheme="minorHAnsi" w:cstheme="minorHAnsi"/>
          <w:sz w:val="22"/>
          <w:szCs w:val="22"/>
        </w:rPr>
        <w:t>upující</w:t>
      </w:r>
      <w:r w:rsidR="0053196C" w:rsidRPr="000C45F0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0C45F0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0C45F0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0C45F0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0C45F0">
        <w:rPr>
          <w:rFonts w:asciiTheme="minorHAnsi" w:hAnsiTheme="minorHAnsi" w:cstheme="minorHAnsi"/>
          <w:sz w:val="22"/>
          <w:szCs w:val="22"/>
        </w:rPr>
        <w:t>dodávky</w:t>
      </w:r>
      <w:r w:rsidR="00E2324C" w:rsidRPr="000C45F0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0C45F0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0C45F0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0C45F0">
        <w:rPr>
          <w:rFonts w:asciiTheme="minorHAnsi" w:hAnsiTheme="minorHAnsi" w:cstheme="minorHAnsi"/>
          <w:sz w:val="22"/>
          <w:szCs w:val="22"/>
        </w:rPr>
        <w:t>Dohody</w:t>
      </w:r>
      <w:r w:rsidR="00E2324C" w:rsidRPr="000C45F0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0C45F0">
        <w:rPr>
          <w:rFonts w:asciiTheme="minorHAnsi" w:hAnsiTheme="minorHAnsi" w:cstheme="minorHAnsi"/>
          <w:sz w:val="22"/>
          <w:szCs w:val="22"/>
        </w:rPr>
        <w:t>p</w:t>
      </w:r>
      <w:r w:rsidR="002A656E" w:rsidRPr="000C45F0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0C45F0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0C45F0">
        <w:rPr>
          <w:rFonts w:asciiTheme="minorHAnsi" w:hAnsiTheme="minorHAnsi" w:cstheme="minorHAnsi"/>
          <w:sz w:val="22"/>
          <w:szCs w:val="22"/>
        </w:rPr>
        <w:t>,</w:t>
      </w:r>
      <w:r w:rsidR="00770982" w:rsidRPr="000C45F0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0C45F0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0C45F0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0C45F0">
        <w:rPr>
          <w:rFonts w:asciiTheme="minorHAnsi" w:hAnsiTheme="minorHAnsi" w:cstheme="minorHAnsi"/>
          <w:sz w:val="22"/>
          <w:szCs w:val="22"/>
        </w:rPr>
        <w:t>D</w:t>
      </w:r>
      <w:r w:rsidR="00677192" w:rsidRPr="000C45F0">
        <w:rPr>
          <w:rFonts w:asciiTheme="minorHAnsi" w:hAnsiTheme="minorHAnsi" w:cstheme="minorHAnsi"/>
          <w:sz w:val="22"/>
          <w:szCs w:val="22"/>
        </w:rPr>
        <w:t>ohod</w:t>
      </w:r>
      <w:r w:rsidR="00E2324C" w:rsidRPr="000C45F0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0C45F0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>Za p</w:t>
      </w:r>
      <w:r w:rsidR="002A656E" w:rsidRPr="000C45F0">
        <w:rPr>
          <w:rFonts w:asciiTheme="minorHAnsi" w:hAnsiTheme="minorHAnsi" w:cstheme="minorHAnsi"/>
          <w:sz w:val="22"/>
          <w:szCs w:val="22"/>
        </w:rPr>
        <w:t>rodávající</w:t>
      </w:r>
      <w:r w:rsidRPr="000C45F0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0C45F0" w:rsidRDefault="0078031F" w:rsidP="00C96FCA">
      <w:pPr>
        <w:pStyle w:val="Nadpis1"/>
      </w:pPr>
      <w:r w:rsidRPr="000C45F0">
        <w:t>DOBA TRVÁNÍ DOHODY</w:t>
      </w:r>
    </w:p>
    <w:p w14:paraId="5D8A8B02" w14:textId="1B0FDBE4" w:rsidR="007728D3" w:rsidRPr="000C45F0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Dohoda je uzavř</w:t>
      </w:r>
      <w:r w:rsidR="00060B37" w:rsidRPr="000C45F0">
        <w:rPr>
          <w:rFonts w:asciiTheme="minorHAnsi" w:hAnsiTheme="minorHAnsi"/>
          <w:sz w:val="22"/>
          <w:szCs w:val="22"/>
        </w:rPr>
        <w:t>ena do 31. 12. 202</w:t>
      </w:r>
      <w:r w:rsidR="002C71BF" w:rsidRPr="000C45F0">
        <w:rPr>
          <w:rFonts w:asciiTheme="minorHAnsi" w:hAnsiTheme="minorHAnsi"/>
          <w:sz w:val="22"/>
          <w:szCs w:val="22"/>
        </w:rPr>
        <w:t>3</w:t>
      </w:r>
      <w:r w:rsidR="00F75B13" w:rsidRPr="000C45F0">
        <w:rPr>
          <w:rFonts w:asciiTheme="minorHAnsi" w:hAnsiTheme="minorHAnsi"/>
          <w:sz w:val="22"/>
          <w:szCs w:val="22"/>
        </w:rPr>
        <w:t>.</w:t>
      </w:r>
      <w:r w:rsidR="00060B37" w:rsidRPr="000C45F0">
        <w:rPr>
          <w:rFonts w:asciiTheme="minorHAnsi" w:hAnsiTheme="minorHAnsi"/>
          <w:sz w:val="22"/>
          <w:szCs w:val="22"/>
        </w:rPr>
        <w:t xml:space="preserve"> Plnění bude zahájeno 1. 1. 202</w:t>
      </w:r>
      <w:r w:rsidR="002C71BF" w:rsidRPr="000C45F0">
        <w:rPr>
          <w:rFonts w:asciiTheme="minorHAnsi" w:hAnsiTheme="minorHAnsi"/>
          <w:sz w:val="22"/>
          <w:szCs w:val="22"/>
        </w:rPr>
        <w:t>3</w:t>
      </w:r>
      <w:r w:rsidR="00F75B13" w:rsidRPr="000C45F0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01E65414" w:rsidR="00C96FCA" w:rsidRPr="000C45F0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0C45F0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 w:rsidRPr="000C45F0">
        <w:rPr>
          <w:rFonts w:asciiTheme="minorHAnsi" w:hAnsiTheme="minorHAnsi" w:cs="Arial"/>
          <w:sz w:val="22"/>
          <w:szCs w:val="22"/>
        </w:rPr>
        <w:t>D</w:t>
      </w:r>
      <w:r w:rsidR="00111261" w:rsidRPr="000C45F0">
        <w:rPr>
          <w:rFonts w:asciiTheme="minorHAnsi" w:hAnsiTheme="minorHAnsi" w:cs="Arial"/>
          <w:sz w:val="22"/>
          <w:szCs w:val="22"/>
        </w:rPr>
        <w:t>ohody</w:t>
      </w:r>
      <w:r w:rsidRPr="000C45F0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0C45F0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0C45F0">
        <w:rPr>
          <w:rFonts w:asciiTheme="minorHAnsi" w:hAnsiTheme="minorHAnsi" w:cs="Arial"/>
          <w:sz w:val="22"/>
          <w:szCs w:val="22"/>
        </w:rPr>
        <w:t xml:space="preserve">do částky </w:t>
      </w:r>
      <w:r w:rsidR="007E3D91" w:rsidRPr="000C45F0">
        <w:rPr>
          <w:rFonts w:asciiTheme="minorHAnsi" w:hAnsiTheme="minorHAnsi" w:cs="Arial"/>
          <w:sz w:val="22"/>
          <w:szCs w:val="22"/>
        </w:rPr>
        <w:t xml:space="preserve">uvedené ve </w:t>
      </w:r>
      <w:r w:rsidR="00C96FCA" w:rsidRPr="000C45F0">
        <w:rPr>
          <w:rFonts w:asciiTheme="minorHAnsi" w:hAnsiTheme="minorHAnsi" w:cs="Arial"/>
          <w:sz w:val="22"/>
          <w:szCs w:val="22"/>
        </w:rPr>
        <w:t xml:space="preserve">čl. </w:t>
      </w:r>
      <w:r w:rsidR="000A794F" w:rsidRPr="000C45F0">
        <w:rPr>
          <w:rFonts w:asciiTheme="minorHAnsi" w:hAnsiTheme="minorHAnsi" w:cs="Arial"/>
          <w:sz w:val="22"/>
          <w:szCs w:val="22"/>
        </w:rPr>
        <w:t>8.</w:t>
      </w:r>
      <w:r w:rsidR="00177C5C" w:rsidRPr="000C45F0">
        <w:rPr>
          <w:rFonts w:asciiTheme="minorHAnsi" w:hAnsiTheme="minorHAnsi" w:cs="Arial"/>
          <w:sz w:val="22"/>
          <w:szCs w:val="22"/>
        </w:rPr>
        <w:t>4</w:t>
      </w:r>
      <w:r w:rsidR="007E3D91" w:rsidRPr="000C45F0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C45F0" w:rsidRDefault="0078031F" w:rsidP="00C96FCA">
      <w:pPr>
        <w:pStyle w:val="Nadpis1"/>
      </w:pPr>
      <w:r w:rsidRPr="000C45F0">
        <w:t>OBJEDNÁVKY</w:t>
      </w:r>
    </w:p>
    <w:p w14:paraId="0DD16CDC" w14:textId="73536E08" w:rsidR="0093565A" w:rsidRPr="000C45F0" w:rsidRDefault="0093565A" w:rsidP="0078031F">
      <w:pPr>
        <w:pStyle w:val="Nadpis2"/>
        <w:rPr>
          <w:sz w:val="22"/>
          <w:szCs w:val="22"/>
        </w:rPr>
      </w:pPr>
      <w:r w:rsidRPr="000C45F0">
        <w:rPr>
          <w:sz w:val="22"/>
          <w:szCs w:val="22"/>
        </w:rPr>
        <w:t xml:space="preserve">Předmět a konkrétní rozsah jednotlivých dodávek podle této </w:t>
      </w:r>
      <w:r w:rsidR="00F75B13" w:rsidRPr="000C45F0">
        <w:rPr>
          <w:sz w:val="22"/>
          <w:szCs w:val="22"/>
        </w:rPr>
        <w:t>D</w:t>
      </w:r>
      <w:r w:rsidR="00111261" w:rsidRPr="000C45F0">
        <w:rPr>
          <w:sz w:val="22"/>
          <w:szCs w:val="22"/>
        </w:rPr>
        <w:t>ohody</w:t>
      </w:r>
      <w:r w:rsidR="000B43DC" w:rsidRPr="000C45F0">
        <w:rPr>
          <w:sz w:val="22"/>
          <w:szCs w:val="22"/>
        </w:rPr>
        <w:t xml:space="preserve"> bude jednoznačně určen v </w:t>
      </w:r>
      <w:r w:rsidRPr="000C45F0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0C45F0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0C45F0">
        <w:rPr>
          <w:rFonts w:asciiTheme="minorHAnsi" w:hAnsiTheme="minorHAnsi" w:cs="Arial"/>
          <w:sz w:val="22"/>
          <w:szCs w:val="22"/>
        </w:rPr>
        <w:t>Konkrétní termín dodávky zboží na základě této Dohody stanoví dílčí kupující v objednávce provedené dle čl. 5 této Dohody v soula</w:t>
      </w:r>
      <w:r w:rsidR="00C96FCA" w:rsidRPr="000C45F0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 w:rsidRPr="000C45F0">
        <w:rPr>
          <w:rFonts w:asciiTheme="minorHAnsi" w:hAnsiTheme="minorHAnsi" w:cs="Arial"/>
          <w:sz w:val="22"/>
          <w:szCs w:val="22"/>
        </w:rPr>
        <w:t>5.3</w:t>
      </w:r>
      <w:r w:rsidRPr="000C45F0">
        <w:rPr>
          <w:rFonts w:asciiTheme="minorHAnsi" w:hAnsiTheme="minorHAnsi" w:cs="Arial"/>
          <w:sz w:val="22"/>
          <w:szCs w:val="22"/>
        </w:rPr>
        <w:t xml:space="preserve"> této Dohody.</w:t>
      </w:r>
    </w:p>
    <w:p w14:paraId="3649EE97" w14:textId="533A621B" w:rsidR="0093565A" w:rsidRPr="000C45F0" w:rsidRDefault="0093565A" w:rsidP="002C71BF">
      <w:pPr>
        <w:pStyle w:val="Nadpis2"/>
      </w:pPr>
      <w:r w:rsidRPr="000C45F0">
        <w:t>Prodávající se zavazuje dodat zboží na základě konkrétní objednávky nejpozději</w:t>
      </w:r>
      <w:r w:rsidR="0093712A" w:rsidRPr="000C45F0">
        <w:t xml:space="preserve"> do</w:t>
      </w:r>
      <w:r w:rsidRPr="000C45F0">
        <w:t xml:space="preserve"> </w:t>
      </w:r>
      <w:r w:rsidR="000C45F0" w:rsidRPr="000C45F0">
        <w:rPr>
          <w:b/>
          <w:sz w:val="22"/>
          <w:szCs w:val="22"/>
        </w:rPr>
        <w:t>7 pracovních dnů</w:t>
      </w:r>
      <w:r w:rsidR="002C71BF" w:rsidRPr="000C45F0">
        <w:rPr>
          <w:b/>
          <w:sz w:val="22"/>
          <w:szCs w:val="22"/>
        </w:rPr>
        <w:t xml:space="preserve"> </w:t>
      </w:r>
      <w:r w:rsidR="00162927" w:rsidRPr="000C45F0">
        <w:t>od </w:t>
      </w:r>
      <w:r w:rsidRPr="000C45F0">
        <w:t xml:space="preserve">doručení objednávky. Prodávající se zavazuje řešit reklamaci chybně provedené dodávky formou doručení výměny reklamované dodávky do </w:t>
      </w:r>
      <w:r w:rsidR="000C45F0" w:rsidRPr="000C45F0">
        <w:rPr>
          <w:b/>
        </w:rPr>
        <w:t>7</w:t>
      </w:r>
      <w:r w:rsidRPr="000C45F0">
        <w:rPr>
          <w:b/>
        </w:rPr>
        <w:t xml:space="preserve"> pracovních dnů</w:t>
      </w:r>
      <w:r w:rsidRPr="000C45F0">
        <w:t xml:space="preserve"> od nahlášení dílčím kupujícím. </w:t>
      </w:r>
    </w:p>
    <w:p w14:paraId="4D52F950" w14:textId="30A387B1" w:rsidR="0093565A" w:rsidRPr="000C45F0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2C71BF" w:rsidRPr="000C45F0">
        <w:rPr>
          <w:b/>
          <w:sz w:val="22"/>
          <w:szCs w:val="22"/>
        </w:rPr>
        <w:t>10</w:t>
      </w:r>
      <w:r w:rsidR="00F75B13" w:rsidRPr="000C45F0">
        <w:rPr>
          <w:b/>
          <w:sz w:val="22"/>
          <w:szCs w:val="22"/>
        </w:rPr>
        <w:t xml:space="preserve">00,- </w:t>
      </w:r>
      <w:r w:rsidRPr="000C45F0">
        <w:rPr>
          <w:b/>
          <w:sz w:val="22"/>
          <w:szCs w:val="22"/>
        </w:rPr>
        <w:t>Kč bez DPH.</w:t>
      </w:r>
      <w:r w:rsidR="007E3D91" w:rsidRPr="000C45F0">
        <w:rPr>
          <w:b/>
          <w:sz w:val="22"/>
          <w:szCs w:val="22"/>
        </w:rPr>
        <w:t xml:space="preserve"> </w:t>
      </w:r>
      <w:r w:rsidR="007E3D91" w:rsidRPr="000C45F0">
        <w:rPr>
          <w:rFonts w:asciiTheme="minorHAnsi" w:hAnsi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38C73A4A" w:rsidR="0093565A" w:rsidRPr="000C45F0" w:rsidRDefault="0093565A" w:rsidP="0078031F">
      <w:pPr>
        <w:pStyle w:val="Nadpis2"/>
        <w:rPr>
          <w:sz w:val="22"/>
          <w:szCs w:val="22"/>
        </w:rPr>
      </w:pPr>
      <w:r w:rsidRPr="000C45F0">
        <w:rPr>
          <w:sz w:val="22"/>
          <w:szCs w:val="22"/>
        </w:rPr>
        <w:t>Objednávka, která dosáhne minimální v</w:t>
      </w:r>
      <w:r w:rsidR="00C96FCA" w:rsidRPr="000C45F0">
        <w:rPr>
          <w:sz w:val="22"/>
          <w:szCs w:val="22"/>
        </w:rPr>
        <w:t>ýši žádaného plnění dle čl.</w:t>
      </w:r>
      <w:r w:rsidR="00D03283" w:rsidRPr="000C45F0">
        <w:rPr>
          <w:sz w:val="22"/>
          <w:szCs w:val="22"/>
        </w:rPr>
        <w:t xml:space="preserve"> 5.4</w:t>
      </w:r>
      <w:r w:rsidR="00F75B13" w:rsidRPr="000C45F0">
        <w:rPr>
          <w:sz w:val="22"/>
          <w:szCs w:val="22"/>
        </w:rPr>
        <w:t xml:space="preserve"> </w:t>
      </w:r>
      <w:r w:rsidRPr="000C45F0">
        <w:rPr>
          <w:sz w:val="22"/>
          <w:szCs w:val="22"/>
        </w:rPr>
        <w:t xml:space="preserve">této </w:t>
      </w:r>
      <w:r w:rsidR="00F75B13" w:rsidRPr="000C45F0">
        <w:rPr>
          <w:sz w:val="22"/>
          <w:szCs w:val="22"/>
        </w:rPr>
        <w:t>D</w:t>
      </w:r>
      <w:r w:rsidR="00111261" w:rsidRPr="000C45F0">
        <w:rPr>
          <w:sz w:val="22"/>
          <w:szCs w:val="22"/>
        </w:rPr>
        <w:t>ohody</w:t>
      </w:r>
      <w:r w:rsidRPr="000C45F0">
        <w:rPr>
          <w:sz w:val="22"/>
          <w:szCs w:val="22"/>
        </w:rPr>
        <w:t>, bude dopravena do místa určení konkrétního objednatele bez nároku na dopravné. Objednávky o nižší</w:t>
      </w:r>
      <w:r w:rsidRPr="000C45F0">
        <w:rPr>
          <w:rFonts w:ascii="Times New Roman" w:hAnsi="Times New Roman" w:cs="Times New Roman"/>
          <w:sz w:val="22"/>
          <w:szCs w:val="22"/>
        </w:rPr>
        <w:t xml:space="preserve"> </w:t>
      </w:r>
      <w:r w:rsidR="00C96FCA" w:rsidRPr="000C45F0">
        <w:rPr>
          <w:sz w:val="22"/>
          <w:szCs w:val="22"/>
        </w:rPr>
        <w:t xml:space="preserve">výši žádaného plnění dle čl. </w:t>
      </w:r>
      <w:r w:rsidR="00D03283" w:rsidRPr="000C45F0">
        <w:rPr>
          <w:sz w:val="22"/>
          <w:szCs w:val="22"/>
        </w:rPr>
        <w:t xml:space="preserve">5.4 </w:t>
      </w:r>
      <w:r w:rsidRPr="000C45F0">
        <w:rPr>
          <w:sz w:val="22"/>
          <w:szCs w:val="22"/>
        </w:rPr>
        <w:t xml:space="preserve">této </w:t>
      </w:r>
      <w:r w:rsidR="00162927" w:rsidRPr="000C45F0">
        <w:rPr>
          <w:sz w:val="22"/>
          <w:szCs w:val="22"/>
        </w:rPr>
        <w:t>D</w:t>
      </w:r>
      <w:r w:rsidR="00677192" w:rsidRPr="000C45F0">
        <w:rPr>
          <w:sz w:val="22"/>
          <w:szCs w:val="22"/>
        </w:rPr>
        <w:t>ohod</w:t>
      </w:r>
      <w:r w:rsidRPr="000C45F0">
        <w:rPr>
          <w:sz w:val="22"/>
          <w:szCs w:val="22"/>
        </w:rPr>
        <w:t>y nebudou realizovány.</w:t>
      </w:r>
    </w:p>
    <w:p w14:paraId="61C3525A" w14:textId="61820623" w:rsidR="00017482" w:rsidRPr="000C45F0" w:rsidRDefault="0093565A" w:rsidP="0078031F">
      <w:pPr>
        <w:pStyle w:val="Nadpis2"/>
        <w:rPr>
          <w:sz w:val="22"/>
          <w:szCs w:val="22"/>
        </w:rPr>
      </w:pPr>
      <w:r w:rsidRPr="000C45F0">
        <w:rPr>
          <w:sz w:val="22"/>
          <w:szCs w:val="22"/>
        </w:rPr>
        <w:t xml:space="preserve">Objednávky budou realizovány přes </w:t>
      </w:r>
      <w:r w:rsidRPr="000C45F0">
        <w:rPr>
          <w:b/>
          <w:sz w:val="22"/>
          <w:szCs w:val="22"/>
        </w:rPr>
        <w:t>interní</w:t>
      </w:r>
      <w:r w:rsidRPr="000C45F0">
        <w:rPr>
          <w:sz w:val="22"/>
          <w:szCs w:val="22"/>
        </w:rPr>
        <w:t xml:space="preserve"> </w:t>
      </w:r>
      <w:r w:rsidRPr="000C45F0">
        <w:rPr>
          <w:b/>
          <w:sz w:val="22"/>
          <w:szCs w:val="22"/>
        </w:rPr>
        <w:t>webovou aplikaci CN</w:t>
      </w:r>
      <w:r w:rsidR="00F75B13" w:rsidRPr="000C45F0">
        <w:rPr>
          <w:b/>
          <w:sz w:val="22"/>
          <w:szCs w:val="22"/>
        </w:rPr>
        <w:t>PK</w:t>
      </w:r>
      <w:r w:rsidRPr="000C45F0">
        <w:rPr>
          <w:b/>
          <w:sz w:val="22"/>
          <w:szCs w:val="22"/>
        </w:rPr>
        <w:t xml:space="preserve"> e-shop</w:t>
      </w:r>
      <w:r w:rsidR="00F75B13" w:rsidRPr="000C45F0">
        <w:rPr>
          <w:sz w:val="22"/>
          <w:szCs w:val="22"/>
        </w:rPr>
        <w:t>. Takto provedená objednávka</w:t>
      </w:r>
      <w:r w:rsidRPr="000C45F0">
        <w:rPr>
          <w:sz w:val="22"/>
          <w:szCs w:val="22"/>
        </w:rPr>
        <w:t xml:space="preserve"> bude do</w:t>
      </w:r>
      <w:r w:rsidR="000B43DC" w:rsidRPr="000C45F0">
        <w:rPr>
          <w:sz w:val="22"/>
          <w:szCs w:val="22"/>
        </w:rPr>
        <w:t>r</w:t>
      </w:r>
      <w:r w:rsidR="00F75B13" w:rsidRPr="000C45F0">
        <w:rPr>
          <w:sz w:val="22"/>
          <w:szCs w:val="22"/>
        </w:rPr>
        <w:t>učena p</w:t>
      </w:r>
      <w:r w:rsidRPr="000C45F0">
        <w:rPr>
          <w:sz w:val="22"/>
          <w:szCs w:val="22"/>
        </w:rPr>
        <w:t>rodávajícímu na</w:t>
      </w:r>
      <w:r w:rsidR="00F75B13" w:rsidRPr="000C45F0">
        <w:rPr>
          <w:sz w:val="22"/>
          <w:szCs w:val="22"/>
        </w:rPr>
        <w:t xml:space="preserve"> kontaktní email uvedený v čl. 1 Dohody</w:t>
      </w:r>
      <w:r w:rsidRPr="000C45F0">
        <w:rPr>
          <w:sz w:val="22"/>
          <w:szCs w:val="22"/>
        </w:rPr>
        <w:t>. V případě dočasné nefunkčnosti nebo nevyhovujícího stavu e-shopu CN</w:t>
      </w:r>
      <w:r w:rsidR="00F75B13" w:rsidRPr="000C45F0">
        <w:rPr>
          <w:sz w:val="22"/>
          <w:szCs w:val="22"/>
        </w:rPr>
        <w:t>PK</w:t>
      </w:r>
      <w:r w:rsidRPr="000C45F0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0C45F0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 w:rsidRPr="000C45F0">
        <w:rPr>
          <w:sz w:val="22"/>
          <w:szCs w:val="22"/>
        </w:rPr>
        <w:t>elektronickou formou (email, datová schránka)</w:t>
      </w:r>
    </w:p>
    <w:p w14:paraId="30460855" w14:textId="19136DD3" w:rsidR="0093565A" w:rsidRPr="000C45F0" w:rsidRDefault="0093565A" w:rsidP="0078031F">
      <w:pPr>
        <w:pStyle w:val="Nadpis2"/>
        <w:rPr>
          <w:sz w:val="22"/>
          <w:szCs w:val="22"/>
        </w:rPr>
      </w:pPr>
      <w:r w:rsidRPr="000C45F0">
        <w:rPr>
          <w:sz w:val="22"/>
          <w:szCs w:val="22"/>
        </w:rPr>
        <w:t xml:space="preserve">Kontaktním spojením </w:t>
      </w:r>
      <w:r w:rsidR="00F75B13" w:rsidRPr="000C45F0">
        <w:rPr>
          <w:sz w:val="22"/>
          <w:szCs w:val="22"/>
        </w:rPr>
        <w:t>p</w:t>
      </w:r>
      <w:r w:rsidR="00367899" w:rsidRPr="000C45F0">
        <w:rPr>
          <w:sz w:val="22"/>
          <w:szCs w:val="22"/>
        </w:rPr>
        <w:t>rodávajícího</w:t>
      </w:r>
      <w:r w:rsidRPr="000C45F0">
        <w:rPr>
          <w:sz w:val="22"/>
          <w:szCs w:val="22"/>
        </w:rPr>
        <w:t xml:space="preserve"> pro zasílání objednávek </w:t>
      </w:r>
      <w:r w:rsidR="00BF6CC3" w:rsidRPr="000C45F0">
        <w:rPr>
          <w:sz w:val="22"/>
          <w:szCs w:val="22"/>
        </w:rPr>
        <w:t xml:space="preserve">bude </w:t>
      </w:r>
      <w:r w:rsidRPr="000C45F0">
        <w:rPr>
          <w:sz w:val="22"/>
          <w:szCs w:val="22"/>
        </w:rPr>
        <w:t>webov</w:t>
      </w:r>
      <w:r w:rsidR="00BF6CC3" w:rsidRPr="000C45F0">
        <w:rPr>
          <w:sz w:val="22"/>
          <w:szCs w:val="22"/>
        </w:rPr>
        <w:t>á</w:t>
      </w:r>
      <w:r w:rsidRPr="000C45F0">
        <w:rPr>
          <w:sz w:val="22"/>
          <w:szCs w:val="22"/>
        </w:rPr>
        <w:t xml:space="preserve"> aplikac</w:t>
      </w:r>
      <w:r w:rsidR="00BF6CC3" w:rsidRPr="000C45F0">
        <w:rPr>
          <w:sz w:val="22"/>
          <w:szCs w:val="22"/>
        </w:rPr>
        <w:t>e</w:t>
      </w:r>
      <w:r w:rsidRPr="000C45F0">
        <w:rPr>
          <w:sz w:val="22"/>
          <w:szCs w:val="22"/>
        </w:rPr>
        <w:t xml:space="preserve"> CN</w:t>
      </w:r>
      <w:r w:rsidR="00F75B13" w:rsidRPr="000C45F0">
        <w:rPr>
          <w:sz w:val="22"/>
          <w:szCs w:val="22"/>
        </w:rPr>
        <w:t>PK</w:t>
      </w:r>
      <w:r w:rsidRPr="000C45F0">
        <w:rPr>
          <w:sz w:val="22"/>
          <w:szCs w:val="22"/>
        </w:rPr>
        <w:t xml:space="preserve"> e-shop </w:t>
      </w:r>
      <w:r w:rsidR="00BF6CC3" w:rsidRPr="000C45F0">
        <w:rPr>
          <w:sz w:val="22"/>
          <w:szCs w:val="22"/>
        </w:rPr>
        <w:t xml:space="preserve">případně e-mail prodávajícího </w:t>
      </w:r>
      <w:r w:rsidR="0028007E" w:rsidRPr="000C45F0">
        <w:rPr>
          <w:sz w:val="22"/>
          <w:szCs w:val="22"/>
        </w:rPr>
        <w:t>uvedený ve čl. 1 Dohody</w:t>
      </w:r>
      <w:r w:rsidRPr="000C45F0">
        <w:rPr>
          <w:sz w:val="22"/>
          <w:szCs w:val="22"/>
        </w:rPr>
        <w:t xml:space="preserve">. </w:t>
      </w:r>
    </w:p>
    <w:p w14:paraId="09BA77D4" w14:textId="77777777" w:rsidR="0093565A" w:rsidRPr="000C45F0" w:rsidRDefault="0093565A" w:rsidP="0078031F">
      <w:pPr>
        <w:pStyle w:val="Nadpis2"/>
        <w:rPr>
          <w:sz w:val="22"/>
          <w:szCs w:val="22"/>
        </w:rPr>
      </w:pPr>
      <w:r w:rsidRPr="000C45F0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0C45F0">
        <w:rPr>
          <w:sz w:val="22"/>
          <w:szCs w:val="22"/>
        </w:rPr>
        <w:t>Prodávající</w:t>
      </w:r>
      <w:r w:rsidRPr="000C45F0">
        <w:rPr>
          <w:sz w:val="22"/>
          <w:szCs w:val="22"/>
        </w:rPr>
        <w:t xml:space="preserve"> doručení dříve.</w:t>
      </w:r>
    </w:p>
    <w:p w14:paraId="4A761A74" w14:textId="3FEC1395" w:rsidR="00C96FCA" w:rsidRPr="000C45F0" w:rsidRDefault="0093565A" w:rsidP="00C96FCA">
      <w:pPr>
        <w:pStyle w:val="Nadpis2"/>
        <w:rPr>
          <w:sz w:val="22"/>
          <w:szCs w:val="22"/>
        </w:rPr>
      </w:pPr>
      <w:r w:rsidRPr="000C45F0">
        <w:rPr>
          <w:sz w:val="22"/>
          <w:szCs w:val="22"/>
        </w:rPr>
        <w:t xml:space="preserve">Osobou oprávněnou převzít zboží ze strany </w:t>
      </w:r>
      <w:r w:rsidR="0028007E" w:rsidRPr="000C45F0">
        <w:rPr>
          <w:sz w:val="22"/>
          <w:szCs w:val="22"/>
        </w:rPr>
        <w:t>dílčího k</w:t>
      </w:r>
      <w:r w:rsidR="00367899" w:rsidRPr="000C45F0">
        <w:rPr>
          <w:sz w:val="22"/>
          <w:szCs w:val="22"/>
        </w:rPr>
        <w:t>upujícího</w:t>
      </w:r>
      <w:r w:rsidRPr="000C45F0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0C45F0">
        <w:rPr>
          <w:sz w:val="22"/>
          <w:szCs w:val="22"/>
        </w:rPr>
        <w:t xml:space="preserve"> tel.) náhradní osobu</w:t>
      </w:r>
      <w:r w:rsidRPr="000C45F0">
        <w:rPr>
          <w:sz w:val="22"/>
          <w:szCs w:val="22"/>
        </w:rPr>
        <w:t xml:space="preserve">, která zboží </w:t>
      </w:r>
      <w:r w:rsidRPr="000C45F0">
        <w:rPr>
          <w:sz w:val="22"/>
          <w:szCs w:val="22"/>
        </w:rPr>
        <w:lastRenderedPageBreak/>
        <w:t xml:space="preserve">převezme v případě nepřítomnosti původní osoby v místě předání. Pokud tyto </w:t>
      </w:r>
      <w:r w:rsidR="003B32D2" w:rsidRPr="000C45F0">
        <w:rPr>
          <w:sz w:val="22"/>
          <w:szCs w:val="22"/>
        </w:rPr>
        <w:t>údaje v </w:t>
      </w:r>
      <w:r w:rsidRPr="000C45F0">
        <w:rPr>
          <w:sz w:val="22"/>
          <w:szCs w:val="22"/>
        </w:rPr>
        <w:t>objednávce uvedeny nebudou, bude se za náhradního přebírajícího p</w:t>
      </w:r>
      <w:r w:rsidR="0028007E" w:rsidRPr="000C45F0">
        <w:rPr>
          <w:sz w:val="22"/>
          <w:szCs w:val="22"/>
        </w:rPr>
        <w:t>ovažovat osoba oprávněná zastupovat příslušnou organizaci</w:t>
      </w:r>
      <w:r w:rsidRPr="000C45F0">
        <w:rPr>
          <w:sz w:val="22"/>
          <w:szCs w:val="22"/>
        </w:rPr>
        <w:t xml:space="preserve"> </w:t>
      </w:r>
      <w:r w:rsidR="0028007E" w:rsidRPr="000C45F0">
        <w:rPr>
          <w:sz w:val="22"/>
          <w:szCs w:val="22"/>
        </w:rPr>
        <w:t>PK</w:t>
      </w:r>
      <w:r w:rsidRPr="000C45F0">
        <w:rPr>
          <w:sz w:val="22"/>
          <w:szCs w:val="22"/>
        </w:rPr>
        <w:t>.</w:t>
      </w:r>
    </w:p>
    <w:p w14:paraId="2AC9D567" w14:textId="09F8270E" w:rsidR="00B065B3" w:rsidRPr="000C45F0" w:rsidRDefault="0078031F" w:rsidP="00C96FCA">
      <w:pPr>
        <w:pStyle w:val="Nadpis1"/>
      </w:pPr>
      <w:r w:rsidRPr="000C45F0">
        <w:t>MÍSTO PLNĚNÍ, PŘEVZETÍ ZBOŽÍ</w:t>
      </w:r>
    </w:p>
    <w:p w14:paraId="1C0CA28B" w14:textId="07E59D2D" w:rsidR="00553D33" w:rsidRPr="000C45F0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0C45F0">
        <w:rPr>
          <w:rFonts w:asciiTheme="minorHAnsi" w:hAnsiTheme="minorHAnsi"/>
          <w:sz w:val="22"/>
          <w:szCs w:val="22"/>
        </w:rPr>
        <w:t>je povinen postupovat při plněn</w:t>
      </w:r>
      <w:r w:rsidR="002E751B" w:rsidRPr="000C45F0">
        <w:rPr>
          <w:rFonts w:asciiTheme="minorHAnsi" w:hAnsiTheme="minorHAnsi"/>
          <w:sz w:val="22"/>
          <w:szCs w:val="22"/>
        </w:rPr>
        <w:t>í</w:t>
      </w:r>
      <w:r w:rsidR="00B065B3" w:rsidRPr="000C45F0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0C45F0">
        <w:rPr>
          <w:rFonts w:asciiTheme="minorHAnsi" w:hAnsiTheme="minorHAnsi"/>
          <w:sz w:val="22"/>
          <w:szCs w:val="22"/>
        </w:rPr>
        <w:t xml:space="preserve">tování </w:t>
      </w:r>
      <w:r w:rsidR="0082761D" w:rsidRPr="000C45F0">
        <w:rPr>
          <w:rFonts w:asciiTheme="minorHAnsi" w:hAnsiTheme="minorHAnsi"/>
          <w:sz w:val="22"/>
          <w:szCs w:val="22"/>
        </w:rPr>
        <w:t>plnění</w:t>
      </w:r>
      <w:r w:rsidR="002E751B" w:rsidRPr="000C45F0">
        <w:rPr>
          <w:rFonts w:asciiTheme="minorHAnsi" w:hAnsiTheme="minorHAnsi"/>
          <w:sz w:val="22"/>
          <w:szCs w:val="22"/>
        </w:rPr>
        <w:t xml:space="preserve"> je</w:t>
      </w:r>
      <w:r w:rsidR="00264DC2" w:rsidRPr="000C45F0">
        <w:rPr>
          <w:rFonts w:asciiTheme="minorHAnsi" w:hAnsiTheme="minorHAnsi"/>
          <w:sz w:val="22"/>
          <w:szCs w:val="22"/>
        </w:rPr>
        <w:t xml:space="preserve"> </w:t>
      </w:r>
      <w:r w:rsidR="003A5A45" w:rsidRPr="000C45F0">
        <w:rPr>
          <w:rFonts w:asciiTheme="minorHAnsi" w:hAnsiTheme="minorHAnsi"/>
          <w:sz w:val="22"/>
          <w:szCs w:val="22"/>
        </w:rPr>
        <w:t xml:space="preserve">sídlo dílčích </w:t>
      </w:r>
      <w:r w:rsidR="0028007E" w:rsidRPr="000C45F0">
        <w:rPr>
          <w:rFonts w:asciiTheme="minorHAnsi" w:hAnsiTheme="minorHAnsi"/>
          <w:sz w:val="22"/>
          <w:szCs w:val="22"/>
        </w:rPr>
        <w:t>k</w:t>
      </w:r>
      <w:r w:rsidRPr="000C45F0">
        <w:rPr>
          <w:rFonts w:asciiTheme="minorHAnsi" w:hAnsiTheme="minorHAnsi"/>
          <w:sz w:val="22"/>
          <w:szCs w:val="22"/>
        </w:rPr>
        <w:t>upujících</w:t>
      </w:r>
      <w:r w:rsidR="00311781" w:rsidRPr="000C45F0">
        <w:rPr>
          <w:rFonts w:asciiTheme="minorHAnsi" w:hAnsiTheme="minorHAnsi"/>
          <w:sz w:val="22"/>
          <w:szCs w:val="22"/>
        </w:rPr>
        <w:t xml:space="preserve"> dle </w:t>
      </w:r>
      <w:r w:rsidR="0030458D" w:rsidRPr="000C45F0">
        <w:rPr>
          <w:rFonts w:asciiTheme="minorHAnsi" w:hAnsiTheme="minorHAnsi"/>
          <w:sz w:val="22"/>
          <w:szCs w:val="22"/>
        </w:rPr>
        <w:t xml:space="preserve">Přílohy </w:t>
      </w:r>
      <w:r w:rsidR="00311781" w:rsidRPr="000C45F0">
        <w:rPr>
          <w:rFonts w:asciiTheme="minorHAnsi" w:hAnsiTheme="minorHAnsi"/>
          <w:sz w:val="22"/>
          <w:szCs w:val="22"/>
        </w:rPr>
        <w:t xml:space="preserve">č. </w:t>
      </w:r>
      <w:r w:rsidR="002C71BF" w:rsidRPr="000C45F0">
        <w:rPr>
          <w:rFonts w:asciiTheme="minorHAnsi" w:hAnsiTheme="minorHAnsi"/>
          <w:sz w:val="22"/>
          <w:szCs w:val="22"/>
        </w:rPr>
        <w:t>5</w:t>
      </w:r>
      <w:r w:rsidR="0028007E" w:rsidRPr="000C45F0">
        <w:rPr>
          <w:rFonts w:asciiTheme="minorHAnsi" w:hAnsiTheme="minorHAnsi"/>
          <w:sz w:val="22"/>
          <w:szCs w:val="22"/>
        </w:rPr>
        <w:t xml:space="preserve"> Výzvy k podání nabídky</w:t>
      </w:r>
      <w:r w:rsidR="002C71BF" w:rsidRPr="000C45F0">
        <w:rPr>
          <w:rFonts w:asciiTheme="minorHAnsi" w:hAnsiTheme="minorHAnsi"/>
          <w:sz w:val="22"/>
          <w:szCs w:val="22"/>
        </w:rPr>
        <w:t xml:space="preserve"> </w:t>
      </w:r>
      <w:r w:rsidR="00264DC2" w:rsidRPr="000C45F0">
        <w:rPr>
          <w:rFonts w:asciiTheme="minorHAnsi" w:hAnsiTheme="minorHAnsi"/>
          <w:sz w:val="22"/>
          <w:szCs w:val="22"/>
        </w:rPr>
        <w:t xml:space="preserve">nebo místo </w:t>
      </w:r>
      <w:r w:rsidR="003A5A45" w:rsidRPr="000C45F0">
        <w:rPr>
          <w:rFonts w:asciiTheme="minorHAnsi" w:hAnsiTheme="minorHAnsi"/>
          <w:sz w:val="22"/>
          <w:szCs w:val="22"/>
        </w:rPr>
        <w:t xml:space="preserve">blíže </w:t>
      </w:r>
      <w:r w:rsidR="00264DC2" w:rsidRPr="000C45F0">
        <w:rPr>
          <w:rFonts w:asciiTheme="minorHAnsi" w:hAnsiTheme="minorHAnsi"/>
          <w:sz w:val="22"/>
          <w:szCs w:val="22"/>
        </w:rPr>
        <w:t xml:space="preserve">určené </w:t>
      </w:r>
      <w:r w:rsidR="0028007E" w:rsidRPr="000C45F0">
        <w:rPr>
          <w:rFonts w:asciiTheme="minorHAnsi" w:hAnsiTheme="minorHAnsi"/>
          <w:sz w:val="22"/>
          <w:szCs w:val="22"/>
        </w:rPr>
        <w:t>dílčím ku</w:t>
      </w:r>
      <w:r w:rsidRPr="000C45F0">
        <w:rPr>
          <w:rFonts w:asciiTheme="minorHAnsi" w:hAnsiTheme="minorHAnsi"/>
          <w:sz w:val="22"/>
          <w:szCs w:val="22"/>
        </w:rPr>
        <w:t xml:space="preserve">pujícím </w:t>
      </w:r>
      <w:r w:rsidR="00264DC2" w:rsidRPr="000C45F0">
        <w:rPr>
          <w:rFonts w:asciiTheme="minorHAnsi" w:hAnsiTheme="minorHAnsi"/>
          <w:sz w:val="22"/>
          <w:szCs w:val="22"/>
        </w:rPr>
        <w:t>v </w:t>
      </w:r>
      <w:r w:rsidR="003A5A45" w:rsidRPr="000C45F0">
        <w:rPr>
          <w:rFonts w:asciiTheme="minorHAnsi" w:hAnsiTheme="minorHAnsi"/>
          <w:sz w:val="22"/>
          <w:szCs w:val="22"/>
        </w:rPr>
        <w:t>objednávce</w:t>
      </w:r>
      <w:r w:rsidR="00B065B3" w:rsidRPr="000C45F0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0C45F0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0C45F0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0C45F0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0C45F0">
        <w:rPr>
          <w:rFonts w:asciiTheme="minorHAnsi" w:hAnsiTheme="minorHAnsi" w:cs="Arial"/>
          <w:sz w:val="22"/>
          <w:szCs w:val="22"/>
        </w:rPr>
        <w:t>. Nepředání dokum</w:t>
      </w:r>
      <w:r w:rsidR="000B43DC" w:rsidRPr="000C45F0">
        <w:rPr>
          <w:rFonts w:asciiTheme="minorHAnsi" w:hAnsiTheme="minorHAnsi" w:cs="Arial"/>
          <w:sz w:val="22"/>
          <w:szCs w:val="22"/>
        </w:rPr>
        <w:t>entace bude považováno za </w:t>
      </w:r>
      <w:r w:rsidRPr="000C45F0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0C45F0">
        <w:rPr>
          <w:rFonts w:asciiTheme="minorHAnsi" w:hAnsiTheme="minorHAnsi" w:cs="Arial"/>
          <w:sz w:val="22"/>
          <w:szCs w:val="22"/>
        </w:rPr>
        <w:t>2</w:t>
      </w:r>
      <w:r w:rsidRPr="000C45F0">
        <w:rPr>
          <w:rFonts w:asciiTheme="minorHAnsi" w:hAnsiTheme="minorHAnsi" w:cs="Arial"/>
          <w:sz w:val="22"/>
          <w:szCs w:val="22"/>
        </w:rPr>
        <w:t xml:space="preserve"> této </w:t>
      </w:r>
      <w:r w:rsidR="00124299" w:rsidRPr="000C45F0">
        <w:rPr>
          <w:rFonts w:asciiTheme="minorHAnsi" w:hAnsiTheme="minorHAnsi" w:cs="Arial"/>
          <w:sz w:val="22"/>
          <w:szCs w:val="22"/>
        </w:rPr>
        <w:t>D</w:t>
      </w:r>
      <w:r w:rsidR="00111261" w:rsidRPr="000C45F0">
        <w:rPr>
          <w:rFonts w:asciiTheme="minorHAnsi" w:hAnsiTheme="minorHAnsi" w:cs="Arial"/>
          <w:sz w:val="22"/>
          <w:szCs w:val="22"/>
        </w:rPr>
        <w:t>ohody</w:t>
      </w:r>
      <w:r w:rsidRPr="000C45F0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0C45F0" w:rsidRDefault="0078031F" w:rsidP="00C96FCA">
      <w:pPr>
        <w:pStyle w:val="Nadpis1"/>
      </w:pPr>
      <w:r w:rsidRPr="000C45F0">
        <w:t xml:space="preserve">POVINNOSTI PRODÁVAJÍCÍHO </w:t>
      </w:r>
    </w:p>
    <w:p w14:paraId="2C1FAE18" w14:textId="77777777" w:rsidR="00C96FCA" w:rsidRPr="000C45F0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Prodávající</w:t>
      </w:r>
      <w:r w:rsidR="002B5475" w:rsidRPr="000C45F0">
        <w:rPr>
          <w:rFonts w:asciiTheme="minorHAnsi" w:hAnsiTheme="minorHAnsi"/>
          <w:sz w:val="22"/>
          <w:szCs w:val="22"/>
        </w:rPr>
        <w:t xml:space="preserve"> </w:t>
      </w:r>
      <w:r w:rsidR="00B065B3" w:rsidRPr="000C45F0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0C45F0">
        <w:rPr>
          <w:rFonts w:asciiTheme="minorHAnsi" w:hAnsiTheme="minorHAnsi"/>
          <w:sz w:val="22"/>
          <w:szCs w:val="22"/>
        </w:rPr>
        <w:t>dodávky</w:t>
      </w:r>
      <w:r w:rsidR="00B065B3" w:rsidRPr="000C45F0">
        <w:rPr>
          <w:rFonts w:asciiTheme="minorHAnsi" w:hAnsiTheme="minorHAnsi"/>
          <w:sz w:val="22"/>
          <w:szCs w:val="22"/>
        </w:rPr>
        <w:t xml:space="preserve"> </w:t>
      </w:r>
      <w:r w:rsidR="00770982" w:rsidRPr="000C45F0">
        <w:rPr>
          <w:rFonts w:asciiTheme="minorHAnsi" w:hAnsiTheme="minorHAnsi"/>
          <w:sz w:val="22"/>
          <w:szCs w:val="22"/>
        </w:rPr>
        <w:t>v požadované</w:t>
      </w:r>
      <w:r w:rsidR="00B065B3" w:rsidRPr="000C45F0">
        <w:rPr>
          <w:rFonts w:asciiTheme="minorHAnsi" w:hAnsiTheme="minorHAnsi"/>
          <w:sz w:val="22"/>
          <w:szCs w:val="22"/>
        </w:rPr>
        <w:t xml:space="preserve"> kvalitě</w:t>
      </w:r>
      <w:r w:rsidR="00193A80" w:rsidRPr="000C45F0">
        <w:rPr>
          <w:rFonts w:asciiTheme="minorHAnsi" w:hAnsiTheme="minorHAnsi"/>
          <w:sz w:val="22"/>
          <w:szCs w:val="22"/>
        </w:rPr>
        <w:t>,</w:t>
      </w:r>
      <w:r w:rsidR="00B065B3" w:rsidRPr="000C45F0">
        <w:rPr>
          <w:rFonts w:asciiTheme="minorHAnsi" w:hAnsiTheme="minorHAnsi"/>
          <w:sz w:val="22"/>
          <w:szCs w:val="22"/>
        </w:rPr>
        <w:t xml:space="preserve"> </w:t>
      </w:r>
      <w:r w:rsidR="0071101D" w:rsidRPr="000C45F0">
        <w:rPr>
          <w:rFonts w:asciiTheme="minorHAnsi" w:hAnsiTheme="minorHAnsi"/>
          <w:sz w:val="22"/>
          <w:szCs w:val="22"/>
        </w:rPr>
        <w:t>dle zadávacích podmínek</w:t>
      </w:r>
      <w:r w:rsidR="00193A80" w:rsidRPr="000C45F0">
        <w:rPr>
          <w:rFonts w:asciiTheme="minorHAnsi" w:hAnsiTheme="minorHAnsi"/>
          <w:sz w:val="22"/>
          <w:szCs w:val="22"/>
        </w:rPr>
        <w:t>,</w:t>
      </w:r>
      <w:r w:rsidR="003A752E" w:rsidRPr="000C45F0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0C45F0">
        <w:rPr>
          <w:rFonts w:asciiTheme="minorHAnsi" w:hAnsiTheme="minorHAnsi"/>
          <w:sz w:val="22"/>
          <w:szCs w:val="22"/>
        </w:rPr>
        <w:t xml:space="preserve"> </w:t>
      </w:r>
      <w:r w:rsidR="00B065B3" w:rsidRPr="000C45F0">
        <w:rPr>
          <w:rFonts w:asciiTheme="minorHAnsi" w:hAnsiTheme="minorHAnsi"/>
          <w:sz w:val="22"/>
          <w:szCs w:val="22"/>
        </w:rPr>
        <w:t>a</w:t>
      </w:r>
      <w:r w:rsidR="0071101D" w:rsidRPr="000C45F0">
        <w:rPr>
          <w:rFonts w:asciiTheme="minorHAnsi" w:hAnsiTheme="minorHAnsi"/>
          <w:sz w:val="22"/>
          <w:szCs w:val="22"/>
        </w:rPr>
        <w:t xml:space="preserve"> ve</w:t>
      </w:r>
      <w:r w:rsidR="00B065B3" w:rsidRPr="000C45F0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0C45F0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Pr="000C45F0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0C45F0">
        <w:rPr>
          <w:rFonts w:asciiTheme="minorHAnsi" w:hAnsiTheme="minorHAnsi"/>
          <w:sz w:val="22"/>
          <w:szCs w:val="22"/>
        </w:rPr>
        <w:t>.</w:t>
      </w:r>
    </w:p>
    <w:p w14:paraId="38CD668A" w14:textId="322FC251" w:rsidR="00B524E4" w:rsidRPr="000C45F0" w:rsidRDefault="00B524E4" w:rsidP="00B524E4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0C45F0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1C4B5D50" w14:textId="77777777" w:rsidR="002C71BF" w:rsidRPr="000C45F0" w:rsidRDefault="002C71BF" w:rsidP="002C71BF">
      <w:pPr>
        <w:pStyle w:val="Nadpis2"/>
      </w:pPr>
      <w:r w:rsidRPr="000C45F0">
        <w:rPr>
          <w:rFonts w:asciiTheme="minorHAnsi" w:hAnsi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089021D9" w14:textId="45380C4B" w:rsidR="00B065B3" w:rsidRPr="000C45F0" w:rsidRDefault="0078031F" w:rsidP="00C96FCA">
      <w:pPr>
        <w:pStyle w:val="Nadpis1"/>
      </w:pPr>
      <w:r w:rsidRPr="000C45F0">
        <w:t>CENA</w:t>
      </w:r>
    </w:p>
    <w:p w14:paraId="1C6F29C5" w14:textId="5E614E86" w:rsidR="002E18AF" w:rsidRPr="000C45F0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Dílčí kupující zaplatí p</w:t>
      </w:r>
      <w:r w:rsidR="002E18AF" w:rsidRPr="000C45F0">
        <w:rPr>
          <w:rFonts w:asciiTheme="minorHAnsi" w:hAnsiTheme="minorHAnsi"/>
          <w:sz w:val="22"/>
          <w:szCs w:val="22"/>
        </w:rPr>
        <w:t xml:space="preserve">rodávajícímu </w:t>
      </w:r>
      <w:r w:rsidRPr="000C45F0">
        <w:rPr>
          <w:rFonts w:asciiTheme="minorHAnsi" w:hAnsiTheme="minorHAnsi"/>
          <w:sz w:val="22"/>
          <w:szCs w:val="22"/>
        </w:rPr>
        <w:t>kupní cenu za dodané zboží</w:t>
      </w:r>
      <w:r w:rsidR="002E18AF" w:rsidRPr="000C45F0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 w:rsidRPr="000C45F0">
        <w:rPr>
          <w:rFonts w:asciiTheme="minorHAnsi" w:hAnsiTheme="minorHAnsi"/>
          <w:sz w:val="22"/>
          <w:szCs w:val="22"/>
        </w:rPr>
        <w:t xml:space="preserve">Příloze </w:t>
      </w:r>
      <w:r w:rsidR="002E18AF" w:rsidRPr="000C45F0">
        <w:rPr>
          <w:rFonts w:asciiTheme="minorHAnsi" w:hAnsiTheme="minorHAnsi"/>
          <w:sz w:val="22"/>
          <w:szCs w:val="22"/>
        </w:rPr>
        <w:t>č.</w:t>
      </w:r>
      <w:r w:rsidR="002C71BF" w:rsidRPr="000C45F0">
        <w:rPr>
          <w:rFonts w:asciiTheme="minorHAnsi" w:hAnsiTheme="minorHAnsi"/>
          <w:sz w:val="22"/>
          <w:szCs w:val="22"/>
        </w:rPr>
        <w:t xml:space="preserve"> 1</w:t>
      </w:r>
      <w:r w:rsidR="002E18AF" w:rsidRPr="000C45F0">
        <w:rPr>
          <w:rFonts w:asciiTheme="minorHAnsi" w:hAnsiTheme="minorHAnsi"/>
          <w:sz w:val="22"/>
          <w:szCs w:val="22"/>
        </w:rPr>
        <w:t xml:space="preserve"> této</w:t>
      </w:r>
      <w:r w:rsidR="00875948" w:rsidRPr="000C45F0">
        <w:rPr>
          <w:rFonts w:asciiTheme="minorHAnsi" w:hAnsiTheme="minorHAnsi"/>
          <w:sz w:val="22"/>
          <w:szCs w:val="22"/>
        </w:rPr>
        <w:t xml:space="preserve"> D</w:t>
      </w:r>
      <w:r w:rsidR="00111261" w:rsidRPr="000C45F0">
        <w:rPr>
          <w:rFonts w:asciiTheme="minorHAnsi" w:hAnsiTheme="minorHAnsi"/>
          <w:sz w:val="22"/>
          <w:szCs w:val="22"/>
        </w:rPr>
        <w:t>ohody</w:t>
      </w:r>
      <w:r w:rsidR="002E18AF" w:rsidRPr="000C45F0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0C45F0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Veškeré položkové ceny jsou pevné, zahrnují veškeré náklady prodávajícího spojené s dodáním požadovaného zboží včetně dopravy po celou dobu účinnosti této Dohody. Změna ceny dodávky je možná pouze z důvodů spočívajících ve změně sazby</w:t>
      </w:r>
      <w:r w:rsidR="00291958" w:rsidRPr="000C45F0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Pr="000C45F0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Kupující a prodávající se dohodli, že prodávající 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0C45F0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6D3D5B02" w14:textId="266C34AE" w:rsidR="00C96FCA" w:rsidRPr="000C45F0" w:rsidRDefault="002E18AF" w:rsidP="002C71BF">
      <w:pPr>
        <w:pStyle w:val="Nadpis2"/>
        <w:rPr>
          <w:b/>
        </w:rPr>
      </w:pPr>
      <w:r w:rsidRPr="000C45F0">
        <w:lastRenderedPageBreak/>
        <w:t xml:space="preserve">Celková kupní cena dílčích plnění uskutečněných po dobu účinnosti a na základě této </w:t>
      </w:r>
      <w:r w:rsidR="00DC4234" w:rsidRPr="000C45F0">
        <w:t>D</w:t>
      </w:r>
      <w:r w:rsidR="00111261" w:rsidRPr="000C45F0">
        <w:t>ohody</w:t>
      </w:r>
      <w:r w:rsidRPr="000C45F0">
        <w:t xml:space="preserve"> nepřekročí </w:t>
      </w:r>
      <w:r w:rsidR="002C71BF" w:rsidRPr="000C45F0">
        <w:rPr>
          <w:rFonts w:asciiTheme="minorHAnsi" w:hAnsiTheme="minorHAnsi"/>
          <w:sz w:val="22"/>
          <w:szCs w:val="22"/>
        </w:rPr>
        <w:t xml:space="preserve">částku </w:t>
      </w:r>
      <w:r w:rsidR="002C71BF" w:rsidRPr="000C45F0">
        <w:rPr>
          <w:rFonts w:asciiTheme="minorHAnsi" w:hAnsiTheme="minorHAnsi"/>
          <w:b/>
          <w:sz w:val="22"/>
          <w:szCs w:val="22"/>
        </w:rPr>
        <w:t>1.950.000 Kč bez DPH</w:t>
      </w:r>
      <w:r w:rsidR="002C71BF" w:rsidRPr="000C45F0">
        <w:rPr>
          <w:rFonts w:asciiTheme="minorHAnsi" w:hAnsiTheme="minorHAnsi"/>
          <w:sz w:val="22"/>
          <w:szCs w:val="22"/>
        </w:rPr>
        <w:t xml:space="preserve"> (slovy: jedenmiliondevětsetpadesáttisíc korun českých).</w:t>
      </w:r>
    </w:p>
    <w:p w14:paraId="5232EE3D" w14:textId="123C6B72" w:rsidR="00B065B3" w:rsidRPr="000C45F0" w:rsidRDefault="0078031F" w:rsidP="00C96FCA">
      <w:pPr>
        <w:pStyle w:val="Nadpis1"/>
      </w:pPr>
      <w:r w:rsidRPr="000C45F0">
        <w:t xml:space="preserve">PLATEBNÍ PODMÍNKY </w:t>
      </w:r>
    </w:p>
    <w:p w14:paraId="40148D5B" w14:textId="5D70A17B" w:rsidR="00311781" w:rsidRPr="000C45F0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0C45F0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0C45F0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Faktura bude vystavena</w:t>
      </w:r>
      <w:r w:rsidR="002E18AF" w:rsidRPr="000C45F0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0C45F0">
        <w:rPr>
          <w:rFonts w:asciiTheme="minorHAnsi" w:hAnsiTheme="minorHAnsi"/>
          <w:sz w:val="22"/>
          <w:szCs w:val="22"/>
        </w:rPr>
        <w:t xml:space="preserve"> k datu </w:t>
      </w:r>
      <w:r w:rsidR="002E18AF" w:rsidRPr="000C45F0">
        <w:rPr>
          <w:rFonts w:asciiTheme="minorHAnsi" w:hAnsiTheme="minorHAnsi"/>
          <w:sz w:val="22"/>
          <w:szCs w:val="22"/>
        </w:rPr>
        <w:t>předán</w:t>
      </w:r>
      <w:r w:rsidR="007E3D91" w:rsidRPr="000C45F0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0C45F0">
        <w:rPr>
          <w:rFonts w:asciiTheme="minorHAnsi" w:hAnsiTheme="minorHAnsi"/>
          <w:sz w:val="22"/>
          <w:szCs w:val="22"/>
        </w:rPr>
        <w:t>up</w:t>
      </w:r>
      <w:r w:rsidR="002E18AF" w:rsidRPr="000C45F0">
        <w:rPr>
          <w:rFonts w:asciiTheme="minorHAnsi" w:hAnsiTheme="minorHAnsi"/>
          <w:sz w:val="22"/>
          <w:szCs w:val="22"/>
        </w:rPr>
        <w:t>ujícímu</w:t>
      </w:r>
      <w:r w:rsidRPr="000C45F0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0C45F0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Dílčí k</w:t>
      </w:r>
      <w:r w:rsidR="002E18AF" w:rsidRPr="000C45F0">
        <w:rPr>
          <w:rFonts w:asciiTheme="minorHAnsi" w:hAnsiTheme="minorHAnsi"/>
          <w:sz w:val="22"/>
          <w:szCs w:val="22"/>
        </w:rPr>
        <w:t xml:space="preserve">upující </w:t>
      </w:r>
      <w:r w:rsidR="00B065B3" w:rsidRPr="000C45F0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0C45F0">
        <w:rPr>
          <w:rFonts w:asciiTheme="minorHAnsi" w:hAnsiTheme="minorHAnsi"/>
          <w:sz w:val="22"/>
          <w:szCs w:val="22"/>
        </w:rPr>
        <w:t>3</w:t>
      </w:r>
      <w:r w:rsidR="00867EAD" w:rsidRPr="000C45F0">
        <w:rPr>
          <w:rFonts w:asciiTheme="minorHAnsi" w:hAnsiTheme="minorHAnsi"/>
          <w:sz w:val="22"/>
          <w:szCs w:val="22"/>
        </w:rPr>
        <w:t>0</w:t>
      </w:r>
      <w:r w:rsidR="00B065B3" w:rsidRPr="000C45F0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 w:rsidRPr="000C45F0">
        <w:rPr>
          <w:rFonts w:asciiTheme="minorHAnsi" w:hAnsiTheme="minorHAnsi"/>
          <w:sz w:val="22"/>
          <w:szCs w:val="22"/>
        </w:rPr>
        <w:t>p</w:t>
      </w:r>
      <w:r w:rsidR="002E18AF" w:rsidRPr="000C45F0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0C45F0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0C45F0">
        <w:rPr>
          <w:rFonts w:asciiTheme="minorHAnsi" w:hAnsiTheme="minorHAnsi"/>
          <w:sz w:val="22"/>
          <w:szCs w:val="22"/>
        </w:rPr>
        <w:t>Dohody</w:t>
      </w:r>
      <w:r w:rsidR="00B065B3" w:rsidRPr="000C45F0">
        <w:rPr>
          <w:rFonts w:asciiTheme="minorHAnsi" w:hAnsiTheme="minorHAnsi"/>
          <w:sz w:val="22"/>
          <w:szCs w:val="22"/>
        </w:rPr>
        <w:t xml:space="preserve">. </w:t>
      </w:r>
      <w:r w:rsidR="0038196E" w:rsidRPr="000C45F0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 w:rsidRPr="000C45F0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0C45F0">
        <w:rPr>
          <w:rFonts w:asciiTheme="minorHAnsi" w:hAnsiTheme="minorHAnsi"/>
          <w:sz w:val="22"/>
          <w:szCs w:val="22"/>
        </w:rPr>
        <w:t xml:space="preserve">) </w:t>
      </w:r>
      <w:r w:rsidR="0038196E" w:rsidRPr="000C45F0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0C45F0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Pr="000C45F0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Nesplněním sjednaného postupu ze stra</w:t>
      </w:r>
      <w:r w:rsidR="00951AFF" w:rsidRPr="000C45F0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0C45F0">
        <w:rPr>
          <w:rFonts w:asciiTheme="minorHAnsi" w:hAnsiTheme="minorHAnsi"/>
          <w:sz w:val="22"/>
          <w:szCs w:val="22"/>
        </w:rPr>
        <w:t xml:space="preserve"> právo fakturu vrátit bez </w:t>
      </w:r>
      <w:r w:rsidRPr="000C45F0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0C45F0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0C45F0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 w:rsidRPr="000C45F0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0C45F0" w:rsidRDefault="00894589" w:rsidP="00C96FCA">
      <w:pPr>
        <w:pStyle w:val="Nadpis1"/>
      </w:pPr>
      <w:r w:rsidRPr="000C45F0">
        <w:t xml:space="preserve">ZÁRUKA ZA JAKOST </w:t>
      </w:r>
    </w:p>
    <w:p w14:paraId="144721A3" w14:textId="06747294" w:rsidR="00894589" w:rsidRPr="000C45F0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Prodávající poskytuje kupujícímu záruku za jakost zboží ve výši </w:t>
      </w:r>
      <w:r w:rsidR="000C45F0" w:rsidRPr="000C45F0">
        <w:rPr>
          <w:rFonts w:asciiTheme="minorHAnsi" w:hAnsiTheme="minorHAnsi"/>
          <w:b/>
          <w:sz w:val="22"/>
          <w:szCs w:val="22"/>
        </w:rPr>
        <w:t>36</w:t>
      </w:r>
      <w:r w:rsidR="002C71BF" w:rsidRPr="000C45F0">
        <w:rPr>
          <w:rFonts w:asciiTheme="minorHAnsi" w:hAnsiTheme="minorHAnsi"/>
          <w:b/>
          <w:sz w:val="22"/>
          <w:szCs w:val="22"/>
        </w:rPr>
        <w:t xml:space="preserve"> </w:t>
      </w:r>
      <w:r w:rsidRPr="000C45F0">
        <w:rPr>
          <w:rFonts w:asciiTheme="minorHAnsi" w:hAnsiTheme="minorHAnsi"/>
          <w:sz w:val="22"/>
          <w:szCs w:val="22"/>
        </w:rPr>
        <w:t xml:space="preserve">měsíců. </w:t>
      </w:r>
    </w:p>
    <w:p w14:paraId="27124623" w14:textId="77777777" w:rsidR="00894589" w:rsidRPr="000C45F0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Pr="000C45F0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0C45F0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Pr="000C45F0" w:rsidRDefault="00E336FE" w:rsidP="00E336FE"/>
    <w:p w14:paraId="46447292" w14:textId="0F52F4FD" w:rsidR="00E336FE" w:rsidRPr="000C45F0" w:rsidRDefault="00E336FE" w:rsidP="00E336FE">
      <w:pPr>
        <w:pStyle w:val="Nadpis1"/>
      </w:pPr>
      <w:r w:rsidRPr="000C45F0">
        <w:t>VYHRAZENÉ ZMĚNY ZÁVAZKU</w:t>
      </w:r>
    </w:p>
    <w:p w14:paraId="15DC3E0C" w14:textId="3283E5C6" w:rsidR="00E336FE" w:rsidRPr="000C45F0" w:rsidRDefault="00E336FE" w:rsidP="00E336FE">
      <w:pPr>
        <w:pStyle w:val="Nadpis2"/>
      </w:pPr>
      <w:r w:rsidRPr="000C45F0">
        <w:t>Kupující si vyhradil v čl. 2.</w:t>
      </w:r>
      <w:r w:rsidR="00D03283" w:rsidRPr="000C45F0">
        <w:t>4</w:t>
      </w:r>
      <w:r w:rsidRPr="000C45F0">
        <w:t xml:space="preserve"> Výzvy změnu závazku, která spočívá ve sjednání cenové doložky v souladu s čl. 8.3 této Dohody. </w:t>
      </w:r>
    </w:p>
    <w:p w14:paraId="270E081E" w14:textId="003E46AE" w:rsidR="00E336FE" w:rsidRPr="000C45F0" w:rsidRDefault="00E336FE" w:rsidP="00E336FE">
      <w:pPr>
        <w:pStyle w:val="Nadpis2"/>
      </w:pPr>
      <w:r w:rsidRPr="000C45F0">
        <w:t>Kupující si dále vyhradil v čl. 2.</w:t>
      </w:r>
      <w:r w:rsidR="00D03283" w:rsidRPr="000C45F0">
        <w:t>4</w:t>
      </w:r>
      <w:r w:rsidRPr="000C45F0">
        <w:t xml:space="preserve"> Výzvy změny závazku, které se týkají možného prodloužení dodací lhůty, předpokládaného termínu dodání a zvýšení kupní ceny v případě změny sazby DPH. </w:t>
      </w:r>
    </w:p>
    <w:p w14:paraId="7F969BB3" w14:textId="1D90B51C" w:rsidR="00B524E4" w:rsidRPr="000C45F0" w:rsidRDefault="00C54579" w:rsidP="00B524E4">
      <w:pPr>
        <w:pStyle w:val="Nadpis2"/>
      </w:pPr>
      <w:r w:rsidRPr="000C45F0">
        <w:t>Kupující si dále vyhradil v čl. 2.</w:t>
      </w:r>
      <w:r w:rsidR="00D03283" w:rsidRPr="000C45F0">
        <w:t>4</w:t>
      </w:r>
      <w:r w:rsidRPr="000C45F0">
        <w:t xml:space="preserve"> Výzvy změnu závazku, </w:t>
      </w:r>
      <w:r w:rsidR="00351A48" w:rsidRPr="000C45F0">
        <w:t>kdy je oprávněn v případě předčasného ukončení této Dohody uzavřít novou Dohodu s dodavatelem, který se umístil další v pořadí.</w:t>
      </w:r>
      <w:r w:rsidR="00B524E4" w:rsidRPr="000C45F0">
        <w:rPr>
          <w:rFonts w:eastAsia="Calibri" w:cs="Times New Roman"/>
          <w:b/>
          <w:sz w:val="22"/>
          <w:szCs w:val="22"/>
          <w:lang w:eastAsia="en-US"/>
        </w:rPr>
        <w:t xml:space="preserve"> </w:t>
      </w:r>
    </w:p>
    <w:p w14:paraId="5371DEE0" w14:textId="59687582" w:rsidR="00B065B3" w:rsidRPr="000C45F0" w:rsidRDefault="007E3D91" w:rsidP="00C96FCA">
      <w:pPr>
        <w:pStyle w:val="Nadpis1"/>
      </w:pPr>
      <w:r w:rsidRPr="000C45F0">
        <w:lastRenderedPageBreak/>
        <w:t xml:space="preserve">UKONČENÍ </w:t>
      </w:r>
      <w:r w:rsidR="0078031F" w:rsidRPr="000C45F0">
        <w:t xml:space="preserve">DOHODY </w:t>
      </w:r>
    </w:p>
    <w:p w14:paraId="3AB27088" w14:textId="6A93F62F" w:rsidR="00DC17E7" w:rsidRPr="000C45F0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0C45F0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Kupující </w:t>
      </w:r>
      <w:r w:rsidR="00B065B3" w:rsidRPr="000C45F0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0C45F0">
        <w:rPr>
          <w:rFonts w:asciiTheme="minorHAnsi" w:hAnsiTheme="minorHAnsi"/>
          <w:sz w:val="22"/>
          <w:szCs w:val="22"/>
        </w:rPr>
        <w:t>d</w:t>
      </w:r>
      <w:r w:rsidR="00111261" w:rsidRPr="000C45F0">
        <w:rPr>
          <w:rFonts w:asciiTheme="minorHAnsi" w:hAnsiTheme="minorHAnsi"/>
          <w:sz w:val="22"/>
          <w:szCs w:val="22"/>
        </w:rPr>
        <w:t>ohody</w:t>
      </w:r>
      <w:r w:rsidR="00B065B3" w:rsidRPr="000C45F0">
        <w:rPr>
          <w:rFonts w:asciiTheme="minorHAnsi" w:hAnsiTheme="minorHAnsi"/>
          <w:sz w:val="22"/>
          <w:szCs w:val="22"/>
        </w:rPr>
        <w:t>, nejsou-</w:t>
      </w:r>
      <w:r w:rsidR="00C64F4F" w:rsidRPr="000C45F0">
        <w:rPr>
          <w:rFonts w:asciiTheme="minorHAnsi" w:hAnsiTheme="minorHAnsi"/>
          <w:sz w:val="22"/>
          <w:szCs w:val="22"/>
        </w:rPr>
        <w:t>l</w:t>
      </w:r>
      <w:r w:rsidR="00B065B3" w:rsidRPr="000C45F0">
        <w:rPr>
          <w:rFonts w:asciiTheme="minorHAnsi" w:hAnsiTheme="minorHAnsi"/>
          <w:sz w:val="22"/>
          <w:szCs w:val="22"/>
        </w:rPr>
        <w:t xml:space="preserve">i plněny </w:t>
      </w:r>
      <w:r w:rsidR="00FF77DD" w:rsidRPr="000C45F0">
        <w:rPr>
          <w:rFonts w:asciiTheme="minorHAnsi" w:hAnsiTheme="minorHAnsi"/>
          <w:sz w:val="22"/>
          <w:szCs w:val="22"/>
        </w:rPr>
        <w:t>Prodávajícím</w:t>
      </w:r>
      <w:r w:rsidR="002B5475" w:rsidRPr="000C45F0">
        <w:rPr>
          <w:rFonts w:asciiTheme="minorHAnsi" w:hAnsiTheme="minorHAnsi"/>
          <w:sz w:val="22"/>
          <w:szCs w:val="22"/>
        </w:rPr>
        <w:t xml:space="preserve"> </w:t>
      </w:r>
      <w:r w:rsidR="00B065B3" w:rsidRPr="000C45F0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0C45F0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pokud </w:t>
      </w:r>
      <w:r w:rsidR="00DC17E7" w:rsidRPr="000C45F0">
        <w:rPr>
          <w:rFonts w:asciiTheme="minorHAnsi" w:hAnsiTheme="minorHAnsi"/>
          <w:sz w:val="22"/>
          <w:szCs w:val="22"/>
        </w:rPr>
        <w:t>p</w:t>
      </w:r>
      <w:r w:rsidR="00FF77DD" w:rsidRPr="000C45F0">
        <w:rPr>
          <w:rFonts w:asciiTheme="minorHAnsi" w:hAnsiTheme="minorHAnsi"/>
          <w:sz w:val="22"/>
          <w:szCs w:val="22"/>
        </w:rPr>
        <w:t>rodávající</w:t>
      </w:r>
      <w:r w:rsidR="002B5475" w:rsidRPr="000C45F0">
        <w:rPr>
          <w:rFonts w:asciiTheme="minorHAnsi" w:hAnsiTheme="minorHAnsi"/>
          <w:sz w:val="22"/>
          <w:szCs w:val="22"/>
        </w:rPr>
        <w:t xml:space="preserve"> </w:t>
      </w:r>
      <w:r w:rsidR="00565AF3" w:rsidRPr="000C45F0">
        <w:rPr>
          <w:rFonts w:asciiTheme="minorHAnsi" w:hAnsiTheme="minorHAnsi"/>
          <w:sz w:val="22"/>
          <w:szCs w:val="22"/>
        </w:rPr>
        <w:t>ne</w:t>
      </w:r>
      <w:r w:rsidRPr="000C45F0">
        <w:rPr>
          <w:rFonts w:asciiTheme="minorHAnsi" w:hAnsiTheme="minorHAnsi"/>
          <w:sz w:val="22"/>
          <w:szCs w:val="22"/>
        </w:rPr>
        <w:t xml:space="preserve">provádí </w:t>
      </w:r>
      <w:r w:rsidR="00D90BC5" w:rsidRPr="000C45F0">
        <w:rPr>
          <w:rFonts w:asciiTheme="minorHAnsi" w:hAnsiTheme="minorHAnsi"/>
          <w:sz w:val="22"/>
          <w:szCs w:val="22"/>
        </w:rPr>
        <w:t>dodávku</w:t>
      </w:r>
      <w:r w:rsidR="00565AF3" w:rsidRPr="000C45F0">
        <w:rPr>
          <w:rFonts w:asciiTheme="minorHAnsi" w:hAnsiTheme="minorHAnsi"/>
          <w:sz w:val="22"/>
          <w:szCs w:val="22"/>
        </w:rPr>
        <w:t xml:space="preserve"> </w:t>
      </w:r>
      <w:r w:rsidRPr="000C45F0">
        <w:rPr>
          <w:rFonts w:asciiTheme="minorHAnsi" w:hAnsiTheme="minorHAnsi"/>
          <w:sz w:val="22"/>
          <w:szCs w:val="22"/>
        </w:rPr>
        <w:t>kvalitně</w:t>
      </w:r>
      <w:r w:rsidR="00565AF3" w:rsidRPr="000C45F0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 w:rsidRPr="000C45F0">
        <w:rPr>
          <w:rFonts w:asciiTheme="minorHAnsi" w:hAnsiTheme="minorHAnsi"/>
          <w:sz w:val="22"/>
          <w:szCs w:val="22"/>
        </w:rPr>
        <w:t>D</w:t>
      </w:r>
      <w:r w:rsidR="00111261" w:rsidRPr="000C45F0">
        <w:rPr>
          <w:rFonts w:asciiTheme="minorHAnsi" w:hAnsiTheme="minorHAnsi"/>
          <w:sz w:val="22"/>
          <w:szCs w:val="22"/>
        </w:rPr>
        <w:t>ohody</w:t>
      </w:r>
      <w:r w:rsidR="000B43DC" w:rsidRPr="000C45F0">
        <w:rPr>
          <w:rFonts w:asciiTheme="minorHAnsi" w:hAnsiTheme="minorHAnsi"/>
          <w:sz w:val="22"/>
          <w:szCs w:val="22"/>
        </w:rPr>
        <w:t xml:space="preserve"> a po </w:t>
      </w:r>
      <w:r w:rsidRPr="000C45F0">
        <w:rPr>
          <w:rFonts w:asciiTheme="minorHAnsi" w:hAnsiTheme="minorHAnsi"/>
          <w:sz w:val="22"/>
          <w:szCs w:val="22"/>
        </w:rPr>
        <w:t>předchozí výzvě v</w:t>
      </w:r>
      <w:r w:rsidR="00A863FB" w:rsidRPr="000C45F0">
        <w:rPr>
          <w:rFonts w:asciiTheme="minorHAnsi" w:hAnsiTheme="minorHAnsi"/>
          <w:sz w:val="22"/>
          <w:szCs w:val="22"/>
        </w:rPr>
        <w:t>e stanovené</w:t>
      </w:r>
      <w:r w:rsidRPr="000C45F0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0C45F0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Pr="000C45F0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pokud </w:t>
      </w:r>
      <w:r w:rsidR="00DC17E7" w:rsidRPr="000C45F0">
        <w:rPr>
          <w:rFonts w:asciiTheme="minorHAnsi" w:hAnsiTheme="minorHAnsi"/>
          <w:sz w:val="22"/>
          <w:szCs w:val="22"/>
        </w:rPr>
        <w:t>prodávající</w:t>
      </w:r>
      <w:r w:rsidR="002B5475" w:rsidRPr="000C45F0">
        <w:rPr>
          <w:rFonts w:asciiTheme="minorHAnsi" w:hAnsiTheme="minorHAnsi"/>
          <w:sz w:val="22"/>
          <w:szCs w:val="22"/>
        </w:rPr>
        <w:t xml:space="preserve"> </w:t>
      </w:r>
      <w:r w:rsidR="00FF77DD" w:rsidRPr="000C45F0">
        <w:rPr>
          <w:rFonts w:asciiTheme="minorHAnsi" w:hAnsiTheme="minorHAnsi"/>
          <w:sz w:val="22"/>
          <w:szCs w:val="22"/>
        </w:rPr>
        <w:t xml:space="preserve">opakovaně </w:t>
      </w:r>
      <w:r w:rsidR="00DC17E7" w:rsidRPr="000C45F0">
        <w:rPr>
          <w:rFonts w:asciiTheme="minorHAnsi" w:hAnsiTheme="minorHAnsi"/>
          <w:sz w:val="22"/>
          <w:szCs w:val="22"/>
        </w:rPr>
        <w:t>neplní jiné</w:t>
      </w:r>
      <w:r w:rsidRPr="000C45F0">
        <w:rPr>
          <w:rFonts w:asciiTheme="minorHAnsi" w:hAnsiTheme="minorHAnsi"/>
          <w:sz w:val="22"/>
          <w:szCs w:val="22"/>
        </w:rPr>
        <w:t xml:space="preserve"> povinnosti </w:t>
      </w:r>
      <w:r w:rsidR="00FF77DD" w:rsidRPr="000C45F0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 w:rsidRPr="000C45F0">
        <w:rPr>
          <w:rFonts w:asciiTheme="minorHAnsi" w:hAnsiTheme="minorHAnsi" w:cs="Arial"/>
          <w:sz w:val="22"/>
          <w:szCs w:val="22"/>
        </w:rPr>
        <w:t>D</w:t>
      </w:r>
      <w:r w:rsidR="00111261" w:rsidRPr="000C45F0">
        <w:rPr>
          <w:rFonts w:asciiTheme="minorHAnsi" w:hAnsiTheme="minorHAnsi" w:cs="Arial"/>
          <w:sz w:val="22"/>
          <w:szCs w:val="22"/>
        </w:rPr>
        <w:t>ohody</w:t>
      </w:r>
      <w:r w:rsidR="00DC17E7" w:rsidRPr="000C45F0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0C45F0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0C45F0">
        <w:rPr>
          <w:rFonts w:eastAsia="Calibri" w:cs="Times New Roman"/>
          <w:b/>
          <w:sz w:val="22"/>
          <w:szCs w:val="22"/>
          <w:lang w:eastAsia="en-US"/>
        </w:rPr>
        <w:t xml:space="preserve"> </w:t>
      </w:r>
    </w:p>
    <w:p w14:paraId="1565E696" w14:textId="62CEE075" w:rsidR="00B524E4" w:rsidRPr="000C45F0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0C45F0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0C45F0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Prodávající</w:t>
      </w:r>
      <w:r w:rsidR="00DC17E7" w:rsidRPr="000C45F0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0C45F0">
        <w:rPr>
          <w:rFonts w:asciiTheme="minorHAnsi" w:hAnsiTheme="minorHAnsi" w:cs="Arial"/>
          <w:sz w:val="22"/>
          <w:szCs w:val="22"/>
        </w:rPr>
        <w:t xml:space="preserve"> dílčí o</w:t>
      </w:r>
      <w:r w:rsidR="00DC17E7" w:rsidRPr="000C45F0">
        <w:rPr>
          <w:rFonts w:asciiTheme="minorHAnsi" w:hAnsiTheme="minorHAnsi" w:cs="Arial"/>
          <w:sz w:val="22"/>
          <w:szCs w:val="22"/>
        </w:rPr>
        <w:t>bjednávky, jestliže bude dílčí k</w:t>
      </w:r>
      <w:r w:rsidRPr="000C45F0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0C45F0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0C45F0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0C45F0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 w:rsidRPr="000C45F0">
        <w:rPr>
          <w:rFonts w:asciiTheme="minorHAnsi" w:hAnsiTheme="minorHAnsi"/>
          <w:sz w:val="22"/>
          <w:szCs w:val="22"/>
        </w:rPr>
        <w:t>D</w:t>
      </w:r>
      <w:r w:rsidR="00111261" w:rsidRPr="000C45F0">
        <w:rPr>
          <w:rFonts w:asciiTheme="minorHAnsi" w:hAnsiTheme="minorHAnsi"/>
          <w:sz w:val="22"/>
          <w:szCs w:val="22"/>
        </w:rPr>
        <w:t>ohody</w:t>
      </w:r>
      <w:r w:rsidRPr="000C45F0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0C45F0">
        <w:rPr>
          <w:rFonts w:asciiTheme="minorHAnsi" w:hAnsiTheme="minorHAnsi"/>
          <w:sz w:val="22"/>
          <w:szCs w:val="22"/>
        </w:rPr>
        <w:t xml:space="preserve">smluvních stran </w:t>
      </w:r>
      <w:r w:rsidRPr="000C45F0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0C45F0">
        <w:rPr>
          <w:rFonts w:asciiTheme="minorHAnsi" w:hAnsiTheme="minorHAnsi"/>
          <w:sz w:val="22"/>
          <w:szCs w:val="22"/>
        </w:rPr>
        <w:t>platných</w:t>
      </w:r>
      <w:r w:rsidRPr="000C45F0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0C45F0" w:rsidRDefault="0078031F" w:rsidP="00C96FCA">
      <w:pPr>
        <w:pStyle w:val="Nadpis1"/>
      </w:pPr>
      <w:r w:rsidRPr="000C45F0">
        <w:t>SANKCE</w:t>
      </w:r>
    </w:p>
    <w:p w14:paraId="0A267BDD" w14:textId="79EA6E7C" w:rsidR="00FF77DD" w:rsidRPr="000C45F0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V případě</w:t>
      </w:r>
      <w:r w:rsidR="009E0A19" w:rsidRPr="000C45F0">
        <w:rPr>
          <w:rFonts w:asciiTheme="minorHAnsi" w:hAnsiTheme="minorHAnsi"/>
          <w:sz w:val="22"/>
          <w:szCs w:val="22"/>
        </w:rPr>
        <w:t xml:space="preserve"> </w:t>
      </w:r>
      <w:r w:rsidRPr="000C45F0">
        <w:rPr>
          <w:rFonts w:asciiTheme="minorHAnsi" w:hAnsiTheme="minorHAnsi"/>
          <w:sz w:val="22"/>
          <w:szCs w:val="22"/>
        </w:rPr>
        <w:t>n</w:t>
      </w:r>
      <w:r w:rsidR="009E0A19" w:rsidRPr="000C45F0">
        <w:rPr>
          <w:rFonts w:asciiTheme="minorHAnsi" w:hAnsiTheme="minorHAnsi"/>
          <w:sz w:val="22"/>
          <w:szCs w:val="22"/>
        </w:rPr>
        <w:t xml:space="preserve">ezajištění </w:t>
      </w:r>
      <w:r w:rsidRPr="000C45F0">
        <w:rPr>
          <w:rFonts w:asciiTheme="minorHAnsi" w:hAnsiTheme="minorHAnsi"/>
          <w:sz w:val="22"/>
          <w:szCs w:val="22"/>
        </w:rPr>
        <w:t>dodávky</w:t>
      </w:r>
      <w:r w:rsidR="009E0A19" w:rsidRPr="000C45F0">
        <w:rPr>
          <w:rFonts w:asciiTheme="minorHAnsi" w:hAnsiTheme="minorHAnsi"/>
          <w:sz w:val="22"/>
          <w:szCs w:val="22"/>
        </w:rPr>
        <w:t xml:space="preserve"> </w:t>
      </w:r>
      <w:r w:rsidR="00DC17E7" w:rsidRPr="000C45F0">
        <w:rPr>
          <w:rFonts w:asciiTheme="minorHAnsi" w:hAnsiTheme="minorHAnsi"/>
          <w:sz w:val="22"/>
          <w:szCs w:val="22"/>
        </w:rPr>
        <w:t>p</w:t>
      </w:r>
      <w:r w:rsidR="00FF77DD" w:rsidRPr="000C45F0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0C45F0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 w:rsidRPr="000C45F0">
        <w:rPr>
          <w:rFonts w:asciiTheme="minorHAnsi" w:hAnsiTheme="minorHAnsi"/>
          <w:sz w:val="22"/>
          <w:szCs w:val="22"/>
        </w:rPr>
        <w:t>příslušné o</w:t>
      </w:r>
      <w:r w:rsidR="00FF77DD" w:rsidRPr="000C45F0">
        <w:rPr>
          <w:rFonts w:asciiTheme="minorHAnsi" w:hAnsiTheme="minorHAnsi"/>
          <w:sz w:val="22"/>
          <w:szCs w:val="22"/>
        </w:rPr>
        <w:t xml:space="preserve">bjednávky </w:t>
      </w:r>
      <w:r w:rsidRPr="000C45F0">
        <w:rPr>
          <w:rFonts w:asciiTheme="minorHAnsi" w:hAnsiTheme="minorHAnsi"/>
          <w:sz w:val="22"/>
          <w:szCs w:val="22"/>
        </w:rPr>
        <w:t>je stanovena</w:t>
      </w:r>
      <w:r w:rsidR="00295C2E" w:rsidRPr="000C45F0">
        <w:rPr>
          <w:rFonts w:asciiTheme="minorHAnsi" w:hAnsiTheme="minorHAnsi"/>
          <w:sz w:val="22"/>
          <w:szCs w:val="22"/>
        </w:rPr>
        <w:t xml:space="preserve"> smluvní </w:t>
      </w:r>
      <w:r w:rsidR="00FF77DD" w:rsidRPr="000C45F0">
        <w:rPr>
          <w:rFonts w:asciiTheme="minorHAnsi" w:hAnsiTheme="minorHAnsi"/>
          <w:sz w:val="22"/>
          <w:szCs w:val="22"/>
        </w:rPr>
        <w:t xml:space="preserve">pokuta </w:t>
      </w:r>
      <w:r w:rsidR="00295C2E" w:rsidRPr="000C45F0">
        <w:rPr>
          <w:rFonts w:asciiTheme="minorHAnsi" w:hAnsiTheme="minorHAnsi"/>
          <w:sz w:val="22"/>
          <w:szCs w:val="22"/>
        </w:rPr>
        <w:t xml:space="preserve">ve výši </w:t>
      </w:r>
      <w:r w:rsidR="005F76A5" w:rsidRPr="000C45F0">
        <w:rPr>
          <w:rFonts w:asciiTheme="minorHAnsi" w:hAnsiTheme="minorHAnsi"/>
          <w:sz w:val="22"/>
          <w:szCs w:val="22"/>
        </w:rPr>
        <w:t>0,</w:t>
      </w:r>
      <w:r w:rsidR="00760CDF" w:rsidRPr="000C45F0">
        <w:rPr>
          <w:rFonts w:asciiTheme="minorHAnsi" w:hAnsiTheme="minorHAnsi"/>
          <w:sz w:val="22"/>
          <w:szCs w:val="22"/>
        </w:rPr>
        <w:t>2</w:t>
      </w:r>
      <w:r w:rsidR="009E0A19" w:rsidRPr="000C45F0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0C45F0">
        <w:rPr>
          <w:rFonts w:asciiTheme="minorHAnsi" w:hAnsiTheme="minorHAnsi"/>
          <w:sz w:val="22"/>
          <w:szCs w:val="22"/>
        </w:rPr>
        <w:t xml:space="preserve"> </w:t>
      </w:r>
      <w:r w:rsidR="002B7672" w:rsidRPr="000C45F0">
        <w:rPr>
          <w:rFonts w:asciiTheme="minorHAnsi" w:hAnsiTheme="minorHAnsi"/>
          <w:sz w:val="22"/>
          <w:szCs w:val="22"/>
        </w:rPr>
        <w:t xml:space="preserve">příslušné </w:t>
      </w:r>
      <w:r w:rsidR="00DC17E7" w:rsidRPr="000C45F0">
        <w:rPr>
          <w:rFonts w:asciiTheme="minorHAnsi" w:hAnsiTheme="minorHAnsi"/>
          <w:sz w:val="22"/>
          <w:szCs w:val="22"/>
        </w:rPr>
        <w:t>o</w:t>
      </w:r>
      <w:r w:rsidR="00FF77DD" w:rsidRPr="000C45F0">
        <w:rPr>
          <w:rFonts w:asciiTheme="minorHAnsi" w:hAnsiTheme="minorHAnsi"/>
          <w:sz w:val="22"/>
          <w:szCs w:val="22"/>
        </w:rPr>
        <w:t xml:space="preserve">bjednávky </w:t>
      </w:r>
      <w:r w:rsidR="003A6580" w:rsidRPr="000C45F0">
        <w:rPr>
          <w:rFonts w:asciiTheme="minorHAnsi" w:hAnsiTheme="minorHAnsi"/>
          <w:sz w:val="22"/>
          <w:szCs w:val="22"/>
        </w:rPr>
        <w:t>vč. DPH</w:t>
      </w:r>
      <w:r w:rsidR="009E0A19" w:rsidRPr="000C45F0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0C45F0">
        <w:rPr>
          <w:rFonts w:asciiTheme="minorHAnsi" w:hAnsiTheme="minorHAnsi"/>
          <w:sz w:val="22"/>
          <w:szCs w:val="22"/>
        </w:rPr>
        <w:t>započatý den prodlení</w:t>
      </w:r>
      <w:r w:rsidR="009E0A19" w:rsidRPr="000C45F0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0C45F0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 w:cs="Arial"/>
          <w:sz w:val="22"/>
          <w:szCs w:val="22"/>
        </w:rPr>
        <w:t>Kup</w:t>
      </w:r>
      <w:r w:rsidR="00DC17E7" w:rsidRPr="000C45F0">
        <w:rPr>
          <w:rFonts w:asciiTheme="minorHAnsi" w:hAnsiTheme="minorHAnsi" w:cs="Arial"/>
          <w:sz w:val="22"/>
          <w:szCs w:val="22"/>
        </w:rPr>
        <w:t>ující je oprávněn požadovat po p</w:t>
      </w:r>
      <w:r w:rsidRPr="000C45F0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 w:rsidRPr="000C45F0">
        <w:rPr>
          <w:rFonts w:asciiTheme="minorHAnsi" w:hAnsiTheme="minorHAnsi" w:cs="Arial"/>
          <w:b/>
          <w:sz w:val="22"/>
          <w:szCs w:val="22"/>
        </w:rPr>
        <w:t>500,-</w:t>
      </w:r>
      <w:r w:rsidRPr="000C45F0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0C45F0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0C45F0">
        <w:rPr>
          <w:rFonts w:asciiTheme="minorHAnsi" w:hAnsiTheme="minorHAnsi" w:cs="Arial"/>
          <w:sz w:val="22"/>
          <w:szCs w:val="22"/>
        </w:rPr>
        <w:t>:</w:t>
      </w:r>
      <w:r w:rsidRPr="000C45F0">
        <w:rPr>
          <w:rFonts w:asciiTheme="minorHAnsi" w:hAnsiTheme="minorHAnsi" w:cs="Arial"/>
          <w:sz w:val="22"/>
          <w:szCs w:val="22"/>
        </w:rPr>
        <w:t xml:space="preserve"> </w:t>
      </w:r>
      <w:r w:rsidR="001C1CAA" w:rsidRPr="000C45F0">
        <w:rPr>
          <w:rFonts w:asciiTheme="minorHAnsi" w:hAnsiTheme="minorHAnsi" w:cs="Arial"/>
          <w:sz w:val="22"/>
          <w:szCs w:val="22"/>
        </w:rPr>
        <w:t>pětset</w:t>
      </w:r>
      <w:r w:rsidR="00875948" w:rsidRPr="000C45F0">
        <w:rPr>
          <w:rFonts w:asciiTheme="minorHAnsi" w:hAnsiTheme="minorHAnsi" w:cs="Arial"/>
          <w:sz w:val="22"/>
          <w:szCs w:val="22"/>
        </w:rPr>
        <w:t>korun českých</w:t>
      </w:r>
      <w:r w:rsidRPr="000C45F0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 w:rsidRPr="000C45F0">
        <w:rPr>
          <w:rFonts w:asciiTheme="minorHAnsi" w:hAnsiTheme="minorHAnsi" w:cs="Arial"/>
          <w:sz w:val="22"/>
          <w:szCs w:val="22"/>
        </w:rPr>
        <w:t>D</w:t>
      </w:r>
      <w:r w:rsidR="00677192" w:rsidRPr="000C45F0">
        <w:rPr>
          <w:rFonts w:asciiTheme="minorHAnsi" w:hAnsiTheme="minorHAnsi" w:cs="Arial"/>
          <w:sz w:val="22"/>
          <w:szCs w:val="22"/>
        </w:rPr>
        <w:t>ohod</w:t>
      </w:r>
      <w:r w:rsidRPr="000C45F0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0C45F0">
        <w:rPr>
          <w:rFonts w:asciiTheme="minorHAnsi" w:hAnsiTheme="minorHAnsi" w:cs="Arial"/>
          <w:sz w:val="22"/>
          <w:szCs w:val="22"/>
        </w:rPr>
        <w:t>ho</w:t>
      </w:r>
      <w:r w:rsidRPr="000C45F0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0C45F0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235F816F" w14:textId="4FE5A29C" w:rsidR="007F74DF" w:rsidRPr="000C45F0" w:rsidRDefault="009E0A19" w:rsidP="002C71B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0C45F0">
        <w:rPr>
          <w:rFonts w:asciiTheme="minorHAnsi" w:hAnsiTheme="minorHAnsi"/>
          <w:sz w:val="22"/>
          <w:szCs w:val="22"/>
        </w:rPr>
        <w:t xml:space="preserve">dílčí </w:t>
      </w:r>
      <w:r w:rsidR="0007614A" w:rsidRPr="000C45F0">
        <w:rPr>
          <w:rFonts w:asciiTheme="minorHAnsi" w:hAnsiTheme="minorHAnsi"/>
          <w:sz w:val="22"/>
          <w:szCs w:val="22"/>
        </w:rPr>
        <w:t>k</w:t>
      </w:r>
      <w:r w:rsidR="0049002D" w:rsidRPr="000C45F0">
        <w:rPr>
          <w:rFonts w:asciiTheme="minorHAnsi" w:hAnsiTheme="minorHAnsi"/>
          <w:sz w:val="22"/>
          <w:szCs w:val="22"/>
        </w:rPr>
        <w:t>upující</w:t>
      </w:r>
      <w:r w:rsidR="00BD4B72" w:rsidRPr="000C45F0">
        <w:rPr>
          <w:rFonts w:asciiTheme="minorHAnsi" w:hAnsiTheme="minorHAnsi"/>
          <w:sz w:val="22"/>
          <w:szCs w:val="22"/>
        </w:rPr>
        <w:t xml:space="preserve"> </w:t>
      </w:r>
      <w:r w:rsidR="00ED2516" w:rsidRPr="000C45F0">
        <w:rPr>
          <w:rFonts w:asciiTheme="minorHAnsi" w:hAnsiTheme="minorHAnsi"/>
          <w:sz w:val="22"/>
          <w:szCs w:val="22"/>
        </w:rPr>
        <w:t>v prodlení s placením faktury,</w:t>
      </w:r>
      <w:r w:rsidRPr="000C45F0">
        <w:rPr>
          <w:rFonts w:asciiTheme="minorHAnsi" w:hAnsiTheme="minorHAnsi"/>
          <w:sz w:val="22"/>
          <w:szCs w:val="22"/>
        </w:rPr>
        <w:t xml:space="preserve"> je povinen zaplatit </w:t>
      </w:r>
      <w:r w:rsidR="0007614A" w:rsidRPr="000C45F0">
        <w:rPr>
          <w:rFonts w:asciiTheme="minorHAnsi" w:hAnsiTheme="minorHAnsi"/>
          <w:sz w:val="22"/>
          <w:szCs w:val="22"/>
        </w:rPr>
        <w:t>p</w:t>
      </w:r>
      <w:r w:rsidR="0049002D" w:rsidRPr="000C45F0">
        <w:rPr>
          <w:rFonts w:asciiTheme="minorHAnsi" w:hAnsiTheme="minorHAnsi"/>
          <w:sz w:val="22"/>
          <w:szCs w:val="22"/>
        </w:rPr>
        <w:t xml:space="preserve">rodávajícímu </w:t>
      </w:r>
      <w:r w:rsidRPr="000C45F0">
        <w:rPr>
          <w:rFonts w:asciiTheme="minorHAnsi" w:hAnsiTheme="minorHAnsi"/>
          <w:sz w:val="22"/>
          <w:szCs w:val="22"/>
        </w:rPr>
        <w:t xml:space="preserve">za každý den prodlení smluvní pokutu ve výši </w:t>
      </w:r>
      <w:r w:rsidR="000B3C25" w:rsidRPr="000C45F0">
        <w:rPr>
          <w:rFonts w:asciiTheme="minorHAnsi" w:hAnsiTheme="minorHAnsi"/>
          <w:sz w:val="22"/>
          <w:szCs w:val="22"/>
        </w:rPr>
        <w:t>0,</w:t>
      </w:r>
      <w:r w:rsidR="002E7D1C" w:rsidRPr="000C45F0">
        <w:rPr>
          <w:rFonts w:asciiTheme="minorHAnsi" w:hAnsiTheme="minorHAnsi"/>
          <w:sz w:val="22"/>
          <w:szCs w:val="22"/>
        </w:rPr>
        <w:t>05</w:t>
      </w:r>
      <w:r w:rsidR="00464D5E" w:rsidRPr="000C45F0">
        <w:rPr>
          <w:rFonts w:asciiTheme="minorHAnsi" w:hAnsiTheme="minorHAnsi"/>
          <w:sz w:val="22"/>
          <w:szCs w:val="22"/>
        </w:rPr>
        <w:t xml:space="preserve"> </w:t>
      </w:r>
      <w:r w:rsidRPr="000C45F0">
        <w:rPr>
          <w:rFonts w:asciiTheme="minorHAnsi" w:hAnsiTheme="minorHAnsi"/>
          <w:sz w:val="22"/>
          <w:szCs w:val="22"/>
        </w:rPr>
        <w:t>% z dlužné částky.</w:t>
      </w:r>
    </w:p>
    <w:p w14:paraId="1D430A03" w14:textId="08B1D3CF" w:rsidR="007F74DF" w:rsidRPr="000C45F0" w:rsidRDefault="007F74DF" w:rsidP="007F74DF">
      <w:pPr>
        <w:pStyle w:val="Nadpis2"/>
        <w:rPr>
          <w:sz w:val="22"/>
          <w:szCs w:val="22"/>
        </w:rPr>
      </w:pPr>
      <w:r w:rsidRPr="000C45F0">
        <w:rPr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0C45F0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Smluvní pokuta je splatná do 30</w:t>
      </w:r>
      <w:r w:rsidR="009E0A19" w:rsidRPr="000C45F0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0C45F0" w:rsidRDefault="0078031F" w:rsidP="00C96FCA">
      <w:pPr>
        <w:pStyle w:val="Nadpis1"/>
      </w:pPr>
      <w:r w:rsidRPr="000C45F0">
        <w:t>ZÁVĚREČNÁ USTANOVENÍ</w:t>
      </w:r>
    </w:p>
    <w:p w14:paraId="537E17C1" w14:textId="143AB01C" w:rsidR="0007614A" w:rsidRPr="000C45F0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Tato Dohoda nabývá platnosti dnem podpisu obou smluvních stran a účinnosti uveřejněním </w:t>
      </w:r>
      <w:r w:rsidR="0007614A" w:rsidRPr="000C45F0">
        <w:rPr>
          <w:rFonts w:asciiTheme="minorHAnsi" w:hAnsiTheme="minorHAnsi"/>
          <w:sz w:val="22"/>
          <w:szCs w:val="22"/>
        </w:rPr>
        <w:t>v r</w:t>
      </w:r>
      <w:r w:rsidRPr="000C45F0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C45F0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 w:rsidRPr="000C45F0">
        <w:rPr>
          <w:rFonts w:asciiTheme="minorHAnsi" w:hAnsiTheme="minorHAnsi"/>
          <w:sz w:val="22"/>
          <w:szCs w:val="22"/>
        </w:rPr>
        <w:t>ajistí kupující nejpozději do 30</w:t>
      </w:r>
      <w:r w:rsidRPr="000C45F0"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0C45F0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Tato </w:t>
      </w:r>
      <w:r w:rsidR="00162927" w:rsidRPr="000C45F0">
        <w:rPr>
          <w:rFonts w:asciiTheme="minorHAnsi" w:hAnsiTheme="minorHAnsi"/>
          <w:sz w:val="22"/>
          <w:szCs w:val="22"/>
        </w:rPr>
        <w:t>D</w:t>
      </w:r>
      <w:r w:rsidR="00111261" w:rsidRPr="000C45F0">
        <w:rPr>
          <w:rFonts w:asciiTheme="minorHAnsi" w:hAnsiTheme="minorHAnsi"/>
          <w:sz w:val="22"/>
          <w:szCs w:val="22"/>
        </w:rPr>
        <w:t>ohoda</w:t>
      </w:r>
      <w:r w:rsidRPr="000C45F0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0C45F0">
        <w:rPr>
          <w:rFonts w:asciiTheme="minorHAnsi" w:hAnsiTheme="minorHAnsi"/>
          <w:sz w:val="22"/>
          <w:szCs w:val="22"/>
        </w:rPr>
        <w:t xml:space="preserve"> </w:t>
      </w:r>
      <w:r w:rsidRPr="000C45F0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Pr="000C45F0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 w:rsidRPr="000C45F0">
        <w:rPr>
          <w:rFonts w:asciiTheme="minorHAnsi" w:hAnsiTheme="minorHAnsi"/>
          <w:sz w:val="22"/>
          <w:szCs w:val="22"/>
        </w:rPr>
        <w:t>D</w:t>
      </w:r>
      <w:r w:rsidR="007C0B7E" w:rsidRPr="000C45F0">
        <w:rPr>
          <w:rFonts w:asciiTheme="minorHAnsi" w:hAnsiTheme="minorHAnsi"/>
          <w:sz w:val="22"/>
          <w:szCs w:val="22"/>
        </w:rPr>
        <w:t>ohoda</w:t>
      </w:r>
      <w:r w:rsidRPr="000C45F0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0C45F0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Pr="000C45F0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 w:rsidRPr="000C45F0">
        <w:rPr>
          <w:rFonts w:asciiTheme="minorHAnsi" w:hAnsiTheme="minorHAnsi"/>
          <w:sz w:val="22"/>
          <w:szCs w:val="22"/>
        </w:rPr>
        <w:t>D</w:t>
      </w:r>
      <w:r w:rsidR="00677192" w:rsidRPr="000C45F0">
        <w:rPr>
          <w:rFonts w:asciiTheme="minorHAnsi" w:hAnsiTheme="minorHAnsi"/>
          <w:sz w:val="22"/>
          <w:szCs w:val="22"/>
        </w:rPr>
        <w:t>ohodě</w:t>
      </w:r>
      <w:r w:rsidRPr="000C45F0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0C45F0">
        <w:rPr>
          <w:rFonts w:asciiTheme="minorHAnsi" w:hAnsiTheme="minorHAnsi"/>
          <w:sz w:val="22"/>
          <w:szCs w:val="22"/>
        </w:rPr>
        <w:t xml:space="preserve"> </w:t>
      </w:r>
      <w:r w:rsidRPr="000C45F0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 w:rsidRPr="000C45F0">
        <w:rPr>
          <w:rFonts w:asciiTheme="minorHAnsi" w:hAnsiTheme="minorHAnsi"/>
          <w:sz w:val="22"/>
          <w:szCs w:val="22"/>
        </w:rPr>
        <w:t>p</w:t>
      </w:r>
      <w:r w:rsidR="00455875" w:rsidRPr="000C45F0">
        <w:rPr>
          <w:rFonts w:asciiTheme="minorHAnsi" w:hAnsiTheme="minorHAnsi"/>
          <w:sz w:val="22"/>
          <w:szCs w:val="22"/>
        </w:rPr>
        <w:t xml:space="preserve">rodávající </w:t>
      </w:r>
      <w:r w:rsidRPr="000C45F0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0C45F0">
        <w:rPr>
          <w:rFonts w:asciiTheme="minorHAnsi" w:hAnsiTheme="minorHAnsi"/>
          <w:sz w:val="22"/>
          <w:szCs w:val="22"/>
        </w:rPr>
        <w:t>dohody</w:t>
      </w:r>
      <w:r w:rsidRPr="000C45F0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0C45F0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0C45F0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13602315" w14:textId="77777777" w:rsidR="002C71BF" w:rsidRPr="000C45F0" w:rsidRDefault="002C71BF" w:rsidP="002C71BF">
      <w:pPr>
        <w:rPr>
          <w:rFonts w:asciiTheme="minorHAnsi" w:hAnsiTheme="minorHAnsi" w:cs="Calibri"/>
          <w:sz w:val="22"/>
          <w:szCs w:val="22"/>
        </w:rPr>
      </w:pPr>
    </w:p>
    <w:p w14:paraId="6A2EAB4D" w14:textId="77777777" w:rsidR="002C71BF" w:rsidRPr="000C45F0" w:rsidRDefault="002C71BF" w:rsidP="002C71BF">
      <w:pPr>
        <w:rPr>
          <w:rFonts w:asciiTheme="minorHAnsi" w:hAnsiTheme="minorHAnsi" w:cs="Calibri"/>
          <w:sz w:val="22"/>
          <w:szCs w:val="22"/>
        </w:rPr>
      </w:pPr>
    </w:p>
    <w:p w14:paraId="1B6E9E8A" w14:textId="77777777" w:rsidR="002C71BF" w:rsidRPr="000C45F0" w:rsidRDefault="002C71BF" w:rsidP="002C71BF">
      <w:pPr>
        <w:rPr>
          <w:rFonts w:asciiTheme="minorHAnsi" w:hAnsiTheme="minorHAnsi" w:cs="Calibri"/>
          <w:sz w:val="22"/>
          <w:szCs w:val="22"/>
        </w:rPr>
      </w:pPr>
    </w:p>
    <w:p w14:paraId="7DC4C761" w14:textId="77777777" w:rsidR="002C71BF" w:rsidRPr="000C45F0" w:rsidRDefault="002C71BF" w:rsidP="002C71BF">
      <w:pPr>
        <w:rPr>
          <w:rFonts w:asciiTheme="minorHAnsi" w:hAnsiTheme="minorHAnsi" w:cs="Calibri"/>
          <w:sz w:val="22"/>
          <w:szCs w:val="22"/>
        </w:rPr>
      </w:pPr>
    </w:p>
    <w:p w14:paraId="04B8A13A" w14:textId="08DFF900" w:rsidR="002C71BF" w:rsidRPr="000C45F0" w:rsidRDefault="002C71BF" w:rsidP="002C71BF">
      <w:pPr>
        <w:rPr>
          <w:rFonts w:asciiTheme="minorHAnsi" w:hAnsiTheme="minorHAnsi" w:cs="Calibri"/>
          <w:sz w:val="22"/>
          <w:szCs w:val="22"/>
        </w:rPr>
      </w:pPr>
      <w:r w:rsidRPr="000C45F0">
        <w:rPr>
          <w:rFonts w:asciiTheme="minorHAnsi" w:hAnsiTheme="minorHAnsi" w:cs="Calibri"/>
          <w:sz w:val="22"/>
          <w:szCs w:val="22"/>
        </w:rPr>
        <w:t>Přílohy:</w:t>
      </w:r>
    </w:p>
    <w:p w14:paraId="3A0DD58F" w14:textId="7FF43300" w:rsidR="002C71BF" w:rsidRPr="000C45F0" w:rsidRDefault="00E920AF" w:rsidP="002C71BF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0C45F0">
        <w:rPr>
          <w:rFonts w:asciiTheme="minorHAnsi" w:hAnsiTheme="minorHAnsi" w:cs="Calibri"/>
          <w:sz w:val="22"/>
          <w:szCs w:val="22"/>
        </w:rPr>
        <w:t>Krycí list</w:t>
      </w:r>
    </w:p>
    <w:p w14:paraId="3FC69E39" w14:textId="319AE152" w:rsidR="002C71BF" w:rsidRPr="000C45F0" w:rsidRDefault="00E920AF" w:rsidP="002C71BF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0C45F0">
        <w:rPr>
          <w:rFonts w:asciiTheme="minorHAnsi" w:hAnsiTheme="minorHAnsi" w:cs="Calibri"/>
          <w:sz w:val="22"/>
          <w:szCs w:val="22"/>
        </w:rPr>
        <w:t>Technická specifikace</w:t>
      </w:r>
    </w:p>
    <w:p w14:paraId="41B0D14A" w14:textId="77777777" w:rsidR="002C71BF" w:rsidRPr="000C45F0" w:rsidRDefault="002C71BF" w:rsidP="002C71BF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380C3A5" w14:textId="77777777" w:rsidR="00D03283" w:rsidRPr="000C45F0" w:rsidRDefault="00D03283" w:rsidP="002C71BF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759E2E5" w14:textId="77777777" w:rsidR="002C71BF" w:rsidRPr="000C45F0" w:rsidRDefault="002C71BF" w:rsidP="002C71BF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E622AF5" w14:textId="77777777" w:rsidR="002C71BF" w:rsidRPr="000C45F0" w:rsidRDefault="002C71BF" w:rsidP="002C71BF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0C45F0" w:rsidRPr="000C45F0" w14:paraId="2DE1CE32" w14:textId="77777777" w:rsidTr="00041EFB">
        <w:tc>
          <w:tcPr>
            <w:tcW w:w="5573" w:type="dxa"/>
          </w:tcPr>
          <w:p w14:paraId="6716C295" w14:textId="02E5F40A" w:rsidR="002C71BF" w:rsidRPr="000C45F0" w:rsidRDefault="002C71BF" w:rsidP="00041EFB">
            <w:pPr>
              <w:spacing w:after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Kupujícího:</w:t>
            </w:r>
            <w:r w:rsidRPr="000C45F0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00084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12.12.2022</w:t>
            </w:r>
          </w:p>
        </w:tc>
        <w:tc>
          <w:tcPr>
            <w:tcW w:w="4631" w:type="dxa"/>
          </w:tcPr>
          <w:p w14:paraId="6F33B634" w14:textId="4ACFDEAD" w:rsidR="002C71BF" w:rsidRPr="000C45F0" w:rsidRDefault="002C71BF" w:rsidP="00041EFB">
            <w:pPr>
              <w:spacing w:after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Prodávajícího:</w:t>
            </w:r>
            <w:r w:rsidR="0000084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9.12.2022</w:t>
            </w:r>
          </w:p>
        </w:tc>
      </w:tr>
      <w:tr w:rsidR="000C45F0" w:rsidRPr="000C45F0" w14:paraId="58751046" w14:textId="77777777" w:rsidTr="00041EFB">
        <w:tc>
          <w:tcPr>
            <w:tcW w:w="5573" w:type="dxa"/>
          </w:tcPr>
          <w:p w14:paraId="4AB01DD1" w14:textId="77777777" w:rsidR="002C71BF" w:rsidRPr="000C45F0" w:rsidRDefault="002C71BF" w:rsidP="00041EFB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174C9F8" w14:textId="77777777" w:rsidR="002C71BF" w:rsidRPr="000C45F0" w:rsidRDefault="002C71BF" w:rsidP="00041EFB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0C45F0" w:rsidRPr="000C45F0" w14:paraId="53A4D423" w14:textId="77777777" w:rsidTr="00041EFB">
        <w:tc>
          <w:tcPr>
            <w:tcW w:w="5573" w:type="dxa"/>
          </w:tcPr>
          <w:p w14:paraId="1DFE3DD3" w14:textId="77777777" w:rsidR="002C71BF" w:rsidRPr="000C45F0" w:rsidRDefault="002C71BF" w:rsidP="00041EFB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3D968CD0" w14:textId="77777777" w:rsidR="002C71BF" w:rsidRPr="000C45F0" w:rsidRDefault="002C71BF" w:rsidP="00041EFB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0C45F0" w:rsidRPr="000C45F0" w14:paraId="1C9FA6BA" w14:textId="77777777" w:rsidTr="00041EFB">
        <w:tc>
          <w:tcPr>
            <w:tcW w:w="5573" w:type="dxa"/>
          </w:tcPr>
          <w:p w14:paraId="756B34FA" w14:textId="78DD79A7" w:rsidR="002C71BF" w:rsidRPr="000C45F0" w:rsidRDefault="0000084D" w:rsidP="00041EFB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0084D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………………………………………..</w:t>
            </w:r>
          </w:p>
        </w:tc>
        <w:tc>
          <w:tcPr>
            <w:tcW w:w="4631" w:type="dxa"/>
          </w:tcPr>
          <w:p w14:paraId="2CDC5B19" w14:textId="2D97AAE5" w:rsidR="002C71BF" w:rsidRPr="000C45F0" w:rsidRDefault="0000084D" w:rsidP="00041EFB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00084D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</w:t>
            </w:r>
          </w:p>
        </w:tc>
      </w:tr>
      <w:tr w:rsidR="002C71BF" w:rsidRPr="000C45F0" w14:paraId="247F8BFD" w14:textId="77777777" w:rsidTr="00041EFB">
        <w:tc>
          <w:tcPr>
            <w:tcW w:w="5573" w:type="dxa"/>
          </w:tcPr>
          <w:p w14:paraId="33CBDC7A" w14:textId="77777777" w:rsidR="002C71BF" w:rsidRPr="000C45F0" w:rsidRDefault="002C71BF" w:rsidP="00041EF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268C8F88" w14:textId="77777777" w:rsidR="002C71BF" w:rsidRPr="000C45F0" w:rsidRDefault="002C71BF" w:rsidP="00041EF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 Plzeňského kraje, příspěvková organizace</w:t>
            </w:r>
          </w:p>
          <w:p w14:paraId="7C13045D" w14:textId="77777777" w:rsidR="00E920AF" w:rsidRPr="000C45F0" w:rsidRDefault="00E920AF" w:rsidP="00E920AF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</w:p>
          <w:p w14:paraId="23D86CB4" w14:textId="77777777" w:rsidR="00E920AF" w:rsidRPr="000C45F0" w:rsidRDefault="00E920AF" w:rsidP="00E920A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vz. </w:t>
            </w:r>
          </w:p>
          <w:p w14:paraId="40CF0AE2" w14:textId="77777777" w:rsidR="00E920AF" w:rsidRPr="000C45F0" w:rsidRDefault="00E920AF" w:rsidP="00E920A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1E1639B" w14:textId="4D311F63" w:rsidR="00E920AF" w:rsidRPr="000C45F0" w:rsidRDefault="0000084D" w:rsidP="00E920AF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00084D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highlight w:val="black"/>
                <w:lang w:eastAsia="en-US"/>
              </w:rPr>
              <w:t>……………………………………………….</w:t>
            </w:r>
          </w:p>
          <w:p w14:paraId="1EB7138B" w14:textId="77777777" w:rsidR="00E920AF" w:rsidRPr="000C45F0" w:rsidRDefault="00E920AF" w:rsidP="00E920A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zástupkyně ředitelky, vedoucí oddělení dodávek a služeb </w:t>
            </w:r>
          </w:p>
          <w:p w14:paraId="707573FD" w14:textId="77777777" w:rsidR="00E920AF" w:rsidRPr="000C45F0" w:rsidRDefault="00E920AF" w:rsidP="00E920A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Centrální nákup Plzeňského kraje, příspěvková organizace </w:t>
            </w:r>
          </w:p>
          <w:p w14:paraId="64EFAF76" w14:textId="77777777" w:rsidR="00E920AF" w:rsidRPr="000C45F0" w:rsidRDefault="00E920AF" w:rsidP="00E920A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5A2B3A20" w14:textId="77777777" w:rsidR="00E920AF" w:rsidRPr="000C45F0" w:rsidRDefault="00E920AF" w:rsidP="00E920A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za centrálního zadavatele </w:t>
            </w:r>
          </w:p>
          <w:p w14:paraId="4761CBEB" w14:textId="77777777" w:rsidR="00E920AF" w:rsidRPr="000C45F0" w:rsidRDefault="00E920AF" w:rsidP="00E920A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DD8DE9A" w14:textId="3BDCE5C0" w:rsidR="00E920AF" w:rsidRPr="000C45F0" w:rsidRDefault="00E920AF" w:rsidP="00E920A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lang w:eastAsia="en-US"/>
              </w:rPr>
              <w:t xml:space="preserve">Za obsahovou správnost: </w:t>
            </w:r>
            <w:r w:rsidR="0000084D" w:rsidRPr="0000084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highlight w:val="black"/>
                <w:lang w:eastAsia="en-US"/>
              </w:rPr>
              <w:t>……………………………………………..</w:t>
            </w:r>
          </w:p>
          <w:p w14:paraId="2ED602EC" w14:textId="77777777" w:rsidR="00EF2A1C" w:rsidRPr="000C45F0" w:rsidRDefault="00EF2A1C" w:rsidP="00041EFB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31" w:type="dxa"/>
          </w:tcPr>
          <w:p w14:paraId="633ADFF7" w14:textId="518AAD76" w:rsidR="002C71BF" w:rsidRPr="000C45F0" w:rsidRDefault="00EF2A1C" w:rsidP="00041EF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7665781C" w14:textId="77777777" w:rsidR="00EF2A1C" w:rsidRPr="000C45F0" w:rsidRDefault="00EF2A1C" w:rsidP="00EF2A1C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C45F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Desmex s.r.o.</w:t>
            </w:r>
          </w:p>
          <w:p w14:paraId="64AEE477" w14:textId="05CF225A" w:rsidR="002C71BF" w:rsidRPr="000C45F0" w:rsidRDefault="002C71BF" w:rsidP="00041EF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264F6F5E" w14:textId="77777777" w:rsidR="00727705" w:rsidRPr="000C45F0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0C45F0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50262" w14:textId="77777777" w:rsidR="008F2033" w:rsidRDefault="008F2033">
      <w:r>
        <w:separator/>
      </w:r>
    </w:p>
    <w:p w14:paraId="3CE95D97" w14:textId="77777777" w:rsidR="008F2033" w:rsidRDefault="008F2033"/>
  </w:endnote>
  <w:endnote w:type="continuationSeparator" w:id="0">
    <w:p w14:paraId="3C124970" w14:textId="77777777" w:rsidR="008F2033" w:rsidRDefault="008F2033">
      <w:r>
        <w:continuationSeparator/>
      </w:r>
    </w:p>
    <w:p w14:paraId="24982B93" w14:textId="77777777" w:rsidR="008F2033" w:rsidRDefault="008F2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0084D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0084D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88AF1" w14:textId="77777777" w:rsidR="008F2033" w:rsidRDefault="008F2033">
      <w:r>
        <w:separator/>
      </w:r>
    </w:p>
    <w:p w14:paraId="2C7732CB" w14:textId="77777777" w:rsidR="008F2033" w:rsidRDefault="008F2033"/>
  </w:footnote>
  <w:footnote w:type="continuationSeparator" w:id="0">
    <w:p w14:paraId="19F64911" w14:textId="77777777" w:rsidR="008F2033" w:rsidRDefault="008F2033">
      <w:r>
        <w:continuationSeparator/>
      </w:r>
    </w:p>
    <w:p w14:paraId="185DE33A" w14:textId="77777777" w:rsidR="008F2033" w:rsidRDefault="008F20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68AE97D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084D"/>
    <w:rsid w:val="00017482"/>
    <w:rsid w:val="00017996"/>
    <w:rsid w:val="000309F5"/>
    <w:rsid w:val="00041B53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C45F0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77C5C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5B83"/>
    <w:rsid w:val="00276865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C71B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41C5E"/>
    <w:rsid w:val="00760CDF"/>
    <w:rsid w:val="00770982"/>
    <w:rsid w:val="007728D3"/>
    <w:rsid w:val="00773519"/>
    <w:rsid w:val="0078031F"/>
    <w:rsid w:val="00790AA4"/>
    <w:rsid w:val="007912C0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2033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202F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3283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63BC8"/>
    <w:rsid w:val="00D76C7B"/>
    <w:rsid w:val="00D864DE"/>
    <w:rsid w:val="00D8665E"/>
    <w:rsid w:val="00D8744F"/>
    <w:rsid w:val="00D90BC5"/>
    <w:rsid w:val="00D964D4"/>
    <w:rsid w:val="00DA05BE"/>
    <w:rsid w:val="00DA4C9D"/>
    <w:rsid w:val="00DA5D77"/>
    <w:rsid w:val="00DA77F1"/>
    <w:rsid w:val="00DB111D"/>
    <w:rsid w:val="00DB1A1B"/>
    <w:rsid w:val="00DC17E7"/>
    <w:rsid w:val="00DC4234"/>
    <w:rsid w:val="00DD071D"/>
    <w:rsid w:val="00DD35E7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20AF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2A1C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D581-21ED-4F98-A1FC-BBB158D6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2028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13967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2022-12-09T08:18:00Z</cp:lastPrinted>
  <dcterms:created xsi:type="dcterms:W3CDTF">2022-12-12T12:07:00Z</dcterms:created>
  <dcterms:modified xsi:type="dcterms:W3CDTF">2022-12-12T12:07:00Z</dcterms:modified>
</cp:coreProperties>
</file>