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0F" w:rsidRDefault="00852013">
      <w:r>
        <w:t xml:space="preserve">Příloha č. </w:t>
      </w:r>
      <w:r w:rsidR="00B366C3">
        <w:t>2</w:t>
      </w:r>
      <w:r>
        <w:t xml:space="preserve"> – </w:t>
      </w:r>
      <w:r w:rsidR="00B366C3">
        <w:t>Ocenění</w:t>
      </w:r>
      <w:bookmarkStart w:id="0" w:name="_GoBack"/>
      <w:bookmarkEnd w:id="0"/>
    </w:p>
    <w:sectPr w:rsidR="00E6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13"/>
    <w:rsid w:val="00852013"/>
    <w:rsid w:val="00B366C3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2CCB"/>
  <w15:chartTrackingRefBased/>
  <w15:docId w15:val="{6B74D95D-1C0F-442A-A40D-CD399919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2</cp:revision>
  <dcterms:created xsi:type="dcterms:W3CDTF">2022-12-08T13:54:00Z</dcterms:created>
  <dcterms:modified xsi:type="dcterms:W3CDTF">2022-12-08T13:54:00Z</dcterms:modified>
</cp:coreProperties>
</file>