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B201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CC48AB">
        <w:t>1</w:t>
      </w:r>
      <w:r>
        <w:t xml:space="preserve"> </w:t>
      </w:r>
    </w:p>
    <w:p w14:paraId="1058D01F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3A34DD33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1916C040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CC48AB">
        <w:t>OLA-SZ-19/2022</w:t>
      </w:r>
      <w:r w:rsidR="003D650D">
        <w:t xml:space="preserve"> ze dne </w:t>
      </w:r>
      <w:r w:rsidR="00CC48AB">
        <w:t>22.6.2022</w:t>
      </w:r>
    </w:p>
    <w:p w14:paraId="18DA1F1C" w14:textId="77777777" w:rsidR="00B320B8" w:rsidRPr="003F2F6D" w:rsidRDefault="00B320B8" w:rsidP="00B320B8">
      <w:pPr>
        <w:rPr>
          <w:rFonts w:cs="Arial"/>
          <w:szCs w:val="20"/>
        </w:rPr>
      </w:pPr>
    </w:p>
    <w:p w14:paraId="02E83012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2088CD2D" w14:textId="77777777" w:rsidR="00EA2E75" w:rsidRPr="003F2F6D" w:rsidRDefault="00EA2E75">
      <w:pPr>
        <w:rPr>
          <w:rFonts w:cs="Arial"/>
          <w:szCs w:val="20"/>
        </w:rPr>
      </w:pPr>
    </w:p>
    <w:p w14:paraId="3B33F863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53CCD1E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C48AB" w:rsidRPr="00CC48AB">
        <w:rPr>
          <w:rFonts w:cs="Arial"/>
          <w:szCs w:val="20"/>
        </w:rPr>
        <w:t xml:space="preserve">Mgr. </w:t>
      </w:r>
      <w:r w:rsidR="00CC48AB">
        <w:t>Milena Vykoukalová</w:t>
      </w:r>
      <w:r w:rsidRPr="00A3020E">
        <w:rPr>
          <w:rFonts w:cs="Arial"/>
          <w:szCs w:val="20"/>
        </w:rPr>
        <w:t xml:space="preserve">, </w:t>
      </w:r>
      <w:r w:rsidR="00CC48AB" w:rsidRPr="00CC48AB">
        <w:rPr>
          <w:rFonts w:cs="Arial"/>
          <w:szCs w:val="20"/>
        </w:rPr>
        <w:t>ředitelka Odboru</w:t>
      </w:r>
      <w:r w:rsidR="00CC48AB">
        <w:t xml:space="preserve"> zaměstnanosti </w:t>
      </w:r>
      <w:proofErr w:type="spellStart"/>
      <w:r w:rsidR="00CC48AB">
        <w:t>KoP</w:t>
      </w:r>
      <w:proofErr w:type="spellEnd"/>
      <w:r w:rsidR="00CC48AB">
        <w:t xml:space="preserve"> Olomouc</w:t>
      </w:r>
    </w:p>
    <w:p w14:paraId="739E0A0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C48AB" w:rsidRPr="00CC48AB">
        <w:rPr>
          <w:rFonts w:cs="Arial"/>
          <w:szCs w:val="20"/>
        </w:rPr>
        <w:t>Dobrovského 1278</w:t>
      </w:r>
      <w:r w:rsidR="00CC48AB">
        <w:t>/25, 170 00 Praha 7</w:t>
      </w:r>
    </w:p>
    <w:p w14:paraId="10F45ADC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C48AB" w:rsidRPr="00CC48AB">
        <w:rPr>
          <w:rFonts w:cs="Arial"/>
          <w:szCs w:val="20"/>
        </w:rPr>
        <w:t>72496991</w:t>
      </w:r>
    </w:p>
    <w:p w14:paraId="094E5E00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CC48AB" w:rsidRPr="00CC48AB">
        <w:rPr>
          <w:rFonts w:cs="Arial"/>
          <w:szCs w:val="20"/>
        </w:rPr>
        <w:t>Vejdovského</w:t>
      </w:r>
      <w:proofErr w:type="spellEnd"/>
      <w:r w:rsidR="00CC48AB" w:rsidRPr="00CC48AB">
        <w:rPr>
          <w:rFonts w:cs="Arial"/>
          <w:szCs w:val="20"/>
        </w:rPr>
        <w:t xml:space="preserve"> č</w:t>
      </w:r>
      <w:r w:rsidR="00CC48AB">
        <w:t>.p. 988/4, Hodolany, 779 00 Olomouc 9</w:t>
      </w:r>
    </w:p>
    <w:p w14:paraId="1E78E2B2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E9D7F1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1B21403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5A953EC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C056BB0" w14:textId="77777777" w:rsidR="00CC48A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C48AB" w:rsidRPr="00CC48AB">
        <w:rPr>
          <w:rFonts w:cs="Arial"/>
          <w:szCs w:val="20"/>
        </w:rPr>
        <w:t>Výstaviště Flora</w:t>
      </w:r>
      <w:r w:rsidR="00CC48AB">
        <w:t xml:space="preserve"> Olomouc, a.s.</w:t>
      </w:r>
      <w:r w:rsidR="00CC48AB" w:rsidRPr="00CC48AB">
        <w:rPr>
          <w:rFonts w:cs="Arial"/>
          <w:vanish/>
          <w:szCs w:val="20"/>
        </w:rPr>
        <w:t>0</w:t>
      </w:r>
    </w:p>
    <w:p w14:paraId="67010871" w14:textId="77777777" w:rsidR="00336059" w:rsidRPr="00A3020E" w:rsidRDefault="00CC48A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C48AB">
        <w:rPr>
          <w:rFonts w:cs="Arial"/>
          <w:noProof/>
          <w:szCs w:val="20"/>
        </w:rPr>
        <w:t xml:space="preserve">Ing. </w:t>
      </w:r>
      <w:r>
        <w:rPr>
          <w:noProof/>
        </w:rPr>
        <w:t>Eva Fuglíčková, předseda představenstva</w:t>
      </w:r>
      <w:r>
        <w:rPr>
          <w:noProof/>
        </w:rPr>
        <w:tab/>
      </w:r>
      <w:r>
        <w:rPr>
          <w:noProof/>
        </w:rPr>
        <w:br/>
        <w:t>Ing. Jiří Svačinka, místopředseda představenstva</w:t>
      </w:r>
    </w:p>
    <w:p w14:paraId="2DADB829" w14:textId="77777777" w:rsidR="00336059" w:rsidRPr="00A3020E" w:rsidRDefault="00CC48A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CC48AB">
        <w:rPr>
          <w:rFonts w:cs="Arial"/>
          <w:szCs w:val="20"/>
        </w:rPr>
        <w:t>Wolkerova č</w:t>
      </w:r>
      <w:r>
        <w:t>.p. 37/17, 779 00 Olomouc 9</w:t>
      </w:r>
    </w:p>
    <w:p w14:paraId="7C7EBFF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C48AB" w:rsidRPr="00CC48AB">
        <w:rPr>
          <w:rFonts w:cs="Arial"/>
          <w:szCs w:val="20"/>
        </w:rPr>
        <w:t>25848526</w:t>
      </w:r>
    </w:p>
    <w:p w14:paraId="2596E349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289A33E0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EC4CF5F" w14:textId="77777777" w:rsidR="00CC48AB" w:rsidRDefault="00CC48AB" w:rsidP="00CC48AB">
      <w:pPr>
        <w:pStyle w:val="lnek"/>
      </w:pPr>
      <w:r>
        <w:t>Článek I</w:t>
      </w:r>
    </w:p>
    <w:p w14:paraId="1F5455CB" w14:textId="77777777" w:rsidR="00CC48AB" w:rsidRPr="00FB780C" w:rsidRDefault="00CC48AB" w:rsidP="00CC48AB">
      <w:pPr>
        <w:pStyle w:val="lnek"/>
      </w:pPr>
      <w:r>
        <w:t>Účel dodatku</w:t>
      </w:r>
    </w:p>
    <w:p w14:paraId="016BFDE7" w14:textId="77777777" w:rsidR="00CC48AB" w:rsidRPr="003F2F6D" w:rsidRDefault="00CC48AB" w:rsidP="00CC48A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26F84064" w14:textId="77777777" w:rsidR="00CC48AB" w:rsidRDefault="00CC48AB" w:rsidP="00CC48AB">
      <w:pPr>
        <w:pStyle w:val="lnek"/>
      </w:pPr>
      <w:r w:rsidRPr="003F2F6D">
        <w:t>Článek II</w:t>
      </w:r>
    </w:p>
    <w:p w14:paraId="1CCAFC05" w14:textId="77777777" w:rsidR="00CC48AB" w:rsidRPr="00FB780C" w:rsidRDefault="00CC48AB" w:rsidP="00CC48AB">
      <w:pPr>
        <w:pStyle w:val="lnek"/>
      </w:pPr>
      <w:r>
        <w:t>Předmět dodatku</w:t>
      </w:r>
      <w:r>
        <w:br/>
      </w:r>
    </w:p>
    <w:p w14:paraId="323319EE" w14:textId="77777777" w:rsidR="00CC48AB" w:rsidRPr="009F58B2" w:rsidRDefault="00CC48AB" w:rsidP="00CC48AB">
      <w:pPr>
        <w:pStyle w:val="Bezmezer"/>
        <w:spacing w:after="120"/>
        <w:rPr>
          <w:b/>
          <w:bCs/>
        </w:rPr>
      </w:pPr>
      <w:r w:rsidRPr="009F58B2">
        <w:rPr>
          <w:b/>
          <w:bCs/>
          <w:noProof/>
        </w:rPr>
        <w:t>Dosavadní text článku II.3 dohody se nahrazuje textem:</w:t>
      </w:r>
    </w:p>
    <w:p w14:paraId="6D7693F1" w14:textId="77777777" w:rsidR="00CC48AB" w:rsidRDefault="00CC48AB" w:rsidP="00CC48AB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30.4.2023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91669E3" w14:textId="77777777" w:rsidR="00CC48AB" w:rsidRDefault="00CC48AB" w:rsidP="00CC48AB">
      <w:pPr>
        <w:pStyle w:val="Bezmezer"/>
        <w:spacing w:after="120"/>
        <w:rPr>
          <w:noProof/>
        </w:rPr>
      </w:pPr>
    </w:p>
    <w:p w14:paraId="6BE93042" w14:textId="77777777" w:rsidR="00CC48AB" w:rsidRPr="009F58B2" w:rsidRDefault="00CC48AB" w:rsidP="00CC48AB">
      <w:pPr>
        <w:pStyle w:val="Bezmezer"/>
        <w:spacing w:after="120"/>
        <w:rPr>
          <w:noProof/>
        </w:rPr>
      </w:pPr>
      <w:r w:rsidRPr="009F58B2">
        <w:rPr>
          <w:b/>
          <w:bCs/>
        </w:rPr>
        <w:t>Dosavadní text článku III.1 dohody se nahrazuje textem:</w:t>
      </w:r>
    </w:p>
    <w:p w14:paraId="6BED4B7C" w14:textId="77777777" w:rsidR="00CC48AB" w:rsidRDefault="00CC48AB" w:rsidP="00CC48AB">
      <w:pPr>
        <w:pStyle w:val="Bezmezer"/>
        <w:spacing w:after="120"/>
      </w:pPr>
      <w:r>
        <w:t xml:space="preserve">III.1 Úřad práce se zavazuje poskytnout zaměstnavateli příspěvek ve výši </w:t>
      </w:r>
      <w:proofErr w:type="gramStart"/>
      <w:r>
        <w:t>100%</w:t>
      </w:r>
      <w:proofErr w:type="gramEnd"/>
      <w:r>
        <w:t xml:space="preserve"> z vynaložených prostředků na mzdy a platy na zaměstnance, včetně pojistného na sociální zabezpečení, příspěvku na státní politiku zaměstnanosti a pojistného na veřejné zdravotní pojištění, které zaměstnavatel za sebe odvedl z vyměřovacího základu zaměstnance, </w:t>
      </w:r>
      <w:r w:rsidRPr="009F58B2">
        <w:rPr>
          <w:b/>
          <w:bCs/>
        </w:rPr>
        <w:t>maximálně však 12 </w:t>
      </w:r>
      <w:r>
        <w:rPr>
          <w:b/>
          <w:bCs/>
        </w:rPr>
        <w:t>188</w:t>
      </w:r>
      <w:r w:rsidRPr="009F58B2">
        <w:rPr>
          <w:b/>
          <w:bCs/>
        </w:rPr>
        <w:t xml:space="preserve"> Kč měsíčně</w:t>
      </w:r>
      <w:r>
        <w:t xml:space="preserve">, z toho 82,38% je hrazeno z prostředků ESF a 17,62% je hrazeno ze státního rozpočtu ČR. Součet poskytnutých měsíčních příspěvků </w:t>
      </w:r>
      <w:proofErr w:type="gramStart"/>
      <w:r>
        <w:t>nepřekročí</w:t>
      </w:r>
      <w:proofErr w:type="gramEnd"/>
      <w:r>
        <w:t xml:space="preserve"> částku 121 880 Kč.</w:t>
      </w:r>
    </w:p>
    <w:p w14:paraId="0975C977" w14:textId="77777777" w:rsidR="00CC48AB" w:rsidRPr="009F58B2" w:rsidRDefault="00CC48AB" w:rsidP="00CC48AB">
      <w:pPr>
        <w:pStyle w:val="Bezmezer"/>
        <w:spacing w:after="120"/>
        <w:rPr>
          <w:b/>
          <w:bCs/>
        </w:rPr>
      </w:pPr>
      <w:r>
        <w:rPr>
          <w:b/>
          <w:bCs/>
          <w:noProof/>
        </w:rPr>
        <w:lastRenderedPageBreak/>
        <w:br/>
      </w:r>
      <w:r>
        <w:rPr>
          <w:b/>
          <w:bCs/>
          <w:noProof/>
        </w:rPr>
        <w:br/>
      </w:r>
      <w:r w:rsidRPr="009F58B2">
        <w:rPr>
          <w:b/>
          <w:bCs/>
          <w:noProof/>
        </w:rPr>
        <w:t>Dosavadní text článku III.2 dohody se nahrazuje textem:</w:t>
      </w:r>
    </w:p>
    <w:p w14:paraId="06BE7FA0" w14:textId="77777777" w:rsidR="00CC48AB" w:rsidRDefault="00CC48AB" w:rsidP="00CC48AB">
      <w:pPr>
        <w:pStyle w:val="Bezmezer"/>
        <w:spacing w:after="120"/>
        <w:rPr>
          <w:noProof/>
        </w:rPr>
      </w:pPr>
      <w:r>
        <w:rPr>
          <w:noProof/>
        </w:rPr>
        <w:t xml:space="preserve">III.2   Příspěvek </w:t>
      </w:r>
      <w:r w:rsidRPr="0058691B">
        <w:rPr>
          <w:noProof/>
        </w:rPr>
        <w:t xml:space="preserve">bude poskytován </w:t>
      </w:r>
      <w:r w:rsidRPr="009F58B2">
        <w:rPr>
          <w:b/>
          <w:bCs/>
          <w:noProof/>
        </w:rPr>
        <w:t>od 1.</w:t>
      </w:r>
      <w:r>
        <w:rPr>
          <w:b/>
          <w:bCs/>
          <w:noProof/>
        </w:rPr>
        <w:t>7</w:t>
      </w:r>
      <w:r w:rsidRPr="009F58B2">
        <w:rPr>
          <w:b/>
          <w:bCs/>
          <w:noProof/>
        </w:rPr>
        <w:t>.2022 do 3</w:t>
      </w:r>
      <w:r>
        <w:rPr>
          <w:b/>
          <w:bCs/>
          <w:noProof/>
        </w:rPr>
        <w:t>0</w:t>
      </w:r>
      <w:r w:rsidRPr="009F58B2">
        <w:rPr>
          <w:b/>
          <w:bCs/>
          <w:noProof/>
        </w:rPr>
        <w:t>.</w:t>
      </w:r>
      <w:r>
        <w:rPr>
          <w:b/>
          <w:bCs/>
          <w:noProof/>
        </w:rPr>
        <w:t>4</w:t>
      </w:r>
      <w:r w:rsidRPr="009F58B2">
        <w:rPr>
          <w:b/>
          <w:bCs/>
          <w:noProof/>
        </w:rPr>
        <w:t>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1.4.2022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5532C2BD" w14:textId="77777777" w:rsidR="00CC48AB" w:rsidRDefault="00CC48AB" w:rsidP="00CC48AB">
      <w:pPr>
        <w:pStyle w:val="Boddohody"/>
        <w:numPr>
          <w:ilvl w:val="0"/>
          <w:numId w:val="0"/>
        </w:numPr>
      </w:pPr>
    </w:p>
    <w:p w14:paraId="1765AD8C" w14:textId="77777777" w:rsidR="00CC48AB" w:rsidRDefault="00CC48AB" w:rsidP="00CC48AB">
      <w:r w:rsidRPr="008F4CCC"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 / příjemce.</w:t>
      </w:r>
    </w:p>
    <w:p w14:paraId="32BF8204" w14:textId="77777777" w:rsidR="00CC48AB" w:rsidRDefault="00CC48AB" w:rsidP="00CC48AB"/>
    <w:p w14:paraId="77EBA918" w14:textId="77777777" w:rsidR="00CC48AB" w:rsidRPr="008F4CCC" w:rsidRDefault="00CC48AB" w:rsidP="00CC48AB"/>
    <w:p w14:paraId="26C2EF29" w14:textId="77777777" w:rsidR="00CC48AB" w:rsidRDefault="00CC48AB" w:rsidP="00CC48A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1F5DD20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4F6A73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AB3AD0C" w14:textId="77777777" w:rsidR="00CC48AB" w:rsidRPr="003F2F6D" w:rsidRDefault="00CC48A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027528" w14:textId="6B86AF8E" w:rsidR="006C4C48" w:rsidRPr="003F2F6D" w:rsidRDefault="00CC48A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6C4C48" w:rsidRPr="003F2F6D">
        <w:rPr>
          <w:rFonts w:cs="Arial"/>
          <w:szCs w:val="20"/>
        </w:rPr>
        <w:t xml:space="preserve"> dne </w:t>
      </w:r>
      <w:r w:rsidR="00060ECC">
        <w:rPr>
          <w:rFonts w:cs="Arial"/>
          <w:szCs w:val="20"/>
        </w:rPr>
        <w:t>8.12.2022</w:t>
      </w:r>
    </w:p>
    <w:p w14:paraId="4B556A8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6E4A592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B0946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3AF0E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3825C2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0D4F87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CC48AB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BB0D5E5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6A0A8296" w14:textId="77777777" w:rsidR="00CC48AB" w:rsidRPr="003F2F6D" w:rsidRDefault="00CC48AB" w:rsidP="00CC48AB">
      <w:pPr>
        <w:keepNext/>
        <w:keepLines/>
        <w:jc w:val="center"/>
        <w:rPr>
          <w:rFonts w:cs="Arial"/>
          <w:szCs w:val="20"/>
        </w:rPr>
      </w:pPr>
      <w:r w:rsidRPr="00CC48AB">
        <w:rPr>
          <w:rFonts w:cs="Arial"/>
          <w:szCs w:val="20"/>
        </w:rPr>
        <w:t xml:space="preserve">Ing. </w:t>
      </w:r>
      <w:r>
        <w:t xml:space="preserve">Eva </w:t>
      </w:r>
      <w:proofErr w:type="spellStart"/>
      <w:r>
        <w:t>Fuglíčková</w:t>
      </w:r>
      <w:proofErr w:type="spellEnd"/>
      <w:r>
        <w:tab/>
      </w:r>
      <w:r>
        <w:br/>
        <w:t>předseda představenstva</w:t>
      </w:r>
      <w:r>
        <w:tab/>
      </w:r>
      <w:r>
        <w:br/>
      </w:r>
      <w:r>
        <w:tab/>
      </w:r>
      <w:r>
        <w:br/>
      </w:r>
      <w:r>
        <w:rPr>
          <w:rFonts w:cs="Arial"/>
          <w:szCs w:val="20"/>
        </w:rPr>
        <w:t>za zaměstnavatele</w:t>
      </w:r>
    </w:p>
    <w:p w14:paraId="3040B0E0" w14:textId="77777777" w:rsidR="00CC48AB" w:rsidRDefault="00CC48AB" w:rsidP="006C4C48">
      <w:pPr>
        <w:keepNext/>
        <w:keepLines/>
        <w:jc w:val="center"/>
      </w:pPr>
    </w:p>
    <w:p w14:paraId="3CCE48EF" w14:textId="77777777" w:rsidR="00CC48AB" w:rsidRDefault="00CC48AB" w:rsidP="006C4C48">
      <w:pPr>
        <w:keepNext/>
        <w:keepLines/>
        <w:jc w:val="center"/>
      </w:pPr>
    </w:p>
    <w:p w14:paraId="50D0BE35" w14:textId="77777777" w:rsidR="00CC48AB" w:rsidRDefault="00CC48AB" w:rsidP="006C4C48">
      <w:pPr>
        <w:keepNext/>
        <w:keepLines/>
        <w:jc w:val="center"/>
      </w:pPr>
    </w:p>
    <w:p w14:paraId="731DD8BC" w14:textId="77777777" w:rsidR="00CC48AB" w:rsidRDefault="00CC48AB" w:rsidP="006C4C48">
      <w:pPr>
        <w:keepNext/>
        <w:keepLines/>
        <w:jc w:val="center"/>
      </w:pPr>
    </w:p>
    <w:p w14:paraId="5B108A33" w14:textId="77777777" w:rsidR="00CC48AB" w:rsidRPr="003F2F6D" w:rsidRDefault="00CC48AB" w:rsidP="00CC48AB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492A191" w14:textId="77777777" w:rsidR="006C4C48" w:rsidRPr="003F2F6D" w:rsidRDefault="00CC48AB" w:rsidP="006C4C48">
      <w:pPr>
        <w:keepNext/>
        <w:keepLines/>
        <w:jc w:val="center"/>
        <w:rPr>
          <w:rFonts w:cs="Arial"/>
          <w:szCs w:val="20"/>
        </w:rPr>
      </w:pPr>
      <w:r>
        <w:tab/>
      </w:r>
      <w:r>
        <w:br/>
        <w:t>Ing. Jiří Svačinka</w:t>
      </w:r>
      <w:r>
        <w:tab/>
      </w:r>
      <w:r>
        <w:br/>
        <w:t>místopředseda představenstva</w:t>
      </w:r>
    </w:p>
    <w:p w14:paraId="284D05C1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DE27AEE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492D0A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F5C8357" w14:textId="77777777" w:rsidR="006C4C48" w:rsidRPr="003F2F6D" w:rsidRDefault="00CC48AB" w:rsidP="006C4C48">
      <w:pPr>
        <w:keepNext/>
        <w:keepLines/>
        <w:jc w:val="center"/>
        <w:rPr>
          <w:rFonts w:cs="Arial"/>
          <w:szCs w:val="20"/>
        </w:rPr>
      </w:pPr>
      <w:r w:rsidRPr="00CC48AB">
        <w:rPr>
          <w:rFonts w:cs="Arial"/>
          <w:szCs w:val="20"/>
        </w:rPr>
        <w:t xml:space="preserve">Mgr. </w:t>
      </w:r>
      <w:r>
        <w:t>Milena Vykoukalová</w:t>
      </w:r>
    </w:p>
    <w:p w14:paraId="4B27A288" w14:textId="77777777" w:rsidR="00E31EB2" w:rsidRDefault="00CC48AB" w:rsidP="00E31EB2">
      <w:pPr>
        <w:keepNext/>
        <w:keepLines/>
        <w:jc w:val="center"/>
        <w:rPr>
          <w:rFonts w:cs="Arial"/>
          <w:szCs w:val="20"/>
        </w:rPr>
      </w:pPr>
      <w:r w:rsidRPr="00CC48AB">
        <w:rPr>
          <w:rFonts w:cs="Arial"/>
          <w:szCs w:val="20"/>
        </w:rPr>
        <w:t>ředitelka Odboru</w:t>
      </w:r>
      <w:r>
        <w:t xml:space="preserve"> zaměstnanosti </w:t>
      </w:r>
      <w:proofErr w:type="spellStart"/>
      <w:r>
        <w:t>KoP</w:t>
      </w:r>
      <w:proofErr w:type="spellEnd"/>
      <w:r>
        <w:t xml:space="preserve"> Olomouc</w:t>
      </w:r>
    </w:p>
    <w:p w14:paraId="4A93140C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0774E5A2" w14:textId="77777777" w:rsidR="006C4C48" w:rsidRPr="003F2F6D" w:rsidRDefault="00E671CA" w:rsidP="00CC48AB">
      <w:pPr>
        <w:keepNext/>
        <w:keepLines/>
        <w:jc w:val="center"/>
        <w:rPr>
          <w:rFonts w:cs="Arial"/>
          <w:szCs w:val="20"/>
        </w:rPr>
        <w:sectPr w:rsidR="006C4C48" w:rsidRPr="003F2F6D" w:rsidSect="00CC48A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2A9A2017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75CDDA95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75478A39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548EB5E6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01E528E0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4F5DD791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5E23A660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18B29369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15CDD127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13DD8CE1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357240B2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7B28C5E6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663D1591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5071562F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2704223E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64A25DD7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43F6FF96" w14:textId="77777777" w:rsidR="00CC48AB" w:rsidRDefault="00CC48AB" w:rsidP="006C4C48">
      <w:pPr>
        <w:keepNext/>
        <w:keepLines/>
        <w:rPr>
          <w:rFonts w:cs="Arial"/>
          <w:szCs w:val="20"/>
        </w:rPr>
      </w:pPr>
    </w:p>
    <w:p w14:paraId="75B7E858" w14:textId="77777777" w:rsidR="00CC48AB" w:rsidRPr="003F2F6D" w:rsidRDefault="00CC48AB" w:rsidP="006C4C48">
      <w:pPr>
        <w:keepNext/>
        <w:keepLines/>
        <w:rPr>
          <w:rFonts w:cs="Arial"/>
          <w:szCs w:val="20"/>
        </w:rPr>
      </w:pPr>
    </w:p>
    <w:p w14:paraId="2B59636B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F47C5A2" w14:textId="1965C07D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060ECC">
        <w:rPr>
          <w:rFonts w:cs="Arial"/>
          <w:szCs w:val="20"/>
        </w:rPr>
        <w:t>XXX</w:t>
      </w:r>
    </w:p>
    <w:p w14:paraId="1F758F73" w14:textId="0748C3D4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60ECC">
        <w:rPr>
          <w:rFonts w:cs="Arial"/>
          <w:szCs w:val="20"/>
        </w:rPr>
        <w:t>XXX</w:t>
      </w:r>
    </w:p>
    <w:p w14:paraId="7C0D0012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CC48AB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1A02" w14:textId="77777777" w:rsidR="002C0F74" w:rsidRDefault="002C0F74">
      <w:r>
        <w:separator/>
      </w:r>
    </w:p>
  </w:endnote>
  <w:endnote w:type="continuationSeparator" w:id="0">
    <w:p w14:paraId="2C07A533" w14:textId="77777777" w:rsidR="002C0F74" w:rsidRDefault="002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02DF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E10" w14:textId="77777777" w:rsidR="00772E6D" w:rsidRDefault="00772E6D" w:rsidP="00772E6D">
    <w:pPr>
      <w:pStyle w:val="Zpat"/>
      <w:rPr>
        <w:i/>
        <w:sz w:val="16"/>
        <w:szCs w:val="16"/>
      </w:rPr>
    </w:pPr>
  </w:p>
  <w:p w14:paraId="7A3F8FA9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181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A744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6937" w14:textId="77777777" w:rsidR="002C0F74" w:rsidRDefault="002C0F74">
      <w:r>
        <w:separator/>
      </w:r>
    </w:p>
  </w:footnote>
  <w:footnote w:type="continuationSeparator" w:id="0">
    <w:p w14:paraId="3D535859" w14:textId="77777777" w:rsidR="002C0F74" w:rsidRDefault="002C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4660" w14:textId="77777777" w:rsidR="006C4C48" w:rsidRDefault="00EE6DEA" w:rsidP="0033071F">
    <w:pPr>
      <w:pStyle w:val="Zhlav"/>
      <w:jc w:val="left"/>
    </w:pPr>
    <w:r>
      <w:rPr>
        <w:noProof/>
      </w:rPr>
      <w:pict w14:anchorId="65B6D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75pt;height:50.25pt;visibility:visible">
          <v:imagedata r:id="rId1" o:title=""/>
        </v:shape>
      </w:pict>
    </w:r>
  </w:p>
  <w:p w14:paraId="40DDAD1D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EB9" w14:textId="77777777" w:rsidR="00FA6FA9" w:rsidRDefault="00646422">
    <w:pPr>
      <w:pStyle w:val="Zhlav"/>
    </w:pPr>
    <w:r>
      <w:rPr>
        <w:noProof/>
      </w:rPr>
      <w:object w:dxaOrig="6315" w:dyaOrig="1005" w14:anchorId="443ED458">
        <v:group id="_x0000_s1025" style="position:absolute;left:0;text-align:left;margin-left:11.3pt;margin-top:-.6pt;width:449.3pt;height:39.15pt;z-index:1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32087556" r:id="rId3"/>
        <o:OLEObject Type="Embed" ProgID="Word.Picture.8" ShapeID="_x0000_s1027" DrawAspect="Content" ObjectID="_1732087557" r:id="rId4"/>
      </w:object>
    </w:r>
  </w:p>
  <w:p w14:paraId="414BFD23" w14:textId="77777777" w:rsidR="00646422" w:rsidRDefault="00646422">
    <w:pPr>
      <w:pStyle w:val="Zhlav"/>
    </w:pPr>
  </w:p>
  <w:p w14:paraId="1B3B0ED2" w14:textId="77777777" w:rsidR="00646422" w:rsidRDefault="00646422">
    <w:pPr>
      <w:pStyle w:val="Zhlav"/>
    </w:pPr>
  </w:p>
  <w:p w14:paraId="43B43F5E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CC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0ECC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0F74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06DD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F2832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48AB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91E29"/>
  <w15:chartTrackingRefBased/>
  <w15:docId w15:val="{531C0C1A-70AC-4B73-809D-752B90D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lipenska\Desktop\Dohody\Dodatek%20V&#253;stavi&#353;t&#283;%20Flora%20Olomou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Výstaviště Flora Olomouc</Template>
  <TotalTime>1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Lipenská Zuzana DiS. (UPM-OLA)</dc:creator>
  <cp:keywords/>
  <dc:description>Předloha byla vytvořena v informačním systému OKpráce.</dc:description>
  <cp:lastModifiedBy>Lipenská Zuzana DiS. (UPM-OLA)</cp:lastModifiedBy>
  <cp:revision>1</cp:revision>
  <cp:lastPrinted>1601-01-01T00:00:00Z</cp:lastPrinted>
  <dcterms:created xsi:type="dcterms:W3CDTF">2022-12-09T09:39:00Z</dcterms:created>
  <dcterms:modified xsi:type="dcterms:W3CDTF">2022-12-09T09:40:00Z</dcterms:modified>
</cp:coreProperties>
</file>