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162" w:rsidRDefault="001C6385" w:rsidP="008944E1"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4A345B">
                    <w:t>22T</w:t>
                  </w:r>
                  <w:r w:rsidR="00DD2533">
                    <w:t>01122022</w:t>
                  </w:r>
                </w:p>
              </w:tc>
            </w:tr>
          </w:tbl>
          <w:p w:rsidR="009E4162" w:rsidRDefault="009E4162" w:rsidP="009E4162">
            <w:pPr>
              <w:ind w:left="443"/>
            </w:pPr>
          </w:p>
          <w:p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:rsidTr="00575463">
              <w:trPr>
                <w:trHeight w:val="1480"/>
              </w:trPr>
              <w:tc>
                <w:tcPr>
                  <w:tcW w:w="4801" w:type="dxa"/>
                </w:tcPr>
                <w:p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:rsidR="002409E2" w:rsidRDefault="00DD2533" w:rsidP="00DF16E4">
                  <w:pPr>
                    <w:ind w:left="95"/>
                  </w:pPr>
                  <w:r>
                    <w:t>ZPA Nová Paka, a.s.</w:t>
                  </w:r>
                </w:p>
                <w:p w:rsidR="00DD2533" w:rsidRDefault="00DD2533" w:rsidP="00DF16E4">
                  <w:pPr>
                    <w:ind w:left="95"/>
                  </w:pPr>
                  <w:r>
                    <w:t>Pražská 470</w:t>
                  </w:r>
                </w:p>
                <w:p w:rsidR="00DD2533" w:rsidRDefault="00DD2533" w:rsidP="00DF16E4">
                  <w:pPr>
                    <w:ind w:left="95"/>
                  </w:pPr>
                  <w:r>
                    <w:t>509 39 Nová Paka</w:t>
                  </w:r>
                </w:p>
                <w:p w:rsidR="00DD2533" w:rsidRDefault="00DD2533" w:rsidP="00DF16E4">
                  <w:pPr>
                    <w:ind w:left="95"/>
                  </w:pPr>
                  <w:r>
                    <w:t>509 39</w:t>
                  </w:r>
                </w:p>
                <w:p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DD2533">
                    <w:t>46504826</w:t>
                  </w:r>
                </w:p>
                <w:p w:rsidR="009E4162" w:rsidRDefault="00D40637" w:rsidP="002409E2">
                  <w:pPr>
                    <w:ind w:left="95"/>
                  </w:pPr>
                  <w:r>
                    <w:t>DIČ:</w:t>
                  </w:r>
                  <w:r w:rsidR="002409E2">
                    <w:t>CZ</w:t>
                  </w:r>
                  <w:r w:rsidR="00DD2533">
                    <w:t>46504826</w:t>
                  </w:r>
                </w:p>
              </w:tc>
            </w:tr>
          </w:tbl>
          <w:p w:rsidR="009E4162" w:rsidRDefault="009E4162" w:rsidP="009E4162">
            <w:pPr>
              <w:ind w:left="443"/>
            </w:pPr>
          </w:p>
          <w:p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575463">
              <w:t>Převodem</w:t>
            </w:r>
          </w:p>
          <w:p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270EC5">
              <w:t>1.12.2022</w:t>
            </w:r>
          </w:p>
          <w:p w:rsidR="009E4162" w:rsidRDefault="009E4162" w:rsidP="009E4162">
            <w:pPr>
              <w:ind w:left="443"/>
            </w:pPr>
          </w:p>
          <w:p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:rsidTr="00575463">
              <w:trPr>
                <w:trHeight w:val="326"/>
              </w:trPr>
              <w:tc>
                <w:tcPr>
                  <w:tcW w:w="10436" w:type="dxa"/>
                </w:tcPr>
                <w:p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jedn. </w:t>
                  </w:r>
                  <w:r>
                    <w:tab/>
                  </w:r>
                  <w:r>
                    <w:tab/>
                    <w:t>Cena celk.</w:t>
                  </w:r>
                </w:p>
              </w:tc>
            </w:tr>
          </w:tbl>
          <w:p w:rsidR="00575463" w:rsidRDefault="00575463" w:rsidP="00575463"/>
          <w:p w:rsidR="008009FB" w:rsidRDefault="00CC6A75" w:rsidP="00353F38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270EC5">
              <w:t xml:space="preserve">    Objednávám měřič parametrů vyrobené páry INMAT 457D pro kotel K3 + dodávku a montáž s uvedením do        </w:t>
            </w:r>
          </w:p>
          <w:p w:rsidR="004A345B" w:rsidRDefault="00C832B1" w:rsidP="002409E2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    </w:t>
            </w:r>
            <w:r w:rsidR="00270EC5">
              <w:t>provozu, d</w:t>
            </w:r>
            <w:r w:rsidR="004E6C3D">
              <w:t>le Vaší nabídky č. 0290-Ku-2022, ze dne 28.11.2022</w:t>
            </w:r>
          </w:p>
          <w:p w:rsidR="00270EC5" w:rsidRDefault="00270EC5" w:rsidP="002409E2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    Dodávky celkem…………..152.108,- Kč bez DPH</w:t>
            </w:r>
          </w:p>
          <w:p w:rsidR="00270EC5" w:rsidRDefault="00270EC5" w:rsidP="002409E2">
            <w:pPr>
              <w:pStyle w:val="-wm-msonormal"/>
              <w:shd w:val="clear" w:color="auto" w:fill="FFFFFF"/>
              <w:spacing w:before="0" w:beforeAutospacing="0" w:after="0" w:afterAutospacing="0"/>
            </w:pPr>
            <w:r>
              <w:t xml:space="preserve">     Montáž předběžná cena…….57.600,- Kč bez DPH skutečná cena bude stanovena po montáži. </w:t>
            </w:r>
          </w:p>
          <w:p w:rsidR="0083626B" w:rsidRDefault="0083626B" w:rsidP="00575463"/>
          <w:p w:rsidR="0083626B" w:rsidRDefault="0083626B" w:rsidP="00575463"/>
          <w:p w:rsidR="0083626B" w:rsidRDefault="0083626B" w:rsidP="00575463"/>
          <w:p w:rsidR="0083626B" w:rsidRDefault="0083626B" w:rsidP="00575463"/>
          <w:p w:rsidR="0083626B" w:rsidRDefault="0083626B" w:rsidP="00575463"/>
          <w:p w:rsidR="0083626B" w:rsidRDefault="0083626B" w:rsidP="00575463"/>
          <w:p w:rsidR="0083626B" w:rsidRDefault="0083626B" w:rsidP="00575463"/>
          <w:p w:rsidR="0083626B" w:rsidRDefault="0083626B" w:rsidP="00575463"/>
          <w:p w:rsidR="008009FB" w:rsidRDefault="008009FB" w:rsidP="00575463"/>
          <w:p w:rsidR="008009FB" w:rsidRDefault="008009FB" w:rsidP="00575463"/>
          <w:p w:rsidR="008009FB" w:rsidRDefault="008009FB" w:rsidP="00575463"/>
          <w:p w:rsidR="008009FB" w:rsidRDefault="008009FB" w:rsidP="00575463"/>
          <w:p w:rsidR="008009FB" w:rsidRDefault="008009FB" w:rsidP="00575463"/>
          <w:p w:rsidR="008009FB" w:rsidRDefault="008009FB" w:rsidP="00575463"/>
          <w:p w:rsidR="008009FB" w:rsidRDefault="008009FB" w:rsidP="00575463"/>
          <w:p w:rsidR="008009FB" w:rsidRDefault="008009FB" w:rsidP="00575463"/>
          <w:p w:rsidR="009E4162" w:rsidRDefault="009E4162" w:rsidP="00575463">
            <w:r>
              <w:t>Vystavil:</w:t>
            </w:r>
            <w:r w:rsidR="008403B7">
              <w:t xml:space="preserve"> Jiří Malkus</w:t>
            </w:r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270EC5">
              <w:t>1.12</w:t>
            </w:r>
            <w:r w:rsidR="002409E2">
              <w:t>.2022</w:t>
            </w:r>
            <w:r w:rsidR="00CC6A75">
              <w:t xml:space="preserve">   </w:t>
            </w:r>
            <w:r w:rsidR="0083626B">
              <w:t xml:space="preserve"> </w:t>
            </w:r>
            <w:r w:rsidR="00CC6A75">
              <w:t xml:space="preserve"> </w:t>
            </w:r>
            <w:r w:rsidR="002F1987">
              <w:t xml:space="preserve"> </w:t>
            </w:r>
            <w:r>
              <w:tab/>
            </w:r>
            <w:r>
              <w:tab/>
              <w:t>Podpis:</w:t>
            </w:r>
          </w:p>
          <w:p w:rsidR="008403B7" w:rsidRDefault="008403B7" w:rsidP="00575463"/>
          <w:p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:rsidR="00DF16E4" w:rsidRPr="00DA15AC" w:rsidRDefault="00DF16E4" w:rsidP="009E4162"/>
    <w:sectPr w:rsidR="00DF16E4" w:rsidRPr="00DA15AC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3F8" w:rsidRDefault="008603F8">
      <w:r>
        <w:separator/>
      </w:r>
    </w:p>
  </w:endnote>
  <w:endnote w:type="continuationSeparator" w:id="0">
    <w:p w:rsidR="008603F8" w:rsidRDefault="0086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Telefon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Bankovní spojení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IČO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 xml:space="preserve"> 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639 07 992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Web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 xml:space="preserve"> www.tskaplice.cz</w:t>
    </w:r>
  </w:p>
  <w:p w:rsidR="004E6344" w:rsidRPr="004A4E7F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602 42 28 08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  <w:t>ČSOB Kaplice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DIČ:CZ 639 07 992</w:t>
    </w:r>
  </w:p>
  <w:p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email :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vytopnakaplice@seznam.cz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    č. ú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.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291 457 114/0300</w:t>
    </w:r>
    <w:r w:rsidRPr="004A4E7F">
      <w:rPr>
        <w:rFonts w:ascii="Century Schoolbook" w:hAnsi="Century Schoolbook"/>
        <w:i/>
        <w:iCs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3F8" w:rsidRDefault="008603F8">
      <w:r>
        <w:separator/>
      </w:r>
    </w:p>
  </w:footnote>
  <w:footnote w:type="continuationSeparator" w:id="0">
    <w:p w:rsidR="008603F8" w:rsidRDefault="0086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344" w:rsidRDefault="0053514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</w:p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50"/>
        <w:szCs w:val="50"/>
      </w:rPr>
      <w:t xml:space="preserve">         </w:t>
    </w:r>
    <w:r w:rsidRPr="004A4E7F">
      <w:rPr>
        <w:rFonts w:ascii="Monotype Corsiva" w:hAnsi="Monotype Corsiva"/>
        <w:b/>
        <w:i/>
        <w:noProof/>
        <w:sz w:val="40"/>
        <w:szCs w:val="40"/>
      </w:rPr>
      <w:t>Bělidlo 180, 382 41 Kaplice</w:t>
    </w:r>
  </w:p>
  <w:p w:rsidR="004A4E7F" w:rsidRP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Cs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40"/>
        <w:szCs w:val="40"/>
      </w:rPr>
      <w:t xml:space="preserve">            </w:t>
    </w:r>
    <w:r>
      <w:rPr>
        <w:rFonts w:ascii="Monotype Corsiva" w:hAnsi="Monotype Corsiva"/>
        <w:bCs/>
        <w:i/>
        <w:noProof/>
        <w:sz w:val="40"/>
        <w:szCs w:val="40"/>
      </w:rPr>
      <w:t>středisko provozu-výtopna</w:t>
    </w:r>
  </w:p>
  <w:p w:rsidR="004E6344" w:rsidRDefault="00535148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6D9F6" id="Line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8586742">
    <w:abstractNumId w:val="2"/>
  </w:num>
  <w:num w:numId="2" w16cid:durableId="1022392373">
    <w:abstractNumId w:val="0"/>
  </w:num>
  <w:num w:numId="3" w16cid:durableId="1370757753">
    <w:abstractNumId w:val="3"/>
  </w:num>
  <w:num w:numId="4" w16cid:durableId="55234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224F9"/>
    <w:rsid w:val="00030113"/>
    <w:rsid w:val="00030BC6"/>
    <w:rsid w:val="00040E16"/>
    <w:rsid w:val="00072868"/>
    <w:rsid w:val="00082F81"/>
    <w:rsid w:val="000D40A4"/>
    <w:rsid w:val="000F08ED"/>
    <w:rsid w:val="000F2DC6"/>
    <w:rsid w:val="00101003"/>
    <w:rsid w:val="001013A4"/>
    <w:rsid w:val="00103EE2"/>
    <w:rsid w:val="001068E8"/>
    <w:rsid w:val="001167D4"/>
    <w:rsid w:val="00130828"/>
    <w:rsid w:val="00134F54"/>
    <w:rsid w:val="00144EA6"/>
    <w:rsid w:val="0014786F"/>
    <w:rsid w:val="00153DAA"/>
    <w:rsid w:val="00165486"/>
    <w:rsid w:val="00176711"/>
    <w:rsid w:val="001861D4"/>
    <w:rsid w:val="0019176C"/>
    <w:rsid w:val="001A777C"/>
    <w:rsid w:val="001B7BF6"/>
    <w:rsid w:val="001C6385"/>
    <w:rsid w:val="001D5173"/>
    <w:rsid w:val="001F03B7"/>
    <w:rsid w:val="00200259"/>
    <w:rsid w:val="00233C9F"/>
    <w:rsid w:val="0024052F"/>
    <w:rsid w:val="002409E2"/>
    <w:rsid w:val="00243209"/>
    <w:rsid w:val="00270EC5"/>
    <w:rsid w:val="0027550B"/>
    <w:rsid w:val="0027799E"/>
    <w:rsid w:val="00277A48"/>
    <w:rsid w:val="002812C6"/>
    <w:rsid w:val="00284FA7"/>
    <w:rsid w:val="00297F4D"/>
    <w:rsid w:val="002A45F9"/>
    <w:rsid w:val="002A538E"/>
    <w:rsid w:val="002D3F4E"/>
    <w:rsid w:val="002F1987"/>
    <w:rsid w:val="00304810"/>
    <w:rsid w:val="00306339"/>
    <w:rsid w:val="00341D7B"/>
    <w:rsid w:val="00342CD9"/>
    <w:rsid w:val="00350B07"/>
    <w:rsid w:val="003515B2"/>
    <w:rsid w:val="00353F38"/>
    <w:rsid w:val="00360351"/>
    <w:rsid w:val="003767EC"/>
    <w:rsid w:val="00397D25"/>
    <w:rsid w:val="003A01F8"/>
    <w:rsid w:val="003D618A"/>
    <w:rsid w:val="003E5535"/>
    <w:rsid w:val="0040658C"/>
    <w:rsid w:val="0041010F"/>
    <w:rsid w:val="004123D6"/>
    <w:rsid w:val="004176A0"/>
    <w:rsid w:val="00445865"/>
    <w:rsid w:val="00453E71"/>
    <w:rsid w:val="00456942"/>
    <w:rsid w:val="0046411B"/>
    <w:rsid w:val="004649B3"/>
    <w:rsid w:val="00472C39"/>
    <w:rsid w:val="00477090"/>
    <w:rsid w:val="00487A8A"/>
    <w:rsid w:val="004A345B"/>
    <w:rsid w:val="004A4E7F"/>
    <w:rsid w:val="004A5CE4"/>
    <w:rsid w:val="004B2697"/>
    <w:rsid w:val="004B2FA9"/>
    <w:rsid w:val="004B5943"/>
    <w:rsid w:val="004E329F"/>
    <w:rsid w:val="004E6344"/>
    <w:rsid w:val="004E6C3D"/>
    <w:rsid w:val="00501196"/>
    <w:rsid w:val="005149C0"/>
    <w:rsid w:val="00517EFE"/>
    <w:rsid w:val="0052510C"/>
    <w:rsid w:val="00532754"/>
    <w:rsid w:val="00535148"/>
    <w:rsid w:val="005358BD"/>
    <w:rsid w:val="005563C9"/>
    <w:rsid w:val="00561AAE"/>
    <w:rsid w:val="00563557"/>
    <w:rsid w:val="00570C9B"/>
    <w:rsid w:val="00575463"/>
    <w:rsid w:val="00581C0C"/>
    <w:rsid w:val="00585D4E"/>
    <w:rsid w:val="005A7E1F"/>
    <w:rsid w:val="005B3DE4"/>
    <w:rsid w:val="005D747E"/>
    <w:rsid w:val="0060511C"/>
    <w:rsid w:val="006168A7"/>
    <w:rsid w:val="00633CBA"/>
    <w:rsid w:val="00636188"/>
    <w:rsid w:val="006429EB"/>
    <w:rsid w:val="00646BC2"/>
    <w:rsid w:val="006475DB"/>
    <w:rsid w:val="00674FE4"/>
    <w:rsid w:val="00684967"/>
    <w:rsid w:val="006B2830"/>
    <w:rsid w:val="006C687F"/>
    <w:rsid w:val="006D56A2"/>
    <w:rsid w:val="006F4488"/>
    <w:rsid w:val="00707A47"/>
    <w:rsid w:val="00710487"/>
    <w:rsid w:val="00715D8B"/>
    <w:rsid w:val="00723AE4"/>
    <w:rsid w:val="007442E3"/>
    <w:rsid w:val="0074519A"/>
    <w:rsid w:val="00751018"/>
    <w:rsid w:val="00760050"/>
    <w:rsid w:val="00764022"/>
    <w:rsid w:val="007668FA"/>
    <w:rsid w:val="00772E78"/>
    <w:rsid w:val="007824D7"/>
    <w:rsid w:val="00787152"/>
    <w:rsid w:val="0079174D"/>
    <w:rsid w:val="007A1E3E"/>
    <w:rsid w:val="007A4AE2"/>
    <w:rsid w:val="007B0E28"/>
    <w:rsid w:val="007C7311"/>
    <w:rsid w:val="007D21D2"/>
    <w:rsid w:val="007E3F06"/>
    <w:rsid w:val="007F06B5"/>
    <w:rsid w:val="007F0E9A"/>
    <w:rsid w:val="008009FB"/>
    <w:rsid w:val="00802F99"/>
    <w:rsid w:val="00817DEC"/>
    <w:rsid w:val="00821CC9"/>
    <w:rsid w:val="00830860"/>
    <w:rsid w:val="00832F95"/>
    <w:rsid w:val="0083626B"/>
    <w:rsid w:val="008403B7"/>
    <w:rsid w:val="0084049E"/>
    <w:rsid w:val="008603F8"/>
    <w:rsid w:val="00881488"/>
    <w:rsid w:val="008826BA"/>
    <w:rsid w:val="008944E1"/>
    <w:rsid w:val="00896BA6"/>
    <w:rsid w:val="008A1297"/>
    <w:rsid w:val="008B5004"/>
    <w:rsid w:val="008E1ECE"/>
    <w:rsid w:val="008E5687"/>
    <w:rsid w:val="00906A78"/>
    <w:rsid w:val="0091264F"/>
    <w:rsid w:val="00912E94"/>
    <w:rsid w:val="00955B71"/>
    <w:rsid w:val="00961E38"/>
    <w:rsid w:val="00972C2D"/>
    <w:rsid w:val="009771B0"/>
    <w:rsid w:val="00995BB4"/>
    <w:rsid w:val="009A5143"/>
    <w:rsid w:val="009C5040"/>
    <w:rsid w:val="009C5756"/>
    <w:rsid w:val="009D1E86"/>
    <w:rsid w:val="009E0513"/>
    <w:rsid w:val="009E4162"/>
    <w:rsid w:val="009F2A5D"/>
    <w:rsid w:val="00A13ABD"/>
    <w:rsid w:val="00A22814"/>
    <w:rsid w:val="00A44959"/>
    <w:rsid w:val="00A537DF"/>
    <w:rsid w:val="00A727BF"/>
    <w:rsid w:val="00A86871"/>
    <w:rsid w:val="00A869A9"/>
    <w:rsid w:val="00A92F11"/>
    <w:rsid w:val="00AB25F0"/>
    <w:rsid w:val="00AC5381"/>
    <w:rsid w:val="00AD5279"/>
    <w:rsid w:val="00B036F6"/>
    <w:rsid w:val="00B07C3C"/>
    <w:rsid w:val="00B10567"/>
    <w:rsid w:val="00B158D3"/>
    <w:rsid w:val="00B20E86"/>
    <w:rsid w:val="00B24EA6"/>
    <w:rsid w:val="00B32CCD"/>
    <w:rsid w:val="00B37D2B"/>
    <w:rsid w:val="00B37F71"/>
    <w:rsid w:val="00B516CB"/>
    <w:rsid w:val="00B60C28"/>
    <w:rsid w:val="00B86DC8"/>
    <w:rsid w:val="00B9451C"/>
    <w:rsid w:val="00B95564"/>
    <w:rsid w:val="00B96D8B"/>
    <w:rsid w:val="00B9739B"/>
    <w:rsid w:val="00BA0A93"/>
    <w:rsid w:val="00BA0CDE"/>
    <w:rsid w:val="00BA0EC0"/>
    <w:rsid w:val="00BA587E"/>
    <w:rsid w:val="00BA748B"/>
    <w:rsid w:val="00BB5114"/>
    <w:rsid w:val="00BC6787"/>
    <w:rsid w:val="00BD07E0"/>
    <w:rsid w:val="00BD2DDC"/>
    <w:rsid w:val="00BE2F8E"/>
    <w:rsid w:val="00BE6540"/>
    <w:rsid w:val="00BF256B"/>
    <w:rsid w:val="00BF47F6"/>
    <w:rsid w:val="00BF4CB3"/>
    <w:rsid w:val="00C12A1D"/>
    <w:rsid w:val="00C204F2"/>
    <w:rsid w:val="00C26C52"/>
    <w:rsid w:val="00C27B59"/>
    <w:rsid w:val="00C33657"/>
    <w:rsid w:val="00C35A3D"/>
    <w:rsid w:val="00C425F1"/>
    <w:rsid w:val="00C5645F"/>
    <w:rsid w:val="00C61FDF"/>
    <w:rsid w:val="00C636C2"/>
    <w:rsid w:val="00C64644"/>
    <w:rsid w:val="00C832B1"/>
    <w:rsid w:val="00CA5AB2"/>
    <w:rsid w:val="00CA73A4"/>
    <w:rsid w:val="00CC6A75"/>
    <w:rsid w:val="00CE012F"/>
    <w:rsid w:val="00CE54DC"/>
    <w:rsid w:val="00CE6E38"/>
    <w:rsid w:val="00CF0592"/>
    <w:rsid w:val="00CF3A39"/>
    <w:rsid w:val="00D10E02"/>
    <w:rsid w:val="00D2686C"/>
    <w:rsid w:val="00D40637"/>
    <w:rsid w:val="00D425D8"/>
    <w:rsid w:val="00D53F98"/>
    <w:rsid w:val="00D5578B"/>
    <w:rsid w:val="00D73122"/>
    <w:rsid w:val="00D77613"/>
    <w:rsid w:val="00DA15AC"/>
    <w:rsid w:val="00DA6508"/>
    <w:rsid w:val="00DC07A2"/>
    <w:rsid w:val="00DC16E0"/>
    <w:rsid w:val="00DD2533"/>
    <w:rsid w:val="00DD463B"/>
    <w:rsid w:val="00DD761B"/>
    <w:rsid w:val="00DE5FB8"/>
    <w:rsid w:val="00DF05F0"/>
    <w:rsid w:val="00DF16E4"/>
    <w:rsid w:val="00DF4FB9"/>
    <w:rsid w:val="00DF5A6C"/>
    <w:rsid w:val="00DF71D1"/>
    <w:rsid w:val="00E123C5"/>
    <w:rsid w:val="00E26619"/>
    <w:rsid w:val="00E32625"/>
    <w:rsid w:val="00E358D4"/>
    <w:rsid w:val="00E36695"/>
    <w:rsid w:val="00E539E9"/>
    <w:rsid w:val="00E56E4D"/>
    <w:rsid w:val="00E77F67"/>
    <w:rsid w:val="00E8244C"/>
    <w:rsid w:val="00E8386E"/>
    <w:rsid w:val="00E909D2"/>
    <w:rsid w:val="00E93CDA"/>
    <w:rsid w:val="00E96894"/>
    <w:rsid w:val="00E96F36"/>
    <w:rsid w:val="00EA2025"/>
    <w:rsid w:val="00EC1052"/>
    <w:rsid w:val="00EC684C"/>
    <w:rsid w:val="00ED07CC"/>
    <w:rsid w:val="00F12AC6"/>
    <w:rsid w:val="00F20107"/>
    <w:rsid w:val="00F316A1"/>
    <w:rsid w:val="00F4075B"/>
    <w:rsid w:val="00F71A15"/>
    <w:rsid w:val="00F80E4C"/>
    <w:rsid w:val="00F95A59"/>
    <w:rsid w:val="00FA1B9C"/>
    <w:rsid w:val="00FA386E"/>
    <w:rsid w:val="00FA3B72"/>
    <w:rsid w:val="00FE20AA"/>
    <w:rsid w:val="00FE59E8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C3EB51E3-F7D5-4AB2-A259-205CAB94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  <w:style w:type="paragraph" w:customStyle="1" w:styleId="-wm-msonormal">
    <w:name w:val="-wm-msonormal"/>
    <w:basedOn w:val="Normln"/>
    <w:rsid w:val="00D40637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53F3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353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4D13-2B0D-4A62-BFFD-1025FD9E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tsk Antosova</cp:lastModifiedBy>
  <cp:revision>2</cp:revision>
  <cp:lastPrinted>2022-11-14T12:22:00Z</cp:lastPrinted>
  <dcterms:created xsi:type="dcterms:W3CDTF">2022-12-09T06:53:00Z</dcterms:created>
  <dcterms:modified xsi:type="dcterms:W3CDTF">2022-12-09T06:53:00Z</dcterms:modified>
</cp:coreProperties>
</file>