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342F55D1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5C0082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712D8F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712D8F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712D8F">
                    <w:rPr>
                      <w:rFonts w:cs="Arial"/>
                      <w:b/>
                      <w:sz w:val="24"/>
                      <w:szCs w:val="24"/>
                    </w:rPr>
                    <w:t>/16</w:t>
                  </w:r>
                  <w:r w:rsidR="00712D8F" w:rsidRPr="00712D8F">
                    <w:rPr>
                      <w:rFonts w:cs="Arial"/>
                      <w:b/>
                      <w:sz w:val="24"/>
                      <w:szCs w:val="24"/>
                    </w:rPr>
                    <w:t>74</w:t>
                  </w:r>
                  <w:r w:rsidR="00092296" w:rsidRPr="00712D8F">
                    <w:rPr>
                      <w:rFonts w:cs="Arial"/>
                      <w:b/>
                      <w:sz w:val="24"/>
                      <w:szCs w:val="24"/>
                    </w:rPr>
                    <w:t>/2022/KH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proofErr w:type="gramStart"/>
      <w:r w:rsidRPr="007B0FF9">
        <w:rPr>
          <w:rFonts w:cs="Arial"/>
        </w:rPr>
        <w:t>mezi:</w:t>
      </w:r>
      <w:proofErr w:type="gramEnd"/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19DB4CEC" w:rsidR="008E6883" w:rsidRPr="00A02CD7" w:rsidRDefault="00C86E61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r w:rsidR="007236DD">
                      <w:rPr>
                        <w:rFonts w:cs="Arial"/>
                        <w:b/>
                      </w:rPr>
                      <w:t>Obec Horní Lideč</w:t>
                    </w:r>
                  </w:sdtContent>
                </w:sdt>
              </w:sdtContent>
            </w:sdt>
          </w:p>
          <w:p w14:paraId="277796F2" w14:textId="0BF55DEB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r w:rsidR="007236DD">
                              <w:rPr>
                                <w:rFonts w:cs="Arial"/>
                                <w:szCs w:val="20"/>
                              </w:rPr>
                              <w:t>Horní Lideč 292, 756 12 Horní Lideč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513F8A03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r w:rsidR="007236DD">
                          <w:rPr>
                            <w:rFonts w:cs="Arial"/>
                            <w:szCs w:val="20"/>
                          </w:rPr>
                          <w:t>00303780</w:t>
                        </w:r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506F8BAB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proofErr w:type="spellStart"/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r w:rsidR="000514D8">
                          <w:rPr>
                            <w:rFonts w:cs="Arial"/>
                            <w:szCs w:val="20"/>
                          </w:rPr>
                          <w:t>xxxxxxxxxxxxxxxxxxxxxxxx</w:t>
                        </w:r>
                        <w:proofErr w:type="spellEnd"/>
                      </w:sdtContent>
                    </w:sdt>
                  </w:sdtContent>
                </w:sdt>
              </w:sdtContent>
            </w:sdt>
          </w:p>
          <w:p w14:paraId="12490B32" w14:textId="4293D6A6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r w:rsidR="0085289B">
                              <w:rPr>
                                <w:rFonts w:cs="Arial"/>
                                <w:szCs w:val="20"/>
                              </w:rPr>
                              <w:t>Josefem Tkadlecem, starostou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153D6916" w:rsidR="00CF3267" w:rsidRPr="00CD787C" w:rsidRDefault="00CF3267" w:rsidP="004A45BC">
      <w:pPr>
        <w:pStyle w:val="2rove"/>
      </w:pPr>
      <w:r w:rsidRPr="00CF3267">
        <w:t xml:space="preserve">Smluvní strany shodně prohlašují, že dne </w:t>
      </w:r>
      <w:r w:rsidR="0085289B">
        <w:t>15. 06.</w:t>
      </w:r>
      <w:r w:rsidR="005D5B73">
        <w:t xml:space="preserve"> </w:t>
      </w:r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85289B">
        <w:rPr>
          <w:rFonts w:cs="Arial"/>
        </w:rPr>
        <w:t>D/</w:t>
      </w:r>
      <w:r w:rsidR="0085289B" w:rsidRPr="0085289B">
        <w:rPr>
          <w:rFonts w:cs="Arial"/>
        </w:rPr>
        <w:t>1674</w:t>
      </w:r>
      <w:r w:rsidRPr="0085289B">
        <w:rPr>
          <w:rFonts w:cs="Arial"/>
        </w:rPr>
        <w:t>/2022</w:t>
      </w:r>
      <w:r w:rsidRPr="00725DE7">
        <w:rPr>
          <w:rFonts w:cs="Arial"/>
        </w:rPr>
        <w:t>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85289B">
        <w:t xml:space="preserve"> 1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2A829532" w:rsidR="00224164" w:rsidRDefault="00224164" w:rsidP="00224164">
      <w:pPr>
        <w:pStyle w:val="2rove"/>
      </w:pPr>
      <w:r w:rsidRPr="00ED0DA4">
        <w:t>Smluvní strany se dohodly</w:t>
      </w:r>
      <w:r>
        <w:t>, že se čl. 3</w:t>
      </w:r>
      <w:r w:rsidRPr="0085289B">
        <w:t xml:space="preserve">. </w:t>
      </w:r>
      <w:r w:rsidR="0085289B" w:rsidRPr="0085289B">
        <w:t>Kompenzační příspěvek</w:t>
      </w:r>
      <w:r>
        <w:t>, odst. 3.1 mění a nově zní takto:</w:t>
      </w:r>
    </w:p>
    <w:p w14:paraId="580D4B08" w14:textId="796474BC" w:rsidR="00224164" w:rsidRPr="00F63CFB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1BE73D96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49DBD5C0" w14:textId="695C2142" w:rsidR="00E41354" w:rsidRDefault="00E41354" w:rsidP="00E41354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0E74C250" w14:textId="77777777" w:rsidR="00E41354" w:rsidRDefault="00E41354" w:rsidP="00E41354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11A3FE45" w14:textId="77777777" w:rsidR="00E41354" w:rsidRPr="001426D2" w:rsidRDefault="00E41354" w:rsidP="00E41354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lastRenderedPageBreak/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5B5E5689" w14:textId="13CBD17E" w:rsidR="00E41354" w:rsidRPr="001426D2" w:rsidRDefault="00E41354" w:rsidP="00E41354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12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</w:t>
      </w:r>
      <w:r w:rsidR="000514D8">
        <w:rPr>
          <w:rFonts w:cs="Arial"/>
          <w:szCs w:val="20"/>
        </w:rPr>
        <w:t>Rada obce Horní Lideč</w:t>
      </w:r>
      <w:r w:rsidRPr="00B73B9D">
        <w:rPr>
          <w:rFonts w:cs="Arial"/>
          <w:szCs w:val="20"/>
          <w:u w:val="dotted"/>
        </w:rPr>
        <w:tab/>
      </w:r>
    </w:p>
    <w:p w14:paraId="113262F6" w14:textId="5E1714BE" w:rsidR="00E41354" w:rsidRPr="00E41354" w:rsidRDefault="00E41354" w:rsidP="00E41354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12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</w:t>
      </w:r>
      <w:proofErr w:type="gramStart"/>
      <w:r w:rsidR="000514D8">
        <w:rPr>
          <w:rFonts w:cs="Arial"/>
          <w:szCs w:val="20"/>
        </w:rPr>
        <w:t>02.11.2022</w:t>
      </w:r>
      <w:proofErr w:type="gramEnd"/>
      <w:r w:rsidR="000514D8">
        <w:rPr>
          <w:rFonts w:cs="Arial"/>
          <w:szCs w:val="20"/>
        </w:rPr>
        <w:t>, R/1/4/1</w:t>
      </w:r>
      <w:r w:rsidRPr="00B73B9D">
        <w:rPr>
          <w:rFonts w:cs="Arial"/>
          <w:szCs w:val="20"/>
          <w:u w:val="dotted"/>
        </w:rPr>
        <w:tab/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568C0C62" w:rsidR="006A4FA0" w:rsidRPr="003D1375" w:rsidRDefault="006A4FA0" w:rsidP="000514D8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proofErr w:type="gramStart"/>
            <w:r w:rsidR="000514D8">
              <w:rPr>
                <w:rFonts w:cs="Arial"/>
              </w:rPr>
              <w:t>22.11.2022</w:t>
            </w:r>
            <w:proofErr w:type="gramEnd"/>
          </w:p>
        </w:tc>
        <w:tc>
          <w:tcPr>
            <w:tcW w:w="4531" w:type="dxa"/>
            <w:vAlign w:val="center"/>
          </w:tcPr>
          <w:p w14:paraId="7C056A52" w14:textId="41B29150" w:rsidR="006A4FA0" w:rsidRPr="00B8459E" w:rsidRDefault="006A4FA0" w:rsidP="000514D8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0514D8">
              <w:rPr>
                <w:rFonts w:cs="Arial"/>
              </w:rPr>
              <w:t xml:space="preserve">Horní Lidči </w:t>
            </w:r>
            <w:r w:rsidRPr="00B8459E">
              <w:rPr>
                <w:rFonts w:cs="Arial"/>
              </w:rPr>
              <w:t>dne</w:t>
            </w:r>
            <w:r w:rsidR="002321A0" w:rsidRPr="00B8459E">
              <w:rPr>
                <w:rFonts w:cs="Arial"/>
              </w:rPr>
              <w:t> </w:t>
            </w:r>
            <w:proofErr w:type="gramStart"/>
            <w:r w:rsidR="000514D8">
              <w:rPr>
                <w:rFonts w:cs="Arial"/>
              </w:rPr>
              <w:t>03.11.2022</w:t>
            </w:r>
            <w:proofErr w:type="gramEnd"/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</w:t>
            </w:r>
            <w:bookmarkStart w:id="0" w:name="_GoBack"/>
            <w:bookmarkEnd w:id="0"/>
            <w:r w:rsidR="00A5752E">
              <w:rPr>
                <w:rFonts w:cs="Arial"/>
              </w:rPr>
              <w:t>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36A7FD23" w:rsidR="006A4FA0" w:rsidRPr="00B8459E" w:rsidRDefault="00C86E61" w:rsidP="0085289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 w:rsidR="0085289B">
                      <w:rPr>
                        <w:rFonts w:cs="Arial"/>
                        <w:szCs w:val="20"/>
                      </w:rPr>
                      <w:t>Josefem Tkadlecem, starostou</w:t>
                    </w:r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F22B7" w14:textId="77777777" w:rsidR="00C86E61" w:rsidRDefault="00C86E61" w:rsidP="00324D78">
      <w:pPr>
        <w:spacing w:after="0" w:line="240" w:lineRule="auto"/>
      </w:pPr>
      <w:r>
        <w:separator/>
      </w:r>
    </w:p>
  </w:endnote>
  <w:endnote w:type="continuationSeparator" w:id="0">
    <w:p w14:paraId="25659596" w14:textId="77777777" w:rsidR="00C86E61" w:rsidRDefault="00C86E61" w:rsidP="00324D78">
      <w:pPr>
        <w:spacing w:after="0" w:line="240" w:lineRule="auto"/>
      </w:pPr>
      <w:r>
        <w:continuationSeparator/>
      </w:r>
    </w:p>
  </w:endnote>
  <w:endnote w:type="continuationNotice" w:id="1">
    <w:p w14:paraId="3A5E243E" w14:textId="77777777" w:rsidR="00C86E61" w:rsidRDefault="00C86E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5087BF7A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0514D8">
      <w:rPr>
        <w:noProof/>
      </w:rPr>
      <w:t>2</w:t>
    </w:r>
    <w:r w:rsidRPr="003D1375">
      <w:fldChar w:fldCharType="end"/>
    </w:r>
    <w:r w:rsidRPr="003D1375">
      <w:t xml:space="preserve"> z </w:t>
    </w:r>
    <w:r w:rsidR="00C86E61">
      <w:fldChar w:fldCharType="begin"/>
    </w:r>
    <w:r w:rsidR="00C86E61">
      <w:instrText>NUMPAGES  \* Arabic  \* MERGEFORMAT</w:instrText>
    </w:r>
    <w:r w:rsidR="00C86E61">
      <w:fldChar w:fldCharType="separate"/>
    </w:r>
    <w:r w:rsidR="000514D8">
      <w:rPr>
        <w:noProof/>
      </w:rPr>
      <w:t>2</w:t>
    </w:r>
    <w:r w:rsidR="00C86E61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1A35B" w14:textId="77777777" w:rsidR="00C86E61" w:rsidRDefault="00C86E61" w:rsidP="00324D78">
      <w:pPr>
        <w:spacing w:after="0" w:line="240" w:lineRule="auto"/>
      </w:pPr>
      <w:r>
        <w:separator/>
      </w:r>
    </w:p>
  </w:footnote>
  <w:footnote w:type="continuationSeparator" w:id="0">
    <w:p w14:paraId="606B3C91" w14:textId="77777777" w:rsidR="00C86E61" w:rsidRDefault="00C86E61" w:rsidP="00324D78">
      <w:pPr>
        <w:spacing w:after="0" w:line="240" w:lineRule="auto"/>
      </w:pPr>
      <w:r>
        <w:continuationSeparator/>
      </w:r>
    </w:p>
  </w:footnote>
  <w:footnote w:type="continuationNotice" w:id="1">
    <w:p w14:paraId="3FF20DEA" w14:textId="77777777" w:rsidR="00C86E61" w:rsidRDefault="00C86E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239B3"/>
    <w:rsid w:val="0003487A"/>
    <w:rsid w:val="000417D8"/>
    <w:rsid w:val="000514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082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12D8F"/>
    <w:rsid w:val="00720FA7"/>
    <w:rsid w:val="007235CF"/>
    <w:rsid w:val="007236DD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5289B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4B4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86E61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1354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50386B"/>
    <w:rsid w:val="00506104"/>
    <w:rsid w:val="00645CED"/>
    <w:rsid w:val="006E2DD7"/>
    <w:rsid w:val="00736F59"/>
    <w:rsid w:val="00740B30"/>
    <w:rsid w:val="00816C0F"/>
    <w:rsid w:val="00825BCD"/>
    <w:rsid w:val="008C781C"/>
    <w:rsid w:val="00923911"/>
    <w:rsid w:val="00A06CFD"/>
    <w:rsid w:val="00B201C5"/>
    <w:rsid w:val="00C13A95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01A5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C5625F-00E5-4984-988D-97C0FF6D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A2942-772A-49E2-B234-73F5B0BA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82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Krampotová Veronika</cp:lastModifiedBy>
  <cp:revision>6</cp:revision>
  <cp:lastPrinted>2022-10-25T09:26:00Z</cp:lastPrinted>
  <dcterms:created xsi:type="dcterms:W3CDTF">2022-10-13T15:39:00Z</dcterms:created>
  <dcterms:modified xsi:type="dcterms:W3CDTF">2022-12-08T13:35:00Z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