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727" w:rsidRPr="00585F73" w14:paraId="154614CA" w14:textId="77777777" w:rsidTr="005F1FF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0A48" w14:textId="77777777" w:rsidR="009B4727" w:rsidRPr="00585F73" w:rsidRDefault="009B4727" w:rsidP="005F1FF6">
            <w:pPr>
              <w:rPr>
                <w:rFonts w:ascii="DejaVu Sans" w:eastAsia="Times New Roman" w:hAnsi="DejaVu Sans" w:cs="DejaVu Sans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3FC6416D" w14:textId="4AC3E4F7" w:rsidR="00F16269" w:rsidRPr="00F16269" w:rsidRDefault="009650F3" w:rsidP="008F14F5">
            <w:pPr>
              <w:spacing w:before="120"/>
              <w:rPr>
                <w:rFonts w:ascii="DejaVu Sans" w:hAnsi="DejaVu Sans" w:cs="DejaVu Sans"/>
                <w:b/>
              </w:rPr>
            </w:pPr>
            <w:proofErr w:type="spellStart"/>
            <w:r>
              <w:rPr>
                <w:rFonts w:ascii="DejaVu Sans" w:hAnsi="DejaVu Sans" w:cs="DejaVu Sans"/>
                <w:b/>
              </w:rPr>
              <w:t>TENTino</w:t>
            </w:r>
            <w:proofErr w:type="spellEnd"/>
            <w:r w:rsidR="0086270A">
              <w:rPr>
                <w:rFonts w:ascii="DejaVu Sans" w:hAnsi="DejaVu Sans" w:cs="DejaVu Sans"/>
                <w:b/>
              </w:rPr>
              <w:t xml:space="preserve"> s.r.o.</w:t>
            </w:r>
          </w:p>
          <w:p w14:paraId="33C8C133" w14:textId="33FB4E04" w:rsidR="00F16269" w:rsidRDefault="009650F3" w:rsidP="00F16269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Jiráskova 359</w:t>
            </w:r>
            <w:r w:rsidR="008F14F5">
              <w:rPr>
                <w:rFonts w:ascii="DejaVu Sans" w:hAnsi="DejaVu Sans" w:cs="DejaVu Sans"/>
              </w:rPr>
              <w:t>,</w:t>
            </w:r>
          </w:p>
          <w:p w14:paraId="37A889C2" w14:textId="625F0F25" w:rsidR="008F14F5" w:rsidRPr="00F16269" w:rsidRDefault="009650F3" w:rsidP="00F16269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51742 Doudleby nad Orlicí</w:t>
            </w:r>
          </w:p>
          <w:p w14:paraId="57B9B536" w14:textId="4AE9AC41" w:rsidR="003032BA" w:rsidRDefault="00F16269" w:rsidP="0086270A">
            <w:pPr>
              <w:rPr>
                <w:rFonts w:ascii="DejaVu Sans" w:hAnsi="DejaVu Sans" w:cs="DejaVu Sans"/>
              </w:rPr>
            </w:pPr>
            <w:proofErr w:type="gramStart"/>
            <w:r w:rsidRPr="00F16269">
              <w:rPr>
                <w:rFonts w:ascii="DejaVu Sans" w:hAnsi="DejaVu Sans" w:cs="DejaVu Sans"/>
              </w:rPr>
              <w:t xml:space="preserve">IČO:  </w:t>
            </w:r>
            <w:r w:rsidR="009650F3" w:rsidRPr="009650F3">
              <w:rPr>
                <w:rFonts w:ascii="DejaVuSansCondensed" w:hAnsi="DejaVuSansCondensed" w:cs="DejaVuSansCondensed"/>
              </w:rPr>
              <w:t>25950525</w:t>
            </w:r>
            <w:proofErr w:type="gramEnd"/>
          </w:p>
          <w:p w14:paraId="0A69BB60" w14:textId="4949E27F" w:rsidR="0086270A" w:rsidRPr="008F14F5" w:rsidRDefault="0086270A" w:rsidP="0086270A">
            <w:pPr>
              <w:spacing w:after="120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 xml:space="preserve">DIČ: </w:t>
            </w:r>
            <w:r w:rsidR="009650F3" w:rsidRPr="009650F3">
              <w:rPr>
                <w:rFonts w:ascii="DejaVuSansCondensed" w:hAnsi="DejaVuSansCondensed" w:cs="DejaVuSansCondensed"/>
              </w:rPr>
              <w:t>CZ25950525</w:t>
            </w:r>
          </w:p>
        </w:tc>
      </w:tr>
    </w:tbl>
    <w:p w14:paraId="3C9844BA" w14:textId="77777777" w:rsidR="009B4727" w:rsidRPr="00585F73" w:rsidRDefault="009B4727" w:rsidP="009B4727">
      <w:pPr>
        <w:spacing w:before="360" w:after="0" w:line="240" w:lineRule="auto"/>
        <w:rPr>
          <w:rFonts w:ascii="DejaVu Sans" w:eastAsia="Times New Roman" w:hAnsi="DejaVu Sans" w:cs="DejaVu Sans"/>
        </w:rPr>
      </w:pPr>
    </w:p>
    <w:tbl>
      <w:tblPr>
        <w:tblStyle w:val="Mkatabulky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226"/>
        <w:gridCol w:w="3226"/>
      </w:tblGrid>
      <w:tr w:rsidR="009B4727" w:rsidRPr="00585F73" w14:paraId="3A92D80D" w14:textId="77777777" w:rsidTr="003032BA">
        <w:tc>
          <w:tcPr>
            <w:tcW w:w="3224" w:type="dxa"/>
          </w:tcPr>
          <w:p w14:paraId="38916804" w14:textId="77777777"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Číslo jednací:</w:t>
            </w:r>
          </w:p>
        </w:tc>
        <w:tc>
          <w:tcPr>
            <w:tcW w:w="3226" w:type="dxa"/>
          </w:tcPr>
          <w:p w14:paraId="3D503021" w14:textId="77777777"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Vyřizuje:</w:t>
            </w:r>
          </w:p>
        </w:tc>
        <w:tc>
          <w:tcPr>
            <w:tcW w:w="3226" w:type="dxa"/>
          </w:tcPr>
          <w:p w14:paraId="48533130" w14:textId="77777777" w:rsidR="009B4727" w:rsidRPr="00585F73" w:rsidRDefault="003032BA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Rychnov nad Kněžnou</w:t>
            </w:r>
          </w:p>
        </w:tc>
      </w:tr>
      <w:tr w:rsidR="009B4727" w:rsidRPr="00585F73" w14:paraId="47B8EB8E" w14:textId="77777777" w:rsidTr="003032BA">
        <w:tc>
          <w:tcPr>
            <w:tcW w:w="3224" w:type="dxa"/>
          </w:tcPr>
          <w:p w14:paraId="2E774DDB" w14:textId="37811F56" w:rsidR="009B4727" w:rsidRPr="00585F73" w:rsidRDefault="008F14F5" w:rsidP="00FE36E2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MGOH_FA</w:t>
            </w:r>
            <w:r w:rsidR="009650F3">
              <w:rPr>
                <w:rFonts w:ascii="DejaVu Sans" w:hAnsi="DejaVu Sans" w:cs="DejaVu Sans"/>
              </w:rPr>
              <w:t>22</w:t>
            </w:r>
            <w:r>
              <w:rPr>
                <w:rFonts w:ascii="DejaVu Sans" w:hAnsi="DejaVu Sans" w:cs="DejaVu Sans"/>
              </w:rPr>
              <w:t>_</w:t>
            </w:r>
            <w:r w:rsidR="009650F3">
              <w:rPr>
                <w:rFonts w:ascii="DejaVu Sans" w:hAnsi="DejaVu Sans" w:cs="DejaVu Sans"/>
              </w:rPr>
              <w:t>25</w:t>
            </w:r>
            <w:r>
              <w:rPr>
                <w:rFonts w:ascii="DejaVu Sans" w:hAnsi="DejaVu Sans" w:cs="DejaVu Sans"/>
              </w:rPr>
              <w:t>/2</w:t>
            </w:r>
            <w:r w:rsidR="009650F3">
              <w:rPr>
                <w:rFonts w:ascii="DejaVu Sans" w:hAnsi="DejaVu Sans" w:cs="DejaVu Sans"/>
              </w:rPr>
              <w:t>2</w:t>
            </w:r>
            <w:r>
              <w:rPr>
                <w:rFonts w:ascii="DejaVu Sans" w:hAnsi="DejaVu Sans" w:cs="DejaVu Sans"/>
              </w:rPr>
              <w:t>-1</w:t>
            </w:r>
          </w:p>
        </w:tc>
        <w:tc>
          <w:tcPr>
            <w:tcW w:w="3226" w:type="dxa"/>
          </w:tcPr>
          <w:p w14:paraId="31F289F3" w14:textId="77777777" w:rsidR="009B4727" w:rsidRPr="00585F73" w:rsidRDefault="0086270A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Tomáš Zelenka</w:t>
            </w:r>
          </w:p>
        </w:tc>
        <w:tc>
          <w:tcPr>
            <w:tcW w:w="3226" w:type="dxa"/>
          </w:tcPr>
          <w:p w14:paraId="40A2FC61" w14:textId="50263B30" w:rsidR="009B4727" w:rsidRPr="00585F73" w:rsidRDefault="009650F3" w:rsidP="00FE36E2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06</w:t>
            </w:r>
            <w:r w:rsidR="0086270A">
              <w:rPr>
                <w:rFonts w:ascii="DejaVu Sans" w:hAnsi="DejaVu Sans" w:cs="DejaVu Sans"/>
              </w:rPr>
              <w:t xml:space="preserve">. </w:t>
            </w:r>
            <w:r>
              <w:rPr>
                <w:rFonts w:ascii="DejaVu Sans" w:hAnsi="DejaVu Sans" w:cs="DejaVu Sans"/>
              </w:rPr>
              <w:t>12</w:t>
            </w:r>
            <w:r w:rsidR="008F14F5">
              <w:rPr>
                <w:rFonts w:ascii="DejaVu Sans" w:hAnsi="DejaVu Sans" w:cs="DejaVu Sans"/>
              </w:rPr>
              <w:t>. 202</w:t>
            </w:r>
            <w:r>
              <w:rPr>
                <w:rFonts w:ascii="DejaVu Sans" w:hAnsi="DejaVu Sans" w:cs="DejaVu Sans"/>
              </w:rPr>
              <w:t>2</w:t>
            </w:r>
          </w:p>
        </w:tc>
      </w:tr>
      <w:tr w:rsidR="008F14F5" w:rsidRPr="00585F73" w14:paraId="2B78FFAF" w14:textId="77777777" w:rsidTr="003032BA">
        <w:tc>
          <w:tcPr>
            <w:tcW w:w="3224" w:type="dxa"/>
          </w:tcPr>
          <w:p w14:paraId="1C318A05" w14:textId="77777777" w:rsidR="008F14F5" w:rsidRDefault="008F14F5" w:rsidP="00F16269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3226" w:type="dxa"/>
          </w:tcPr>
          <w:p w14:paraId="338896B8" w14:textId="77777777" w:rsidR="008F14F5" w:rsidRDefault="008F14F5" w:rsidP="005F1FF6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3226" w:type="dxa"/>
          </w:tcPr>
          <w:p w14:paraId="1A0ACD77" w14:textId="77777777" w:rsidR="008F14F5" w:rsidRDefault="008F14F5" w:rsidP="005F1FF6">
            <w:pPr>
              <w:jc w:val="center"/>
              <w:rPr>
                <w:rFonts w:ascii="DejaVu Sans" w:hAnsi="DejaVu Sans" w:cs="DejaVu Sans"/>
              </w:rPr>
            </w:pPr>
          </w:p>
        </w:tc>
      </w:tr>
    </w:tbl>
    <w:p w14:paraId="5BF5B1EB" w14:textId="7AFF3273" w:rsidR="003032BA" w:rsidRPr="00585F73" w:rsidRDefault="003032BA" w:rsidP="003032BA">
      <w:pPr>
        <w:spacing w:before="1200" w:after="960" w:line="240" w:lineRule="auto"/>
        <w:rPr>
          <w:rFonts w:ascii="DejaVu Sans" w:eastAsia="Times New Roman" w:hAnsi="DejaVu Sans" w:cs="DejaVu Sans"/>
          <w:b/>
          <w:sz w:val="28"/>
          <w:szCs w:val="28"/>
        </w:rPr>
      </w:pPr>
      <w:r>
        <w:rPr>
          <w:rFonts w:ascii="DejaVu Sans" w:eastAsia="Times New Roman" w:hAnsi="DejaVu Sans" w:cs="DejaVu Sans"/>
          <w:b/>
          <w:sz w:val="28"/>
          <w:szCs w:val="28"/>
        </w:rPr>
        <w:t xml:space="preserve">Objednávka </w:t>
      </w:r>
      <w:r w:rsidR="009650F3">
        <w:rPr>
          <w:rFonts w:ascii="DejaVu Sans" w:eastAsia="Times New Roman" w:hAnsi="DejaVu Sans" w:cs="DejaVu Sans"/>
          <w:b/>
          <w:sz w:val="28"/>
          <w:szCs w:val="28"/>
        </w:rPr>
        <w:t>dodání dvou nůžkových stanů 3x3m včetně potisku</w:t>
      </w:r>
    </w:p>
    <w:p w14:paraId="4E2668A4" w14:textId="0F0A9CE0" w:rsidR="00F16269" w:rsidRPr="00F16269" w:rsidRDefault="009650F3" w:rsidP="00283940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Na základě Vaší cenové nabídky ze dne 6. 12. 2022, která je nedílnou součástí této objednávky u Vás objednávám dodání dvou nůžkových stanů BIG HEXAGON 3x3m včetně opláštění, potisku a dalšího příslušenství uvedeného v této cenové nabídce.</w:t>
      </w:r>
      <w:r w:rsidR="00283940">
        <w:rPr>
          <w:rFonts w:ascii="DejaVu Sans" w:hAnsi="DejaVu Sans" w:cs="DejaVu Sans"/>
        </w:rPr>
        <w:t xml:space="preserve"> </w:t>
      </w:r>
      <w:r w:rsidR="00283940" w:rsidRPr="00283940">
        <w:rPr>
          <w:rFonts w:ascii="DejaVu Sans" w:hAnsi="DejaVu Sans" w:cs="DejaVu Sans"/>
          <w:b/>
        </w:rPr>
        <w:t>Celková cena</w:t>
      </w:r>
      <w:r w:rsidR="0086270A">
        <w:rPr>
          <w:rFonts w:ascii="DejaVu Sans" w:hAnsi="DejaVu Sans" w:cs="DejaVu Sans"/>
          <w:b/>
        </w:rPr>
        <w:t xml:space="preserve"> objednávky činí</w:t>
      </w:r>
      <w:r w:rsidR="00283940" w:rsidRPr="00283940">
        <w:rPr>
          <w:rFonts w:ascii="DejaVu Sans" w:hAnsi="DejaVu Sans" w:cs="DejaVu Sans"/>
          <w:b/>
        </w:rPr>
        <w:t xml:space="preserve"> </w:t>
      </w:r>
      <w:r>
        <w:rPr>
          <w:rFonts w:ascii="DejaVu Sans" w:hAnsi="DejaVu Sans" w:cs="DejaVu Sans"/>
          <w:b/>
        </w:rPr>
        <w:t>77 636,00</w:t>
      </w:r>
      <w:r w:rsidR="00283940" w:rsidRPr="00283940">
        <w:rPr>
          <w:rFonts w:ascii="DejaVu Sans" w:hAnsi="DejaVu Sans" w:cs="DejaVu Sans"/>
          <w:b/>
        </w:rPr>
        <w:t xml:space="preserve"> Kč včetně DPH</w:t>
      </w:r>
      <w:r w:rsidR="00283940" w:rsidRPr="00283940">
        <w:rPr>
          <w:rFonts w:ascii="DejaVu Sans" w:hAnsi="DejaVu Sans" w:cs="DejaVu Sans"/>
        </w:rPr>
        <w:t xml:space="preserve"> zahrnuje veškeré náklady dodavatele a je konečná.</w:t>
      </w:r>
      <w:r w:rsidR="00283940">
        <w:rPr>
          <w:rFonts w:ascii="DejaVu Sans" w:hAnsi="DejaVu Sans" w:cs="DejaVu Sans"/>
        </w:rPr>
        <w:t xml:space="preserve"> </w:t>
      </w:r>
    </w:p>
    <w:p w14:paraId="32893F9C" w14:textId="4FD4EB7A" w:rsidR="00F16269" w:rsidRPr="00F16269" w:rsidRDefault="008F14F5" w:rsidP="00AE5629">
      <w:pPr>
        <w:spacing w:after="120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Termín</w:t>
      </w:r>
      <w:r w:rsidR="00F16269" w:rsidRPr="00F16269">
        <w:rPr>
          <w:rFonts w:ascii="DejaVu Sans" w:hAnsi="DejaVu Sans" w:cs="DejaVu Sans"/>
          <w:b/>
        </w:rPr>
        <w:t xml:space="preserve"> dodání</w:t>
      </w:r>
      <w:r w:rsidR="00B61492">
        <w:rPr>
          <w:rFonts w:ascii="DejaVu Sans" w:hAnsi="DejaVu Sans" w:cs="DejaVu Sans"/>
          <w:b/>
        </w:rPr>
        <w:t xml:space="preserve"> nejpozději</w:t>
      </w:r>
      <w:r>
        <w:rPr>
          <w:rFonts w:ascii="DejaVu Sans" w:hAnsi="DejaVu Sans" w:cs="DejaVu Sans"/>
          <w:b/>
        </w:rPr>
        <w:t xml:space="preserve"> do</w:t>
      </w:r>
      <w:r w:rsidR="00F16269" w:rsidRPr="00F16269">
        <w:rPr>
          <w:rFonts w:ascii="DejaVu Sans" w:hAnsi="DejaVu Sans" w:cs="DejaVu Sans"/>
          <w:b/>
        </w:rPr>
        <w:t>:</w:t>
      </w:r>
      <w:r w:rsidR="00B61492">
        <w:rPr>
          <w:rFonts w:ascii="DejaVu Sans" w:hAnsi="DejaVu Sans" w:cs="DejaVu Sans"/>
          <w:b/>
        </w:rPr>
        <w:t xml:space="preserve"> </w:t>
      </w:r>
      <w:r w:rsidR="009650F3">
        <w:rPr>
          <w:rFonts w:ascii="DejaVu Sans" w:hAnsi="DejaVu Sans" w:cs="DejaVu Sans"/>
          <w:b/>
        </w:rPr>
        <w:t>31</w:t>
      </w:r>
      <w:r>
        <w:rPr>
          <w:rFonts w:ascii="DejaVu Sans" w:hAnsi="DejaVu Sans" w:cs="DejaVu Sans"/>
          <w:b/>
        </w:rPr>
        <w:t xml:space="preserve">. </w:t>
      </w:r>
      <w:r w:rsidR="00FE36E2">
        <w:rPr>
          <w:rFonts w:ascii="DejaVu Sans" w:hAnsi="DejaVu Sans" w:cs="DejaVu Sans"/>
          <w:b/>
        </w:rPr>
        <w:t>12</w:t>
      </w:r>
      <w:r>
        <w:rPr>
          <w:rFonts w:ascii="DejaVu Sans" w:hAnsi="DejaVu Sans" w:cs="DejaVu Sans"/>
          <w:b/>
        </w:rPr>
        <w:t>. 202</w:t>
      </w:r>
      <w:r w:rsidR="009650F3">
        <w:rPr>
          <w:rFonts w:ascii="DejaVu Sans" w:hAnsi="DejaVu Sans" w:cs="DejaVu Sans"/>
          <w:b/>
        </w:rPr>
        <w:t>2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9B4727" w:rsidRPr="00585F73" w14:paraId="0729623E" w14:textId="77777777" w:rsidTr="005F1FF6">
        <w:tc>
          <w:tcPr>
            <w:tcW w:w="4219" w:type="dxa"/>
          </w:tcPr>
          <w:p w14:paraId="565A09F4" w14:textId="77777777"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5103" w:type="dxa"/>
          </w:tcPr>
          <w:p w14:paraId="573CBE04" w14:textId="4FAB7A67" w:rsidR="009B4727" w:rsidRDefault="009B4727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008393C5" w14:textId="52C89195" w:rsidR="00495A14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7385D0A0" w14:textId="6FA18B13" w:rsidR="00495A14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236148F9" w14:textId="66392FAD" w:rsidR="00495A14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3AE6FB08" w14:textId="27B3E4E7" w:rsidR="00495A14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3B614457" w14:textId="1D878FF4" w:rsidR="00495A14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74AA4F04" w14:textId="44A64251" w:rsidR="00495A14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394AECA0" w14:textId="77777777" w:rsidR="00495A14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0E827969" w14:textId="77777777" w:rsidR="00495A14" w:rsidRPr="00585F73" w:rsidRDefault="00495A14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7368278B" w14:textId="77777777" w:rsidR="009B4727" w:rsidRDefault="00DB4135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Mgr. Tomáš Zelenka</w:t>
            </w:r>
          </w:p>
          <w:p w14:paraId="4021D784" w14:textId="0D07AB9F" w:rsidR="00DB4135" w:rsidRDefault="00DB4135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Ředitel</w:t>
            </w:r>
          </w:p>
          <w:p w14:paraId="57757237" w14:textId="77777777" w:rsidR="00495A14" w:rsidRDefault="00DB4135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 xml:space="preserve">Muzeum a galerie Orlických hor </w:t>
            </w:r>
          </w:p>
          <w:p w14:paraId="50527A44" w14:textId="07A81D37" w:rsidR="00DB4135" w:rsidRPr="00585F73" w:rsidRDefault="00DB4135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v Rychnově nad Kněžnou</w:t>
            </w:r>
          </w:p>
        </w:tc>
      </w:tr>
    </w:tbl>
    <w:p w14:paraId="59AA8857" w14:textId="6C530A4E" w:rsidR="00495A14" w:rsidRDefault="00495A14" w:rsidP="009B3786">
      <w:pPr>
        <w:rPr>
          <w:rFonts w:ascii="DejaVu Sans" w:hAnsi="DejaVu Sans" w:cs="DejaVu Sans"/>
          <w:szCs w:val="28"/>
        </w:rPr>
      </w:pPr>
    </w:p>
    <w:p w14:paraId="48BF4F2B" w14:textId="77777777" w:rsidR="00495A14" w:rsidRDefault="00495A14">
      <w:pPr>
        <w:rPr>
          <w:rFonts w:ascii="DejaVu Sans" w:hAnsi="DejaVu Sans" w:cs="DejaVu Sans"/>
          <w:szCs w:val="28"/>
        </w:rPr>
      </w:pPr>
      <w:r>
        <w:rPr>
          <w:rFonts w:ascii="DejaVu Sans" w:hAnsi="DejaVu Sans" w:cs="DejaVu Sans"/>
          <w:szCs w:val="28"/>
        </w:rPr>
        <w:br w:type="page"/>
      </w:r>
    </w:p>
    <w:p w14:paraId="2BF83697" w14:textId="47BE1AD2" w:rsidR="004B650C" w:rsidRPr="00585F73" w:rsidRDefault="00495A14" w:rsidP="009B3786">
      <w:pPr>
        <w:rPr>
          <w:rFonts w:ascii="DejaVu Sans" w:hAnsi="DejaVu Sans" w:cs="DejaVu Sans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17B73D" wp14:editId="191DCFA6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5760720" cy="7311390"/>
            <wp:effectExtent l="0" t="0" r="0" b="3810"/>
            <wp:wrapTight wrapText="bothSides">
              <wp:wrapPolygon edited="0">
                <wp:start x="0" y="0"/>
                <wp:lineTo x="0" y="21555"/>
                <wp:lineTo x="21500" y="21555"/>
                <wp:lineTo x="21500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50C" w:rsidRPr="00585F73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C134" w14:textId="77777777" w:rsidR="00D70DDD" w:rsidRDefault="00D70DDD" w:rsidP="0020587B">
      <w:pPr>
        <w:spacing w:after="0" w:line="240" w:lineRule="auto"/>
      </w:pPr>
      <w:r>
        <w:separator/>
      </w:r>
    </w:p>
  </w:endnote>
  <w:endnote w:type="continuationSeparator" w:id="0">
    <w:p w14:paraId="796DAE14" w14:textId="77777777" w:rsidR="00D70DDD" w:rsidRDefault="00D70DDD" w:rsidP="0020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4"/>
      <w:gridCol w:w="3071"/>
    </w:tblGrid>
    <w:tr w:rsidR="007E3582" w:rsidRPr="00807E47" w14:paraId="680E10EB" w14:textId="77777777" w:rsidTr="00807E47">
      <w:tc>
        <w:tcPr>
          <w:tcW w:w="2660" w:type="dxa"/>
        </w:tcPr>
        <w:p w14:paraId="0B189018" w14:textId="77777777" w:rsidR="00807E47" w:rsidRPr="00585F73" w:rsidRDefault="00000000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>
            <w:rPr>
              <w:rFonts w:ascii="DejaVu Sans" w:hAnsi="DejaVu Sans" w:cs="DejaVu Sans"/>
              <w:noProof/>
              <w:sz w:val="18"/>
              <w:szCs w:val="18"/>
            </w:rPr>
            <w:pict w14:anchorId="3EB35A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-24.3pt;margin-top:.15pt;width:453.5pt;height:48.6pt;z-index:-251658240">
                <v:imagedata r:id="rId1" o:title="kopce_a4" gain="13107f" blacklevel="19661f"/>
              </v:shape>
            </w:pict>
          </w:r>
        </w:p>
        <w:p w14:paraId="485CAB41" w14:textId="77777777" w:rsidR="00807E47" w:rsidRPr="00585F73" w:rsidRDefault="00807E47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E-mail: moh@moh.cz</w:t>
          </w:r>
        </w:p>
        <w:p w14:paraId="2622C1D8" w14:textId="77777777"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Tel.: +420 494 534 450</w:t>
          </w:r>
        </w:p>
      </w:tc>
      <w:tc>
        <w:tcPr>
          <w:tcW w:w="3544" w:type="dxa"/>
        </w:tcPr>
        <w:p w14:paraId="1E733E28" w14:textId="77777777" w:rsidR="007E3582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www.moh.cz</w:t>
          </w:r>
        </w:p>
        <w:p w14:paraId="46245155" w14:textId="77777777" w:rsidR="00807E47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Muzeum je </w:t>
          </w:r>
          <w:r w:rsidR="00DE653B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příspěvkovou organizací K</w:t>
          </w: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rálovéhradeckého kraje.</w:t>
          </w:r>
        </w:p>
      </w:tc>
      <w:tc>
        <w:tcPr>
          <w:tcW w:w="3071" w:type="dxa"/>
        </w:tcPr>
        <w:p w14:paraId="7A510AAF" w14:textId="77777777"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</w:p>
        <w:p w14:paraId="1213CF7E" w14:textId="77777777"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Bankovní spojení: </w:t>
          </w:r>
          <w:r w:rsidRPr="00585F73"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  <w:t>1932571/0100</w:t>
          </w:r>
        </w:p>
        <w:p w14:paraId="1D0BC840" w14:textId="77777777"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DIČ: CZ</w:t>
          </w:r>
          <w:r w:rsidRPr="00585F73">
            <w:rPr>
              <w:rFonts w:ascii="DejaVu Sans" w:eastAsia="Yu Gothic" w:hAnsi="DejaVu Sans" w:cs="DejaVu Sans"/>
              <w:color w:val="7F7F7F" w:themeColor="text1" w:themeTint="80"/>
              <w:sz w:val="18"/>
              <w:szCs w:val="18"/>
            </w:rPr>
            <w:t>00371149</w:t>
          </w:r>
        </w:p>
      </w:tc>
    </w:tr>
  </w:tbl>
  <w:p w14:paraId="7EAC071F" w14:textId="77777777" w:rsidR="007E3582" w:rsidRPr="00807E47" w:rsidRDefault="007E3582" w:rsidP="00807E47">
    <w:pPr>
      <w:pStyle w:val="Zpa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86E8" w14:textId="77777777" w:rsidR="00D70DDD" w:rsidRDefault="00D70DDD" w:rsidP="0020587B">
      <w:pPr>
        <w:spacing w:after="0" w:line="240" w:lineRule="auto"/>
      </w:pPr>
      <w:r>
        <w:separator/>
      </w:r>
    </w:p>
  </w:footnote>
  <w:footnote w:type="continuationSeparator" w:id="0">
    <w:p w14:paraId="7D8A055E" w14:textId="77777777" w:rsidR="00D70DDD" w:rsidRDefault="00D70DDD" w:rsidP="0020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7E5D" w14:textId="77777777" w:rsidR="00E0659E" w:rsidRPr="00585F73" w:rsidRDefault="00F61979" w:rsidP="00F61979">
    <w:pPr>
      <w:spacing w:after="0" w:line="240" w:lineRule="auto"/>
      <w:ind w:left="1276" w:hanging="29"/>
      <w:rPr>
        <w:rFonts w:ascii="DejaVu Sans" w:eastAsia="Yu Gothic" w:hAnsi="DejaVu Sans" w:cs="DejaVu Sans"/>
        <w:b/>
        <w:sz w:val="20"/>
        <w:szCs w:val="20"/>
      </w:rPr>
    </w:pPr>
    <w:r w:rsidRPr="00585F73">
      <w:rPr>
        <w:rFonts w:ascii="DejaVu Sans" w:eastAsia="Yu Gothic" w:hAnsi="DejaVu Sans" w:cs="DejaVu Sans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3D35841" wp14:editId="1DED967F">
          <wp:simplePos x="0" y="0"/>
          <wp:positionH relativeFrom="column">
            <wp:posOffset>21780</wp:posOffset>
          </wp:positionH>
          <wp:positionV relativeFrom="paragraph">
            <wp:posOffset>-67983</wp:posOffset>
          </wp:positionV>
          <wp:extent cx="714375" cy="714375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59E" w:rsidRPr="00585F73">
      <w:rPr>
        <w:rFonts w:ascii="DejaVu Sans" w:eastAsia="Yu Gothic" w:hAnsi="DejaVu Sans" w:cs="DejaVu Sans"/>
        <w:b/>
        <w:sz w:val="20"/>
        <w:szCs w:val="20"/>
      </w:rPr>
      <w:t xml:space="preserve">Muzeum a galerie Orlických hor </w:t>
    </w:r>
  </w:p>
  <w:p w14:paraId="4A30A85A" w14:textId="77777777"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  <w:t>v Rychnově nad Kněžnou</w:t>
    </w:r>
  </w:p>
  <w:p w14:paraId="47B7541F" w14:textId="77777777"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Jiráskova 2, 516 01 Rychnov nad Kněžnou</w:t>
    </w:r>
  </w:p>
  <w:p w14:paraId="5F22F16B" w14:textId="77777777" w:rsidR="00DD3E23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IČO: 00371149</w:t>
    </w:r>
    <w:r w:rsidR="00F61979" w:rsidRPr="00585F73">
      <w:rPr>
        <w:rFonts w:ascii="DejaVu Sans" w:eastAsia="Times New Roman" w:hAnsi="DejaVu Sans" w:cs="DejaVu Sans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92"/>
    <w:rsid w:val="00023141"/>
    <w:rsid w:val="00035C55"/>
    <w:rsid w:val="0005076A"/>
    <w:rsid w:val="00094B8F"/>
    <w:rsid w:val="000E527D"/>
    <w:rsid w:val="0010601B"/>
    <w:rsid w:val="0011142D"/>
    <w:rsid w:val="001203D8"/>
    <w:rsid w:val="00124F6B"/>
    <w:rsid w:val="0014488E"/>
    <w:rsid w:val="0015703F"/>
    <w:rsid w:val="00160746"/>
    <w:rsid w:val="001C3723"/>
    <w:rsid w:val="0020587B"/>
    <w:rsid w:val="00280177"/>
    <w:rsid w:val="00283940"/>
    <w:rsid w:val="002C6C21"/>
    <w:rsid w:val="002D7A3B"/>
    <w:rsid w:val="003032BA"/>
    <w:rsid w:val="0038027F"/>
    <w:rsid w:val="0039328B"/>
    <w:rsid w:val="003A28DA"/>
    <w:rsid w:val="003B7898"/>
    <w:rsid w:val="003C0AE5"/>
    <w:rsid w:val="003F2E87"/>
    <w:rsid w:val="0040297F"/>
    <w:rsid w:val="004125FF"/>
    <w:rsid w:val="00412C53"/>
    <w:rsid w:val="00463336"/>
    <w:rsid w:val="0047098D"/>
    <w:rsid w:val="00495A14"/>
    <w:rsid w:val="004B650C"/>
    <w:rsid w:val="004E63FC"/>
    <w:rsid w:val="00542183"/>
    <w:rsid w:val="00585F73"/>
    <w:rsid w:val="00592D9A"/>
    <w:rsid w:val="005E70DD"/>
    <w:rsid w:val="006310D4"/>
    <w:rsid w:val="006401AC"/>
    <w:rsid w:val="00641ADC"/>
    <w:rsid w:val="00646A31"/>
    <w:rsid w:val="00652727"/>
    <w:rsid w:val="00664859"/>
    <w:rsid w:val="006B51AF"/>
    <w:rsid w:val="006E2D5C"/>
    <w:rsid w:val="007108E8"/>
    <w:rsid w:val="0073710B"/>
    <w:rsid w:val="007524B6"/>
    <w:rsid w:val="00752611"/>
    <w:rsid w:val="007D1707"/>
    <w:rsid w:val="007E3582"/>
    <w:rsid w:val="007E6CC5"/>
    <w:rsid w:val="007F05DB"/>
    <w:rsid w:val="00807E47"/>
    <w:rsid w:val="00817420"/>
    <w:rsid w:val="008557CE"/>
    <w:rsid w:val="0086270A"/>
    <w:rsid w:val="0089551A"/>
    <w:rsid w:val="008977D4"/>
    <w:rsid w:val="00897EAF"/>
    <w:rsid w:val="008A0EA1"/>
    <w:rsid w:val="008B39FA"/>
    <w:rsid w:val="008D1EB9"/>
    <w:rsid w:val="008F14F5"/>
    <w:rsid w:val="008F50ED"/>
    <w:rsid w:val="009650F3"/>
    <w:rsid w:val="009B3786"/>
    <w:rsid w:val="009B4727"/>
    <w:rsid w:val="009B5BFD"/>
    <w:rsid w:val="009C2877"/>
    <w:rsid w:val="00A34238"/>
    <w:rsid w:val="00A65175"/>
    <w:rsid w:val="00AB1A7A"/>
    <w:rsid w:val="00AE2498"/>
    <w:rsid w:val="00AE5629"/>
    <w:rsid w:val="00B03F36"/>
    <w:rsid w:val="00B04B92"/>
    <w:rsid w:val="00B270D4"/>
    <w:rsid w:val="00B61492"/>
    <w:rsid w:val="00B96493"/>
    <w:rsid w:val="00BC5745"/>
    <w:rsid w:val="00BE4DCF"/>
    <w:rsid w:val="00C32B21"/>
    <w:rsid w:val="00C42E47"/>
    <w:rsid w:val="00C47D89"/>
    <w:rsid w:val="00C6258B"/>
    <w:rsid w:val="00CC214C"/>
    <w:rsid w:val="00CE4F84"/>
    <w:rsid w:val="00CE7452"/>
    <w:rsid w:val="00CF6622"/>
    <w:rsid w:val="00D1217C"/>
    <w:rsid w:val="00D70DDD"/>
    <w:rsid w:val="00D90125"/>
    <w:rsid w:val="00DA5476"/>
    <w:rsid w:val="00DA6C8C"/>
    <w:rsid w:val="00DB4135"/>
    <w:rsid w:val="00DD3E23"/>
    <w:rsid w:val="00DE0723"/>
    <w:rsid w:val="00DE19CF"/>
    <w:rsid w:val="00DE653B"/>
    <w:rsid w:val="00DF7A6D"/>
    <w:rsid w:val="00E0659E"/>
    <w:rsid w:val="00E26C20"/>
    <w:rsid w:val="00E40924"/>
    <w:rsid w:val="00F16269"/>
    <w:rsid w:val="00F21FFF"/>
    <w:rsid w:val="00F56C79"/>
    <w:rsid w:val="00F61979"/>
    <w:rsid w:val="00F74792"/>
    <w:rsid w:val="00F974A4"/>
    <w:rsid w:val="00FB34ED"/>
    <w:rsid w:val="00FC480A"/>
    <w:rsid w:val="00FD03DA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1BEC"/>
  <w15:docId w15:val="{79DCA75C-AA8A-4CE4-AA5F-B7DBF4AE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esktop\MOH\Objedn&#225;vky\objedn&#225;vka%20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77C4-5D30-43D0-9126-D24F1498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2020</Template>
  <TotalTime>29</TotalTime>
  <Pages>2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Tomáš Zelenka</cp:lastModifiedBy>
  <cp:revision>6</cp:revision>
  <cp:lastPrinted>2017-07-24T12:20:00Z</cp:lastPrinted>
  <dcterms:created xsi:type="dcterms:W3CDTF">2021-08-17T11:55:00Z</dcterms:created>
  <dcterms:modified xsi:type="dcterms:W3CDTF">2022-12-07T13:56:00Z</dcterms:modified>
</cp:coreProperties>
</file>