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563B5ECE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5C0082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712D8F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712D8F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603111">
                    <w:rPr>
                      <w:rFonts w:cs="Arial"/>
                      <w:b/>
                      <w:sz w:val="24"/>
                      <w:szCs w:val="24"/>
                    </w:rPr>
                    <w:t>/1807</w:t>
                  </w:r>
                  <w:r w:rsidR="00092296" w:rsidRPr="00712D8F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7E47C80" w:rsidR="008E6883" w:rsidRPr="00A02CD7" w:rsidRDefault="00E6373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603111">
                      <w:rPr>
                        <w:rFonts w:cs="Arial"/>
                        <w:b/>
                      </w:rPr>
                      <w:t>Obec Tupesy</w:t>
                    </w:r>
                  </w:sdtContent>
                </w:sdt>
              </w:sdtContent>
            </w:sdt>
          </w:p>
          <w:p w14:paraId="277796F2" w14:textId="22DF89A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603111">
                              <w:rPr>
                                <w:rFonts w:cs="Arial"/>
                                <w:szCs w:val="20"/>
                              </w:rPr>
                              <w:t>Tupesy 135, Tupesy 687 07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A4AF83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603111">
                      <w:rPr>
                        <w:rFonts w:cs="Arial"/>
                        <w:szCs w:val="20"/>
                      </w:rPr>
                      <w:t>00542393</w:t>
                    </w:r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5A1BA7A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proofErr w:type="spellStart"/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07339F">
                          <w:rPr>
                            <w:rFonts w:cs="Arial"/>
                            <w:szCs w:val="20"/>
                          </w:rPr>
                          <w:t>xxxxxxxxxxxxxxxxxxxxxxxxx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p>
          <w:p w14:paraId="12490B32" w14:textId="3063512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271750">
                              <w:rPr>
                                <w:rFonts w:cs="Arial"/>
                                <w:szCs w:val="20"/>
                              </w:rPr>
                              <w:t>Bc. Jiřím Kulou</w:t>
                            </w:r>
                            <w:r w:rsidR="0085289B">
                              <w:rPr>
                                <w:rFonts w:cs="Arial"/>
                                <w:szCs w:val="20"/>
                              </w:rPr>
                              <w:t>, starostou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3761C995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603111">
        <w:t>23</w:t>
      </w:r>
      <w:r w:rsidR="0085289B">
        <w:t>. 06.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85289B">
        <w:rPr>
          <w:rFonts w:cs="Arial"/>
        </w:rPr>
        <w:t>D/</w:t>
      </w:r>
      <w:r w:rsidR="00603111">
        <w:rPr>
          <w:rFonts w:cs="Arial"/>
        </w:rPr>
        <w:t>1807</w:t>
      </w:r>
      <w:r w:rsidRPr="0085289B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85289B">
        <w:t xml:space="preserve"> 1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2A829532" w:rsidR="00224164" w:rsidRDefault="00224164" w:rsidP="00224164">
      <w:pPr>
        <w:pStyle w:val="2rove"/>
      </w:pPr>
      <w:r w:rsidRPr="00ED0DA4">
        <w:t>Smluvní strany se dohodly</w:t>
      </w:r>
      <w:r>
        <w:t>, že se čl. 3</w:t>
      </w:r>
      <w:r w:rsidRPr="0085289B">
        <w:t xml:space="preserve">. </w:t>
      </w:r>
      <w:r w:rsidR="0085289B" w:rsidRPr="0085289B">
        <w:t>Kompenzační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1BE73D96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49DBD5C0" w14:textId="695C2142" w:rsidR="00E41354" w:rsidRDefault="00E41354" w:rsidP="00E41354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0E74C250" w14:textId="77777777" w:rsidR="00E41354" w:rsidRDefault="00E41354" w:rsidP="00E41354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11A3FE45" w14:textId="77777777" w:rsidR="00E41354" w:rsidRPr="001426D2" w:rsidRDefault="00E41354" w:rsidP="00E4135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5B5E5689" w14:textId="657B530A" w:rsidR="00E41354" w:rsidRPr="001426D2" w:rsidRDefault="00E41354" w:rsidP="00E4135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8D6CDC">
        <w:rPr>
          <w:rFonts w:cs="Arial"/>
          <w:szCs w:val="20"/>
          <w:u w:val="dotted"/>
        </w:rPr>
        <w:t>starostou obce, obec nemá zřízenou Radu obce</w:t>
      </w:r>
    </w:p>
    <w:p w14:paraId="113262F6" w14:textId="531B2FD4" w:rsidR="00E41354" w:rsidRPr="00E41354" w:rsidRDefault="00E41354" w:rsidP="00E4135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0F10522B" w:rsidR="006A4FA0" w:rsidRPr="003D1375" w:rsidRDefault="006A4FA0" w:rsidP="008D6CDC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8D6CDC">
              <w:rPr>
                <w:rFonts w:cs="Arial"/>
              </w:rPr>
              <w:t>22.11.2022</w:t>
            </w:r>
            <w:proofErr w:type="gramEnd"/>
          </w:p>
        </w:tc>
        <w:tc>
          <w:tcPr>
            <w:tcW w:w="4531" w:type="dxa"/>
            <w:vAlign w:val="center"/>
          </w:tcPr>
          <w:p w14:paraId="7C056A52" w14:textId="288CAA54" w:rsidR="006A4FA0" w:rsidRPr="00B8459E" w:rsidRDefault="006A4FA0" w:rsidP="008D6CDC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proofErr w:type="spellStart"/>
            <w:r w:rsidR="008D6CDC">
              <w:rPr>
                <w:rFonts w:cs="Arial"/>
              </w:rPr>
              <w:t>Tupesích</w:t>
            </w:r>
            <w:proofErr w:type="spellEnd"/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8D6CDC">
              <w:rPr>
                <w:rFonts w:cs="Arial"/>
              </w:rPr>
              <w:t>07.11.2022</w:t>
            </w:r>
            <w:proofErr w:type="gramEnd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</w:t>
            </w:r>
            <w:bookmarkStart w:id="0" w:name="_GoBack"/>
            <w:bookmarkEnd w:id="0"/>
            <w:r w:rsidR="00C941E0" w:rsidRPr="00B8459E">
              <w:rPr>
                <w:rFonts w:cs="Arial"/>
              </w:rPr>
              <w:t>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E3F1E10" w:rsidR="006A4FA0" w:rsidRPr="00B8459E" w:rsidRDefault="00E6373F" w:rsidP="00271750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271750">
                      <w:rPr>
                        <w:rFonts w:cs="Arial"/>
                        <w:szCs w:val="20"/>
                      </w:rPr>
                      <w:t>Bc. Jiří Kula</w:t>
                    </w:r>
                    <w:r w:rsidR="000C116C">
                      <w:rPr>
                        <w:rFonts w:cs="Arial"/>
                        <w:szCs w:val="20"/>
                      </w:rPr>
                      <w:t>, starosta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7A81" w14:textId="77777777" w:rsidR="00E6373F" w:rsidRDefault="00E6373F" w:rsidP="00324D78">
      <w:pPr>
        <w:spacing w:after="0" w:line="240" w:lineRule="auto"/>
      </w:pPr>
      <w:r>
        <w:separator/>
      </w:r>
    </w:p>
  </w:endnote>
  <w:endnote w:type="continuationSeparator" w:id="0">
    <w:p w14:paraId="0AFAE258" w14:textId="77777777" w:rsidR="00E6373F" w:rsidRDefault="00E6373F" w:rsidP="00324D78">
      <w:pPr>
        <w:spacing w:after="0" w:line="240" w:lineRule="auto"/>
      </w:pPr>
      <w:r>
        <w:continuationSeparator/>
      </w:r>
    </w:p>
  </w:endnote>
  <w:endnote w:type="continuationNotice" w:id="1">
    <w:p w14:paraId="42E9FA9E" w14:textId="77777777" w:rsidR="00E6373F" w:rsidRDefault="00E63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1E0EC30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8D6CDC">
      <w:rPr>
        <w:noProof/>
      </w:rPr>
      <w:t>1</w:t>
    </w:r>
    <w:r w:rsidRPr="003D1375">
      <w:fldChar w:fldCharType="end"/>
    </w:r>
    <w:r w:rsidRPr="003D1375">
      <w:t xml:space="preserve"> z </w:t>
    </w:r>
    <w:r w:rsidR="00E6373F">
      <w:fldChar w:fldCharType="begin"/>
    </w:r>
    <w:r w:rsidR="00E6373F">
      <w:instrText>NUMPAGES  \* Arabic  \* MERGEFORMAT</w:instrText>
    </w:r>
    <w:r w:rsidR="00E6373F">
      <w:fldChar w:fldCharType="separate"/>
    </w:r>
    <w:r w:rsidR="008D6CDC">
      <w:rPr>
        <w:noProof/>
      </w:rPr>
      <w:t>2</w:t>
    </w:r>
    <w:r w:rsidR="00E6373F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76E2" w14:textId="77777777" w:rsidR="00E6373F" w:rsidRDefault="00E6373F" w:rsidP="00324D78">
      <w:pPr>
        <w:spacing w:after="0" w:line="240" w:lineRule="auto"/>
      </w:pPr>
      <w:r>
        <w:separator/>
      </w:r>
    </w:p>
  </w:footnote>
  <w:footnote w:type="continuationSeparator" w:id="0">
    <w:p w14:paraId="7BA9AA9A" w14:textId="77777777" w:rsidR="00E6373F" w:rsidRDefault="00E6373F" w:rsidP="00324D78">
      <w:pPr>
        <w:spacing w:after="0" w:line="240" w:lineRule="auto"/>
      </w:pPr>
      <w:r>
        <w:continuationSeparator/>
      </w:r>
    </w:p>
  </w:footnote>
  <w:footnote w:type="continuationNotice" w:id="1">
    <w:p w14:paraId="025447C3" w14:textId="77777777" w:rsidR="00E6373F" w:rsidRDefault="00E637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239B3"/>
    <w:rsid w:val="0003487A"/>
    <w:rsid w:val="000417D8"/>
    <w:rsid w:val="0005319A"/>
    <w:rsid w:val="0005501A"/>
    <w:rsid w:val="0006559E"/>
    <w:rsid w:val="0007165F"/>
    <w:rsid w:val="0007339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116C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2D36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143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1750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453E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082"/>
    <w:rsid w:val="005C0FC8"/>
    <w:rsid w:val="005C1BF9"/>
    <w:rsid w:val="005C3F37"/>
    <w:rsid w:val="005C5366"/>
    <w:rsid w:val="005D5B73"/>
    <w:rsid w:val="005E1758"/>
    <w:rsid w:val="005E4C8F"/>
    <w:rsid w:val="005E5DBB"/>
    <w:rsid w:val="005F2510"/>
    <w:rsid w:val="005F273E"/>
    <w:rsid w:val="005F43C0"/>
    <w:rsid w:val="005F5EF1"/>
    <w:rsid w:val="00603111"/>
    <w:rsid w:val="006033A0"/>
    <w:rsid w:val="00606272"/>
    <w:rsid w:val="00607225"/>
    <w:rsid w:val="00610168"/>
    <w:rsid w:val="006120A4"/>
    <w:rsid w:val="006128F2"/>
    <w:rsid w:val="006137BD"/>
    <w:rsid w:val="0061707A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12D8F"/>
    <w:rsid w:val="00720FA7"/>
    <w:rsid w:val="007235CF"/>
    <w:rsid w:val="007236DD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3E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5289B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4B4E"/>
    <w:rsid w:val="008C55EA"/>
    <w:rsid w:val="008D0B91"/>
    <w:rsid w:val="008D1EBC"/>
    <w:rsid w:val="008D374D"/>
    <w:rsid w:val="008D42E8"/>
    <w:rsid w:val="008D5F10"/>
    <w:rsid w:val="008D640A"/>
    <w:rsid w:val="008D6CDC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2744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3E69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1354"/>
    <w:rsid w:val="00E433E2"/>
    <w:rsid w:val="00E44702"/>
    <w:rsid w:val="00E51DF2"/>
    <w:rsid w:val="00E52928"/>
    <w:rsid w:val="00E54D72"/>
    <w:rsid w:val="00E57923"/>
    <w:rsid w:val="00E608F3"/>
    <w:rsid w:val="00E6373F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565B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944CC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3A3D6F"/>
    <w:rsid w:val="00403191"/>
    <w:rsid w:val="0050386B"/>
    <w:rsid w:val="00506104"/>
    <w:rsid w:val="00645CED"/>
    <w:rsid w:val="006E2DD7"/>
    <w:rsid w:val="00736F59"/>
    <w:rsid w:val="00740B30"/>
    <w:rsid w:val="00816C0F"/>
    <w:rsid w:val="00825BCD"/>
    <w:rsid w:val="00841D7A"/>
    <w:rsid w:val="008C781C"/>
    <w:rsid w:val="00923911"/>
    <w:rsid w:val="009545EC"/>
    <w:rsid w:val="00B201C5"/>
    <w:rsid w:val="00C13A95"/>
    <w:rsid w:val="00CB104D"/>
    <w:rsid w:val="00D501A5"/>
    <w:rsid w:val="00E41377"/>
    <w:rsid w:val="00E926C3"/>
    <w:rsid w:val="00E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8583A-DC34-46B2-8F65-9D705D46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126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Krampotová Veronika</cp:lastModifiedBy>
  <cp:revision>20</cp:revision>
  <cp:lastPrinted>2022-10-25T11:02:00Z</cp:lastPrinted>
  <dcterms:created xsi:type="dcterms:W3CDTF">2022-10-13T15:39:00Z</dcterms:created>
  <dcterms:modified xsi:type="dcterms:W3CDTF">2022-12-07T16:32:00Z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